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F1" w:rsidRDefault="0075658F" w:rsidP="009C6AF1">
      <w:r w:rsidRPr="009C6AF1">
        <w:rPr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6656D7" wp14:editId="1D1E2C0E">
                <wp:simplePos x="0" y="0"/>
                <wp:positionH relativeFrom="column">
                  <wp:posOffset>5360035</wp:posOffset>
                </wp:positionH>
                <wp:positionV relativeFrom="paragraph">
                  <wp:posOffset>220345</wp:posOffset>
                </wp:positionV>
                <wp:extent cx="108585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EC" w:rsidRDefault="00A471E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72D1E17E" wp14:editId="78C4A5B7">
                                  <wp:extent cx="710893" cy="9144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342" cy="91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05pt;margin-top:17.35pt;width:85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qYHwIAAB0EAAAOAAAAZHJzL2Uyb0RvYy54bWysU1+P0zAMf0fiO0R5Z+3KCl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" stroked="f">
                <v:textbox style="mso-fit-shape-to-text:t">
                  <w:txbxContent>
                    <w:p w:rsidR="00A471EC" w:rsidRDefault="00A471EC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72D1E17E" wp14:editId="78C4A5B7">
                            <wp:extent cx="710893" cy="9144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342" cy="913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6AF1">
        <w:rPr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DE0B45" wp14:editId="2563227F">
                <wp:simplePos x="0" y="0"/>
                <wp:positionH relativeFrom="column">
                  <wp:posOffset>2479675</wp:posOffset>
                </wp:positionH>
                <wp:positionV relativeFrom="paragraph">
                  <wp:posOffset>219075</wp:posOffset>
                </wp:positionV>
                <wp:extent cx="2314575" cy="9620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EC" w:rsidRDefault="00A471EC">
                            <w:r>
                              <w:rPr>
                                <w:rFonts w:ascii="Times New Roman"/>
                                <w:noProof/>
                                <w:position w:val="37"/>
                                <w:sz w:val="20"/>
                                <w:lang w:eastAsia="en-IE"/>
                              </w:rPr>
                              <w:drawing>
                                <wp:inline distT="0" distB="0" distL="0" distR="0" wp14:anchorId="4A2E294A" wp14:editId="67F2EB99">
                                  <wp:extent cx="2085975" cy="731128"/>
                                  <wp:effectExtent l="0" t="0" r="0" b="0"/>
                                  <wp:docPr id="10" name="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4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661" cy="730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5.25pt;margin-top:17.25pt;width:182.25pt;height:7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" stroked="f">
                <v:textbox>
                  <w:txbxContent>
                    <w:p w:rsidR="00A471EC" w:rsidRDefault="00A471EC">
                      <w:r>
                        <w:rPr>
                          <w:rFonts w:ascii="Times New Roman"/>
                          <w:noProof/>
                          <w:position w:val="37"/>
                          <w:sz w:val="20"/>
                          <w:lang w:eastAsia="en-IE"/>
                        </w:rPr>
                        <w:drawing>
                          <wp:inline distT="0" distB="0" distL="0" distR="0" wp14:anchorId="4A2E294A" wp14:editId="67F2EB99">
                            <wp:extent cx="2085975" cy="731128"/>
                            <wp:effectExtent l="0" t="0" r="0" b="0"/>
                            <wp:docPr id="10" name="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4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661" cy="730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AF1" w:rsidRPr="009C6AF1">
        <w:rPr>
          <w:b/>
          <w:noProof/>
          <w:sz w:val="40"/>
          <w:szCs w:val="40"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2F201A" wp14:editId="15EF679B">
                <wp:simplePos x="0" y="0"/>
                <wp:positionH relativeFrom="column">
                  <wp:posOffset>292735</wp:posOffset>
                </wp:positionH>
                <wp:positionV relativeFrom="paragraph">
                  <wp:posOffset>201295</wp:posOffset>
                </wp:positionV>
                <wp:extent cx="1762125" cy="1057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1EC" w:rsidRDefault="00A471EC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B6A6B7F" wp14:editId="2CAAC15A">
                                  <wp:extent cx="1669415" cy="840105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941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05pt;margin-top:15.85pt;width:138.75pt;height:83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" stroked="f">
                <v:textbox>
                  <w:txbxContent>
                    <w:p w:rsidR="00A471EC" w:rsidRDefault="00A471EC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2B6A6B7F" wp14:editId="2CAAC15A">
                            <wp:extent cx="1669415" cy="840105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941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AF1">
        <w:t xml:space="preserve">             </w:t>
      </w:r>
      <w:r w:rsidR="009C6AF1">
        <w:tab/>
        <w:t xml:space="preserve">                          </w:t>
      </w:r>
    </w:p>
    <w:p w:rsidR="009C6AF1" w:rsidRDefault="009C6AF1" w:rsidP="009C6AF1"/>
    <w:p w:rsidR="009C6AF1" w:rsidRDefault="009C6AF1" w:rsidP="00FF528F">
      <w:pPr>
        <w:pStyle w:val="NoSpacing"/>
        <w:jc w:val="center"/>
        <w:rPr>
          <w:b/>
          <w:sz w:val="40"/>
          <w:szCs w:val="40"/>
        </w:rPr>
      </w:pPr>
    </w:p>
    <w:p w:rsidR="004C6E7B" w:rsidRPr="004C6E7B" w:rsidRDefault="004C6E7B" w:rsidP="0075658F">
      <w:pPr>
        <w:pStyle w:val="NoSpacing"/>
        <w:jc w:val="center"/>
        <w:rPr>
          <w:rStyle w:val="Hyperlink"/>
          <w:b/>
          <w:color w:val="auto"/>
          <w:sz w:val="32"/>
          <w:szCs w:val="32"/>
          <w:u w:val="none"/>
        </w:rPr>
      </w:pPr>
    </w:p>
    <w:p w:rsidR="0075658F" w:rsidRPr="004C6E7B" w:rsidRDefault="0075658F" w:rsidP="0075658F">
      <w:pPr>
        <w:pStyle w:val="NoSpacing"/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C6E7B">
        <w:rPr>
          <w:rStyle w:val="Hyperlink"/>
          <w:b/>
          <w:color w:val="auto"/>
          <w:sz w:val="28"/>
          <w:szCs w:val="28"/>
          <w:u w:val="none"/>
        </w:rPr>
        <w:t xml:space="preserve">Limerick and Clare Education &amp; Training Board </w:t>
      </w:r>
    </w:p>
    <w:p w:rsidR="0075658F" w:rsidRDefault="0075658F" w:rsidP="0075658F">
      <w:pPr>
        <w:pStyle w:val="NoSpacing"/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C6E7B">
        <w:rPr>
          <w:rStyle w:val="Hyperlink"/>
          <w:b/>
          <w:color w:val="auto"/>
          <w:sz w:val="28"/>
          <w:szCs w:val="28"/>
          <w:u w:val="none"/>
        </w:rPr>
        <w:t>Application form for panel of Outdoor Education Instructors at Kilfinane OETC and Burren OETC</w:t>
      </w:r>
    </w:p>
    <w:p w:rsidR="00A471EC" w:rsidRPr="00E16EE9" w:rsidRDefault="00E16EE9" w:rsidP="0075658F">
      <w:pPr>
        <w:pStyle w:val="NoSpacing"/>
        <w:jc w:val="center"/>
        <w:rPr>
          <w:b/>
          <w:color w:val="FF0000"/>
          <w:sz w:val="24"/>
          <w:szCs w:val="24"/>
        </w:rPr>
      </w:pPr>
      <w:r w:rsidRPr="00E16EE9">
        <w:rPr>
          <w:b/>
          <w:color w:val="FF0000"/>
          <w:sz w:val="24"/>
          <w:szCs w:val="24"/>
        </w:rPr>
        <w:t>Save File as your name</w:t>
      </w:r>
      <w:r>
        <w:rPr>
          <w:b/>
          <w:color w:val="FF0000"/>
          <w:sz w:val="24"/>
          <w:szCs w:val="24"/>
        </w:rPr>
        <w:t xml:space="preserve">+ </w:t>
      </w:r>
      <w:r w:rsidRPr="00E16EE9">
        <w:rPr>
          <w:b/>
          <w:color w:val="FF0000"/>
          <w:sz w:val="24"/>
          <w:szCs w:val="24"/>
        </w:rPr>
        <w:t>application. C</w:t>
      </w:r>
      <w:r w:rsidR="00A471EC" w:rsidRPr="00E16EE9">
        <w:rPr>
          <w:b/>
          <w:color w:val="FF0000"/>
          <w:sz w:val="24"/>
          <w:szCs w:val="24"/>
        </w:rPr>
        <w:t>lick on box to enter text, use tab or arrow key to move to next box</w:t>
      </w:r>
    </w:p>
    <w:p w:rsidR="00FF528F" w:rsidRDefault="00FF528F" w:rsidP="00155B70">
      <w:pPr>
        <w:pStyle w:val="NoSpacing"/>
        <w:numPr>
          <w:ilvl w:val="0"/>
          <w:numId w:val="2"/>
        </w:numPr>
        <w:spacing w:line="30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FF528F" w:rsidRDefault="00FF528F" w:rsidP="00155B70">
      <w:pPr>
        <w:pStyle w:val="NoSpacing"/>
        <w:spacing w:line="300" w:lineRule="auto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 w:rsidR="00B16C2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40006173"/>
          <w:placeholder>
            <w:docPart w:val="02049D63154E4F93949381FE932895E7"/>
          </w:placeholder>
          <w:showingPlcHdr/>
          <w:text/>
        </w:sdtPr>
        <w:sdtEndPr/>
        <w:sdtContent>
          <w:r w:rsidR="00A471EC" w:rsidRPr="001212DE">
            <w:rPr>
              <w:rStyle w:val="PlaceholderText"/>
              <w:color w:val="D9D9D9" w:themeColor="background1" w:themeShade="D9"/>
            </w:rPr>
            <w:t>Click here to enter text</w:t>
          </w:r>
          <w:r w:rsidR="00A471EC">
            <w:rPr>
              <w:rStyle w:val="PlaceholderText"/>
              <w:color w:val="D9D9D9" w:themeColor="background1" w:themeShade="D9"/>
            </w:rPr>
            <w:t xml:space="preserve">                                                                                                                                           </w:t>
          </w:r>
          <w:r w:rsidR="00A471EC">
            <w:rPr>
              <w:rStyle w:val="PlaceholderText"/>
            </w:rPr>
            <w:t xml:space="preserve"> </w:t>
          </w:r>
        </w:sdtContent>
      </w:sdt>
    </w:p>
    <w:p w:rsidR="00E73598" w:rsidRPr="002650DE" w:rsidRDefault="00FF528F" w:rsidP="00155B70">
      <w:pPr>
        <w:pStyle w:val="NoSpacing"/>
        <w:spacing w:line="30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Address:</w:t>
      </w:r>
      <w:r w:rsidR="00B16C26">
        <w:rPr>
          <w:b/>
          <w:sz w:val="24"/>
          <w:szCs w:val="24"/>
        </w:rPr>
        <w:t xml:space="preserve">     </w:t>
      </w:r>
      <w:r w:rsidR="00E73598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47670886"/>
          <w:placeholder>
            <w:docPart w:val="8AED5AA409854BF58531F3F3C1C871EC"/>
          </w:placeholder>
          <w:showingPlcHdr/>
          <w:text/>
        </w:sdtPr>
        <w:sdtEndPr/>
        <w:sdtContent>
          <w:r w:rsidR="001E2052" w:rsidRPr="001212DE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1E2052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                                       </w:t>
          </w:r>
          <w:r w:rsidR="001E2052">
            <w:rPr>
              <w:rStyle w:val="PlaceholderText"/>
            </w:rPr>
            <w:t xml:space="preserve"> </w:t>
          </w:r>
        </w:sdtContent>
      </w:sdt>
    </w:p>
    <w:p w:rsidR="006A157B" w:rsidRDefault="0058560C" w:rsidP="00155B70">
      <w:pPr>
        <w:pStyle w:val="NoSpacing"/>
        <w:spacing w:line="30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76066562"/>
          <w:placeholder>
            <w:docPart w:val="89ABFB0C39B64AE3BABA3ABCB85883F4"/>
          </w:placeholder>
          <w:showingPlcHdr/>
          <w:text/>
        </w:sdtPr>
        <w:sdtEndPr/>
        <w:sdtContent>
          <w:r w:rsidR="006A157B" w:rsidRPr="001212DE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 w:rsidR="006A157B"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                                       </w:t>
          </w:r>
          <w:r w:rsidR="006A157B">
            <w:rPr>
              <w:rStyle w:val="PlaceholderText"/>
            </w:rPr>
            <w:t xml:space="preserve"> </w:t>
          </w:r>
        </w:sdtContent>
      </w:sdt>
    </w:p>
    <w:p w:rsidR="00FF528F" w:rsidRPr="001E2052" w:rsidRDefault="00FF528F" w:rsidP="00155B70">
      <w:pPr>
        <w:pStyle w:val="NoSpacing"/>
        <w:spacing w:line="300" w:lineRule="auto"/>
        <w:rPr>
          <w:color w:val="D9D9D9" w:themeColor="background1" w:themeShade="D9"/>
          <w:sz w:val="24"/>
          <w:szCs w:val="24"/>
        </w:rPr>
      </w:pPr>
      <w:r>
        <w:rPr>
          <w:b/>
          <w:sz w:val="24"/>
          <w:szCs w:val="24"/>
        </w:rPr>
        <w:t>Mobile Phone:</w:t>
      </w:r>
      <w:r w:rsidR="00111FB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919480524"/>
          <w:placeholder>
            <w:docPart w:val="9B944DFA362E4FF19AD5D8E5EB60614B"/>
          </w:placeholder>
          <w:showingPlcHdr/>
          <w:text/>
        </w:sdtPr>
        <w:sdtEndPr/>
        <w:sdtContent>
          <w:r w:rsidR="00A471EC" w:rsidRPr="001E2052">
            <w:rPr>
              <w:rStyle w:val="PlaceholderText"/>
              <w:color w:val="D9D9D9" w:themeColor="background1" w:themeShade="D9"/>
            </w:rPr>
            <w:t xml:space="preserve">Click here to enter text.    </w:t>
          </w:r>
        </w:sdtContent>
      </w:sdt>
      <w:r>
        <w:rPr>
          <w:sz w:val="24"/>
          <w:szCs w:val="24"/>
        </w:rPr>
        <w:t xml:space="preserve"> </w:t>
      </w:r>
      <w:r w:rsidR="001E2052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Email:</w:t>
      </w:r>
      <w:r w:rsidR="00E73598">
        <w:rPr>
          <w:b/>
          <w:sz w:val="24"/>
          <w:szCs w:val="24"/>
        </w:rPr>
        <w:t xml:space="preserve">  </w:t>
      </w:r>
      <w:r w:rsidR="00111FB6">
        <w:rPr>
          <w:b/>
          <w:sz w:val="24"/>
          <w:szCs w:val="24"/>
        </w:rPr>
        <w:t xml:space="preserve">    </w:t>
      </w:r>
      <w:r w:rsidR="00E73598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  <w:u w:val="single"/>
          </w:rPr>
          <w:id w:val="1623572559"/>
          <w:placeholder>
            <w:docPart w:val="E9896854A15D4805BF62D88103FC6097"/>
          </w:placeholder>
          <w:showingPlcHdr/>
          <w:text/>
        </w:sdtPr>
        <w:sdtEndPr/>
        <w:sdtContent>
          <w:r w:rsidR="001E2052"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sdtContent>
      </w:sdt>
    </w:p>
    <w:p w:rsidR="00FF528F" w:rsidRDefault="00FF528F" w:rsidP="00155B70">
      <w:pPr>
        <w:pStyle w:val="NoSpacing"/>
        <w:spacing w:line="300" w:lineRule="auto"/>
        <w:rPr>
          <w:sz w:val="24"/>
          <w:szCs w:val="24"/>
        </w:rPr>
      </w:pPr>
    </w:p>
    <w:p w:rsidR="009A71FD" w:rsidRDefault="009A71FD" w:rsidP="00155B70">
      <w:pPr>
        <w:pStyle w:val="NoSpacing"/>
        <w:numPr>
          <w:ilvl w:val="0"/>
          <w:numId w:val="2"/>
        </w:numPr>
        <w:spacing w:line="30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ELIGIBILITY CRITERIA</w:t>
      </w:r>
    </w:p>
    <w:p w:rsidR="009A71FD" w:rsidRDefault="009A71FD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Do you hold the Leaving Certificate or equivalent?</w:t>
      </w:r>
      <w:r w:rsidR="00B2781A">
        <w:rPr>
          <w:sz w:val="24"/>
          <w:szCs w:val="24"/>
        </w:rPr>
        <w:t xml:space="preserve">   </w:t>
      </w:r>
      <w:r w:rsidR="001E2052">
        <w:rPr>
          <w:sz w:val="24"/>
          <w:szCs w:val="24"/>
        </w:rPr>
        <w:t xml:space="preserve">   </w:t>
      </w:r>
      <w:sdt>
        <w:sdtPr>
          <w:rPr>
            <w:b/>
            <w:sz w:val="24"/>
            <w:szCs w:val="24"/>
            <w:u w:val="single"/>
          </w:rPr>
          <w:id w:val="-1831207380"/>
          <w:placeholder>
            <w:docPart w:val="6E6E265E9B6A41BDB7A2A8DFB82D090D"/>
          </w:placeholder>
          <w:showingPlcHdr/>
          <w:text/>
        </w:sdtPr>
        <w:sdtEndPr/>
        <w:sdtContent>
          <w:r w:rsidR="001E2052"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sdtContent>
      </w:sdt>
    </w:p>
    <w:p w:rsidR="00FB44E9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Are you eligible to work in Ireland?    </w:t>
      </w:r>
      <w:r w:rsidR="001E2052">
        <w:rPr>
          <w:sz w:val="24"/>
          <w:szCs w:val="24"/>
        </w:rPr>
        <w:t xml:space="preserve">   </w:t>
      </w:r>
      <w:sdt>
        <w:sdtPr>
          <w:rPr>
            <w:b/>
            <w:sz w:val="24"/>
            <w:szCs w:val="24"/>
            <w:u w:val="single"/>
          </w:rPr>
          <w:id w:val="1033301125"/>
          <w:placeholder>
            <w:docPart w:val="ED7257A43F4D42979FF8A000BB603722"/>
          </w:placeholder>
          <w:showingPlcHdr/>
          <w:text/>
        </w:sdtPr>
        <w:sdtEndPr/>
        <w:sdtContent>
          <w:r w:rsidR="001E2052"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sdtContent>
      </w:sdt>
    </w:p>
    <w:p w:rsidR="00FB44E9" w:rsidRDefault="009A71FD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Do you hold a current first aid qualification?  </w:t>
      </w:r>
      <w:r w:rsidR="001E2052">
        <w:rPr>
          <w:sz w:val="24"/>
          <w:szCs w:val="24"/>
        </w:rPr>
        <w:t xml:space="preserve">   </w:t>
      </w:r>
      <w:sdt>
        <w:sdtPr>
          <w:rPr>
            <w:b/>
            <w:sz w:val="24"/>
            <w:szCs w:val="24"/>
            <w:u w:val="single"/>
          </w:rPr>
          <w:id w:val="-1582371799"/>
          <w:placeholder>
            <w:docPart w:val="40B5B7702A2C4BDC9BAD67CBDD0F9B14"/>
          </w:placeholder>
          <w:showingPlcHdr/>
          <w:text/>
        </w:sdtPr>
        <w:sdtEndPr/>
        <w:sdtContent>
          <w:r w:rsidR="001E2052"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sdtContent>
      </w:sdt>
    </w:p>
    <w:p w:rsidR="00FB44E9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Do you hold Instructor/ leadership qualifications in Adventure sports?  </w:t>
      </w:r>
      <w:r w:rsidR="00B303F7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  <w:u w:val="single"/>
          </w:rPr>
          <w:id w:val="1145244953"/>
          <w:placeholder>
            <w:docPart w:val="DBAD52CC04E24B80A4EA196F139066BB"/>
          </w:placeholder>
          <w:showingPlcHdr/>
          <w:text/>
        </w:sdtPr>
        <w:sdtEndPr/>
        <w:sdtContent>
          <w:r w:rsidR="00B303F7"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sdtContent>
      </w:sdt>
    </w:p>
    <w:p w:rsidR="009A71FD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Child Protection Training? </w:t>
      </w:r>
      <w:r w:rsidR="00B303F7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  <w:u w:val="single"/>
          </w:rPr>
          <w:id w:val="799883063"/>
          <w:placeholder>
            <w:docPart w:val="39C4544D4BFB441C89110A61F1E8B449"/>
          </w:placeholder>
          <w:showingPlcHdr/>
          <w:text/>
        </w:sdtPr>
        <w:sdtEndPr/>
        <w:sdtContent>
          <w:r w:rsidR="00B303F7"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sdtContent>
      </w:sdt>
    </w:p>
    <w:p w:rsidR="00FB44E9" w:rsidRPr="009A71FD" w:rsidRDefault="00FB44E9" w:rsidP="00155B70">
      <w:pPr>
        <w:pStyle w:val="NoSpacing"/>
        <w:spacing w:line="300" w:lineRule="auto"/>
        <w:rPr>
          <w:sz w:val="24"/>
          <w:szCs w:val="24"/>
        </w:rPr>
      </w:pPr>
    </w:p>
    <w:p w:rsidR="00155B70" w:rsidRDefault="00155B70" w:rsidP="00155B70">
      <w:pPr>
        <w:pStyle w:val="NoSpacing"/>
        <w:numPr>
          <w:ilvl w:val="0"/>
          <w:numId w:val="2"/>
        </w:numPr>
        <w:spacing w:line="30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GARDA VETTING </w:t>
      </w:r>
    </w:p>
    <w:p w:rsidR="00155B70" w:rsidRPr="007C0192" w:rsidRDefault="00155B70" w:rsidP="00155B70">
      <w:pPr>
        <w:pStyle w:val="NoSpacing"/>
        <w:spacing w:line="300" w:lineRule="auto"/>
      </w:pPr>
      <w:r>
        <w:rPr>
          <w:sz w:val="24"/>
          <w:szCs w:val="24"/>
        </w:rPr>
        <w:t xml:space="preserve">Do you have current Garda vetting via Limerick &amp; Clare Education &amp; Training Board?   </w:t>
      </w:r>
      <w:sdt>
        <w:sdtPr>
          <w:rPr>
            <w:u w:val="single"/>
          </w:rPr>
          <w:id w:val="-901989285"/>
          <w:placeholder>
            <w:docPart w:val="66A5F008574F4F269A42ADB3212EB1BF"/>
          </w:placeholder>
          <w:showingPlcHdr/>
          <w:text/>
        </w:sdtPr>
        <w:sdtEndPr/>
        <w:sdtContent>
          <w:r w:rsidR="009B4839" w:rsidRPr="007C0192">
            <w:rPr>
              <w:rStyle w:val="PlaceholderText"/>
              <w:u w:val="single"/>
            </w:rPr>
            <w:t>enter text.</w:t>
          </w:r>
        </w:sdtContent>
      </w:sdt>
    </w:p>
    <w:p w:rsidR="00155B70" w:rsidRPr="00155B70" w:rsidRDefault="00155B70" w:rsidP="00155B70">
      <w:pPr>
        <w:pStyle w:val="NoSpacing"/>
        <w:spacing w:line="300" w:lineRule="auto"/>
        <w:rPr>
          <w:sz w:val="16"/>
          <w:szCs w:val="16"/>
        </w:rPr>
      </w:pPr>
      <w:r>
        <w:rPr>
          <w:sz w:val="24"/>
          <w:szCs w:val="24"/>
        </w:rPr>
        <w:t>Date of clearance:</w:t>
      </w:r>
      <w:r w:rsidR="00111FB6">
        <w:rPr>
          <w:sz w:val="24"/>
          <w:szCs w:val="24"/>
        </w:rPr>
        <w:t xml:space="preserve">    </w:t>
      </w:r>
      <w:sdt>
        <w:sdtPr>
          <w:rPr>
            <w:color w:val="808080" w:themeColor="background1" w:themeShade="80"/>
            <w:sz w:val="24"/>
            <w:szCs w:val="24"/>
            <w:u w:val="single"/>
          </w:rPr>
          <w:id w:val="-1088998777"/>
          <w:placeholder>
            <w:docPart w:val="3771420FB0744958A7B42985034B97E2"/>
          </w:placeholder>
          <w:showingPlcHdr/>
          <w:text/>
        </w:sdtPr>
        <w:sdtEndPr/>
        <w:sdtContent>
          <w:r w:rsidR="002C796B" w:rsidRPr="002C796B">
            <w:rPr>
              <w:color w:val="808080" w:themeColor="background1" w:themeShade="80"/>
              <w:sz w:val="24"/>
              <w:szCs w:val="24"/>
              <w:u w:val="single"/>
            </w:rPr>
            <w:t xml:space="preserve"> DD/MM/YYYY</w:t>
          </w:r>
        </w:sdtContent>
      </w:sdt>
      <w:r w:rsidRPr="002C796B">
        <w:rPr>
          <w:color w:val="808080" w:themeColor="background1" w:themeShade="8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>
        <w:rPr>
          <w:sz w:val="16"/>
          <w:szCs w:val="16"/>
        </w:rPr>
        <w:t>( all</w:t>
      </w:r>
      <w:proofErr w:type="gramEnd"/>
      <w:r>
        <w:rPr>
          <w:sz w:val="16"/>
          <w:szCs w:val="16"/>
        </w:rPr>
        <w:t xml:space="preserve"> successful applicants must be Garda vetted via LCETB before commencement)</w:t>
      </w:r>
    </w:p>
    <w:p w:rsidR="00155B70" w:rsidRDefault="00155B70" w:rsidP="00155B70">
      <w:pPr>
        <w:pStyle w:val="NoSpacing"/>
        <w:spacing w:line="300" w:lineRule="auto"/>
        <w:ind w:left="284"/>
        <w:rPr>
          <w:b/>
          <w:sz w:val="24"/>
          <w:szCs w:val="24"/>
        </w:rPr>
      </w:pPr>
    </w:p>
    <w:p w:rsidR="00FF528F" w:rsidRDefault="00B2781A" w:rsidP="00155B70">
      <w:pPr>
        <w:pStyle w:val="NoSpacing"/>
        <w:numPr>
          <w:ilvl w:val="0"/>
          <w:numId w:val="2"/>
        </w:numPr>
        <w:spacing w:line="30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2C796B" w:rsidRDefault="00FF528F" w:rsidP="00155B70">
      <w:pPr>
        <w:pStyle w:val="NoSpacing"/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1701"/>
        <w:gridCol w:w="1559"/>
        <w:gridCol w:w="4218"/>
      </w:tblGrid>
      <w:tr w:rsidR="00152C69" w:rsidTr="005B7F54">
        <w:tc>
          <w:tcPr>
            <w:tcW w:w="3368" w:type="dxa"/>
          </w:tcPr>
          <w:p w:rsidR="002C796B" w:rsidRDefault="002C796B" w:rsidP="00155B70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School/ College</w:t>
            </w:r>
          </w:p>
        </w:tc>
        <w:tc>
          <w:tcPr>
            <w:tcW w:w="1701" w:type="dxa"/>
          </w:tcPr>
          <w:p w:rsidR="002C796B" w:rsidRDefault="002C796B" w:rsidP="00155B70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559" w:type="dxa"/>
          </w:tcPr>
          <w:p w:rsidR="002C796B" w:rsidRDefault="002C796B" w:rsidP="00155B70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218" w:type="dxa"/>
          </w:tcPr>
          <w:p w:rsidR="002C796B" w:rsidRDefault="002C796B" w:rsidP="002C796B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</w:t>
            </w:r>
          </w:p>
          <w:p w:rsidR="002C796B" w:rsidRDefault="002C796B" w:rsidP="00155B70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152C69" w:rsidTr="005B7F54">
        <w:tc>
          <w:tcPr>
            <w:tcW w:w="3368" w:type="dxa"/>
          </w:tcPr>
          <w:p w:rsidR="002C796B" w:rsidRDefault="0058560C" w:rsidP="00A471EC">
            <w:sdt>
              <w:sdtPr>
                <w:rPr>
                  <w:sz w:val="24"/>
                  <w:szCs w:val="24"/>
                  <w:u w:val="single"/>
                </w:rPr>
                <w:id w:val="-1428571004"/>
                <w:placeholder>
                  <w:docPart w:val="E787F5F9A8184721B2ADE566395D4109"/>
                </w:placeholder>
                <w:showingPlcHdr/>
                <w:text/>
              </w:sdtPr>
              <w:sdtEndPr/>
              <w:sdtContent>
                <w:r w:rsidR="00A471EC" w:rsidRPr="002650D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</w:tcPr>
          <w:p w:rsidR="002C796B" w:rsidRDefault="0058560C" w:rsidP="00A471EC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  <w:u w:val="single"/>
                </w:rPr>
                <w:id w:val="-843252530"/>
                <w:placeholder>
                  <w:docPart w:val="E32D870F35ED4DF7B3EDAE27AA9F5C46"/>
                </w:placeholder>
                <w:showingPlcHdr/>
                <w:text/>
              </w:sdtPr>
              <w:sdtEndPr/>
              <w:sdtContent>
                <w:r w:rsidR="00A471EC" w:rsidRPr="002C796B">
                  <w:rPr>
                    <w:color w:val="808080" w:themeColor="background1" w:themeShade="80"/>
                    <w:sz w:val="24"/>
                    <w:szCs w:val="24"/>
                    <w:u w:val="single"/>
                  </w:rPr>
                  <w:t xml:space="preserve"> </w:t>
                </w:r>
                <w:r w:rsidR="00A471EC">
                  <w:rPr>
                    <w:color w:val="808080" w:themeColor="background1" w:themeShade="80"/>
                    <w:sz w:val="24"/>
                    <w:szCs w:val="24"/>
                    <w:u w:val="single"/>
                  </w:rPr>
                  <w:t>dd/mm/yyyy</w:t>
                </w:r>
              </w:sdtContent>
            </w:sdt>
          </w:p>
        </w:tc>
        <w:tc>
          <w:tcPr>
            <w:tcW w:w="1559" w:type="dxa"/>
          </w:tcPr>
          <w:p w:rsidR="002C796B" w:rsidRDefault="0058560C" w:rsidP="00A471EC">
            <w:sdt>
              <w:sdtPr>
                <w:rPr>
                  <w:color w:val="808080" w:themeColor="background1" w:themeShade="80"/>
                  <w:sz w:val="24"/>
                  <w:szCs w:val="24"/>
                  <w:u w:val="single"/>
                </w:rPr>
                <w:id w:val="-1419632382"/>
                <w:placeholder>
                  <w:docPart w:val="DA0F9FC250CD42FFB32B0D7D281B5C19"/>
                </w:placeholder>
                <w:showingPlcHdr/>
                <w:text/>
              </w:sdtPr>
              <w:sdtEndPr/>
              <w:sdtContent>
                <w:r w:rsidR="00A471EC" w:rsidRPr="00825EDF">
                  <w:rPr>
                    <w:color w:val="808080" w:themeColor="background1" w:themeShade="80"/>
                    <w:sz w:val="24"/>
                    <w:szCs w:val="24"/>
                    <w:u w:val="single"/>
                  </w:rPr>
                  <w:t xml:space="preserve"> dd/mm/yyyy</w:t>
                </w:r>
              </w:sdtContent>
            </w:sdt>
          </w:p>
        </w:tc>
        <w:tc>
          <w:tcPr>
            <w:tcW w:w="4218" w:type="dxa"/>
          </w:tcPr>
          <w:p w:rsidR="002C796B" w:rsidRDefault="0058560C" w:rsidP="00A471EC">
            <w:sdt>
              <w:sdtPr>
                <w:rPr>
                  <w:sz w:val="24"/>
                  <w:szCs w:val="24"/>
                  <w:u w:val="single"/>
                </w:rPr>
                <w:id w:val="-1674482737"/>
                <w:placeholder>
                  <w:docPart w:val="D6FE641F66D74007BF9639F2B89BBE34"/>
                </w:placeholder>
                <w:showingPlcHdr/>
                <w:text/>
              </w:sdtPr>
              <w:sdtEndPr/>
              <w:sdtContent>
                <w:r w:rsidR="00A471EC" w:rsidRPr="00474AB2">
                  <w:rPr>
                    <w:rStyle w:val="PlaceholderText"/>
                  </w:rPr>
                  <w:t>Enter text here.</w:t>
                </w:r>
              </w:sdtContent>
            </w:sdt>
          </w:p>
        </w:tc>
      </w:tr>
      <w:tr w:rsidR="00152C69" w:rsidTr="005B7F54">
        <w:sdt>
          <w:sdtPr>
            <w:id w:val="-546677071"/>
            <w:placeholder>
              <w:docPart w:val="95CF16B9BE504DA8B2B4242EC47EBBCE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A471EC" w:rsidP="00A471EC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1372683625"/>
            <w:placeholder>
              <w:docPart w:val="5849AF22C651492BA4C90AD9AFD758F9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354630617"/>
            <w:placeholder>
              <w:docPart w:val="00E6DC5CC33A4907AD99C57C4C3D027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887027936"/>
            <w:placeholder>
              <w:docPart w:val="CC678A3CEC334954AD36BA567E77F132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A471EC" w:rsidP="00A471EC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152C69" w:rsidTr="005B7F54">
        <w:sdt>
          <w:sdtPr>
            <w:id w:val="-854266933"/>
            <w:placeholder>
              <w:docPart w:val="865A0AD1D9FB4626AE8D42931FEB824C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577911532"/>
            <w:placeholder>
              <w:docPart w:val="198A8FFE393E49FE9FBA237213C01BC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1988886415"/>
            <w:placeholder>
              <w:docPart w:val="ACDFF0FA58D14C9D91E3AC325BDD0A8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993147309"/>
            <w:placeholder>
              <w:docPart w:val="0127D333CE3948DB8FAE3E4234256CCD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152C69" w:rsidTr="005B7F54">
        <w:sdt>
          <w:sdtPr>
            <w:id w:val="1928381562"/>
            <w:placeholder>
              <w:docPart w:val="C3115EC316B5478D98E5B9FA4FEF5192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883867776"/>
            <w:placeholder>
              <w:docPart w:val="8A46128E61E144659EBA878561571293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1687901062"/>
            <w:placeholder>
              <w:docPart w:val="707D694C04444E2FB8902E3D1BCB2BB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1653519785"/>
            <w:placeholder>
              <w:docPart w:val="1D534CED181F40F981F6C5669C2F3263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152C69" w:rsidTr="005B7F54">
        <w:sdt>
          <w:sdtPr>
            <w:id w:val="1037703817"/>
            <w:placeholder>
              <w:docPart w:val="F519668B40614999A19ED257754DC061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834061449"/>
            <w:placeholder>
              <w:docPart w:val="03B5CDBD73BD410EA84DE9124BA21A9F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1116324473"/>
            <w:placeholder>
              <w:docPart w:val="7ED0B3C89E7E478C830962A0EBA3FA2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778800358"/>
            <w:placeholder>
              <w:docPart w:val="EAAC08A16B354356A325F0CC82CC290B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CE248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</w:tbl>
    <w:p w:rsidR="002C796B" w:rsidRDefault="002C796B" w:rsidP="00155B70">
      <w:pPr>
        <w:pStyle w:val="NoSpacing"/>
        <w:spacing w:line="300" w:lineRule="auto"/>
        <w:rPr>
          <w:b/>
          <w:sz w:val="24"/>
          <w:szCs w:val="24"/>
        </w:rPr>
      </w:pPr>
    </w:p>
    <w:p w:rsidR="007F0118" w:rsidRDefault="007F0118" w:rsidP="00155B70">
      <w:pPr>
        <w:pStyle w:val="NoSpacing"/>
        <w:numPr>
          <w:ilvl w:val="0"/>
          <w:numId w:val="2"/>
        </w:numPr>
        <w:spacing w:line="30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DRIVING</w:t>
      </w:r>
    </w:p>
    <w:p w:rsidR="007F0118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 current full B1 Car Licence?   </w:t>
      </w:r>
      <w:sdt>
        <w:sdtPr>
          <w:rPr>
            <w:sz w:val="24"/>
            <w:szCs w:val="24"/>
            <w:u w:val="single"/>
          </w:rPr>
          <w:id w:val="-1830124890"/>
          <w:placeholder>
            <w:docPart w:val="300F10E7CB2543CDB32D62208A017968"/>
          </w:placeholder>
          <w:showingPlcHdr/>
          <w:text/>
        </w:sdtPr>
        <w:sdtEndPr/>
        <w:sdtContent>
          <w:r w:rsidR="00B63798" w:rsidRPr="002650DE">
            <w:rPr>
              <w:rStyle w:val="PlaceholderText"/>
              <w:u w:val="single"/>
            </w:rPr>
            <w:t>Click here to enter text.</w:t>
          </w:r>
        </w:sdtContent>
      </w:sdt>
    </w:p>
    <w:p w:rsidR="007F0118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a current full </w:t>
      </w:r>
      <w:r w:rsidR="00B63798">
        <w:rPr>
          <w:sz w:val="24"/>
          <w:szCs w:val="24"/>
        </w:rPr>
        <w:t xml:space="preserve">D1 Minibus Licence?   </w:t>
      </w:r>
      <w:sdt>
        <w:sdtPr>
          <w:rPr>
            <w:sz w:val="24"/>
            <w:szCs w:val="24"/>
            <w:u w:val="single"/>
          </w:rPr>
          <w:id w:val="-1662230970"/>
          <w:placeholder>
            <w:docPart w:val="B540452A86034CF4BA2909F06B3122FA"/>
          </w:placeholder>
          <w:showingPlcHdr/>
          <w:text/>
        </w:sdtPr>
        <w:sdtEndPr/>
        <w:sdtContent>
          <w:r w:rsidR="00B63798" w:rsidRPr="002650DE">
            <w:rPr>
              <w:rStyle w:val="PlaceholderText"/>
              <w:u w:val="single"/>
            </w:rPr>
            <w:t>Click here to enter text.</w:t>
          </w:r>
        </w:sdtContent>
      </w:sdt>
    </w:p>
    <w:p w:rsidR="007F0118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Do you have a current full ED1 (Minibus wit</w:t>
      </w:r>
      <w:r w:rsidR="00B63798">
        <w:rPr>
          <w:sz w:val="24"/>
          <w:szCs w:val="24"/>
        </w:rPr>
        <w:t xml:space="preserve">h trailer) Licence?   </w:t>
      </w:r>
      <w:sdt>
        <w:sdtPr>
          <w:rPr>
            <w:sz w:val="24"/>
            <w:szCs w:val="24"/>
            <w:u w:val="single"/>
          </w:rPr>
          <w:id w:val="1260252053"/>
          <w:placeholder>
            <w:docPart w:val="6DBDF69A570C4477A45970B1290B0905"/>
          </w:placeholder>
          <w:showingPlcHdr/>
          <w:text/>
        </w:sdtPr>
        <w:sdtEndPr/>
        <w:sdtContent>
          <w:r w:rsidR="00B63798" w:rsidRPr="002650DE">
            <w:rPr>
              <w:rStyle w:val="PlaceholderText"/>
              <w:u w:val="single"/>
            </w:rPr>
            <w:t>Click here to enter text.</w:t>
          </w:r>
        </w:sdtContent>
      </w:sdt>
    </w:p>
    <w:p w:rsidR="007F0118" w:rsidRDefault="007F0118" w:rsidP="00155B70">
      <w:pPr>
        <w:pStyle w:val="NoSpacing"/>
        <w:spacing w:line="300" w:lineRule="auto"/>
        <w:rPr>
          <w:b/>
          <w:sz w:val="24"/>
          <w:szCs w:val="24"/>
        </w:rPr>
      </w:pPr>
    </w:p>
    <w:p w:rsidR="007F0118" w:rsidRDefault="007F0118" w:rsidP="00155B70">
      <w:pPr>
        <w:pStyle w:val="NoSpacing"/>
        <w:numPr>
          <w:ilvl w:val="0"/>
          <w:numId w:val="2"/>
        </w:numPr>
        <w:spacing w:line="30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FIRST AID QUALIFICATIONS</w:t>
      </w:r>
    </w:p>
    <w:p w:rsidR="007F0118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Qualification:</w:t>
      </w:r>
      <w:r w:rsidR="00111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180899375"/>
          <w:placeholder>
            <w:docPart w:val="39A563FE629146BB8F97D8D36C35F209"/>
          </w:placeholder>
          <w:showingPlcHdr/>
          <w:text/>
        </w:sdtPr>
        <w:sdtEndPr/>
        <w:sdtContent>
          <w:r w:rsidR="00B63798" w:rsidRPr="002650DE">
            <w:rPr>
              <w:rStyle w:val="PlaceholderText"/>
              <w:u w:val="single"/>
            </w:rPr>
            <w:t>Click here to enter text.</w:t>
          </w:r>
          <w:r w:rsidR="00B63798" w:rsidRPr="00B63798">
            <w:rPr>
              <w:rStyle w:val="PlaceholderText"/>
              <w:u w:val="single"/>
            </w:rPr>
            <w:t xml:space="preserve">                          </w:t>
          </w:r>
        </w:sdtContent>
      </w:sdt>
      <w:r w:rsidR="00B637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Aw</w:t>
      </w:r>
      <w:r w:rsidR="00B63798">
        <w:rPr>
          <w:sz w:val="24"/>
          <w:szCs w:val="24"/>
        </w:rPr>
        <w:t>arding Body:</w:t>
      </w:r>
      <w:r w:rsidR="00111FB6">
        <w:rPr>
          <w:sz w:val="24"/>
          <w:szCs w:val="24"/>
        </w:rPr>
        <w:t xml:space="preserve">    </w:t>
      </w:r>
      <w:r w:rsidR="00B63798" w:rsidRPr="00B63798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1471512304"/>
          <w:placeholder>
            <w:docPart w:val="926FCD917EAF40889AEE2F92C6BD0578"/>
          </w:placeholder>
          <w:showingPlcHdr/>
          <w:text/>
        </w:sdtPr>
        <w:sdtEndPr/>
        <w:sdtContent>
          <w:r w:rsidR="00B63798" w:rsidRPr="002650DE">
            <w:rPr>
              <w:rStyle w:val="PlaceholderText"/>
              <w:u w:val="single"/>
            </w:rPr>
            <w:t>Click here to enter text.</w:t>
          </w:r>
          <w:r w:rsidR="00B63798">
            <w:rPr>
              <w:rStyle w:val="PlaceholderText"/>
              <w:u w:val="single"/>
            </w:rPr>
            <w:t xml:space="preserve">      </w:t>
          </w:r>
        </w:sdtContent>
      </w:sdt>
    </w:p>
    <w:p w:rsidR="007F0118" w:rsidRDefault="007F0118" w:rsidP="00155B70">
      <w:pPr>
        <w:pStyle w:val="NoSpacing"/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Expiry date:</w:t>
      </w:r>
      <w:r w:rsidR="00111F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396789285"/>
          <w:placeholder>
            <w:docPart w:val="AB6B4B91A9FC44EEAF5A556210AA0C4A"/>
          </w:placeholder>
          <w:showingPlcHdr/>
          <w:text/>
        </w:sdtPr>
        <w:sdtEndPr/>
        <w:sdtContent>
          <w:r w:rsidR="00B63798" w:rsidRPr="002650DE">
            <w:rPr>
              <w:rStyle w:val="PlaceholderText"/>
              <w:u w:val="single"/>
            </w:rPr>
            <w:t>Click here to enter text.</w:t>
          </w:r>
        </w:sdtContent>
      </w:sdt>
    </w:p>
    <w:p w:rsidR="007F0118" w:rsidRDefault="007F0118" w:rsidP="007F0118">
      <w:pPr>
        <w:pStyle w:val="NoSpacing"/>
        <w:spacing w:line="300" w:lineRule="auto"/>
        <w:rPr>
          <w:sz w:val="24"/>
          <w:szCs w:val="24"/>
        </w:rPr>
      </w:pPr>
    </w:p>
    <w:p w:rsidR="0075658F" w:rsidRPr="00FF528F" w:rsidRDefault="0075658F" w:rsidP="004C6E7B">
      <w:pPr>
        <w:pStyle w:val="NoSpacing"/>
        <w:numPr>
          <w:ilvl w:val="0"/>
          <w:numId w:val="2"/>
        </w:numPr>
        <w:spacing w:line="30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QUALIFICATIONS &amp; TRAINING  </w:t>
      </w:r>
      <w:r w:rsidRPr="009A71FD">
        <w:rPr>
          <w:sz w:val="24"/>
          <w:szCs w:val="24"/>
        </w:rPr>
        <w:t>(</w:t>
      </w:r>
      <w:r w:rsidR="009A71FD" w:rsidRPr="009A71FD">
        <w:rPr>
          <w:sz w:val="24"/>
          <w:szCs w:val="24"/>
        </w:rPr>
        <w:t>P</w:t>
      </w:r>
      <w:r w:rsidR="009A71FD">
        <w:rPr>
          <w:sz w:val="24"/>
          <w:szCs w:val="24"/>
        </w:rPr>
        <w:t>lease include all training including NGB and in-house training)</w:t>
      </w:r>
    </w:p>
    <w:p w:rsidR="008D320F" w:rsidRDefault="008D320F" w:rsidP="004C6E7B">
      <w:pPr>
        <w:pStyle w:val="NoSpacing"/>
        <w:spacing w:line="300" w:lineRule="auto"/>
        <w:rPr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951"/>
        <w:gridCol w:w="5670"/>
        <w:gridCol w:w="1559"/>
        <w:gridCol w:w="1843"/>
      </w:tblGrid>
      <w:tr w:rsidR="009A71FD" w:rsidTr="00152C69">
        <w:tc>
          <w:tcPr>
            <w:tcW w:w="1951" w:type="dxa"/>
          </w:tcPr>
          <w:p w:rsidR="009A71FD" w:rsidRPr="009A71FD" w:rsidRDefault="009A71FD" w:rsidP="004C6E7B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 w:rsidRPr="009A71FD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5670" w:type="dxa"/>
          </w:tcPr>
          <w:p w:rsidR="009A71FD" w:rsidRDefault="009A71FD" w:rsidP="004C6E7B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Training</w:t>
            </w:r>
          </w:p>
        </w:tc>
        <w:tc>
          <w:tcPr>
            <w:tcW w:w="1559" w:type="dxa"/>
          </w:tcPr>
          <w:p w:rsidR="009A71FD" w:rsidRDefault="00302F56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  <w:r w:rsidR="009A71FD">
              <w:rPr>
                <w:b/>
                <w:sz w:val="24"/>
                <w:szCs w:val="24"/>
              </w:rPr>
              <w:t xml:space="preserve"> of Training</w:t>
            </w:r>
          </w:p>
        </w:tc>
        <w:tc>
          <w:tcPr>
            <w:tcW w:w="1843" w:type="dxa"/>
          </w:tcPr>
          <w:p w:rsidR="009A71FD" w:rsidRDefault="009A71FD" w:rsidP="004C6E7B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 completed Yes/No</w:t>
            </w:r>
          </w:p>
        </w:tc>
      </w:tr>
      <w:tr w:rsidR="009A71FD" w:rsidTr="00152C69">
        <w:trPr>
          <w:trHeight w:val="851"/>
        </w:trPr>
        <w:tc>
          <w:tcPr>
            <w:tcW w:w="1951" w:type="dxa"/>
          </w:tcPr>
          <w:p w:rsidR="009A71FD" w:rsidRDefault="0058560C" w:rsidP="00152C69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476809983"/>
                <w:placeholder>
                  <w:docPart w:val="9F3A3219A5A146B9B0601465F2FFCA8B"/>
                </w:placeholder>
                <w:showingPlcHdr/>
                <w:text/>
              </w:sdtPr>
              <w:sdtEndPr/>
              <w:sdtContent>
                <w:r w:rsidR="00A471EC" w:rsidRPr="002650DE">
                  <w:rPr>
                    <w:rStyle w:val="PlaceholderText"/>
                    <w:u w:val="single"/>
                  </w:rPr>
                  <w:t>enter text.</w:t>
                </w:r>
              </w:sdtContent>
            </w:sdt>
          </w:p>
        </w:tc>
        <w:tc>
          <w:tcPr>
            <w:tcW w:w="5670" w:type="dxa"/>
          </w:tcPr>
          <w:p w:rsidR="009A71FD" w:rsidRDefault="0058560C" w:rsidP="00A471EC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285627603"/>
                <w:placeholder>
                  <w:docPart w:val="F6C97A9793DB465A9D54B0E5305EA260"/>
                </w:placeholder>
                <w:showingPlcHdr/>
                <w:text/>
              </w:sdtPr>
              <w:sdtEndPr/>
              <w:sdtContent>
                <w:r w:rsidR="00A471EC" w:rsidRPr="002650DE">
                  <w:rPr>
                    <w:rStyle w:val="PlaceholderText"/>
                  </w:rPr>
                  <w:t>Click here to enter text.</w:t>
                </w:r>
                <w:r w:rsidR="00A471EC" w:rsidRPr="00B63798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</w:tc>
        <w:tc>
          <w:tcPr>
            <w:tcW w:w="1559" w:type="dxa"/>
          </w:tcPr>
          <w:p w:rsidR="009A71FD" w:rsidRDefault="0058560C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264849404"/>
                <w:placeholder>
                  <w:docPart w:val="2FAF440178994261AC1EC4AF44899BD6"/>
                </w:placeholder>
                <w:showingPlcHdr/>
                <w:text/>
              </w:sdtPr>
              <w:sdtEndPr/>
              <w:sdtContent>
                <w:r w:rsidR="00302F56" w:rsidRPr="002650DE">
                  <w:rPr>
                    <w:rStyle w:val="PlaceholderText"/>
                    <w:u w:val="single"/>
                  </w:rPr>
                  <w:t>enter text.</w:t>
                </w:r>
              </w:sdtContent>
            </w:sdt>
          </w:p>
        </w:tc>
        <w:tc>
          <w:tcPr>
            <w:tcW w:w="1843" w:type="dxa"/>
          </w:tcPr>
          <w:p w:rsidR="009A71FD" w:rsidRDefault="0058560C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912235986"/>
                <w:placeholder>
                  <w:docPart w:val="E74F61E5939648DE975F43DC74693BC8"/>
                </w:placeholder>
                <w:showingPlcHdr/>
                <w:text/>
              </w:sdtPr>
              <w:sdtEndPr/>
              <w:sdtContent>
                <w:r w:rsidR="00302F56" w:rsidRPr="002650DE">
                  <w:rPr>
                    <w:rStyle w:val="PlaceholderText"/>
                    <w:u w:val="single"/>
                  </w:rPr>
                  <w:t>enter text.</w:t>
                </w:r>
              </w:sdtContent>
            </w:sdt>
          </w:p>
        </w:tc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1298330908"/>
            <w:placeholder>
              <w:docPart w:val="CC2983AD8D344FB080A51DEAA82186B6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Pr="00864527" w:rsidRDefault="00A471EC" w:rsidP="00A471EC">
                <w:pPr>
                  <w:rPr>
                    <w:sz w:val="24"/>
                    <w:szCs w:val="24"/>
                  </w:rPr>
                </w:pPr>
                <w:r w:rsidRPr="00864527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445698330"/>
            <w:placeholder>
              <w:docPart w:val="E30F49B42447414395CBC0F5546F09B3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152C69">
                <w:r w:rsidRPr="005D3DA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0849146"/>
            <w:placeholder>
              <w:docPart w:val="EC5C727318D147EBB35281A90C3B4F6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5D3DA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9373205"/>
            <w:placeholder>
              <w:docPart w:val="840DFF8AB7CC4EAD887D481ED249D6F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5D3DAF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473569746"/>
            <w:placeholder>
              <w:docPart w:val="DFC32C76A6DE473FBFD41A33C128A5A3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70950038"/>
            <w:placeholder>
              <w:docPart w:val="4D7CCFF9F60045E584BAE9DC566D0E2E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152C69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3527524"/>
            <w:placeholder>
              <w:docPart w:val="A7C4F07BFF7D46C88C6A677C4465903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2032713"/>
            <w:placeholder>
              <w:docPart w:val="83235ACA7BB8473B9AE4276A16425292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1173410909"/>
            <w:placeholder>
              <w:docPart w:val="C4434B2ED0A741B7806199ABF28FB2CB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916142308"/>
            <w:placeholder>
              <w:docPart w:val="D0B4C1ED98C549E8AC87D1B0AEF2E1DC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152C69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23696"/>
            <w:placeholder>
              <w:docPart w:val="7B847EA8FF9443BD886D4D3FB36BC9AC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0130792"/>
            <w:placeholder>
              <w:docPart w:val="20F5EE2D40114F4888B0ADE7F172563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1449203484"/>
            <w:placeholder>
              <w:docPart w:val="FE82C29DCFAD4970810AB82D92B850AF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  <w:u w:val="single"/>
            </w:rPr>
            <w:id w:val="-1433192297"/>
            <w:placeholder>
              <w:docPart w:val="31DE9F51F3A04F7B960FB88BD1AA16B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152C69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366191"/>
            <w:placeholder>
              <w:docPart w:val="57AD4F9F3A624506A9BF3124AC5BD16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3529694"/>
            <w:placeholder>
              <w:docPart w:val="BA7EE6074B2449FF957940F211B644F7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413860535"/>
            <w:placeholder>
              <w:docPart w:val="CE200D2FB0424C44A01517CE1CE1E9A9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8748477"/>
            <w:placeholder>
              <w:docPart w:val="120FFB52642D47A68BB7EEEEFDDDB708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180180"/>
            <w:placeholder>
              <w:docPart w:val="DE798363054F43158BDE2E8FF5ED026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515967"/>
            <w:placeholder>
              <w:docPart w:val="F4237E491E134AE7AC8F3F4481386CE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929887441"/>
            <w:placeholder>
              <w:docPart w:val="621986CB10284E41BFD44F9EC5FF0414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9596478"/>
            <w:placeholder>
              <w:docPart w:val="3AB1E9E9C94A4003BD3B1405183310C4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81777231"/>
            <w:placeholder>
              <w:docPart w:val="09559A020A6C4B479BE0F66C29DA07D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8247800"/>
            <w:placeholder>
              <w:docPart w:val="865D3B58D08B436481C41A58DDB19C6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789966844"/>
            <w:placeholder>
              <w:docPart w:val="D8FFF3FC1D9149089B628FA3E8B6E53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08313941"/>
            <w:placeholder>
              <w:docPart w:val="E52021334F8D4F0B844AF259E2EF6D50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2089528"/>
            <w:placeholder>
              <w:docPart w:val="C08DD28DB8464123AB8EFF378848E08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25540"/>
            <w:placeholder>
              <w:docPart w:val="4CD91D4E5C5C486F86A9D74EAB4406CF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2141638281"/>
            <w:placeholder>
              <w:docPart w:val="FC02742C0E2D46F59854590F20CC8CE5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8651269"/>
            <w:placeholder>
              <w:docPart w:val="92830142068E4921AE7CE55158E4B34B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6049269"/>
            <w:placeholder>
              <w:docPart w:val="60A6EA2C1E304958A853AD3835B59DD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8146820"/>
            <w:placeholder>
              <w:docPart w:val="718B072D653B40FA8D9FDAD16724585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1265842624"/>
            <w:placeholder>
              <w:docPart w:val="5D4B24083FFC4B7D8061E2951E807E89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0854660"/>
            <w:placeholder>
              <w:docPart w:val="258D253011A44F1AA1C74FC3925AFCB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4436546"/>
            <w:placeholder>
              <w:docPart w:val="66C4488E78484FBB8505C108489BD7E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2960240"/>
            <w:placeholder>
              <w:docPart w:val="46A5FF2D836D42888BF7F3F28942D99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1144700499"/>
            <w:placeholder>
              <w:docPart w:val="3E544C47227F4647BEA8CC87E4CEA8CC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0941265"/>
            <w:placeholder>
              <w:docPart w:val="2399957716314C46BCA22E62543C40FF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7254563"/>
            <w:placeholder>
              <w:docPart w:val="45816F64A35B4142B60D5EBEAC86731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8219658"/>
            <w:placeholder>
              <w:docPart w:val="40CE92909332481AB9FF631BAFB78534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1099683746"/>
            <w:placeholder>
              <w:docPart w:val="31BB3EB99B2B4843AB9C2B26CF915A46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3928711"/>
            <w:placeholder>
              <w:docPart w:val="08B7B9B9E0C14B6CBC22CD7BC6C14F94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208258"/>
            <w:placeholder>
              <w:docPart w:val="483DFB3E06BA4E24A3FEEB369C305CF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3987548"/>
            <w:placeholder>
              <w:docPart w:val="029B5C14A5F846D3BCDCE01567B16CCD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287739157"/>
            <w:placeholder>
              <w:docPart w:val="55637EAEBA744B0181D13464C1C788A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2681188"/>
            <w:placeholder>
              <w:docPart w:val="6EE7947A1436472087FBDC82D977555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2048457"/>
            <w:placeholder>
              <w:docPart w:val="6EEA0E3B4FED43229D0B397BA538EB4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7354085"/>
            <w:placeholder>
              <w:docPart w:val="3BF43859DE7B4E618B48EADDB9798F0B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636483590"/>
            <w:placeholder>
              <w:docPart w:val="33209385DE7447E98EDBB65F048E8304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011448"/>
            <w:placeholder>
              <w:docPart w:val="5B24EDC25DB74B83BEA90E3E5D16DF55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9319316"/>
            <w:placeholder>
              <w:docPart w:val="012D12D99CB3462E9BC737EB254F3E1E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5844488"/>
            <w:placeholder>
              <w:docPart w:val="1E01D691829C4A41B90167D483958FB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864527" w:rsidTr="00152C69">
        <w:trPr>
          <w:trHeight w:val="851"/>
        </w:trPr>
        <w:sdt>
          <w:sdtPr>
            <w:rPr>
              <w:sz w:val="24"/>
              <w:szCs w:val="24"/>
            </w:rPr>
            <w:id w:val="-464429530"/>
            <w:placeholder>
              <w:docPart w:val="DD2F7A735A7648DE9A7674FCDC7788E8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0976222"/>
            <w:placeholder>
              <w:docPart w:val="4DC6B6ACA1DF4C47934EEE9ECDCC15ED"/>
            </w:placeholder>
            <w:showingPlcHdr/>
            <w:text/>
          </w:sdtPr>
          <w:sdtEndPr/>
          <w:sdtContent>
            <w:tc>
              <w:tcPr>
                <w:tcW w:w="5670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3619652"/>
            <w:placeholder>
              <w:docPart w:val="4C9BFF173B5E4BFF96CDFAFAFFB4EAE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9512757"/>
            <w:placeholder>
              <w:docPart w:val="5E738401691B4CF9BE21EFEEDE4B7B6F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:rsidR="00864527" w:rsidRDefault="00864527">
                <w:r w:rsidRPr="008F45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</w:tbl>
    <w:p w:rsidR="009A71FD" w:rsidRDefault="009A71FD" w:rsidP="004C6E7B">
      <w:pPr>
        <w:pStyle w:val="NoSpacing"/>
        <w:spacing w:line="300" w:lineRule="auto"/>
        <w:rPr>
          <w:b/>
          <w:sz w:val="24"/>
          <w:szCs w:val="24"/>
        </w:rPr>
      </w:pPr>
    </w:p>
    <w:p w:rsidR="00152C69" w:rsidRDefault="00152C69" w:rsidP="004C6E7B">
      <w:pPr>
        <w:pStyle w:val="NoSpacing"/>
        <w:spacing w:line="300" w:lineRule="auto"/>
        <w:rPr>
          <w:b/>
          <w:sz w:val="24"/>
          <w:szCs w:val="24"/>
        </w:rPr>
      </w:pPr>
    </w:p>
    <w:p w:rsidR="00152C69" w:rsidRDefault="00152C69" w:rsidP="004C6E7B">
      <w:pPr>
        <w:pStyle w:val="NoSpacing"/>
        <w:spacing w:line="300" w:lineRule="auto"/>
        <w:rPr>
          <w:b/>
          <w:sz w:val="24"/>
          <w:szCs w:val="24"/>
        </w:rPr>
      </w:pPr>
    </w:p>
    <w:p w:rsidR="00864527" w:rsidRPr="00152C69" w:rsidRDefault="007F0118" w:rsidP="00864527">
      <w:pPr>
        <w:pStyle w:val="NoSpacing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152C69">
        <w:rPr>
          <w:b/>
          <w:sz w:val="24"/>
          <w:szCs w:val="24"/>
        </w:rPr>
        <w:t xml:space="preserve">Skills/ Competencies: Please give details of any other skills or competencies which may be relevant e.g. experience in Campcraft, Bushcraft, Team Challenges, Environmental Education, </w:t>
      </w:r>
      <w:r w:rsidR="00155B70" w:rsidRPr="00152C69">
        <w:rPr>
          <w:b/>
          <w:sz w:val="24"/>
          <w:szCs w:val="24"/>
        </w:rPr>
        <w:t xml:space="preserve">Programme design, </w:t>
      </w:r>
      <w:r w:rsidRPr="00152C69">
        <w:rPr>
          <w:b/>
          <w:sz w:val="24"/>
          <w:szCs w:val="24"/>
        </w:rPr>
        <w:t>IT skills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864527" w:rsidTr="00864527">
        <w:tc>
          <w:tcPr>
            <w:tcW w:w="10846" w:type="dxa"/>
          </w:tcPr>
          <w:p w:rsidR="00864527" w:rsidRDefault="0058560C" w:rsidP="00864527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1309514289"/>
                <w:placeholder>
                  <w:docPart w:val="8267BA8110774A3283C7F95194169EFA"/>
                </w:placeholder>
                <w:showingPlcHdr/>
                <w:text/>
              </w:sdtPr>
              <w:sdtEndPr/>
              <w:sdtContent>
                <w:r w:rsidR="00A471EC" w:rsidRPr="002650DE">
                  <w:rPr>
                    <w:rStyle w:val="PlaceholderText"/>
                  </w:rPr>
                  <w:t>Click here to enter text.</w:t>
                </w:r>
                <w:r w:rsidR="00A471EC" w:rsidRPr="00B63798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152C69" w:rsidRDefault="00152C69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152C69" w:rsidRDefault="00152C69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152C69" w:rsidRDefault="00152C69" w:rsidP="00864527">
            <w:pPr>
              <w:pStyle w:val="NoSpacing"/>
              <w:rPr>
                <w:b/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64527" w:rsidRDefault="00864527" w:rsidP="00864527">
      <w:pPr>
        <w:pStyle w:val="NoSpacing"/>
        <w:rPr>
          <w:b/>
          <w:sz w:val="24"/>
          <w:szCs w:val="24"/>
        </w:rPr>
      </w:pPr>
    </w:p>
    <w:p w:rsidR="0075658F" w:rsidRDefault="0075658F" w:rsidP="0075658F">
      <w:pPr>
        <w:pStyle w:val="NoSpacing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Other Qualifications/ Training</w:t>
      </w:r>
    </w:p>
    <w:p w:rsidR="00864527" w:rsidRDefault="00864527" w:rsidP="0086452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864527" w:rsidTr="00864527">
        <w:tc>
          <w:tcPr>
            <w:tcW w:w="10846" w:type="dxa"/>
          </w:tcPr>
          <w:p w:rsidR="00864527" w:rsidRDefault="0058560C" w:rsidP="00864527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862362793"/>
                <w:placeholder>
                  <w:docPart w:val="1F470F5184404736A893D1CC033B5425"/>
                </w:placeholder>
                <w:showingPlcHdr/>
                <w:text/>
              </w:sdtPr>
              <w:sdtEndPr/>
              <w:sdtContent>
                <w:r w:rsidR="00A471EC" w:rsidRPr="002650DE">
                  <w:rPr>
                    <w:rStyle w:val="PlaceholderText"/>
                  </w:rPr>
                  <w:t>Click here to enter text.</w:t>
                </w:r>
                <w:r w:rsidR="00A471EC" w:rsidRPr="00B63798">
                  <w:rPr>
                    <w:rStyle w:val="PlaceholderText"/>
                  </w:rPr>
                  <w:t xml:space="preserve">                          </w:t>
                </w:r>
              </w:sdtContent>
            </w:sdt>
          </w:p>
          <w:p w:rsidR="00864527" w:rsidRDefault="00864527" w:rsidP="00864527">
            <w:pPr>
              <w:pStyle w:val="NoSpacing"/>
              <w:rPr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sz w:val="24"/>
                <w:szCs w:val="24"/>
              </w:rPr>
            </w:pPr>
          </w:p>
          <w:p w:rsidR="00152C69" w:rsidRDefault="00152C69" w:rsidP="00864527">
            <w:pPr>
              <w:pStyle w:val="NoSpacing"/>
              <w:rPr>
                <w:sz w:val="24"/>
                <w:szCs w:val="24"/>
              </w:rPr>
            </w:pPr>
          </w:p>
          <w:p w:rsidR="00152C69" w:rsidRDefault="00152C69" w:rsidP="00864527">
            <w:pPr>
              <w:pStyle w:val="NoSpacing"/>
              <w:rPr>
                <w:sz w:val="24"/>
                <w:szCs w:val="24"/>
              </w:rPr>
            </w:pPr>
          </w:p>
          <w:p w:rsidR="00152C69" w:rsidRDefault="00152C69" w:rsidP="00864527">
            <w:pPr>
              <w:pStyle w:val="NoSpacing"/>
              <w:rPr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sz w:val="24"/>
                <w:szCs w:val="24"/>
              </w:rPr>
            </w:pPr>
          </w:p>
          <w:p w:rsidR="00864527" w:rsidRDefault="00864527" w:rsidP="0086452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864527" w:rsidRDefault="00864527" w:rsidP="00864527">
      <w:pPr>
        <w:pStyle w:val="NoSpacing"/>
        <w:rPr>
          <w:b/>
          <w:sz w:val="24"/>
          <w:szCs w:val="24"/>
        </w:rPr>
      </w:pPr>
    </w:p>
    <w:p w:rsidR="00302F56" w:rsidRPr="00302F56" w:rsidRDefault="00FF528F" w:rsidP="00302F56">
      <w:pPr>
        <w:pStyle w:val="NoSpacing"/>
        <w:numPr>
          <w:ilvl w:val="0"/>
          <w:numId w:val="2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EMPLOYMENT RECORD</w:t>
      </w:r>
      <w:r w:rsidR="00302F56" w:rsidRPr="00302F56">
        <w:rPr>
          <w:b/>
          <w:sz w:val="24"/>
          <w:szCs w:val="24"/>
        </w:rPr>
        <w:tab/>
      </w:r>
      <w:r w:rsidR="00302F56" w:rsidRPr="00302F56">
        <w:rPr>
          <w:b/>
          <w:sz w:val="24"/>
          <w:szCs w:val="24"/>
        </w:rPr>
        <w:tab/>
        <w:t xml:space="preserve"> </w:t>
      </w:r>
      <w:r w:rsidR="00302F56" w:rsidRPr="00302F56">
        <w:rPr>
          <w:b/>
          <w:sz w:val="24"/>
          <w:szCs w:val="24"/>
        </w:rPr>
        <w:tab/>
      </w:r>
      <w:r w:rsidR="00302F56" w:rsidRPr="00302F56">
        <w:rPr>
          <w:b/>
          <w:sz w:val="24"/>
          <w:szCs w:val="24"/>
        </w:rPr>
        <w:tab/>
      </w:r>
      <w:r w:rsidR="00302F56" w:rsidRPr="00302F56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1701"/>
        <w:gridCol w:w="1559"/>
        <w:gridCol w:w="4218"/>
      </w:tblGrid>
      <w:tr w:rsidR="00302F56" w:rsidTr="005B7F54">
        <w:tc>
          <w:tcPr>
            <w:tcW w:w="3368" w:type="dxa"/>
          </w:tcPr>
          <w:p w:rsidR="00302F56" w:rsidRDefault="00302F56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2F56" w:rsidRDefault="00302F56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559" w:type="dxa"/>
          </w:tcPr>
          <w:p w:rsidR="00302F56" w:rsidRDefault="00302F56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218" w:type="dxa"/>
          </w:tcPr>
          <w:p w:rsidR="00302F56" w:rsidRDefault="00302F56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&amp; Responsibilities</w:t>
            </w:r>
          </w:p>
        </w:tc>
      </w:tr>
      <w:tr w:rsidR="00302F56" w:rsidTr="00152C69">
        <w:trPr>
          <w:trHeight w:val="851"/>
        </w:trPr>
        <w:tc>
          <w:tcPr>
            <w:tcW w:w="3368" w:type="dxa"/>
          </w:tcPr>
          <w:sdt>
            <w:sdtPr>
              <w:rPr>
                <w:sz w:val="24"/>
                <w:szCs w:val="24"/>
                <w:u w:val="single"/>
              </w:rPr>
              <w:id w:val="-1936357002"/>
              <w:placeholder>
                <w:docPart w:val="A33400301B354028993050A9CA947692"/>
              </w:placeholder>
              <w:showingPlcHdr/>
              <w:text/>
            </w:sdtPr>
            <w:sdtEndPr/>
            <w:sdtContent>
              <w:p w:rsidR="00302F56" w:rsidRDefault="00D17A02" w:rsidP="00D17A02">
                <w:pPr>
                  <w:rPr>
                    <w:sz w:val="24"/>
                    <w:szCs w:val="24"/>
                    <w:u w:val="single"/>
                  </w:rPr>
                </w:pPr>
                <w:r w:rsidRPr="0035437B">
                  <w:rPr>
                    <w:rStyle w:val="PlaceholderText"/>
                  </w:rPr>
                  <w:t>Enter text here.</w:t>
                </w:r>
              </w:p>
            </w:sdtContent>
          </w:sdt>
          <w:p w:rsidR="00D17A02" w:rsidRPr="00D17A02" w:rsidRDefault="00D17A02" w:rsidP="00D17A0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302F56" w:rsidRDefault="0058560C" w:rsidP="00302F56">
            <w:pPr>
              <w:pStyle w:val="NoSpacing"/>
              <w:spacing w:line="300" w:lineRule="auto"/>
              <w:rPr>
                <w:b/>
                <w:sz w:val="24"/>
                <w:szCs w:val="24"/>
              </w:rPr>
            </w:pPr>
            <w:sdt>
              <w:sdtPr>
                <w:rPr>
                  <w:color w:val="808080" w:themeColor="background1" w:themeShade="80"/>
                  <w:sz w:val="24"/>
                  <w:szCs w:val="24"/>
                  <w:u w:val="single"/>
                </w:rPr>
                <w:id w:val="-867213412"/>
                <w:placeholder>
                  <w:docPart w:val="C15CF74F71224CA28F92434EA7FBC195"/>
                </w:placeholder>
                <w:showingPlcHdr/>
                <w:text/>
              </w:sdtPr>
              <w:sdtEndPr/>
              <w:sdtContent>
                <w:r w:rsidR="00302F56" w:rsidRPr="002C796B">
                  <w:rPr>
                    <w:color w:val="808080" w:themeColor="background1" w:themeShade="80"/>
                    <w:sz w:val="24"/>
                    <w:szCs w:val="24"/>
                    <w:u w:val="single"/>
                  </w:rPr>
                  <w:t xml:space="preserve"> </w:t>
                </w:r>
                <w:r w:rsidR="00302F56">
                  <w:rPr>
                    <w:color w:val="808080" w:themeColor="background1" w:themeShade="80"/>
                    <w:sz w:val="24"/>
                    <w:szCs w:val="24"/>
                    <w:u w:val="single"/>
                  </w:rPr>
                  <w:t>dd/mm/yyyy</w:t>
                </w:r>
              </w:sdtContent>
            </w:sdt>
          </w:p>
        </w:tc>
        <w:tc>
          <w:tcPr>
            <w:tcW w:w="1559" w:type="dxa"/>
          </w:tcPr>
          <w:p w:rsidR="00302F56" w:rsidRDefault="0058560C" w:rsidP="00302F56">
            <w:sdt>
              <w:sdtPr>
                <w:rPr>
                  <w:color w:val="808080" w:themeColor="background1" w:themeShade="80"/>
                  <w:sz w:val="24"/>
                  <w:szCs w:val="24"/>
                  <w:u w:val="single"/>
                </w:rPr>
                <w:id w:val="1259401393"/>
                <w:placeholder>
                  <w:docPart w:val="7A2F47E48D494F4E94942CAC5370B671"/>
                </w:placeholder>
                <w:showingPlcHdr/>
                <w:text/>
              </w:sdtPr>
              <w:sdtEndPr/>
              <w:sdtContent>
                <w:r w:rsidR="00302F56" w:rsidRPr="00825EDF">
                  <w:rPr>
                    <w:color w:val="808080" w:themeColor="background1" w:themeShade="80"/>
                    <w:sz w:val="24"/>
                    <w:szCs w:val="24"/>
                    <w:u w:val="single"/>
                  </w:rPr>
                  <w:t xml:space="preserve"> dd/mm/yyyy</w:t>
                </w:r>
              </w:sdtContent>
            </w:sdt>
          </w:p>
        </w:tc>
        <w:tc>
          <w:tcPr>
            <w:tcW w:w="4218" w:type="dxa"/>
          </w:tcPr>
          <w:p w:rsidR="00302F56" w:rsidRDefault="0058560C" w:rsidP="00302F56">
            <w:sdt>
              <w:sdtPr>
                <w:rPr>
                  <w:sz w:val="24"/>
                  <w:szCs w:val="24"/>
                  <w:u w:val="single"/>
                </w:rPr>
                <w:id w:val="885537499"/>
                <w:placeholder>
                  <w:docPart w:val="7C3504CFD9074A0CAD71DF8F0847EB0F"/>
                </w:placeholder>
                <w:showingPlcHdr/>
                <w:text/>
              </w:sdtPr>
              <w:sdtEndPr/>
              <w:sdtContent>
                <w:r w:rsidR="00302F56" w:rsidRPr="00474AB2">
                  <w:rPr>
                    <w:rStyle w:val="PlaceholderText"/>
                    <w:u w:val="single"/>
                  </w:rPr>
                  <w:t>Enter text here.</w:t>
                </w:r>
              </w:sdtContent>
            </w:sdt>
          </w:p>
        </w:tc>
      </w:tr>
      <w:tr w:rsidR="00DD019F" w:rsidTr="00152C69">
        <w:trPr>
          <w:trHeight w:val="851"/>
        </w:trPr>
        <w:sdt>
          <w:sdtPr>
            <w:id w:val="946276029"/>
            <w:placeholder>
              <w:docPart w:val="C8615D255BA34A0E83025E457F69D5CA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742151989"/>
            <w:placeholder>
              <w:docPart w:val="62C68DDE729A41D5B250A6F6E6910DE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732054055"/>
            <w:placeholder>
              <w:docPart w:val="057BAC908F8E45A9A222C51EB0F802A5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1099551271"/>
            <w:placeholder>
              <w:docPart w:val="698254E3BE544698A2CE1CB18927A83E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152C69">
        <w:trPr>
          <w:trHeight w:val="851"/>
        </w:trPr>
        <w:sdt>
          <w:sdtPr>
            <w:id w:val="-1065492592"/>
            <w:placeholder>
              <w:docPart w:val="2B1947A91EC6474D9B717C053B5FBE3F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563871126"/>
            <w:placeholder>
              <w:docPart w:val="6B8BFEE6BD7B49EBB51C7F5AF6067F0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742916985"/>
            <w:placeholder>
              <w:docPart w:val="8669AF29E2974F679C56ABE0038B11D4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409471240"/>
            <w:placeholder>
              <w:docPart w:val="C07FC491E4FA48478973C97EFA137CD1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152C69">
        <w:trPr>
          <w:trHeight w:val="851"/>
        </w:trPr>
        <w:sdt>
          <w:sdtPr>
            <w:id w:val="-1609957370"/>
            <w:placeholder>
              <w:docPart w:val="9607045AEC2642638333642D1BB65F67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712962850"/>
            <w:placeholder>
              <w:docPart w:val="FFC04186C8084F749AFD36E0B2661137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873929661"/>
            <w:placeholder>
              <w:docPart w:val="D83B9FD039184A36B935D467C65C7A5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1361811961"/>
            <w:placeholder>
              <w:docPart w:val="D5C029E21C04404AA32B3F5E1C5829F5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152C69">
        <w:trPr>
          <w:trHeight w:val="851"/>
        </w:trPr>
        <w:sdt>
          <w:sdtPr>
            <w:id w:val="-645582438"/>
            <w:placeholder>
              <w:docPart w:val="AAF022460D2B403D8FF97BF1A326916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908543352"/>
            <w:placeholder>
              <w:docPart w:val="ED4334387B0D4CCBA2D83CC64ADC286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2086521800"/>
            <w:placeholder>
              <w:docPart w:val="70FC0D6131F64C87AED2CB35913BFB4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57834327"/>
            <w:placeholder>
              <w:docPart w:val="1CD06D517FE64F9EAD29C3B9527A17BD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152C69">
        <w:trPr>
          <w:trHeight w:val="851"/>
        </w:trPr>
        <w:sdt>
          <w:sdtPr>
            <w:id w:val="1356931125"/>
            <w:placeholder>
              <w:docPart w:val="081B30648C884232B06EFCE963644F8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1916237692"/>
            <w:placeholder>
              <w:docPart w:val="C7856AE5929C483B8723293B67F6907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820880938"/>
            <w:placeholder>
              <w:docPart w:val="4617F6FCE5D44EAEBBD7D6C19AF71552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-1093317163"/>
            <w:placeholder>
              <w:docPart w:val="792539F438AE42F9BD86CB2AA64BB9CF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152C69">
        <w:trPr>
          <w:trHeight w:val="851"/>
        </w:trPr>
        <w:sdt>
          <w:sdtPr>
            <w:id w:val="131909989"/>
            <w:placeholder>
              <w:docPart w:val="00DA5029C4494DD8A327489D96A0EC35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1352078033"/>
            <w:placeholder>
              <w:docPart w:val="0955AA326DEC4509B12D386DE59CCDFB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560834235"/>
            <w:placeholder>
              <w:docPart w:val="BDBB82B6C45B4853BE60D430A5FD291D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sdt>
          <w:sdtPr>
            <w:id w:val="1521362544"/>
            <w:placeholder>
              <w:docPart w:val="82E8F995740149FBAAA6E7A38F8E9E21"/>
            </w:placeholder>
            <w:showingPlcHdr/>
            <w:text/>
          </w:sdtPr>
          <w:sdtEndPr/>
          <w:sdtContent>
            <w:tc>
              <w:tcPr>
                <w:tcW w:w="4218" w:type="dxa"/>
              </w:tcPr>
              <w:p w:rsidR="00DD019F" w:rsidRDefault="00DD019F">
                <w:r w:rsidRPr="004E2642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</w:tbl>
    <w:p w:rsidR="009876CF" w:rsidRDefault="009876CF" w:rsidP="009876CF">
      <w:pPr>
        <w:pStyle w:val="NoSpacing"/>
        <w:spacing w:line="360" w:lineRule="auto"/>
        <w:rPr>
          <w:b/>
          <w:sz w:val="24"/>
          <w:szCs w:val="24"/>
        </w:rPr>
      </w:pPr>
    </w:p>
    <w:p w:rsidR="009876CF" w:rsidRDefault="00B10FA9" w:rsidP="009876CF">
      <w:pPr>
        <w:pStyle w:val="NoSpacing"/>
        <w:numPr>
          <w:ilvl w:val="0"/>
          <w:numId w:val="2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REFERENCES ( 2 minimum)</w:t>
      </w:r>
    </w:p>
    <w:p w:rsidR="009876CF" w:rsidRDefault="009876CF" w:rsidP="009876CF">
      <w:pPr>
        <w:pStyle w:val="NoSpacing"/>
        <w:spacing w:line="360" w:lineRule="auto"/>
        <w:rPr>
          <w:b/>
          <w:sz w:val="24"/>
          <w:szCs w:val="24"/>
        </w:rPr>
        <w:sectPr w:rsidR="009876CF" w:rsidSect="009876CF">
          <w:type w:val="continuous"/>
          <w:pgSz w:w="11906" w:h="16838"/>
          <w:pgMar w:top="284" w:right="567" w:bottom="567" w:left="709" w:header="709" w:footer="709" w:gutter="0"/>
          <w:cols w:space="709"/>
          <w:docGrid w:linePitch="360"/>
        </w:sectPr>
      </w:pPr>
    </w:p>
    <w:p w:rsidR="009876CF" w:rsidRDefault="009876CF" w:rsidP="009876CF">
      <w:pPr>
        <w:pStyle w:val="NoSpacing"/>
        <w:spacing w:line="36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26"/>
        <w:gridCol w:w="1842"/>
        <w:gridCol w:w="3367"/>
      </w:tblGrid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sdt>
          <w:sdtPr>
            <w:id w:val="-553930079"/>
            <w:placeholder>
              <w:docPart w:val="BFF648214D6346C49466ADFAAEC9F36C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sdt>
          <w:sdtPr>
            <w:id w:val="-374770549"/>
            <w:placeholder>
              <w:docPart w:val="A91D265BB70945F5805A620E99528D58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sdt>
          <w:sdtPr>
            <w:id w:val="848296351"/>
            <w:placeholder>
              <w:docPart w:val="62EC424EB4EC4CE2B91A2D3BBDF6F4C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sdt>
          <w:sdtPr>
            <w:id w:val="1532917630"/>
            <w:placeholder>
              <w:docPart w:val="1799E0716E884F4EA084B6B920CEC7F0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sdt>
          <w:sdtPr>
            <w:id w:val="326478220"/>
            <w:placeholder>
              <w:docPart w:val="D5820168F4C94A2A96CB06ACF749C005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sdt>
          <w:sdtPr>
            <w:id w:val="475962565"/>
            <w:placeholder>
              <w:docPart w:val="95ABB018CA4643268E0FC893A7B833D8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sdt>
          <w:sdtPr>
            <w:id w:val="-1158609115"/>
            <w:placeholder>
              <w:docPart w:val="7351014018E447D2AB7FEFC0CEEFACCB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  <w:sdt>
          <w:sdtPr>
            <w:id w:val="108939038"/>
            <w:placeholder>
              <w:docPart w:val="B2A8580D91AB4B329D9FA6A5FAB94B03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sdt>
          <w:sdtPr>
            <w:id w:val="518282183"/>
            <w:placeholder>
              <w:docPart w:val="BA8A6563681740A3968A5948DF7F737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sdt>
          <w:sdtPr>
            <w:id w:val="1235661863"/>
            <w:placeholder>
              <w:docPart w:val="238299A60E0747DA907413106403B70F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sdt>
          <w:sdtPr>
            <w:id w:val="-1272768293"/>
            <w:placeholder>
              <w:docPart w:val="63AB00534395453E9C4724E33957412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sdt>
          <w:sdtPr>
            <w:id w:val="-1100023684"/>
            <w:placeholder>
              <w:docPart w:val="1EBDFC6F2EEC4EF3AF3F8A3881A04A30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sdt>
          <w:sdtPr>
            <w:id w:val="1217547792"/>
            <w:placeholder>
              <w:docPart w:val="1CB554817DC34D80AACD285DA55CDF7F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sdt>
          <w:sdtPr>
            <w:id w:val="-1267770793"/>
            <w:placeholder>
              <w:docPart w:val="C3CF063478DC4F87A1D2A5F3B81C26EC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to contact</w:t>
            </w:r>
          </w:p>
        </w:tc>
        <w:sdt>
          <w:sdtPr>
            <w:id w:val="798498135"/>
            <w:placeholder>
              <w:docPart w:val="17AD8B74198543B4A57E60856BE071D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Permission to contact</w:t>
            </w:r>
          </w:p>
        </w:tc>
        <w:sdt>
          <w:sdtPr>
            <w:id w:val="-1971961581"/>
            <w:placeholder>
              <w:docPart w:val="20F42C59519548B7BE1E01709C0C3B04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  <w:tr w:rsidR="00DD019F" w:rsidTr="009876CF">
        <w:tc>
          <w:tcPr>
            <w:tcW w:w="1809" w:type="dxa"/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relationship?</w:t>
            </w:r>
          </w:p>
        </w:tc>
        <w:sdt>
          <w:sdtPr>
            <w:id w:val="1417278646"/>
            <w:placeholder>
              <w:docPart w:val="F02F87AD7799463593FD66011774C08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4" w:space="0" w:color="auto"/>
                </w:tcBorders>
              </w:tcPr>
              <w:p w:rsidR="00DD019F" w:rsidRDefault="00DD019F">
                <w:r w:rsidRPr="0090261B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9F" w:rsidRDefault="00DD019F" w:rsidP="009876CF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019F" w:rsidRDefault="00DD019F" w:rsidP="00A471EC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relationship?</w:t>
            </w:r>
          </w:p>
        </w:tc>
        <w:sdt>
          <w:sdtPr>
            <w:id w:val="-2029940704"/>
            <w:placeholder>
              <w:docPart w:val="8C076605D2604F168399FA7657A07DD3"/>
            </w:placeholder>
            <w:showingPlcHdr/>
            <w:text/>
          </w:sdtPr>
          <w:sdtEndPr/>
          <w:sdtContent>
            <w:tc>
              <w:tcPr>
                <w:tcW w:w="3367" w:type="dxa"/>
              </w:tcPr>
              <w:p w:rsidR="00DD019F" w:rsidRDefault="00DD019F">
                <w:r w:rsidRPr="002823DA">
                  <w:rPr>
                    <w:sz w:val="24"/>
                    <w:szCs w:val="24"/>
                  </w:rPr>
                  <w:t xml:space="preserve">                      </w:t>
                </w:r>
              </w:p>
            </w:tc>
          </w:sdtContent>
        </w:sdt>
      </w:tr>
    </w:tbl>
    <w:p w:rsidR="009876CF" w:rsidRDefault="009876CF" w:rsidP="00B10FA9">
      <w:pPr>
        <w:pStyle w:val="NoSpacing"/>
        <w:spacing w:line="360" w:lineRule="auto"/>
        <w:rPr>
          <w:sz w:val="24"/>
          <w:szCs w:val="24"/>
        </w:rPr>
      </w:pPr>
    </w:p>
    <w:p w:rsidR="00B10FA9" w:rsidRPr="006A157B" w:rsidRDefault="008C715D" w:rsidP="008C715D">
      <w:pPr>
        <w:pStyle w:val="NoSpacing"/>
        <w:numPr>
          <w:ilvl w:val="0"/>
          <w:numId w:val="2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HEALTH &amp; FITNESS DECLARATION: </w:t>
      </w:r>
      <w:r>
        <w:rPr>
          <w:sz w:val="24"/>
          <w:szCs w:val="24"/>
        </w:rPr>
        <w:t xml:space="preserve">I understand that the position of Outdoor Education Instructor requires a good level of health &amp; fitness. I agree to inform  Centre Management of any medical </w:t>
      </w:r>
      <w:r w:rsidR="00C9280E">
        <w:rPr>
          <w:sz w:val="24"/>
          <w:szCs w:val="24"/>
        </w:rPr>
        <w:t xml:space="preserve">conditions which may be relevant to my safety or the safety of groups in my charge prior to taking up any position with </w:t>
      </w:r>
      <w:r w:rsidR="00AE0618">
        <w:rPr>
          <w:sz w:val="24"/>
          <w:szCs w:val="24"/>
        </w:rPr>
        <w:t>Limerick and Clare Education &amp; Training Board</w:t>
      </w:r>
      <w:r w:rsidR="00C9280E">
        <w:rPr>
          <w:sz w:val="24"/>
          <w:szCs w:val="24"/>
        </w:rPr>
        <w:t xml:space="preserve"> or as they arise during my employment</w:t>
      </w:r>
      <w:r w:rsidR="00033BCD">
        <w:rPr>
          <w:sz w:val="24"/>
          <w:szCs w:val="24"/>
        </w:rPr>
        <w:t>.</w:t>
      </w:r>
    </w:p>
    <w:p w:rsidR="006A157B" w:rsidRPr="006A157B" w:rsidRDefault="006A157B" w:rsidP="006A157B">
      <w:pPr>
        <w:pStyle w:val="NoSpacing"/>
        <w:spacing w:line="360" w:lineRule="auto"/>
        <w:ind w:left="284"/>
        <w:rPr>
          <w:b/>
          <w:sz w:val="24"/>
          <w:szCs w:val="24"/>
        </w:rPr>
      </w:pPr>
    </w:p>
    <w:p w:rsidR="006A157B" w:rsidRPr="00033BCD" w:rsidRDefault="006A157B" w:rsidP="008C715D">
      <w:pPr>
        <w:pStyle w:val="NoSpacing"/>
        <w:numPr>
          <w:ilvl w:val="0"/>
          <w:numId w:val="2"/>
        </w:numPr>
        <w:spacing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GDPR DECLARATION: </w:t>
      </w:r>
      <w:r>
        <w:rPr>
          <w:sz w:val="24"/>
          <w:szCs w:val="24"/>
        </w:rPr>
        <w:t>I consent to the above information being stored by Limerick and Clare Education &amp; Training Board as required and confirm permission for LCETB to contact me.</w:t>
      </w:r>
    </w:p>
    <w:p w:rsidR="00033BCD" w:rsidRDefault="00033BCD" w:rsidP="00033BCD">
      <w:pPr>
        <w:pStyle w:val="NoSpacing"/>
        <w:spacing w:line="360" w:lineRule="auto"/>
        <w:rPr>
          <w:sz w:val="24"/>
          <w:szCs w:val="24"/>
        </w:rPr>
      </w:pPr>
    </w:p>
    <w:p w:rsidR="00033BCD" w:rsidRDefault="00033BCD" w:rsidP="00033BCD">
      <w:pPr>
        <w:pStyle w:val="NoSpacing"/>
        <w:spacing w:line="360" w:lineRule="auto"/>
        <w:rPr>
          <w:sz w:val="24"/>
          <w:szCs w:val="24"/>
        </w:rPr>
      </w:pPr>
    </w:p>
    <w:p w:rsidR="00D17A02" w:rsidRDefault="00033BCD" w:rsidP="00033BC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of Applicant: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384922907"/>
          <w:placeholder>
            <w:docPart w:val="3D8370CAD56446E99C06143AA0F8C6D8"/>
          </w:placeholder>
          <w:showingPlcHdr/>
          <w:text/>
        </w:sdtPr>
        <w:sdtEndPr/>
        <w:sdtContent>
          <w:r w:rsidR="00D17A02" w:rsidRPr="002650DE">
            <w:rPr>
              <w:rStyle w:val="PlaceholderText"/>
              <w:u w:val="single"/>
            </w:rPr>
            <w:t>Click here to enter text.</w:t>
          </w:r>
          <w:r w:rsidR="00D17A02" w:rsidRPr="00B63798">
            <w:rPr>
              <w:rStyle w:val="PlaceholderText"/>
              <w:u w:val="single"/>
            </w:rPr>
            <w:t xml:space="preserve">                          </w:t>
          </w:r>
        </w:sdtContent>
      </w:sdt>
    </w:p>
    <w:p w:rsidR="00033BCD" w:rsidRDefault="00033BCD" w:rsidP="00033BC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-1379462234"/>
          <w:placeholder>
            <w:docPart w:val="B97BB50E4DE44AE7A4AEE68AD9A667C2"/>
          </w:placeholder>
          <w:showingPlcHdr/>
          <w:text/>
        </w:sdtPr>
        <w:sdtEndPr/>
        <w:sdtContent>
          <w:r w:rsidR="00D17A02" w:rsidRPr="002650DE">
            <w:rPr>
              <w:rStyle w:val="PlaceholderText"/>
              <w:u w:val="single"/>
            </w:rPr>
            <w:t>Click here to enter text.</w:t>
          </w:r>
          <w:r w:rsidR="00D17A02" w:rsidRPr="00B63798">
            <w:rPr>
              <w:rStyle w:val="PlaceholderText"/>
              <w:u w:val="single"/>
            </w:rPr>
            <w:t xml:space="preserve">                          </w:t>
          </w:r>
        </w:sdtContent>
      </w:sdt>
    </w:p>
    <w:p w:rsidR="00033BCD" w:rsidRDefault="00033BCD" w:rsidP="00033BCD">
      <w:pPr>
        <w:pStyle w:val="NoSpacing"/>
        <w:spacing w:line="360" w:lineRule="auto"/>
        <w:rPr>
          <w:sz w:val="24"/>
          <w:szCs w:val="24"/>
        </w:rPr>
      </w:pPr>
    </w:p>
    <w:p w:rsidR="00AE0618" w:rsidRDefault="00033BCD" w:rsidP="00033BC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completed forms to: </w:t>
      </w:r>
    </w:p>
    <w:p w:rsidR="00AE0618" w:rsidRDefault="00AE0618" w:rsidP="00033BCD">
      <w:pPr>
        <w:pStyle w:val="NoSpacing"/>
        <w:spacing w:line="360" w:lineRule="auto"/>
        <w:rPr>
          <w:sz w:val="24"/>
          <w:szCs w:val="24"/>
        </w:rPr>
        <w:sectPr w:rsidR="00AE0618" w:rsidSect="009876CF">
          <w:type w:val="continuous"/>
          <w:pgSz w:w="11906" w:h="16838"/>
          <w:pgMar w:top="284" w:right="567" w:bottom="567" w:left="709" w:header="709" w:footer="709" w:gutter="0"/>
          <w:cols w:space="709"/>
          <w:docGrid w:linePitch="360"/>
        </w:sectPr>
      </w:pPr>
    </w:p>
    <w:p w:rsidR="009876CF" w:rsidRDefault="009876CF" w:rsidP="00AE0618">
      <w:pPr>
        <w:pStyle w:val="NoSpacing"/>
        <w:rPr>
          <w:sz w:val="24"/>
          <w:szCs w:val="24"/>
        </w:rPr>
      </w:pPr>
    </w:p>
    <w:p w:rsidR="00AE0618" w:rsidRDefault="00033BCD" w:rsidP="00AE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Keith Bickford, </w:t>
      </w:r>
    </w:p>
    <w:p w:rsidR="00AE0618" w:rsidRDefault="00AE0618" w:rsidP="00AE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AE0618" w:rsidRDefault="00033BCD" w:rsidP="00AE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Kilfinane Outdoor Education</w:t>
      </w:r>
      <w:r w:rsidR="00AE0618">
        <w:rPr>
          <w:sz w:val="24"/>
          <w:szCs w:val="24"/>
        </w:rPr>
        <w:t xml:space="preserve"> &amp; Training Centre,</w:t>
      </w:r>
    </w:p>
    <w:p w:rsidR="00033BCD" w:rsidRDefault="00033BCD" w:rsidP="00AE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Kilfinane, Co. Limerick</w:t>
      </w:r>
    </w:p>
    <w:p w:rsidR="00AE0618" w:rsidRDefault="00AE0618" w:rsidP="00AE0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Tel: 063-91161</w:t>
      </w:r>
    </w:p>
    <w:p w:rsidR="00AE0618" w:rsidRDefault="00AE0618" w:rsidP="00AE061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12" w:history="1">
        <w:r w:rsidRPr="00D542C0">
          <w:rPr>
            <w:rStyle w:val="Hyperlink"/>
            <w:sz w:val="24"/>
            <w:szCs w:val="24"/>
          </w:rPr>
          <w:t>keith.bickford@lcetb.ie</w:t>
        </w:r>
      </w:hyperlink>
    </w:p>
    <w:p w:rsidR="00AE0618" w:rsidRDefault="00AE0618" w:rsidP="00AE0618">
      <w:pPr>
        <w:pStyle w:val="NoSpacing"/>
        <w:rPr>
          <w:sz w:val="24"/>
          <w:szCs w:val="24"/>
        </w:rPr>
      </w:pPr>
    </w:p>
    <w:p w:rsidR="00AE0618" w:rsidRDefault="00AE0618" w:rsidP="00AE0618">
      <w:pPr>
        <w:pStyle w:val="NoSpacing"/>
        <w:rPr>
          <w:sz w:val="24"/>
          <w:szCs w:val="24"/>
        </w:rPr>
      </w:pPr>
    </w:p>
    <w:p w:rsidR="00D17A02" w:rsidRDefault="00D17A02" w:rsidP="00AE0618">
      <w:pPr>
        <w:pStyle w:val="NoSpacing"/>
        <w:rPr>
          <w:b/>
          <w:sz w:val="24"/>
          <w:szCs w:val="24"/>
        </w:rPr>
      </w:pPr>
    </w:p>
    <w:sectPr w:rsidR="00D17A02" w:rsidSect="009876CF">
      <w:type w:val="continuous"/>
      <w:pgSz w:w="11906" w:h="16838"/>
      <w:pgMar w:top="284" w:right="567" w:bottom="567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6A22"/>
    <w:multiLevelType w:val="hybridMultilevel"/>
    <w:tmpl w:val="75E4350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5FEA"/>
    <w:multiLevelType w:val="hybridMultilevel"/>
    <w:tmpl w:val="2F4281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9cybq6ZK3floJq8qONYCCCdtWA=" w:salt="gcomSHIsuKaWJnupOZTC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2A"/>
    <w:rsid w:val="00033BCD"/>
    <w:rsid w:val="00111FB6"/>
    <w:rsid w:val="001212DE"/>
    <w:rsid w:val="00152C69"/>
    <w:rsid w:val="00155B70"/>
    <w:rsid w:val="00187C8C"/>
    <w:rsid w:val="001C57A2"/>
    <w:rsid w:val="001D3B44"/>
    <w:rsid w:val="001E2052"/>
    <w:rsid w:val="002650DE"/>
    <w:rsid w:val="0027321B"/>
    <w:rsid w:val="002C796B"/>
    <w:rsid w:val="00302F56"/>
    <w:rsid w:val="003E1E30"/>
    <w:rsid w:val="004C6E7B"/>
    <w:rsid w:val="0058560C"/>
    <w:rsid w:val="005B7F54"/>
    <w:rsid w:val="005F5C4F"/>
    <w:rsid w:val="00602047"/>
    <w:rsid w:val="006401BE"/>
    <w:rsid w:val="006A157B"/>
    <w:rsid w:val="0071624E"/>
    <w:rsid w:val="0075658F"/>
    <w:rsid w:val="007A090B"/>
    <w:rsid w:val="007C0192"/>
    <w:rsid w:val="007F0118"/>
    <w:rsid w:val="0084044F"/>
    <w:rsid w:val="00864527"/>
    <w:rsid w:val="008B3BFF"/>
    <w:rsid w:val="008C715D"/>
    <w:rsid w:val="008D320F"/>
    <w:rsid w:val="008D5F96"/>
    <w:rsid w:val="009876CF"/>
    <w:rsid w:val="0099109B"/>
    <w:rsid w:val="009A71FD"/>
    <w:rsid w:val="009B23AF"/>
    <w:rsid w:val="009B4839"/>
    <w:rsid w:val="009C6AF1"/>
    <w:rsid w:val="00A471EC"/>
    <w:rsid w:val="00A7232A"/>
    <w:rsid w:val="00AE0618"/>
    <w:rsid w:val="00B10FA9"/>
    <w:rsid w:val="00B16C26"/>
    <w:rsid w:val="00B265A3"/>
    <w:rsid w:val="00B2781A"/>
    <w:rsid w:val="00B303F7"/>
    <w:rsid w:val="00B63798"/>
    <w:rsid w:val="00B95635"/>
    <w:rsid w:val="00C15EE9"/>
    <w:rsid w:val="00C30DDB"/>
    <w:rsid w:val="00C31F20"/>
    <w:rsid w:val="00C9280E"/>
    <w:rsid w:val="00D17A02"/>
    <w:rsid w:val="00DD019F"/>
    <w:rsid w:val="00E16EE9"/>
    <w:rsid w:val="00E73598"/>
    <w:rsid w:val="00EF5E12"/>
    <w:rsid w:val="00F6434A"/>
    <w:rsid w:val="00F83215"/>
    <w:rsid w:val="00F91C3D"/>
    <w:rsid w:val="00FB44E9"/>
    <w:rsid w:val="00FF528F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52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2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52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keith.bickford@lc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944DFA362E4FF19AD5D8E5EB60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64AA-950A-4768-9465-4F0731D133F0}"/>
      </w:docPartPr>
      <w:docPartBody>
        <w:p w:rsidR="0052410A" w:rsidRDefault="008B3461" w:rsidP="008B3461">
          <w:pPr>
            <w:pStyle w:val="9B944DFA362E4FF19AD5D8E5EB60614B35"/>
          </w:pPr>
          <w:r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p>
      </w:docPartBody>
    </w:docPart>
    <w:docPart>
      <w:docPartPr>
        <w:name w:val="66A5F008574F4F269A42ADB3212E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597B-B8C9-44B9-9493-DA28C457BE36}"/>
      </w:docPartPr>
      <w:docPartBody>
        <w:p w:rsidR="0052410A" w:rsidRDefault="008B3461" w:rsidP="008B3461">
          <w:pPr>
            <w:pStyle w:val="66A5F008574F4F269A42ADB3212EB1BF36"/>
          </w:pPr>
          <w:r w:rsidRPr="007C0192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3771420FB0744958A7B42985034B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BE0B-20A3-44EF-96E4-51CBDBB4C485}"/>
      </w:docPartPr>
      <w:docPartBody>
        <w:p w:rsidR="00A42EAE" w:rsidRDefault="008B3461" w:rsidP="008B3461">
          <w:pPr>
            <w:pStyle w:val="3771420FB0744958A7B42985034B97E233"/>
          </w:pPr>
          <w:r w:rsidRPr="002C796B">
            <w:rPr>
              <w:color w:val="808080" w:themeColor="background1" w:themeShade="80"/>
              <w:sz w:val="24"/>
              <w:szCs w:val="24"/>
              <w:u w:val="single"/>
            </w:rPr>
            <w:t xml:space="preserve"> DD/MM/YYYY</w:t>
          </w:r>
        </w:p>
      </w:docPartBody>
    </w:docPart>
    <w:docPart>
      <w:docPartPr>
        <w:name w:val="300F10E7CB2543CDB32D62208A01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4477-5D5E-4A96-A3F8-503E3588F88A}"/>
      </w:docPartPr>
      <w:docPartBody>
        <w:p w:rsidR="00A42EAE" w:rsidRDefault="008B3461" w:rsidP="008B3461">
          <w:pPr>
            <w:pStyle w:val="300F10E7CB2543CDB32D62208A01796832"/>
          </w:pPr>
          <w:r w:rsidRPr="002650D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540452A86034CF4BA2909F06B312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87FB-89E0-421D-A466-6CEC29A57F0B}"/>
      </w:docPartPr>
      <w:docPartBody>
        <w:p w:rsidR="00A42EAE" w:rsidRDefault="008B3461" w:rsidP="008B3461">
          <w:pPr>
            <w:pStyle w:val="B540452A86034CF4BA2909F06B3122FA32"/>
          </w:pPr>
          <w:r w:rsidRPr="002650D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BDF69A570C4477A45970B1290B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7698-DF66-4F2B-9FB9-01F6BEB2FC21}"/>
      </w:docPartPr>
      <w:docPartBody>
        <w:p w:rsidR="00A42EAE" w:rsidRDefault="008B3461" w:rsidP="008B3461">
          <w:pPr>
            <w:pStyle w:val="6DBDF69A570C4477A45970B1290B090532"/>
          </w:pPr>
          <w:r w:rsidRPr="002650D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9A563FE629146BB8F97D8D36C35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749A1-C387-4E23-A964-AC5C4CB653A8}"/>
      </w:docPartPr>
      <w:docPartBody>
        <w:p w:rsidR="00A42EAE" w:rsidRDefault="008B3461" w:rsidP="008B3461">
          <w:pPr>
            <w:pStyle w:val="39A563FE629146BB8F97D8D36C35F20932"/>
          </w:pPr>
          <w:r w:rsidRPr="002650DE">
            <w:rPr>
              <w:rStyle w:val="PlaceholderText"/>
              <w:u w:val="single"/>
            </w:rPr>
            <w:t>Click here to enter text.</w:t>
          </w:r>
          <w:r w:rsidRPr="00B63798"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926FCD917EAF40889AEE2F92C6BD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D51CC-D0DA-45E3-976A-5A60E2FF6306}"/>
      </w:docPartPr>
      <w:docPartBody>
        <w:p w:rsidR="00A42EAE" w:rsidRDefault="008B3461" w:rsidP="008B3461">
          <w:pPr>
            <w:pStyle w:val="926FCD917EAF40889AEE2F92C6BD057832"/>
          </w:pPr>
          <w:r w:rsidRPr="002650DE">
            <w:rPr>
              <w:rStyle w:val="PlaceholderText"/>
              <w:u w:val="single"/>
            </w:rPr>
            <w:t>Click here to enter text.</w:t>
          </w:r>
          <w:r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AB6B4B91A9FC44EEAF5A556210AA0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7C81-476C-4AB1-B964-0898EC2CF70D}"/>
      </w:docPartPr>
      <w:docPartBody>
        <w:p w:rsidR="00A42EAE" w:rsidRDefault="008B3461" w:rsidP="008B3461">
          <w:pPr>
            <w:pStyle w:val="AB6B4B91A9FC44EEAF5A556210AA0C4A32"/>
          </w:pPr>
          <w:r w:rsidRPr="002650D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32D870F35ED4DF7B3EDAE27AA9F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554A-A750-43BF-872C-9F5C39CF6405}"/>
      </w:docPartPr>
      <w:docPartBody>
        <w:p w:rsidR="000A2A1A" w:rsidRDefault="008B3461" w:rsidP="008B3461">
          <w:pPr>
            <w:pStyle w:val="E32D870F35ED4DF7B3EDAE27AA9F5C4622"/>
          </w:pPr>
          <w:r w:rsidRPr="002C796B">
            <w:rPr>
              <w:color w:val="808080" w:themeColor="background1" w:themeShade="80"/>
              <w:sz w:val="24"/>
              <w:szCs w:val="24"/>
              <w:u w:val="single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  <w:u w:val="single"/>
            </w:rPr>
            <w:t>dd/mm/yyyy</w:t>
          </w:r>
        </w:p>
      </w:docPartBody>
    </w:docPart>
    <w:docPart>
      <w:docPartPr>
        <w:name w:val="DA0F9FC250CD42FFB32B0D7D281B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49F0-1AE7-44C8-85C0-4C08C7A7555D}"/>
      </w:docPartPr>
      <w:docPartBody>
        <w:p w:rsidR="000A2A1A" w:rsidRDefault="008B3461" w:rsidP="008B3461">
          <w:pPr>
            <w:pStyle w:val="DA0F9FC250CD42FFB32B0D7D281B5C1922"/>
          </w:pPr>
          <w:r w:rsidRPr="00825EDF">
            <w:rPr>
              <w:color w:val="808080" w:themeColor="background1" w:themeShade="80"/>
              <w:sz w:val="24"/>
              <w:szCs w:val="24"/>
              <w:u w:val="single"/>
            </w:rPr>
            <w:t xml:space="preserve"> dd/mm/yyyy</w:t>
          </w:r>
        </w:p>
      </w:docPartBody>
    </w:docPart>
    <w:docPart>
      <w:docPartPr>
        <w:name w:val="D6FE641F66D74007BF9639F2B89B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4326-7492-4C88-91A4-C361C58A818C}"/>
      </w:docPartPr>
      <w:docPartBody>
        <w:p w:rsidR="000A2A1A" w:rsidRDefault="008B3461" w:rsidP="008B3461">
          <w:pPr>
            <w:pStyle w:val="D6FE641F66D74007BF9639F2B89BBE3422"/>
          </w:pPr>
          <w:r w:rsidRPr="00474AB2">
            <w:rPr>
              <w:rStyle w:val="PlaceholderText"/>
              <w:u w:val="single"/>
            </w:rPr>
            <w:t>Enter text here.</w:t>
          </w:r>
        </w:p>
      </w:docPartBody>
    </w:docPart>
    <w:docPart>
      <w:docPartPr>
        <w:name w:val="2FAF440178994261AC1EC4AF4489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6409-4126-4564-83AA-34BEF81526FC}"/>
      </w:docPartPr>
      <w:docPartBody>
        <w:p w:rsidR="000A2A1A" w:rsidRDefault="008B3461" w:rsidP="008B3461">
          <w:pPr>
            <w:pStyle w:val="2FAF440178994261AC1EC4AF44899BD621"/>
          </w:pPr>
          <w:r w:rsidRPr="002650DE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E74F61E5939648DE975F43DC7469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C737-A0CF-45DB-89DA-7B9B52C0B401}"/>
      </w:docPartPr>
      <w:docPartBody>
        <w:p w:rsidR="000A2A1A" w:rsidRDefault="008B3461" w:rsidP="008B3461">
          <w:pPr>
            <w:pStyle w:val="E74F61E5939648DE975F43DC74693BC821"/>
          </w:pPr>
          <w:r w:rsidRPr="002650DE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A33400301B354028993050A9CA94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E83F-7EEC-4EDF-A498-8A5C23B61216}"/>
      </w:docPartPr>
      <w:docPartBody>
        <w:p w:rsidR="000A2A1A" w:rsidRDefault="008B3461" w:rsidP="008B3461">
          <w:pPr>
            <w:pStyle w:val="A33400301B354028993050A9CA94769219"/>
          </w:pPr>
          <w:r w:rsidRPr="0035437B">
            <w:rPr>
              <w:rStyle w:val="PlaceholderText"/>
            </w:rPr>
            <w:t>Enter text here.</w:t>
          </w:r>
        </w:p>
      </w:docPartBody>
    </w:docPart>
    <w:docPart>
      <w:docPartPr>
        <w:name w:val="C15CF74F71224CA28F92434EA7FB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FF76-5D62-4F05-A58E-3583B68B89FE}"/>
      </w:docPartPr>
      <w:docPartBody>
        <w:p w:rsidR="000A2A1A" w:rsidRDefault="008B3461" w:rsidP="008B3461">
          <w:pPr>
            <w:pStyle w:val="C15CF74F71224CA28F92434EA7FBC19519"/>
          </w:pPr>
          <w:r w:rsidRPr="002C796B">
            <w:rPr>
              <w:color w:val="808080" w:themeColor="background1" w:themeShade="80"/>
              <w:sz w:val="24"/>
              <w:szCs w:val="24"/>
              <w:u w:val="single"/>
            </w:rPr>
            <w:t xml:space="preserve"> </w:t>
          </w:r>
          <w:r>
            <w:rPr>
              <w:color w:val="808080" w:themeColor="background1" w:themeShade="80"/>
              <w:sz w:val="24"/>
              <w:szCs w:val="24"/>
              <w:u w:val="single"/>
            </w:rPr>
            <w:t>dd/mm/yyyy</w:t>
          </w:r>
        </w:p>
      </w:docPartBody>
    </w:docPart>
    <w:docPart>
      <w:docPartPr>
        <w:name w:val="7A2F47E48D494F4E94942CAC5370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79CB-105C-4682-AAD9-199774BC2069}"/>
      </w:docPartPr>
      <w:docPartBody>
        <w:p w:rsidR="000A2A1A" w:rsidRDefault="008B3461" w:rsidP="008B3461">
          <w:pPr>
            <w:pStyle w:val="7A2F47E48D494F4E94942CAC5370B67119"/>
          </w:pPr>
          <w:r w:rsidRPr="00825EDF">
            <w:rPr>
              <w:color w:val="808080" w:themeColor="background1" w:themeShade="80"/>
              <w:sz w:val="24"/>
              <w:szCs w:val="24"/>
              <w:u w:val="single"/>
            </w:rPr>
            <w:t xml:space="preserve"> dd/mm/yyyy</w:t>
          </w:r>
        </w:p>
      </w:docPartBody>
    </w:docPart>
    <w:docPart>
      <w:docPartPr>
        <w:name w:val="7C3504CFD9074A0CAD71DF8F0847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13E9-4CA6-4720-9C20-B2EB46729B2D}"/>
      </w:docPartPr>
      <w:docPartBody>
        <w:p w:rsidR="000A2A1A" w:rsidRDefault="008B3461" w:rsidP="008B3461">
          <w:pPr>
            <w:pStyle w:val="7C3504CFD9074A0CAD71DF8F0847EB0F19"/>
          </w:pPr>
          <w:r w:rsidRPr="00474AB2">
            <w:rPr>
              <w:rStyle w:val="PlaceholderText"/>
              <w:u w:val="single"/>
            </w:rPr>
            <w:t>Enter text here.</w:t>
          </w:r>
        </w:p>
      </w:docPartBody>
    </w:docPart>
    <w:docPart>
      <w:docPartPr>
        <w:name w:val="3D8370CAD56446E99C06143AA0F8C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4CC3-DB33-4C84-9804-64CDA050326E}"/>
      </w:docPartPr>
      <w:docPartBody>
        <w:p w:rsidR="006968BA" w:rsidRDefault="008B3461" w:rsidP="008B3461">
          <w:pPr>
            <w:pStyle w:val="3D8370CAD56446E99C06143AA0F8C6D819"/>
          </w:pPr>
          <w:r w:rsidRPr="002650DE">
            <w:rPr>
              <w:rStyle w:val="PlaceholderText"/>
              <w:u w:val="single"/>
            </w:rPr>
            <w:t>Click here to enter text.</w:t>
          </w:r>
          <w:r w:rsidRPr="00B63798"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B97BB50E4DE44AE7A4AEE68AD9A6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9F2B-72CA-4334-86F9-78F79A4C485D}"/>
      </w:docPartPr>
      <w:docPartBody>
        <w:p w:rsidR="006968BA" w:rsidRDefault="008B3461" w:rsidP="008B3461">
          <w:pPr>
            <w:pStyle w:val="B97BB50E4DE44AE7A4AEE68AD9A667C219"/>
          </w:pPr>
          <w:r w:rsidRPr="002650DE">
            <w:rPr>
              <w:rStyle w:val="PlaceholderText"/>
              <w:u w:val="single"/>
            </w:rPr>
            <w:t>Click here to enter text.</w:t>
          </w:r>
          <w:r w:rsidRPr="00B63798"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02049D63154E4F93949381FE9328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2D181-03E6-43D0-BBAC-A5E87529B556}"/>
      </w:docPartPr>
      <w:docPartBody>
        <w:p w:rsidR="006A59F9" w:rsidRDefault="008B3461" w:rsidP="008B3461">
          <w:pPr>
            <w:pStyle w:val="02049D63154E4F93949381FE932895E715"/>
          </w:pPr>
          <w:r w:rsidRPr="001212DE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ED5AA409854BF58531F3F3C1C8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B158B-4AE9-4523-B965-54AEAD90E80C}"/>
      </w:docPartPr>
      <w:docPartBody>
        <w:p w:rsidR="006A59F9" w:rsidRDefault="008B3461" w:rsidP="008B3461">
          <w:pPr>
            <w:pStyle w:val="8AED5AA409854BF58531F3F3C1C871EC15"/>
          </w:pPr>
          <w:r w:rsidRPr="001212DE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896854A15D4805BF62D88103FC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01F9-24D6-4379-B2D3-A35A3E8FD2D8}"/>
      </w:docPartPr>
      <w:docPartBody>
        <w:p w:rsidR="006A59F9" w:rsidRDefault="008B3461" w:rsidP="008B3461">
          <w:pPr>
            <w:pStyle w:val="E9896854A15D4805BF62D88103FC609712"/>
          </w:pPr>
          <w:r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p>
      </w:docPartBody>
    </w:docPart>
    <w:docPart>
      <w:docPartPr>
        <w:name w:val="6E6E265E9B6A41BDB7A2A8DFB82D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4927-5F8D-4EBA-B568-4957896E9F37}"/>
      </w:docPartPr>
      <w:docPartBody>
        <w:p w:rsidR="006A59F9" w:rsidRDefault="008B3461" w:rsidP="008B3461">
          <w:pPr>
            <w:pStyle w:val="6E6E265E9B6A41BDB7A2A8DFB82D090D12"/>
          </w:pPr>
          <w:r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p>
      </w:docPartBody>
    </w:docPart>
    <w:docPart>
      <w:docPartPr>
        <w:name w:val="ED7257A43F4D42979FF8A000BB60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B6DB-DDEF-4334-9789-FF3CEA47A697}"/>
      </w:docPartPr>
      <w:docPartBody>
        <w:p w:rsidR="006A59F9" w:rsidRDefault="008B3461" w:rsidP="008B3461">
          <w:pPr>
            <w:pStyle w:val="ED7257A43F4D42979FF8A000BB60372212"/>
          </w:pPr>
          <w:r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p>
      </w:docPartBody>
    </w:docPart>
    <w:docPart>
      <w:docPartPr>
        <w:name w:val="40B5B7702A2C4BDC9BAD67CBDD0F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E5697-6C6A-4514-9D39-87574E169A56}"/>
      </w:docPartPr>
      <w:docPartBody>
        <w:p w:rsidR="006A59F9" w:rsidRDefault="008B3461" w:rsidP="008B3461">
          <w:pPr>
            <w:pStyle w:val="40B5B7702A2C4BDC9BAD67CBDD0F9B1412"/>
          </w:pPr>
          <w:r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p>
      </w:docPartBody>
    </w:docPart>
    <w:docPart>
      <w:docPartPr>
        <w:name w:val="DBAD52CC04E24B80A4EA196F13906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F5F8-480E-44C6-810D-FCFC4B62DFFC}"/>
      </w:docPartPr>
      <w:docPartBody>
        <w:p w:rsidR="006A59F9" w:rsidRDefault="008B3461" w:rsidP="008B3461">
          <w:pPr>
            <w:pStyle w:val="DBAD52CC04E24B80A4EA196F139066BB10"/>
          </w:pPr>
          <w:r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p>
      </w:docPartBody>
    </w:docPart>
    <w:docPart>
      <w:docPartPr>
        <w:name w:val="39C4544D4BFB441C89110A61F1E8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DBE4-95AD-4BF5-AD92-5C527EB221D0}"/>
      </w:docPartPr>
      <w:docPartBody>
        <w:p w:rsidR="006A59F9" w:rsidRDefault="008B3461" w:rsidP="008B3461">
          <w:pPr>
            <w:pStyle w:val="39C4544D4BFB441C89110A61F1E8B44910"/>
          </w:pPr>
          <w:r w:rsidRPr="001E2052">
            <w:rPr>
              <w:rStyle w:val="PlaceholderText"/>
              <w:color w:val="D9D9D9" w:themeColor="background1" w:themeShade="D9"/>
              <w:u w:val="single"/>
            </w:rPr>
            <w:t xml:space="preserve">Click here to enter text.    </w:t>
          </w:r>
        </w:p>
      </w:docPartBody>
    </w:docPart>
    <w:docPart>
      <w:docPartPr>
        <w:name w:val="F6C97A9793DB465A9D54B0E5305E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AC05-C609-40FC-B27A-51231411D324}"/>
      </w:docPartPr>
      <w:docPartBody>
        <w:p w:rsidR="006A59F9" w:rsidRDefault="008B3461" w:rsidP="008B3461">
          <w:pPr>
            <w:pStyle w:val="F6C97A9793DB465A9D54B0E5305EA2608"/>
          </w:pPr>
          <w:r w:rsidRPr="002650DE">
            <w:rPr>
              <w:rStyle w:val="PlaceholderText"/>
              <w:u w:val="single"/>
            </w:rPr>
            <w:t>Click here to enter text.</w:t>
          </w:r>
          <w:r w:rsidRPr="00B63798"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95CF16B9BE504DA8B2B4242EC47E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D551-D59E-4116-B3F1-437A58B42E87}"/>
      </w:docPartPr>
      <w:docPartBody>
        <w:p w:rsidR="008C03A7" w:rsidRDefault="008B3461" w:rsidP="008B3461">
          <w:pPr>
            <w:pStyle w:val="95CF16B9BE504DA8B2B4242EC47EBBCE3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5849AF22C651492BA4C90AD9AFD7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3F97-806F-4D5C-AC28-4A239A1ECC1A}"/>
      </w:docPartPr>
      <w:docPartBody>
        <w:p w:rsidR="008C03A7" w:rsidRDefault="008B3461" w:rsidP="008B3461">
          <w:pPr>
            <w:pStyle w:val="5849AF22C651492BA4C90AD9AFD758F9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0E6DC5CC33A4907AD99C57C4C3D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D89D-F215-4E6B-9B04-093D46964FB9}"/>
      </w:docPartPr>
      <w:docPartBody>
        <w:p w:rsidR="008C03A7" w:rsidRDefault="008B3461" w:rsidP="008B3461">
          <w:pPr>
            <w:pStyle w:val="00E6DC5CC33A4907AD99C57C4C3D027C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C678A3CEC334954AD36BA567E77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3C343-7C6F-4E82-9381-C74B2D012EC0}"/>
      </w:docPartPr>
      <w:docPartBody>
        <w:p w:rsidR="008C03A7" w:rsidRDefault="008B3461" w:rsidP="008B3461">
          <w:pPr>
            <w:pStyle w:val="CC678A3CEC334954AD36BA567E77F1323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65A0AD1D9FB4626AE8D42931FEB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0E8D-81D3-40AD-9EDB-44DC50CDEE47}"/>
      </w:docPartPr>
      <w:docPartBody>
        <w:p w:rsidR="008C03A7" w:rsidRDefault="008B3461" w:rsidP="008B3461">
          <w:pPr>
            <w:pStyle w:val="865A0AD1D9FB4626AE8D42931FEB824C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98A8FFE393E49FE9FBA237213C0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6FDE-3811-48D8-8BE4-8B9C00E98E48}"/>
      </w:docPartPr>
      <w:docPartBody>
        <w:p w:rsidR="008C03A7" w:rsidRDefault="008B3461" w:rsidP="008B3461">
          <w:pPr>
            <w:pStyle w:val="198A8FFE393E49FE9FBA237213C01BC0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ACDFF0FA58D14C9D91E3AC325BDD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771C-D36C-4225-A4B4-D03B473C696A}"/>
      </w:docPartPr>
      <w:docPartBody>
        <w:p w:rsidR="008C03A7" w:rsidRDefault="008B3461" w:rsidP="008B3461">
          <w:pPr>
            <w:pStyle w:val="ACDFF0FA58D14C9D91E3AC325BDD0A86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127D333CE3948DB8FAE3E423425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3C63-D96F-4ABD-B382-EF9EB4FC5939}"/>
      </w:docPartPr>
      <w:docPartBody>
        <w:p w:rsidR="008C03A7" w:rsidRDefault="008B3461" w:rsidP="008B3461">
          <w:pPr>
            <w:pStyle w:val="0127D333CE3948DB8FAE3E4234256CCD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3115EC316B5478D98E5B9FA4FEF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EF6E-DEE9-4D27-AE56-5E34B849691B}"/>
      </w:docPartPr>
      <w:docPartBody>
        <w:p w:rsidR="008C03A7" w:rsidRDefault="008B3461" w:rsidP="008B3461">
          <w:pPr>
            <w:pStyle w:val="C3115EC316B5478D98E5B9FA4FEF5192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A46128E61E144659EBA87856157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0159B-E746-4EE0-A9C8-75D3C1CCE622}"/>
      </w:docPartPr>
      <w:docPartBody>
        <w:p w:rsidR="008C03A7" w:rsidRDefault="008B3461" w:rsidP="008B3461">
          <w:pPr>
            <w:pStyle w:val="8A46128E61E144659EBA878561571293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707D694C04444E2FB8902E3D1BCB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0C1A9-9AC8-4562-813F-7AEE30C76927}"/>
      </w:docPartPr>
      <w:docPartBody>
        <w:p w:rsidR="008C03A7" w:rsidRDefault="008B3461" w:rsidP="008B3461">
          <w:pPr>
            <w:pStyle w:val="707D694C04444E2FB8902E3D1BCB2BBD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D534CED181F40F981F6C5669C2F3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FBDC-B062-45A2-982F-005C80855CED}"/>
      </w:docPartPr>
      <w:docPartBody>
        <w:p w:rsidR="008C03A7" w:rsidRDefault="008B3461" w:rsidP="008B3461">
          <w:pPr>
            <w:pStyle w:val="1D534CED181F40F981F6C5669C2F3263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F519668B40614999A19ED257754D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3CDB-E2CD-48F1-AA8B-AC67239489FC}"/>
      </w:docPartPr>
      <w:docPartBody>
        <w:p w:rsidR="008C03A7" w:rsidRDefault="008B3461" w:rsidP="008B3461">
          <w:pPr>
            <w:pStyle w:val="F519668B40614999A19ED257754DC061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3B5CDBD73BD410EA84DE9124BA2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C2A5-AF30-49CB-B283-68A4FA39186A}"/>
      </w:docPartPr>
      <w:docPartBody>
        <w:p w:rsidR="008C03A7" w:rsidRDefault="008B3461" w:rsidP="008B3461">
          <w:pPr>
            <w:pStyle w:val="03B5CDBD73BD410EA84DE9124BA21A9F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7ED0B3C89E7E478C830962A0EBA3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88EB-7FBB-4D1A-88BD-447B3B076A27}"/>
      </w:docPartPr>
      <w:docPartBody>
        <w:p w:rsidR="008C03A7" w:rsidRDefault="008B3461" w:rsidP="008B3461">
          <w:pPr>
            <w:pStyle w:val="7ED0B3C89E7E478C830962A0EBA3FA2D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EAAC08A16B354356A325F0CC82CC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B409-D152-4301-B5BA-3BACB614E58D}"/>
      </w:docPartPr>
      <w:docPartBody>
        <w:p w:rsidR="008C03A7" w:rsidRDefault="008B3461" w:rsidP="008B3461">
          <w:pPr>
            <w:pStyle w:val="EAAC08A16B354356A325F0CC82CC290B4"/>
          </w:pPr>
          <w:r w:rsidRPr="00CE248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8615D255BA34A0E83025E457F69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D227-3F4C-4C42-B7B8-A8A32FFED69A}"/>
      </w:docPartPr>
      <w:docPartBody>
        <w:p w:rsidR="008C03A7" w:rsidRDefault="008B3461" w:rsidP="008B3461">
          <w:pPr>
            <w:pStyle w:val="C8615D255BA34A0E83025E457F69D5CA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2C68DDE729A41D5B250A6F6E691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9148-3AF7-4FD7-96C9-D156444D15DB}"/>
      </w:docPartPr>
      <w:docPartBody>
        <w:p w:rsidR="008C03A7" w:rsidRDefault="008B3461" w:rsidP="008B3461">
          <w:pPr>
            <w:pStyle w:val="62C68DDE729A41D5B250A6F6E6910DE7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57BAC908F8E45A9A222C51EB0F8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469C-60E9-47F0-AF1B-CE585B3AEE5F}"/>
      </w:docPartPr>
      <w:docPartBody>
        <w:p w:rsidR="008C03A7" w:rsidRDefault="008B3461" w:rsidP="008B3461">
          <w:pPr>
            <w:pStyle w:val="057BAC908F8E45A9A222C51EB0F802A5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98254E3BE544698A2CE1CB18927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9E61-664E-4AE6-8D0A-D74549D8F3ED}"/>
      </w:docPartPr>
      <w:docPartBody>
        <w:p w:rsidR="008C03A7" w:rsidRDefault="008B3461" w:rsidP="008B3461">
          <w:pPr>
            <w:pStyle w:val="698254E3BE544698A2CE1CB18927A83E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2B1947A91EC6474D9B717C053B5F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1B8F-4172-4AD8-9F4A-61CFDB47007A}"/>
      </w:docPartPr>
      <w:docPartBody>
        <w:p w:rsidR="008C03A7" w:rsidRDefault="008B3461" w:rsidP="008B3461">
          <w:pPr>
            <w:pStyle w:val="2B1947A91EC6474D9B717C053B5FBE3F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B8BFEE6BD7B49EBB51C7F5AF606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D2FB-58FA-4777-93B7-861B3A6E7DD4}"/>
      </w:docPartPr>
      <w:docPartBody>
        <w:p w:rsidR="008C03A7" w:rsidRDefault="008B3461" w:rsidP="008B3461">
          <w:pPr>
            <w:pStyle w:val="6B8BFEE6BD7B49EBB51C7F5AF6067F02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669AF29E2974F679C56ABE0038B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79F1-4487-437D-9A9A-0FB499EB3E7D}"/>
      </w:docPartPr>
      <w:docPartBody>
        <w:p w:rsidR="008C03A7" w:rsidRDefault="008B3461" w:rsidP="008B3461">
          <w:pPr>
            <w:pStyle w:val="8669AF29E2974F679C56ABE0038B11D4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07FC491E4FA48478973C97EFA13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A966-DD99-484B-A32A-FBE3A3982F64}"/>
      </w:docPartPr>
      <w:docPartBody>
        <w:p w:rsidR="008C03A7" w:rsidRDefault="008B3461" w:rsidP="008B3461">
          <w:pPr>
            <w:pStyle w:val="C07FC491E4FA48478973C97EFA137CD1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9607045AEC2642638333642D1BB6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766-5D8D-44A7-9BA8-8A0E9562E655}"/>
      </w:docPartPr>
      <w:docPartBody>
        <w:p w:rsidR="008C03A7" w:rsidRDefault="008B3461" w:rsidP="008B3461">
          <w:pPr>
            <w:pStyle w:val="9607045AEC2642638333642D1BB65F67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FFC04186C8084F749AFD36E0B266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B628-3E16-40EA-B6E2-1C491E136AAA}"/>
      </w:docPartPr>
      <w:docPartBody>
        <w:p w:rsidR="008C03A7" w:rsidRDefault="008B3461" w:rsidP="008B3461">
          <w:pPr>
            <w:pStyle w:val="FFC04186C8084F749AFD36E0B2661137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83B9FD039184A36B935D467C65C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53EE-1610-4680-AA99-C1F966E963B4}"/>
      </w:docPartPr>
      <w:docPartBody>
        <w:p w:rsidR="008C03A7" w:rsidRDefault="008B3461" w:rsidP="008B3461">
          <w:pPr>
            <w:pStyle w:val="D83B9FD039184A36B935D467C65C7A51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5C029E21C04404AA32B3F5E1C58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5DE7-0A21-4F69-86B3-0B6AED0A6E9E}"/>
      </w:docPartPr>
      <w:docPartBody>
        <w:p w:rsidR="008C03A7" w:rsidRDefault="008B3461" w:rsidP="008B3461">
          <w:pPr>
            <w:pStyle w:val="D5C029E21C04404AA32B3F5E1C5829F5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AAF022460D2B403D8FF97BF1A326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F5FA-7DC0-4F94-869C-DCBD3E33B1AF}"/>
      </w:docPartPr>
      <w:docPartBody>
        <w:p w:rsidR="008C03A7" w:rsidRDefault="008B3461" w:rsidP="008B3461">
          <w:pPr>
            <w:pStyle w:val="AAF022460D2B403D8FF97BF1A3269164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ED4334387B0D4CCBA2D83CC64ADC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2B0D-AFC8-4D3F-B194-6EB98953AD7E}"/>
      </w:docPartPr>
      <w:docPartBody>
        <w:p w:rsidR="008C03A7" w:rsidRDefault="008B3461" w:rsidP="008B3461">
          <w:pPr>
            <w:pStyle w:val="ED4334387B0D4CCBA2D83CC64ADC286C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70FC0D6131F64C87AED2CB35913B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FCB9-791A-47A5-998C-2C82A48105F5}"/>
      </w:docPartPr>
      <w:docPartBody>
        <w:p w:rsidR="008C03A7" w:rsidRDefault="008B3461" w:rsidP="008B3461">
          <w:pPr>
            <w:pStyle w:val="70FC0D6131F64C87AED2CB35913BFB48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CD06D517FE64F9EAD29C3B9527A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B0A9-7FE6-46D7-8982-CA764B723BC6}"/>
      </w:docPartPr>
      <w:docPartBody>
        <w:p w:rsidR="008C03A7" w:rsidRDefault="008B3461" w:rsidP="008B3461">
          <w:pPr>
            <w:pStyle w:val="1CD06D517FE64F9EAD29C3B9527A17BD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81B30648C884232B06EFCE963644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D4CE-7AAC-483C-9BDF-833A04490F45}"/>
      </w:docPartPr>
      <w:docPartBody>
        <w:p w:rsidR="008C03A7" w:rsidRDefault="008B3461" w:rsidP="008B3461">
          <w:pPr>
            <w:pStyle w:val="081B30648C884232B06EFCE963644F84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7856AE5929C483B8723293B67F6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26DF-ACB5-4E0A-94DD-99909A7B4B2A}"/>
      </w:docPartPr>
      <w:docPartBody>
        <w:p w:rsidR="008C03A7" w:rsidRDefault="008B3461" w:rsidP="008B3461">
          <w:pPr>
            <w:pStyle w:val="C7856AE5929C483B8723293B67F69074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617F6FCE5D44EAEBBD7D6C19AF7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004EF-9746-4C6A-A37D-ED8CB108E38F}"/>
      </w:docPartPr>
      <w:docPartBody>
        <w:p w:rsidR="008C03A7" w:rsidRDefault="008B3461" w:rsidP="008B3461">
          <w:pPr>
            <w:pStyle w:val="4617F6FCE5D44EAEBBD7D6C19AF71552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792539F438AE42F9BD86CB2AA64B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5AE3-B1B8-4A55-982B-95411B58F44C}"/>
      </w:docPartPr>
      <w:docPartBody>
        <w:p w:rsidR="008C03A7" w:rsidRDefault="008B3461" w:rsidP="008B3461">
          <w:pPr>
            <w:pStyle w:val="792539F438AE42F9BD86CB2AA64BB9CF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0DA5029C4494DD8A327489D96A0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8561-F9DC-4F9F-9524-58C23DB54F89}"/>
      </w:docPartPr>
      <w:docPartBody>
        <w:p w:rsidR="008C03A7" w:rsidRDefault="008B3461" w:rsidP="008B3461">
          <w:pPr>
            <w:pStyle w:val="00DA5029C4494DD8A327489D96A0EC35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955AA326DEC4509B12D386DE59C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A000-C4C3-43FF-9CE6-7A0CCD3A970A}"/>
      </w:docPartPr>
      <w:docPartBody>
        <w:p w:rsidR="008C03A7" w:rsidRDefault="008B3461" w:rsidP="008B3461">
          <w:pPr>
            <w:pStyle w:val="0955AA326DEC4509B12D386DE59CCDFB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BDBB82B6C45B4853BE60D430A5FD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2E9D-441A-470C-A5D2-D6D9E44DF176}"/>
      </w:docPartPr>
      <w:docPartBody>
        <w:p w:rsidR="008C03A7" w:rsidRDefault="008B3461" w:rsidP="008B3461">
          <w:pPr>
            <w:pStyle w:val="BDBB82B6C45B4853BE60D430A5FD291D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2E8F995740149FBAAA6E7A38F8E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4EAB-B898-4886-BA30-C9E7896C377D}"/>
      </w:docPartPr>
      <w:docPartBody>
        <w:p w:rsidR="008C03A7" w:rsidRDefault="008B3461" w:rsidP="008B3461">
          <w:pPr>
            <w:pStyle w:val="82E8F995740149FBAAA6E7A38F8E9E214"/>
          </w:pPr>
          <w:r w:rsidRPr="004E2642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BFF648214D6346C49466ADFAAEC9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0720-E57F-4CB1-A488-81376BB20D71}"/>
      </w:docPartPr>
      <w:docPartBody>
        <w:p w:rsidR="008C03A7" w:rsidRDefault="008B3461" w:rsidP="008B3461">
          <w:pPr>
            <w:pStyle w:val="BFF648214D6346C49466ADFAAEC9F36C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A91D265BB70945F5805A620E9952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8706-8584-469A-B042-B69B4372262C}"/>
      </w:docPartPr>
      <w:docPartBody>
        <w:p w:rsidR="008C03A7" w:rsidRDefault="008B3461" w:rsidP="008B3461">
          <w:pPr>
            <w:pStyle w:val="A91D265BB70945F5805A620E99528D58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2EC424EB4EC4CE2B91A2D3BBDF6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791D-953F-48CC-959E-993590A718E7}"/>
      </w:docPartPr>
      <w:docPartBody>
        <w:p w:rsidR="008C03A7" w:rsidRDefault="008B3461" w:rsidP="008B3461">
          <w:pPr>
            <w:pStyle w:val="62EC424EB4EC4CE2B91A2D3BBDF6F4C1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799E0716E884F4EA084B6B920CE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7E412-9B15-4774-A56E-B0058931497E}"/>
      </w:docPartPr>
      <w:docPartBody>
        <w:p w:rsidR="008C03A7" w:rsidRDefault="008B3461" w:rsidP="008B3461">
          <w:pPr>
            <w:pStyle w:val="1799E0716E884F4EA084B6B920CEC7F0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5820168F4C94A2A96CB06ACF749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14F5C-B03E-4A74-A43C-7CA15F3E4AFB}"/>
      </w:docPartPr>
      <w:docPartBody>
        <w:p w:rsidR="008C03A7" w:rsidRDefault="008B3461" w:rsidP="008B3461">
          <w:pPr>
            <w:pStyle w:val="D5820168F4C94A2A96CB06ACF749C005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95ABB018CA4643268E0FC893A7B8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FAEC-4496-4355-B968-B116F05AAEE7}"/>
      </w:docPartPr>
      <w:docPartBody>
        <w:p w:rsidR="008C03A7" w:rsidRDefault="008B3461" w:rsidP="008B3461">
          <w:pPr>
            <w:pStyle w:val="95ABB018CA4643268E0FC893A7B833D8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7351014018E447D2AB7FEFC0CEEF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43F2-D3E5-4D21-8FF8-7728BA70626D}"/>
      </w:docPartPr>
      <w:docPartBody>
        <w:p w:rsidR="008C03A7" w:rsidRDefault="008B3461" w:rsidP="008B3461">
          <w:pPr>
            <w:pStyle w:val="7351014018E447D2AB7FEFC0CEEFACCB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B2A8580D91AB4B329D9FA6A5FAB9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63CD-6896-408B-A684-D3F1EFAF1C25}"/>
      </w:docPartPr>
      <w:docPartBody>
        <w:p w:rsidR="008C03A7" w:rsidRDefault="008B3461" w:rsidP="008B3461">
          <w:pPr>
            <w:pStyle w:val="B2A8580D91AB4B329D9FA6A5FAB94B03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BA8A6563681740A3968A5948DF7F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C2F4-F995-4BB6-B43D-644E10F661EA}"/>
      </w:docPartPr>
      <w:docPartBody>
        <w:p w:rsidR="008C03A7" w:rsidRDefault="008B3461" w:rsidP="008B3461">
          <w:pPr>
            <w:pStyle w:val="BA8A6563681740A3968A5948DF7F7379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238299A60E0747DA907413106403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A7A3-55DC-427E-9FA1-A12F3B90C70E}"/>
      </w:docPartPr>
      <w:docPartBody>
        <w:p w:rsidR="008C03A7" w:rsidRDefault="008B3461" w:rsidP="008B3461">
          <w:pPr>
            <w:pStyle w:val="238299A60E0747DA907413106403B70F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3AB00534395453E9C4724E33957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CD66-FD2E-4484-ABC9-E79047AAE967}"/>
      </w:docPartPr>
      <w:docPartBody>
        <w:p w:rsidR="008C03A7" w:rsidRDefault="008B3461" w:rsidP="008B3461">
          <w:pPr>
            <w:pStyle w:val="63AB00534395453E9C4724E33957412F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EBDFC6F2EEC4EF3AF3F8A3881A0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418E-E55B-404D-A36D-B3EDC651132D}"/>
      </w:docPartPr>
      <w:docPartBody>
        <w:p w:rsidR="008C03A7" w:rsidRDefault="008B3461" w:rsidP="008B3461">
          <w:pPr>
            <w:pStyle w:val="1EBDFC6F2EEC4EF3AF3F8A3881A04A30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CB554817DC34D80AACD285DA55C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0DDF-0DC9-4902-ACBC-C046F7B497E2}"/>
      </w:docPartPr>
      <w:docPartBody>
        <w:p w:rsidR="008C03A7" w:rsidRDefault="008B3461" w:rsidP="008B3461">
          <w:pPr>
            <w:pStyle w:val="1CB554817DC34D80AACD285DA55CDF7F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3CF063478DC4F87A1D2A5F3B81C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DAF3-434B-4B0A-84C3-5D9E7AD92E9F}"/>
      </w:docPartPr>
      <w:docPartBody>
        <w:p w:rsidR="008C03A7" w:rsidRDefault="008B3461" w:rsidP="008B3461">
          <w:pPr>
            <w:pStyle w:val="C3CF063478DC4F87A1D2A5F3B81C26EC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7AD8B74198543B4A57E60856BE0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2EB6-8420-4CC9-8C40-3FC21CA4A0AB}"/>
      </w:docPartPr>
      <w:docPartBody>
        <w:p w:rsidR="008C03A7" w:rsidRDefault="008B3461" w:rsidP="008B3461">
          <w:pPr>
            <w:pStyle w:val="17AD8B74198543B4A57E60856BE071D8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20F42C59519548B7BE1E01709C0C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C0BA-D7C3-41F5-BD86-934D56DDE7E0}"/>
      </w:docPartPr>
      <w:docPartBody>
        <w:p w:rsidR="008C03A7" w:rsidRDefault="008B3461" w:rsidP="008B3461">
          <w:pPr>
            <w:pStyle w:val="20F42C59519548B7BE1E01709C0C3B04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F02F87AD7799463593FD66011774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10AA-E752-49FA-8E72-A3C1FD775CCF}"/>
      </w:docPartPr>
      <w:docPartBody>
        <w:p w:rsidR="008C03A7" w:rsidRDefault="008B3461" w:rsidP="008B3461">
          <w:pPr>
            <w:pStyle w:val="F02F87AD7799463593FD66011774C0884"/>
          </w:pPr>
          <w:r w:rsidRPr="0090261B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C076605D2604F168399FA7657A0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40FF-7081-4D8A-8B71-BE3FDF9818CB}"/>
      </w:docPartPr>
      <w:docPartBody>
        <w:p w:rsidR="008C03A7" w:rsidRDefault="008B3461" w:rsidP="008B3461">
          <w:pPr>
            <w:pStyle w:val="8C076605D2604F168399FA7657A07DD34"/>
          </w:pPr>
          <w:r w:rsidRPr="002823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FC32C76A6DE473FBFD41A33C128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7A12-3F8B-4DD9-8E4F-08A24EC88B03}"/>
      </w:docPartPr>
      <w:docPartBody>
        <w:p w:rsidR="005A2889" w:rsidRDefault="008B3461" w:rsidP="008B3461">
          <w:pPr>
            <w:pStyle w:val="DFC32C76A6DE473FBFD41A33C128A5A3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D7CCFF9F60045E584BAE9DC566D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E3CC-20D9-451E-B49F-9D2587A94A52}"/>
      </w:docPartPr>
      <w:docPartBody>
        <w:p w:rsidR="005A2889" w:rsidRDefault="008B3461" w:rsidP="008B3461">
          <w:pPr>
            <w:pStyle w:val="4D7CCFF9F60045E584BAE9DC566D0E2E2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A7C4F07BFF7D46C88C6A677C44659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E5CE-6C93-4758-8B6F-0F09E6FCF0BE}"/>
      </w:docPartPr>
      <w:docPartBody>
        <w:p w:rsidR="005A2889" w:rsidRDefault="008B3461" w:rsidP="008B3461">
          <w:pPr>
            <w:pStyle w:val="A7C4F07BFF7D46C88C6A677C4465903A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3235ACA7BB8473B9AE4276A1642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24603-D415-449E-8091-5EBB635B5191}"/>
      </w:docPartPr>
      <w:docPartBody>
        <w:p w:rsidR="005A2889" w:rsidRDefault="008B3461" w:rsidP="008B3461">
          <w:pPr>
            <w:pStyle w:val="83235ACA7BB8473B9AE4276A16425292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4434B2ED0A741B7806199ABF28F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1DF4-C4D2-4B47-8D53-783A3D7203B1}"/>
      </w:docPartPr>
      <w:docPartBody>
        <w:p w:rsidR="005A2889" w:rsidRDefault="008B3461" w:rsidP="008B3461">
          <w:pPr>
            <w:pStyle w:val="C4434B2ED0A741B7806199ABF28FB2CB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0B4C1ED98C549E8AC87D1B0AEF2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F7AE-6967-492D-92A9-C8BC37EA2DFB}"/>
      </w:docPartPr>
      <w:docPartBody>
        <w:p w:rsidR="005A2889" w:rsidRDefault="008B3461" w:rsidP="008B3461">
          <w:pPr>
            <w:pStyle w:val="D0B4C1ED98C549E8AC87D1B0AEF2E1DC2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7B847EA8FF9443BD886D4D3FB36B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C824-D6F7-4067-BBE4-4069E794C197}"/>
      </w:docPartPr>
      <w:docPartBody>
        <w:p w:rsidR="005A2889" w:rsidRDefault="008B3461" w:rsidP="008B3461">
          <w:pPr>
            <w:pStyle w:val="7B847EA8FF9443BD886D4D3FB36BC9AC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20F5EE2D40114F4888B0ADE7F172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1F39-A709-4857-87D6-480B43474045}"/>
      </w:docPartPr>
      <w:docPartBody>
        <w:p w:rsidR="005A2889" w:rsidRDefault="008B3461" w:rsidP="008B3461">
          <w:pPr>
            <w:pStyle w:val="20F5EE2D40114F4888B0ADE7F172563C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FE82C29DCFAD4970810AB82D92B8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0B10-1E3D-4148-8014-896318273105}"/>
      </w:docPartPr>
      <w:docPartBody>
        <w:p w:rsidR="005A2889" w:rsidRDefault="008B3461" w:rsidP="008B3461">
          <w:pPr>
            <w:pStyle w:val="FE82C29DCFAD4970810AB82D92B850AF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31DE9F51F3A04F7B960FB88BD1AA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D122-22D4-4640-B6AF-9A5E8161739C}"/>
      </w:docPartPr>
      <w:docPartBody>
        <w:p w:rsidR="005A2889" w:rsidRDefault="008B3461" w:rsidP="008B3461">
          <w:pPr>
            <w:pStyle w:val="31DE9F51F3A04F7B960FB88BD1AA16BD2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57AD4F9F3A624506A9BF3124AC5B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201A-5D70-4CFF-892E-2A7A1ACBD691}"/>
      </w:docPartPr>
      <w:docPartBody>
        <w:p w:rsidR="005A2889" w:rsidRDefault="008B3461" w:rsidP="008B3461">
          <w:pPr>
            <w:pStyle w:val="57AD4F9F3A624506A9BF3124AC5BD161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BA7EE6074B2449FF957940F211B6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E570-D1F8-4413-A327-51DD3620AE65}"/>
      </w:docPartPr>
      <w:docPartBody>
        <w:p w:rsidR="005A2889" w:rsidRDefault="008B3461" w:rsidP="008B3461">
          <w:pPr>
            <w:pStyle w:val="BA7EE6074B2449FF957940F211B644F7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E200D2FB0424C44A01517CE1CE1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92F59-7E00-45D7-AAA6-15B73F49DD3C}"/>
      </w:docPartPr>
      <w:docPartBody>
        <w:p w:rsidR="005A2889" w:rsidRDefault="008B3461" w:rsidP="008B3461">
          <w:pPr>
            <w:pStyle w:val="CE200D2FB0424C44A01517CE1CE1E9A9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20FFB52642D47A68BB7EEEEFDDD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3630-6202-4D23-A220-108587D7FF61}"/>
      </w:docPartPr>
      <w:docPartBody>
        <w:p w:rsidR="005A2889" w:rsidRDefault="008B3461" w:rsidP="008B3461">
          <w:pPr>
            <w:pStyle w:val="120FFB52642D47A68BB7EEEEFDDDB708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E798363054F43158BDE2E8FF5ED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CF20-2A8C-4653-9FF3-9452101451BB}"/>
      </w:docPartPr>
      <w:docPartBody>
        <w:p w:rsidR="005A2889" w:rsidRDefault="008B3461" w:rsidP="008B3461">
          <w:pPr>
            <w:pStyle w:val="DE798363054F43158BDE2E8FF5ED026A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F4237E491E134AE7AC8F3F4481386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0DD7-6096-4695-B3E2-268FCC9D7496}"/>
      </w:docPartPr>
      <w:docPartBody>
        <w:p w:rsidR="005A2889" w:rsidRDefault="008B3461" w:rsidP="008B3461">
          <w:pPr>
            <w:pStyle w:val="F4237E491E134AE7AC8F3F4481386CEA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21986CB10284E41BFD44F9EC5FF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886A-3E2C-4FD5-B72D-114A17C7D034}"/>
      </w:docPartPr>
      <w:docPartBody>
        <w:p w:rsidR="005A2889" w:rsidRDefault="008B3461" w:rsidP="008B3461">
          <w:pPr>
            <w:pStyle w:val="621986CB10284E41BFD44F9EC5FF0414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3AB1E9E9C94A4003BD3B14051833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F678-0056-4E7A-8940-D34B11D24D68}"/>
      </w:docPartPr>
      <w:docPartBody>
        <w:p w:rsidR="005A2889" w:rsidRDefault="008B3461" w:rsidP="008B3461">
          <w:pPr>
            <w:pStyle w:val="3AB1E9E9C94A4003BD3B1405183310C4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9559A020A6C4B479BE0F66C29DA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414B-EC58-41FF-AA31-7FF24020A633}"/>
      </w:docPartPr>
      <w:docPartBody>
        <w:p w:rsidR="005A2889" w:rsidRDefault="008B3461" w:rsidP="008B3461">
          <w:pPr>
            <w:pStyle w:val="09559A020A6C4B479BE0F66C29DA07D9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65D3B58D08B436481C41A58DDB1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A117-D22C-4673-9D2B-ED9A1614C616}"/>
      </w:docPartPr>
      <w:docPartBody>
        <w:p w:rsidR="005A2889" w:rsidRDefault="008B3461" w:rsidP="008B3461">
          <w:pPr>
            <w:pStyle w:val="865D3B58D08B436481C41A58DDB19C6B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8FFF3FC1D9149089B628FA3E8B6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D040-77E5-4D5D-ADCD-5930DE9BE514}"/>
      </w:docPartPr>
      <w:docPartBody>
        <w:p w:rsidR="005A2889" w:rsidRDefault="008B3461" w:rsidP="008B3461">
          <w:pPr>
            <w:pStyle w:val="D8FFF3FC1D9149089B628FA3E8B6E538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E52021334F8D4F0B844AF259E2EF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4F5D-B9EF-4146-AF11-1501232B4F71}"/>
      </w:docPartPr>
      <w:docPartBody>
        <w:p w:rsidR="005A2889" w:rsidRDefault="008B3461" w:rsidP="008B3461">
          <w:pPr>
            <w:pStyle w:val="E52021334F8D4F0B844AF259E2EF6D50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08DD28DB8464123AB8EFF378848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A4E31-12E9-44ED-86EB-B5D10F8C4D6A}"/>
      </w:docPartPr>
      <w:docPartBody>
        <w:p w:rsidR="005A2889" w:rsidRDefault="008B3461" w:rsidP="008B3461">
          <w:pPr>
            <w:pStyle w:val="C08DD28DB8464123AB8EFF378848E08E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CD91D4E5C5C486F86A9D74EAB44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B51D-B3E2-49EF-8647-3288D7B77226}"/>
      </w:docPartPr>
      <w:docPartBody>
        <w:p w:rsidR="005A2889" w:rsidRDefault="008B3461" w:rsidP="008B3461">
          <w:pPr>
            <w:pStyle w:val="4CD91D4E5C5C486F86A9D74EAB4406CF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FC02742C0E2D46F59854590F20CC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7519-5B85-4A74-813C-66048F27B170}"/>
      </w:docPartPr>
      <w:docPartBody>
        <w:p w:rsidR="005A2889" w:rsidRDefault="008B3461" w:rsidP="008B3461">
          <w:pPr>
            <w:pStyle w:val="FC02742C0E2D46F59854590F20CC8CE5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92830142068E4921AE7CE55158E4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8618-D99D-4F4E-8EAA-68ED3F0EFFBE}"/>
      </w:docPartPr>
      <w:docPartBody>
        <w:p w:rsidR="005A2889" w:rsidRDefault="008B3461" w:rsidP="008B3461">
          <w:pPr>
            <w:pStyle w:val="92830142068E4921AE7CE55158E4B34B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0A6EA2C1E304958A853AD3835B5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B6A7-FB31-442C-8758-F32308793D18}"/>
      </w:docPartPr>
      <w:docPartBody>
        <w:p w:rsidR="005A2889" w:rsidRDefault="008B3461" w:rsidP="008B3461">
          <w:pPr>
            <w:pStyle w:val="60A6EA2C1E304958A853AD3835B59DDB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718B072D653B40FA8D9FDAD167245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0DB8-0122-4127-A70E-C87BB9931A0A}"/>
      </w:docPartPr>
      <w:docPartBody>
        <w:p w:rsidR="005A2889" w:rsidRDefault="008B3461" w:rsidP="008B3461">
          <w:pPr>
            <w:pStyle w:val="718B072D653B40FA8D9FDAD167245855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5D4B24083FFC4B7D8061E2951E80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A69E-1A84-4E30-AD80-9678ABE63D29}"/>
      </w:docPartPr>
      <w:docPartBody>
        <w:p w:rsidR="005A2889" w:rsidRDefault="008B3461" w:rsidP="008B3461">
          <w:pPr>
            <w:pStyle w:val="5D4B24083FFC4B7D8061E2951E807E89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258D253011A44F1AA1C74FC3925A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23E5-8596-44C8-A5E8-2EA860D0DFED}"/>
      </w:docPartPr>
      <w:docPartBody>
        <w:p w:rsidR="005A2889" w:rsidRDefault="008B3461" w:rsidP="008B3461">
          <w:pPr>
            <w:pStyle w:val="258D253011A44F1AA1C74FC3925AFCB5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6C4488E78484FBB8505C108489B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EFAB-DB94-489A-B9D6-A8C46D3B2A5F}"/>
      </w:docPartPr>
      <w:docPartBody>
        <w:p w:rsidR="005A2889" w:rsidRDefault="008B3461" w:rsidP="008B3461">
          <w:pPr>
            <w:pStyle w:val="66C4488E78484FBB8505C108489BD7EA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6A5FF2D836D42888BF7F3F28942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268A-9011-41AD-824D-EF0C9AACEDC0}"/>
      </w:docPartPr>
      <w:docPartBody>
        <w:p w:rsidR="005A2889" w:rsidRDefault="008B3461" w:rsidP="008B3461">
          <w:pPr>
            <w:pStyle w:val="46A5FF2D836D42888BF7F3F28942D99C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3E544C47227F4647BEA8CC87E4CE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E317-0B56-4DAE-AE00-6F787458A750}"/>
      </w:docPartPr>
      <w:docPartBody>
        <w:p w:rsidR="005A2889" w:rsidRDefault="008B3461" w:rsidP="008B3461">
          <w:pPr>
            <w:pStyle w:val="3E544C47227F4647BEA8CC87E4CEA8CC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2399957716314C46BCA22E62543C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53AA-5D00-400B-AF97-7E9A43E62EE2}"/>
      </w:docPartPr>
      <w:docPartBody>
        <w:p w:rsidR="005A2889" w:rsidRDefault="008B3461" w:rsidP="008B3461">
          <w:pPr>
            <w:pStyle w:val="2399957716314C46BCA22E62543C40FF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5816F64A35B4142B60D5EBEAC8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B774-EE74-46DF-8DFE-036429787BC1}"/>
      </w:docPartPr>
      <w:docPartBody>
        <w:p w:rsidR="005A2889" w:rsidRDefault="008B3461" w:rsidP="008B3461">
          <w:pPr>
            <w:pStyle w:val="45816F64A35B4142B60D5EBEAC86731E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0CE92909332481AB9FF631BAFB7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3ACD-9B4F-4214-B7DE-A528A3F379EF}"/>
      </w:docPartPr>
      <w:docPartBody>
        <w:p w:rsidR="005A2889" w:rsidRDefault="008B3461" w:rsidP="008B3461">
          <w:pPr>
            <w:pStyle w:val="40CE92909332481AB9FF631BAFB78534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31BB3EB99B2B4843AB9C2B26CF91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0971-F22A-4300-854D-41D0A4E53D26}"/>
      </w:docPartPr>
      <w:docPartBody>
        <w:p w:rsidR="005A2889" w:rsidRDefault="008B3461" w:rsidP="008B3461">
          <w:pPr>
            <w:pStyle w:val="31BB3EB99B2B4843AB9C2B26CF915A46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8B7B9B9E0C14B6CBC22CD7BC6C1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2C34-98F5-4D36-8EE7-B51E195FE2DD}"/>
      </w:docPartPr>
      <w:docPartBody>
        <w:p w:rsidR="005A2889" w:rsidRDefault="008B3461" w:rsidP="008B3461">
          <w:pPr>
            <w:pStyle w:val="08B7B9B9E0C14B6CBC22CD7BC6C14F94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83DFB3E06BA4E24A3FEEB369C30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FAB0A-2CC0-4CF6-B2B0-C167F0BB157B}"/>
      </w:docPartPr>
      <w:docPartBody>
        <w:p w:rsidR="005A2889" w:rsidRDefault="008B3461" w:rsidP="008B3461">
          <w:pPr>
            <w:pStyle w:val="483DFB3E06BA4E24A3FEEB369C305CF4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29B5C14A5F846D3BCDCE01567B1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A201-185C-44F6-9401-FEE1B8F55F9E}"/>
      </w:docPartPr>
      <w:docPartBody>
        <w:p w:rsidR="005A2889" w:rsidRDefault="008B3461" w:rsidP="008B3461">
          <w:pPr>
            <w:pStyle w:val="029B5C14A5F846D3BCDCE01567B16CCD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55637EAEBA744B0181D13464C1C7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7884-E800-4659-AD16-A7FC5B8CED72}"/>
      </w:docPartPr>
      <w:docPartBody>
        <w:p w:rsidR="005A2889" w:rsidRDefault="008B3461" w:rsidP="008B3461">
          <w:pPr>
            <w:pStyle w:val="55637EAEBA744B0181D13464C1C788A8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EE7947A1436472087FBDC82D977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7EED-623A-4C32-ADE5-6113CFAF4E5A}"/>
      </w:docPartPr>
      <w:docPartBody>
        <w:p w:rsidR="005A2889" w:rsidRDefault="008B3461" w:rsidP="008B3461">
          <w:pPr>
            <w:pStyle w:val="6EE7947A1436472087FBDC82D977555D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6EEA0E3B4FED43229D0B397BA538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B749-3CED-492A-9EFD-532CFCC2C62B}"/>
      </w:docPartPr>
      <w:docPartBody>
        <w:p w:rsidR="005A2889" w:rsidRDefault="008B3461" w:rsidP="008B3461">
          <w:pPr>
            <w:pStyle w:val="6EEA0E3B4FED43229D0B397BA538EB49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3BF43859DE7B4E618B48EADDB979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A007-5272-4E27-B4AE-DC1DDFD0933B}"/>
      </w:docPartPr>
      <w:docPartBody>
        <w:p w:rsidR="005A2889" w:rsidRDefault="008B3461" w:rsidP="008B3461">
          <w:pPr>
            <w:pStyle w:val="3BF43859DE7B4E618B48EADDB9798F0B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33209385DE7447E98EDBB65F048E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A3AB-551D-4C47-B699-BE11BE8E4C28}"/>
      </w:docPartPr>
      <w:docPartBody>
        <w:p w:rsidR="005A2889" w:rsidRDefault="008B3461" w:rsidP="008B3461">
          <w:pPr>
            <w:pStyle w:val="33209385DE7447E98EDBB65F048E8304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5B24EDC25DB74B83BEA90E3E5D16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D557-51ED-4410-8D0C-758B5D294F57}"/>
      </w:docPartPr>
      <w:docPartBody>
        <w:p w:rsidR="005A2889" w:rsidRDefault="008B3461" w:rsidP="008B3461">
          <w:pPr>
            <w:pStyle w:val="5B24EDC25DB74B83BEA90E3E5D16DF55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012D12D99CB3462E9BC737EB254F3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EA0B-4171-4677-A300-18491FEF8FCA}"/>
      </w:docPartPr>
      <w:docPartBody>
        <w:p w:rsidR="005A2889" w:rsidRDefault="008B3461" w:rsidP="008B3461">
          <w:pPr>
            <w:pStyle w:val="012D12D99CB3462E9BC737EB254F3E1E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1E01D691829C4A41B90167D48395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06F9-E188-48D0-8D20-AF22F4E37EB3}"/>
      </w:docPartPr>
      <w:docPartBody>
        <w:p w:rsidR="005A2889" w:rsidRDefault="008B3461" w:rsidP="008B3461">
          <w:pPr>
            <w:pStyle w:val="1E01D691829C4A41B90167D483958FBE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DD2F7A735A7648DE9A7674FCDC77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F02D-7D9E-4BD4-BA07-632C2AF5B7FB}"/>
      </w:docPartPr>
      <w:docPartBody>
        <w:p w:rsidR="005A2889" w:rsidRDefault="008B3461" w:rsidP="008B3461">
          <w:pPr>
            <w:pStyle w:val="DD2F7A735A7648DE9A7674FCDC7788E8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DC6B6ACA1DF4C47934EEE9ECDCC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A51FB-3241-4C56-92DD-1B5B2D7588AE}"/>
      </w:docPartPr>
      <w:docPartBody>
        <w:p w:rsidR="005A2889" w:rsidRDefault="008B3461" w:rsidP="008B3461">
          <w:pPr>
            <w:pStyle w:val="4DC6B6ACA1DF4C47934EEE9ECDCC15ED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4C9BFF173B5E4BFF96CDFAFAFFB4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BE9C-6CF9-4D88-8397-A12B8676FF8A}"/>
      </w:docPartPr>
      <w:docPartBody>
        <w:p w:rsidR="005A2889" w:rsidRDefault="008B3461" w:rsidP="008B3461">
          <w:pPr>
            <w:pStyle w:val="4C9BFF173B5E4BFF96CDFAFAFFB4EAE8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5E738401691B4CF9BE21EFEEDE4B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95B9-2B04-4100-A688-90943850C897}"/>
      </w:docPartPr>
      <w:docPartBody>
        <w:p w:rsidR="005A2889" w:rsidRDefault="008B3461" w:rsidP="008B3461">
          <w:pPr>
            <w:pStyle w:val="5E738401691B4CF9BE21EFEEDE4B7B6F3"/>
          </w:pPr>
          <w:r w:rsidRPr="008F45DA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CC2983AD8D344FB080A51DEAA821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73EE-D320-43F7-9A8A-10B9C99B1FD9}"/>
      </w:docPartPr>
      <w:docPartBody>
        <w:p w:rsidR="005A2889" w:rsidRDefault="008B3461" w:rsidP="008B3461">
          <w:pPr>
            <w:pStyle w:val="CC2983AD8D344FB080A51DEAA82186B62"/>
          </w:pPr>
          <w:r w:rsidRPr="00864527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E30F49B42447414395CBC0F5546F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6BCA-A80B-43C0-B8E8-7DE7D4F0C884}"/>
      </w:docPartPr>
      <w:docPartBody>
        <w:p w:rsidR="005A2889" w:rsidRDefault="008B3461" w:rsidP="008B3461">
          <w:pPr>
            <w:pStyle w:val="E30F49B42447414395CBC0F5546F09B32"/>
          </w:pPr>
          <w:r w:rsidRPr="005D3DA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EC5C727318D147EBB35281A90C3B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AE21-17C1-476A-9A20-3FD5D648175C}"/>
      </w:docPartPr>
      <w:docPartBody>
        <w:p w:rsidR="005A2889" w:rsidRDefault="008B3461" w:rsidP="008B3461">
          <w:pPr>
            <w:pStyle w:val="EC5C727318D147EBB35281A90C3B4F6E3"/>
          </w:pPr>
          <w:r w:rsidRPr="005D3DA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840DFF8AB7CC4EAD887D481ED249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392C-38E8-408C-94AF-67D0BCEBCC07}"/>
      </w:docPartPr>
      <w:docPartBody>
        <w:p w:rsidR="005A2889" w:rsidRDefault="008B3461" w:rsidP="008B3461">
          <w:pPr>
            <w:pStyle w:val="840DFF8AB7CC4EAD887D481ED249D6FE3"/>
          </w:pPr>
          <w:r w:rsidRPr="005D3DAF">
            <w:rPr>
              <w:sz w:val="24"/>
              <w:szCs w:val="24"/>
            </w:rPr>
            <w:t xml:space="preserve">                      </w:t>
          </w:r>
        </w:p>
      </w:docPartBody>
    </w:docPart>
    <w:docPart>
      <w:docPartPr>
        <w:name w:val="E787F5F9A8184721B2ADE566395D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41C6-0919-43A2-9D63-1B658E87C8E2}"/>
      </w:docPartPr>
      <w:docPartBody>
        <w:p w:rsidR="008B3461" w:rsidRDefault="008B3461" w:rsidP="008B3461">
          <w:pPr>
            <w:pStyle w:val="E787F5F9A8184721B2ADE566395D41091"/>
          </w:pPr>
          <w:r w:rsidRPr="002650D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F3A3219A5A146B9B0601465F2FF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9D00-A3D2-4FB3-920A-546C2647AA50}"/>
      </w:docPartPr>
      <w:docPartBody>
        <w:p w:rsidR="008B3461" w:rsidRDefault="008B3461" w:rsidP="008B3461">
          <w:pPr>
            <w:pStyle w:val="9F3A3219A5A146B9B0601465F2FFCA8B1"/>
          </w:pPr>
          <w:r w:rsidRPr="002650DE">
            <w:rPr>
              <w:rStyle w:val="PlaceholderText"/>
              <w:u w:val="single"/>
            </w:rPr>
            <w:t>enter text.</w:t>
          </w:r>
        </w:p>
      </w:docPartBody>
    </w:docPart>
    <w:docPart>
      <w:docPartPr>
        <w:name w:val="8267BA8110774A3283C7F9519416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DB10-75BB-4E66-8720-14BC0DDD7C53}"/>
      </w:docPartPr>
      <w:docPartBody>
        <w:p w:rsidR="008B3461" w:rsidRDefault="008B3461" w:rsidP="008B3461">
          <w:pPr>
            <w:pStyle w:val="8267BA8110774A3283C7F95194169EFA1"/>
          </w:pPr>
          <w:r w:rsidRPr="002650DE">
            <w:rPr>
              <w:rStyle w:val="PlaceholderText"/>
              <w:u w:val="single"/>
            </w:rPr>
            <w:t>Click here to enter text.</w:t>
          </w:r>
          <w:r w:rsidRPr="00B63798"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1F470F5184404736A893D1CC033B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C135-E25F-44A9-A25F-8C6D434C8A05}"/>
      </w:docPartPr>
      <w:docPartBody>
        <w:p w:rsidR="008B3461" w:rsidRDefault="008B3461" w:rsidP="008B3461">
          <w:pPr>
            <w:pStyle w:val="1F470F5184404736A893D1CC033B54251"/>
          </w:pPr>
          <w:r w:rsidRPr="002650DE">
            <w:rPr>
              <w:rStyle w:val="PlaceholderText"/>
              <w:u w:val="single"/>
            </w:rPr>
            <w:t>Click here to enter text.</w:t>
          </w:r>
          <w:r w:rsidRPr="00B63798">
            <w:rPr>
              <w:rStyle w:val="PlaceholderText"/>
              <w:u w:val="single"/>
            </w:rPr>
            <w:t xml:space="preserve">                          </w:t>
          </w:r>
        </w:p>
      </w:docPartBody>
    </w:docPart>
    <w:docPart>
      <w:docPartPr>
        <w:name w:val="89ABFB0C39B64AE3BABA3ABCB858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C784-5DFF-4909-B447-C25883F2AE4F}"/>
      </w:docPartPr>
      <w:docPartBody>
        <w:p w:rsidR="00635315" w:rsidRDefault="008B3461" w:rsidP="008B3461">
          <w:pPr>
            <w:pStyle w:val="89ABFB0C39B64AE3BABA3ABCB85883F4"/>
          </w:pPr>
          <w:r w:rsidRPr="001212DE">
            <w:rPr>
              <w:rStyle w:val="PlaceholderText"/>
              <w:color w:val="D9D9D9" w:themeColor="background1" w:themeShade="D9"/>
              <w:u w:val="single"/>
            </w:rPr>
            <w:t>Click here to enter text</w:t>
          </w:r>
          <w:r>
            <w:rPr>
              <w:rStyle w:val="PlaceholderText"/>
              <w:color w:val="D9D9D9" w:themeColor="background1" w:themeShade="D9"/>
              <w:u w:val="single"/>
            </w:rPr>
            <w:t xml:space="preserve">                                                                              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53"/>
    <w:rsid w:val="000A2A1A"/>
    <w:rsid w:val="0052410A"/>
    <w:rsid w:val="005A2889"/>
    <w:rsid w:val="00635315"/>
    <w:rsid w:val="006968BA"/>
    <w:rsid w:val="006A59F9"/>
    <w:rsid w:val="008B3461"/>
    <w:rsid w:val="008C03A7"/>
    <w:rsid w:val="00A42EAE"/>
    <w:rsid w:val="00CB28B5"/>
    <w:rsid w:val="00F4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461"/>
    <w:rPr>
      <w:color w:val="808080"/>
    </w:rPr>
  </w:style>
  <w:style w:type="paragraph" w:customStyle="1" w:styleId="1E310F4C416C44A1A3A6D28AEF5AFB9D">
    <w:name w:val="1E310F4C416C44A1A3A6D28AEF5AFB9D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">
    <w:name w:val="78249E7B98D242268AC6C59256BAD0B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">
    <w:name w:val="11034F647774419EAA931A47C66EC9D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">
    <w:name w:val="9B944DFA362E4FF19AD5D8E5EB60614B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">
    <w:name w:val="EB503040AF3B42C0BEBB736DFB47D3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5DBC3DD762D48B188267BBE116CC033">
    <w:name w:val="85DBC3DD762D48B188267BBE116CC03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161B1C3B5D94DA1A0A30A2A735DEBAA">
    <w:name w:val="8161B1C3B5D94DA1A0A30A2A735DEBAA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">
    <w:name w:val="E2F800552EA4423A83AB6863603E728D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">
    <w:name w:val="DFED4DAB78074BF0BDAD411E87B16F8F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">
    <w:name w:val="9AA4DC7102D04BA99CF14A997012153A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">
    <w:name w:val="66A5F008574F4F269A42ADB3212EB1BF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">
    <w:name w:val="1E310F4C416C44A1A3A6D28AEF5AFB9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">
    <w:name w:val="78249E7B98D242268AC6C59256BAD0B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">
    <w:name w:val="11034F647774419EAA931A47C66EC9D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">
    <w:name w:val="9B944DFA362E4FF19AD5D8E5EB60614B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">
    <w:name w:val="EB503040AF3B42C0BEBB736DFB47D3D1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58C69DC7C064529A4E6B2B400FD5F90">
    <w:name w:val="158C69DC7C064529A4E6B2B400FD5F9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161B1C3B5D94DA1A0A30A2A735DEBAA1">
    <w:name w:val="8161B1C3B5D94DA1A0A30A2A735DEBA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">
    <w:name w:val="E2F800552EA4423A83AB6863603E728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">
    <w:name w:val="DFED4DAB78074BF0BDAD411E87B16F8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">
    <w:name w:val="9AA4DC7102D04BA99CF14A997012153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">
    <w:name w:val="66A5F008574F4F269A42ADB3212EB1B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2">
    <w:name w:val="1E310F4C416C44A1A3A6D28AEF5AFB9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2">
    <w:name w:val="78249E7B98D242268AC6C59256BAD0B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2">
    <w:name w:val="11034F647774419EAA931A47C66EC9D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">
    <w:name w:val="9B944DFA362E4FF19AD5D8E5EB60614B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">
    <w:name w:val="EB503040AF3B42C0BEBB736DFB47D3D1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E552AE6903F44E8B4B4545302B4A380">
    <w:name w:val="DE552AE6903F44E8B4B4545302B4A38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">
    <w:name w:val="F08A684337F74355994951E67BE8FC0E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">
    <w:name w:val="E2F800552EA4423A83AB6863603E728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">
    <w:name w:val="DFED4DAB78074BF0BDAD411E87B16F8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">
    <w:name w:val="9AA4DC7102D04BA99CF14A997012153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">
    <w:name w:val="66A5F008574F4F269A42ADB3212EB1B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4E87860B734A45A68BCDE9F7B885BC5E">
    <w:name w:val="4E87860B734A45A68BCDE9F7B885BC5E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3">
    <w:name w:val="1E310F4C416C44A1A3A6D28AEF5AFB9D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3">
    <w:name w:val="78249E7B98D242268AC6C59256BAD0B0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3">
    <w:name w:val="11034F647774419EAA931A47C66EC9D0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">
    <w:name w:val="9B944DFA362E4FF19AD5D8E5EB60614B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3">
    <w:name w:val="EB503040AF3B42C0BEBB736DFB47D3D1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">
    <w:name w:val="84D55332E53F43369AD1C2E418C9124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">
    <w:name w:val="F08A684337F74355994951E67BE8FC0E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3">
    <w:name w:val="E2F800552EA4423A83AB6863603E728D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3">
    <w:name w:val="DFED4DAB78074BF0BDAD411E87B16F8F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3">
    <w:name w:val="9AA4DC7102D04BA99CF14A997012153A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">
    <w:name w:val="66A5F008574F4F269A42ADB3212EB1BF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">
    <w:name w:val="3771420FB0744958A7B42985034B97E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54F6A368A164D97BCE31EE5A922A044">
    <w:name w:val="E54F6A368A164D97BCE31EE5A922A044"/>
    <w:rsid w:val="0052410A"/>
  </w:style>
  <w:style w:type="paragraph" w:customStyle="1" w:styleId="2829600A6D5946EB9E9E0BC3010EC7F7">
    <w:name w:val="2829600A6D5946EB9E9E0BC3010EC7F7"/>
    <w:rsid w:val="0052410A"/>
  </w:style>
  <w:style w:type="paragraph" w:customStyle="1" w:styleId="CD346A2D8AB544A2930CB722A33AC229">
    <w:name w:val="CD346A2D8AB544A2930CB722A33AC229"/>
    <w:rsid w:val="0052410A"/>
  </w:style>
  <w:style w:type="paragraph" w:customStyle="1" w:styleId="F26AF12AD9EA4296931AA98DE784B93D">
    <w:name w:val="F26AF12AD9EA4296931AA98DE784B93D"/>
    <w:rsid w:val="0052410A"/>
  </w:style>
  <w:style w:type="paragraph" w:customStyle="1" w:styleId="4B3E21298900427DAC9393DAC1ECAE8F">
    <w:name w:val="4B3E21298900427DAC9393DAC1ECAE8F"/>
    <w:rsid w:val="0052410A"/>
  </w:style>
  <w:style w:type="paragraph" w:customStyle="1" w:styleId="CCB2C7AECC45491289ABF33FFE6B7358">
    <w:name w:val="CCB2C7AECC45491289ABF33FFE6B7358"/>
    <w:rsid w:val="0052410A"/>
  </w:style>
  <w:style w:type="paragraph" w:customStyle="1" w:styleId="AA66F2C21746416B94066766FF787162">
    <w:name w:val="AA66F2C21746416B94066766FF787162"/>
    <w:rsid w:val="0052410A"/>
  </w:style>
  <w:style w:type="paragraph" w:customStyle="1" w:styleId="F9F529E78E734B1D91B5DDBEA4EB3248">
    <w:name w:val="F9F529E78E734B1D91B5DDBEA4EB3248"/>
    <w:rsid w:val="0052410A"/>
  </w:style>
  <w:style w:type="paragraph" w:customStyle="1" w:styleId="1E310F4C416C44A1A3A6D28AEF5AFB9D4">
    <w:name w:val="1E310F4C416C44A1A3A6D28AEF5AFB9D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4">
    <w:name w:val="78249E7B98D242268AC6C59256BAD0B0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4">
    <w:name w:val="11034F647774419EAA931A47C66EC9D0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4">
    <w:name w:val="9B944DFA362E4FF19AD5D8E5EB60614B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4">
    <w:name w:val="EB503040AF3B42C0BEBB736DFB47D3D1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">
    <w:name w:val="84D55332E53F43369AD1C2E418C91243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">
    <w:name w:val="F08A684337F74355994951E67BE8FC0E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4">
    <w:name w:val="E2F800552EA4423A83AB6863603E728D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4">
    <w:name w:val="DFED4DAB78074BF0BDAD411E87B16F8F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4">
    <w:name w:val="9AA4DC7102D04BA99CF14A997012153A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4">
    <w:name w:val="66A5F008574F4F269A42ADB3212EB1BF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">
    <w:name w:val="3771420FB0744958A7B42985034B97E2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4E4863A2C127470BAD19CFF7957C44FE">
    <w:name w:val="4E4863A2C127470BAD19CFF7957C44FE"/>
    <w:rsid w:val="0052410A"/>
  </w:style>
  <w:style w:type="paragraph" w:customStyle="1" w:styleId="02787D27052C490BAEA172810491A8BF">
    <w:name w:val="02787D27052C490BAEA172810491A8BF"/>
    <w:rsid w:val="0052410A"/>
  </w:style>
  <w:style w:type="paragraph" w:customStyle="1" w:styleId="ACBC0156AF4146E4BAC6850932222F26">
    <w:name w:val="ACBC0156AF4146E4BAC6850932222F26"/>
    <w:rsid w:val="0052410A"/>
  </w:style>
  <w:style w:type="paragraph" w:customStyle="1" w:styleId="8889EF54A7684DD9BCBF4F2952F8AEB0">
    <w:name w:val="8889EF54A7684DD9BCBF4F2952F8AEB0"/>
    <w:rsid w:val="0052410A"/>
  </w:style>
  <w:style w:type="paragraph" w:customStyle="1" w:styleId="56FC25F48CAD43E7B9EC99CAF6C6AD7A">
    <w:name w:val="56FC25F48CAD43E7B9EC99CAF6C6AD7A"/>
    <w:rsid w:val="0052410A"/>
  </w:style>
  <w:style w:type="paragraph" w:customStyle="1" w:styleId="D2B4479CE9BE4C8E8D2EC637EE05AD69">
    <w:name w:val="D2B4479CE9BE4C8E8D2EC637EE05AD69"/>
    <w:rsid w:val="0052410A"/>
  </w:style>
  <w:style w:type="paragraph" w:customStyle="1" w:styleId="300F10E7CB2543CDB32D62208A017968">
    <w:name w:val="300F10E7CB2543CDB32D62208A017968"/>
    <w:rsid w:val="0052410A"/>
  </w:style>
  <w:style w:type="paragraph" w:customStyle="1" w:styleId="B540452A86034CF4BA2909F06B3122FA">
    <w:name w:val="B540452A86034CF4BA2909F06B3122FA"/>
    <w:rsid w:val="0052410A"/>
  </w:style>
  <w:style w:type="paragraph" w:customStyle="1" w:styleId="6DBDF69A570C4477A45970B1290B0905">
    <w:name w:val="6DBDF69A570C4477A45970B1290B0905"/>
    <w:rsid w:val="0052410A"/>
  </w:style>
  <w:style w:type="paragraph" w:customStyle="1" w:styleId="39A563FE629146BB8F97D8D36C35F209">
    <w:name w:val="39A563FE629146BB8F97D8D36C35F209"/>
    <w:rsid w:val="0052410A"/>
  </w:style>
  <w:style w:type="paragraph" w:customStyle="1" w:styleId="926FCD917EAF40889AEE2F92C6BD0578">
    <w:name w:val="926FCD917EAF40889AEE2F92C6BD0578"/>
    <w:rsid w:val="0052410A"/>
  </w:style>
  <w:style w:type="paragraph" w:customStyle="1" w:styleId="AB6B4B91A9FC44EEAF5A556210AA0C4A">
    <w:name w:val="AB6B4B91A9FC44EEAF5A556210AA0C4A"/>
    <w:rsid w:val="0052410A"/>
  </w:style>
  <w:style w:type="paragraph" w:customStyle="1" w:styleId="A51EE2542C724EEC81567BEC463D7E5B">
    <w:name w:val="A51EE2542C724EEC81567BEC463D7E5B"/>
    <w:rsid w:val="0052410A"/>
  </w:style>
  <w:style w:type="paragraph" w:customStyle="1" w:styleId="D36FCD5A33504B03A48C06E971763176">
    <w:name w:val="D36FCD5A33504B03A48C06E971763176"/>
    <w:rsid w:val="0052410A"/>
  </w:style>
  <w:style w:type="paragraph" w:customStyle="1" w:styleId="B37406D6F7EB4ED7BE1C73C8E10E227F">
    <w:name w:val="B37406D6F7EB4ED7BE1C73C8E10E227F"/>
    <w:rsid w:val="0052410A"/>
  </w:style>
  <w:style w:type="paragraph" w:customStyle="1" w:styleId="FB39D430B67846A0BD0190A37231165F">
    <w:name w:val="FB39D430B67846A0BD0190A37231165F"/>
    <w:rsid w:val="0052410A"/>
  </w:style>
  <w:style w:type="paragraph" w:customStyle="1" w:styleId="FA34C99E5779416AA5CD7E31F00BA870">
    <w:name w:val="FA34C99E5779416AA5CD7E31F00BA870"/>
    <w:rsid w:val="0052410A"/>
  </w:style>
  <w:style w:type="paragraph" w:customStyle="1" w:styleId="75E7AF182AC44EA5A4E3CE218F759EB0">
    <w:name w:val="75E7AF182AC44EA5A4E3CE218F759EB0"/>
    <w:rsid w:val="0052410A"/>
  </w:style>
  <w:style w:type="paragraph" w:customStyle="1" w:styleId="0B6C50D5296144CD8B59CAFD7AA68004">
    <w:name w:val="0B6C50D5296144CD8B59CAFD7AA68004"/>
    <w:rsid w:val="0052410A"/>
  </w:style>
  <w:style w:type="paragraph" w:customStyle="1" w:styleId="E274D3A6B34B4B24971BEBE0C6CF5C19">
    <w:name w:val="E274D3A6B34B4B24971BEBE0C6CF5C19"/>
    <w:rsid w:val="0052410A"/>
  </w:style>
  <w:style w:type="paragraph" w:customStyle="1" w:styleId="5CB99E8CA0A94813866351D5AE3D0351">
    <w:name w:val="5CB99E8CA0A94813866351D5AE3D0351"/>
    <w:rsid w:val="0052410A"/>
  </w:style>
  <w:style w:type="paragraph" w:customStyle="1" w:styleId="0E3C344E230C49DBA19171C3021E458A">
    <w:name w:val="0E3C344E230C49DBA19171C3021E458A"/>
    <w:rsid w:val="0052410A"/>
  </w:style>
  <w:style w:type="paragraph" w:customStyle="1" w:styleId="5586A79A25D64E0A9E4E5164BEE540BD">
    <w:name w:val="5586A79A25D64E0A9E4E5164BEE540BD"/>
    <w:rsid w:val="0052410A"/>
  </w:style>
  <w:style w:type="paragraph" w:customStyle="1" w:styleId="D3635C314ABB41409987C7497C02E50D">
    <w:name w:val="D3635C314ABB41409987C7497C02E50D"/>
    <w:rsid w:val="0052410A"/>
  </w:style>
  <w:style w:type="paragraph" w:customStyle="1" w:styleId="FAE0F64EDD8542319334DBCD7530878D">
    <w:name w:val="FAE0F64EDD8542319334DBCD7530878D"/>
    <w:rsid w:val="0052410A"/>
  </w:style>
  <w:style w:type="paragraph" w:customStyle="1" w:styleId="EFB8B8CBDCE64F869B2FAAA18282D33D">
    <w:name w:val="EFB8B8CBDCE64F869B2FAAA18282D33D"/>
    <w:rsid w:val="0052410A"/>
  </w:style>
  <w:style w:type="paragraph" w:customStyle="1" w:styleId="94ACA6E381A14C4385C9B352DE806238">
    <w:name w:val="94ACA6E381A14C4385C9B352DE806238"/>
    <w:rsid w:val="0052410A"/>
  </w:style>
  <w:style w:type="paragraph" w:customStyle="1" w:styleId="024305CF211849C3B69C85298642DDD8">
    <w:name w:val="024305CF211849C3B69C85298642DDD8"/>
    <w:rsid w:val="0052410A"/>
  </w:style>
  <w:style w:type="paragraph" w:customStyle="1" w:styleId="DA60B103A75B4471B6BD0DA05167D399">
    <w:name w:val="DA60B103A75B4471B6BD0DA05167D399"/>
    <w:rsid w:val="0052410A"/>
  </w:style>
  <w:style w:type="paragraph" w:customStyle="1" w:styleId="9241B60F6F7046C1A3ADB4FA62B4AB49">
    <w:name w:val="9241B60F6F7046C1A3ADB4FA62B4AB49"/>
    <w:rsid w:val="0052410A"/>
  </w:style>
  <w:style w:type="paragraph" w:customStyle="1" w:styleId="1E310F4C416C44A1A3A6D28AEF5AFB9D5">
    <w:name w:val="1E310F4C416C44A1A3A6D28AEF5AFB9D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5">
    <w:name w:val="78249E7B98D242268AC6C59256BAD0B0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5">
    <w:name w:val="11034F647774419EAA931A47C66EC9D0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5">
    <w:name w:val="9B944DFA362E4FF19AD5D8E5EB60614B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5">
    <w:name w:val="EB503040AF3B42C0BEBB736DFB47D3D1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2">
    <w:name w:val="84D55332E53F43369AD1C2E418C91243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3">
    <w:name w:val="F08A684337F74355994951E67BE8FC0E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5">
    <w:name w:val="E2F800552EA4423A83AB6863603E728D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5">
    <w:name w:val="DFED4DAB78074BF0BDAD411E87B16F8F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5">
    <w:name w:val="9AA4DC7102D04BA99CF14A997012153A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5">
    <w:name w:val="66A5F008574F4F269A42ADB3212EB1BF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">
    <w:name w:val="3771420FB0744958A7B42985034B97E2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1">
    <w:name w:val="300F10E7CB2543CDB32D62208A01796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">
    <w:name w:val="B540452A86034CF4BA2909F06B3122F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">
    <w:name w:val="6DBDF69A570C4477A45970B1290B0905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">
    <w:name w:val="39A563FE629146BB8F97D8D36C35F20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">
    <w:name w:val="926FCD917EAF40889AEE2F92C6BD057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">
    <w:name w:val="AB6B4B91A9FC44EEAF5A556210AA0C4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">
    <w:name w:val="A51EE2542C724EEC81567BEC463D7E5B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">
    <w:name w:val="024305CF211849C3B69C85298642DDD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1">
    <w:name w:val="DA60B103A75B4471B6BD0DA05167D39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1">
    <w:name w:val="9241B60F6F7046C1A3ADB4FA62B4AB4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">
    <w:name w:val="D36FCD5A33504B03A48C06E971763176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">
    <w:name w:val="B37406D6F7EB4ED7BE1C73C8E10E227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">
    <w:name w:val="FB39D430B67846A0BD0190A37231165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">
    <w:name w:val="FA34C99E5779416AA5CD7E31F00BA87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">
    <w:name w:val="75E7AF182AC44EA5A4E3CE218F759EB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">
    <w:name w:val="0B6C50D5296144CD8B59CAFD7AA68004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">
    <w:name w:val="E274D3A6B34B4B24971BEBE0C6CF5C1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">
    <w:name w:val="5CB99E8CA0A94813866351D5AE3D0351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">
    <w:name w:val="0E3C344E230C49DBA19171C3021E458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">
    <w:name w:val="5586A79A25D64E0A9E4E5164BEE540B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">
    <w:name w:val="D3635C314ABB41409987C7497C02E50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">
    <w:name w:val="FAE0F64EDD8542319334DBCD7530878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">
    <w:name w:val="EFB8B8CBDCE64F869B2FAAA18282D33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">
    <w:name w:val="94ACA6E381A14C4385C9B352DE80623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6">
    <w:name w:val="1E310F4C416C44A1A3A6D28AEF5AFB9D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6">
    <w:name w:val="78249E7B98D242268AC6C59256BAD0B0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6">
    <w:name w:val="11034F647774419EAA931A47C66EC9D0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6">
    <w:name w:val="9B944DFA362E4FF19AD5D8E5EB60614B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6">
    <w:name w:val="EB503040AF3B42C0BEBB736DFB47D3D1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3">
    <w:name w:val="84D55332E53F43369AD1C2E418C91243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4">
    <w:name w:val="F08A684337F74355994951E67BE8FC0E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6">
    <w:name w:val="E2F800552EA4423A83AB6863603E728D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6">
    <w:name w:val="DFED4DAB78074BF0BDAD411E87B16F8F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6">
    <w:name w:val="9AA4DC7102D04BA99CF14A997012153A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6">
    <w:name w:val="66A5F008574F4F269A42ADB3212EB1BF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">
    <w:name w:val="3771420FB0744958A7B42985034B97E2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2">
    <w:name w:val="300F10E7CB2543CDB32D62208A01796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">
    <w:name w:val="B540452A86034CF4BA2909F06B3122F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">
    <w:name w:val="6DBDF69A570C4477A45970B1290B0905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">
    <w:name w:val="39A563FE629146BB8F97D8D36C35F20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">
    <w:name w:val="926FCD917EAF40889AEE2F92C6BD057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">
    <w:name w:val="AB6B4B91A9FC44EEAF5A556210AA0C4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">
    <w:name w:val="A51EE2542C724EEC81567BEC463D7E5B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2">
    <w:name w:val="024305CF211849C3B69C85298642DDD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2">
    <w:name w:val="DA60B103A75B4471B6BD0DA05167D39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2">
    <w:name w:val="9241B60F6F7046C1A3ADB4FA62B4AB4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2">
    <w:name w:val="D36FCD5A33504B03A48C06E971763176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2">
    <w:name w:val="B37406D6F7EB4ED7BE1C73C8E10E227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2">
    <w:name w:val="FB39D430B67846A0BD0190A37231165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2">
    <w:name w:val="FA34C99E5779416AA5CD7E31F00BA87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2">
    <w:name w:val="75E7AF182AC44EA5A4E3CE218F759EB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2">
    <w:name w:val="0B6C50D5296144CD8B59CAFD7AA68004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2">
    <w:name w:val="E274D3A6B34B4B24971BEBE0C6CF5C1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2">
    <w:name w:val="5CB99E8CA0A94813866351D5AE3D0351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2">
    <w:name w:val="0E3C344E230C49DBA19171C3021E458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2">
    <w:name w:val="5586A79A25D64E0A9E4E5164BEE540B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2">
    <w:name w:val="D3635C314ABB41409987C7497C02E50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2">
    <w:name w:val="FAE0F64EDD8542319334DBCD7530878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2">
    <w:name w:val="EFB8B8CBDCE64F869B2FAAA18282D33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2">
    <w:name w:val="94ACA6E381A14C4385C9B352DE80623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7">
    <w:name w:val="1E310F4C416C44A1A3A6D28AEF5AFB9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7">
    <w:name w:val="78249E7B98D242268AC6C59256BAD0B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7">
    <w:name w:val="11034F647774419EAA931A47C66EC9D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7">
    <w:name w:val="9B944DFA362E4FF19AD5D8E5EB60614B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7">
    <w:name w:val="EB503040AF3B42C0BEBB736DFB47D3D1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4">
    <w:name w:val="84D55332E53F43369AD1C2E418C91243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5">
    <w:name w:val="F08A684337F74355994951E67BE8FC0E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7">
    <w:name w:val="E2F800552EA4423A83AB6863603E728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7">
    <w:name w:val="DFED4DAB78074BF0BDAD411E87B16F8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7">
    <w:name w:val="9AA4DC7102D04BA99CF14A997012153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7">
    <w:name w:val="66A5F008574F4F269A42ADB3212EB1B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4">
    <w:name w:val="3771420FB0744958A7B42985034B97E2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3">
    <w:name w:val="300F10E7CB2543CDB32D62208A01796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">
    <w:name w:val="B540452A86034CF4BA2909F06B3122FA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">
    <w:name w:val="6DBDF69A570C4477A45970B1290B0905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">
    <w:name w:val="39A563FE629146BB8F97D8D36C35F20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">
    <w:name w:val="926FCD917EAF40889AEE2F92C6BD057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">
    <w:name w:val="AB6B4B91A9FC44EEAF5A556210AA0C4A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3">
    <w:name w:val="A51EE2542C724EEC81567BEC463D7E5B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3">
    <w:name w:val="024305CF211849C3B69C85298642DDD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3">
    <w:name w:val="DA60B103A75B4471B6BD0DA05167D39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3">
    <w:name w:val="9241B60F6F7046C1A3ADB4FA62B4AB4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3">
    <w:name w:val="D36FCD5A33504B03A48C06E971763176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3">
    <w:name w:val="B37406D6F7EB4ED7BE1C73C8E10E227F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3">
    <w:name w:val="FB39D430B67846A0BD0190A37231165F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3">
    <w:name w:val="FA34C99E5779416AA5CD7E31F00BA870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3">
    <w:name w:val="75E7AF182AC44EA5A4E3CE218F759EB0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3">
    <w:name w:val="0B6C50D5296144CD8B59CAFD7AA68004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3">
    <w:name w:val="E274D3A6B34B4B24971BEBE0C6CF5C1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3">
    <w:name w:val="5CB99E8CA0A94813866351D5AE3D0351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3">
    <w:name w:val="0E3C344E230C49DBA19171C3021E458A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3">
    <w:name w:val="5586A79A25D64E0A9E4E5164BEE540B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3">
    <w:name w:val="D3635C314ABB41409987C7497C02E50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3">
    <w:name w:val="FAE0F64EDD8542319334DBCD7530878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3">
    <w:name w:val="EFB8B8CBDCE64F869B2FAAA18282D33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3">
    <w:name w:val="94ACA6E381A14C4385C9B352DE80623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8">
    <w:name w:val="1E310F4C416C44A1A3A6D28AEF5AFB9D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8">
    <w:name w:val="78249E7B98D242268AC6C59256BAD0B0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8">
    <w:name w:val="11034F647774419EAA931A47C66EC9D0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8">
    <w:name w:val="9B944DFA362E4FF19AD5D8E5EB60614B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8">
    <w:name w:val="EB503040AF3B42C0BEBB736DFB47D3D1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5">
    <w:name w:val="84D55332E53F43369AD1C2E418C91243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6">
    <w:name w:val="F08A684337F74355994951E67BE8FC0E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8">
    <w:name w:val="E2F800552EA4423A83AB6863603E728D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8">
    <w:name w:val="DFED4DAB78074BF0BDAD411E87B16F8F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8">
    <w:name w:val="9AA4DC7102D04BA99CF14A997012153A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8">
    <w:name w:val="66A5F008574F4F269A42ADB3212EB1BF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5">
    <w:name w:val="3771420FB0744958A7B42985034B97E2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4">
    <w:name w:val="300F10E7CB2543CDB32D62208A01796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4">
    <w:name w:val="B540452A86034CF4BA2909F06B3122FA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4">
    <w:name w:val="6DBDF69A570C4477A45970B1290B0905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4">
    <w:name w:val="39A563FE629146BB8F97D8D36C35F20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4">
    <w:name w:val="926FCD917EAF40889AEE2F92C6BD057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4">
    <w:name w:val="AB6B4B91A9FC44EEAF5A556210AA0C4A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4">
    <w:name w:val="A51EE2542C724EEC81567BEC463D7E5B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4">
    <w:name w:val="024305CF211849C3B69C85298642DDD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4">
    <w:name w:val="DA60B103A75B4471B6BD0DA05167D39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4">
    <w:name w:val="9241B60F6F7046C1A3ADB4FA62B4AB4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4">
    <w:name w:val="D36FCD5A33504B03A48C06E971763176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4">
    <w:name w:val="B37406D6F7EB4ED7BE1C73C8E10E227F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4">
    <w:name w:val="FB39D430B67846A0BD0190A37231165F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4">
    <w:name w:val="FA34C99E5779416AA5CD7E31F00BA870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4">
    <w:name w:val="75E7AF182AC44EA5A4E3CE218F759EB0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4">
    <w:name w:val="0B6C50D5296144CD8B59CAFD7AA68004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4">
    <w:name w:val="E274D3A6B34B4B24971BEBE0C6CF5C1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4">
    <w:name w:val="5CB99E8CA0A94813866351D5AE3D0351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4">
    <w:name w:val="0E3C344E230C49DBA19171C3021E458A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4">
    <w:name w:val="5586A79A25D64E0A9E4E5164BEE540B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4">
    <w:name w:val="D3635C314ABB41409987C7497C02E50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4">
    <w:name w:val="FAE0F64EDD8542319334DBCD7530878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4">
    <w:name w:val="EFB8B8CBDCE64F869B2FAAA18282D33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4">
    <w:name w:val="94ACA6E381A14C4385C9B352DE80623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9">
    <w:name w:val="1E310F4C416C44A1A3A6D28AEF5AFB9D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9">
    <w:name w:val="78249E7B98D242268AC6C59256BAD0B0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9">
    <w:name w:val="11034F647774419EAA931A47C66EC9D0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9">
    <w:name w:val="9B944DFA362E4FF19AD5D8E5EB60614B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9">
    <w:name w:val="EB503040AF3B42C0BEBB736DFB47D3D1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6">
    <w:name w:val="84D55332E53F43369AD1C2E418C91243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7">
    <w:name w:val="F08A684337F74355994951E67BE8FC0E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9">
    <w:name w:val="E2F800552EA4423A83AB6863603E728D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9">
    <w:name w:val="DFED4DAB78074BF0BDAD411E87B16F8F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9">
    <w:name w:val="9AA4DC7102D04BA99CF14A997012153A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9">
    <w:name w:val="66A5F008574F4F269A42ADB3212EB1BF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6">
    <w:name w:val="3771420FB0744958A7B42985034B97E2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5">
    <w:name w:val="300F10E7CB2543CDB32D62208A01796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5">
    <w:name w:val="B540452A86034CF4BA2909F06B3122FA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5">
    <w:name w:val="6DBDF69A570C4477A45970B1290B0905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5">
    <w:name w:val="39A563FE629146BB8F97D8D36C35F20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5">
    <w:name w:val="926FCD917EAF40889AEE2F92C6BD057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5">
    <w:name w:val="AB6B4B91A9FC44EEAF5A556210AA0C4A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5">
    <w:name w:val="A51EE2542C724EEC81567BEC463D7E5B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5">
    <w:name w:val="024305CF211849C3B69C85298642DDD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5">
    <w:name w:val="DA60B103A75B4471B6BD0DA05167D39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5">
    <w:name w:val="9241B60F6F7046C1A3ADB4FA62B4AB4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5">
    <w:name w:val="D36FCD5A33504B03A48C06E971763176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5">
    <w:name w:val="B37406D6F7EB4ED7BE1C73C8E10E227F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5">
    <w:name w:val="FB39D430B67846A0BD0190A37231165F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5">
    <w:name w:val="FA34C99E5779416AA5CD7E31F00BA870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5">
    <w:name w:val="75E7AF182AC44EA5A4E3CE218F759EB0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5">
    <w:name w:val="0B6C50D5296144CD8B59CAFD7AA68004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5">
    <w:name w:val="E274D3A6B34B4B24971BEBE0C6CF5C1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5">
    <w:name w:val="5CB99E8CA0A94813866351D5AE3D0351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5">
    <w:name w:val="0E3C344E230C49DBA19171C3021E458A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5">
    <w:name w:val="5586A79A25D64E0A9E4E5164BEE540B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5">
    <w:name w:val="D3635C314ABB41409987C7497C02E50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5">
    <w:name w:val="FAE0F64EDD8542319334DBCD7530878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5">
    <w:name w:val="EFB8B8CBDCE64F869B2FAAA18282D33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5">
    <w:name w:val="94ACA6E381A14C4385C9B352DE80623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0">
    <w:name w:val="1E310F4C416C44A1A3A6D28AEF5AFB9D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0">
    <w:name w:val="78249E7B98D242268AC6C59256BAD0B0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0">
    <w:name w:val="11034F647774419EAA931A47C66EC9D0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0">
    <w:name w:val="9B944DFA362E4FF19AD5D8E5EB60614B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0">
    <w:name w:val="EB503040AF3B42C0BEBB736DFB47D3D1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7">
    <w:name w:val="84D55332E53F43369AD1C2E418C91243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8">
    <w:name w:val="F08A684337F74355994951E67BE8FC0E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0">
    <w:name w:val="E2F800552EA4423A83AB6863603E728D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0">
    <w:name w:val="DFED4DAB78074BF0BDAD411E87B16F8F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0">
    <w:name w:val="9AA4DC7102D04BA99CF14A997012153A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0">
    <w:name w:val="66A5F008574F4F269A42ADB3212EB1BF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7">
    <w:name w:val="3771420FB0744958A7B42985034B97E2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6">
    <w:name w:val="300F10E7CB2543CDB32D62208A01796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6">
    <w:name w:val="B540452A86034CF4BA2909F06B3122FA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6">
    <w:name w:val="6DBDF69A570C4477A45970B1290B0905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6">
    <w:name w:val="39A563FE629146BB8F97D8D36C35F20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6">
    <w:name w:val="926FCD917EAF40889AEE2F92C6BD057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6">
    <w:name w:val="AB6B4B91A9FC44EEAF5A556210AA0C4A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6">
    <w:name w:val="A51EE2542C724EEC81567BEC463D7E5B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6">
    <w:name w:val="024305CF211849C3B69C85298642DDD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6">
    <w:name w:val="DA60B103A75B4471B6BD0DA05167D39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6">
    <w:name w:val="9241B60F6F7046C1A3ADB4FA62B4AB4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6">
    <w:name w:val="D36FCD5A33504B03A48C06E971763176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6">
    <w:name w:val="B37406D6F7EB4ED7BE1C73C8E10E227F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6">
    <w:name w:val="FB39D430B67846A0BD0190A37231165F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6">
    <w:name w:val="FA34C99E5779416AA5CD7E31F00BA870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6">
    <w:name w:val="75E7AF182AC44EA5A4E3CE218F759EB0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6">
    <w:name w:val="0B6C50D5296144CD8B59CAFD7AA68004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6">
    <w:name w:val="E274D3A6B34B4B24971BEBE0C6CF5C1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6">
    <w:name w:val="5CB99E8CA0A94813866351D5AE3D0351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6">
    <w:name w:val="0E3C344E230C49DBA19171C3021E458A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6">
    <w:name w:val="5586A79A25D64E0A9E4E5164BEE540B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6">
    <w:name w:val="D3635C314ABB41409987C7497C02E50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6">
    <w:name w:val="FAE0F64EDD8542319334DBCD7530878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6">
    <w:name w:val="EFB8B8CBDCE64F869B2FAAA18282D33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6">
    <w:name w:val="94ACA6E381A14C4385C9B352DE80623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1">
    <w:name w:val="1E310F4C416C44A1A3A6D28AEF5AFB9D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1">
    <w:name w:val="78249E7B98D242268AC6C59256BAD0B0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1">
    <w:name w:val="11034F647774419EAA931A47C66EC9D0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1">
    <w:name w:val="9B944DFA362E4FF19AD5D8E5EB60614B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1">
    <w:name w:val="EB503040AF3B42C0BEBB736DFB47D3D1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8">
    <w:name w:val="84D55332E53F43369AD1C2E418C91243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9">
    <w:name w:val="F08A684337F74355994951E67BE8FC0E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1">
    <w:name w:val="E2F800552EA4423A83AB6863603E728D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1">
    <w:name w:val="DFED4DAB78074BF0BDAD411E87B16F8F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1">
    <w:name w:val="9AA4DC7102D04BA99CF14A997012153A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1">
    <w:name w:val="66A5F008574F4F269A42ADB3212EB1BF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8">
    <w:name w:val="3771420FB0744958A7B42985034B97E2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7">
    <w:name w:val="300F10E7CB2543CDB32D62208A01796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7">
    <w:name w:val="B540452A86034CF4BA2909F06B3122F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7">
    <w:name w:val="6DBDF69A570C4477A45970B1290B0905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7">
    <w:name w:val="39A563FE629146BB8F97D8D36C35F20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7">
    <w:name w:val="926FCD917EAF40889AEE2F92C6BD057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7">
    <w:name w:val="AB6B4B91A9FC44EEAF5A556210AA0C4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7">
    <w:name w:val="A51EE2542C724EEC81567BEC463D7E5B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7">
    <w:name w:val="024305CF211849C3B69C85298642DDD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7">
    <w:name w:val="DA60B103A75B4471B6BD0DA05167D39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7">
    <w:name w:val="9241B60F6F7046C1A3ADB4FA62B4AB4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7">
    <w:name w:val="D36FCD5A33504B03A48C06E971763176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7">
    <w:name w:val="B37406D6F7EB4ED7BE1C73C8E10E227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7">
    <w:name w:val="FB39D430B67846A0BD0190A37231165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7">
    <w:name w:val="FA34C99E5779416AA5CD7E31F00BA87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7">
    <w:name w:val="75E7AF182AC44EA5A4E3CE218F759EB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7">
    <w:name w:val="0B6C50D5296144CD8B59CAFD7AA68004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7">
    <w:name w:val="E274D3A6B34B4B24971BEBE0C6CF5C1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7">
    <w:name w:val="5CB99E8CA0A94813866351D5AE3D0351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7">
    <w:name w:val="0E3C344E230C49DBA19171C3021E458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7">
    <w:name w:val="5586A79A25D64E0A9E4E5164BEE540B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7">
    <w:name w:val="D3635C314ABB41409987C7497C02E50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7">
    <w:name w:val="FAE0F64EDD8542319334DBCD7530878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7">
    <w:name w:val="EFB8B8CBDCE64F869B2FAAA18282D33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7">
    <w:name w:val="94ACA6E381A14C4385C9B352DE80623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2">
    <w:name w:val="1E310F4C416C44A1A3A6D28AEF5AFB9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2">
    <w:name w:val="78249E7B98D242268AC6C59256BAD0B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2">
    <w:name w:val="11034F647774419EAA931A47C66EC9D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2">
    <w:name w:val="9B944DFA362E4FF19AD5D8E5EB60614B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2">
    <w:name w:val="EB503040AF3B42C0BEBB736DFB47D3D1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9">
    <w:name w:val="84D55332E53F43369AD1C2E418C91243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0">
    <w:name w:val="F08A684337F74355994951E67BE8FC0E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2">
    <w:name w:val="E2F800552EA4423A83AB6863603E728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2">
    <w:name w:val="DFED4DAB78074BF0BDAD411E87B16F8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2">
    <w:name w:val="9AA4DC7102D04BA99CF14A997012153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2">
    <w:name w:val="66A5F008574F4F269A42ADB3212EB1B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9">
    <w:name w:val="3771420FB0744958A7B42985034B97E2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8">
    <w:name w:val="300F10E7CB2543CDB32D62208A01796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8">
    <w:name w:val="B540452A86034CF4BA2909F06B3122FA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8">
    <w:name w:val="6DBDF69A570C4477A45970B1290B0905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8">
    <w:name w:val="39A563FE629146BB8F97D8D36C35F20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8">
    <w:name w:val="926FCD917EAF40889AEE2F92C6BD057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8">
    <w:name w:val="AB6B4B91A9FC44EEAF5A556210AA0C4A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8">
    <w:name w:val="A51EE2542C724EEC81567BEC463D7E5B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8">
    <w:name w:val="024305CF211849C3B69C85298642DDD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8">
    <w:name w:val="DA60B103A75B4471B6BD0DA05167D39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8">
    <w:name w:val="9241B60F6F7046C1A3ADB4FA62B4AB4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8">
    <w:name w:val="D36FCD5A33504B03A48C06E971763176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8">
    <w:name w:val="B37406D6F7EB4ED7BE1C73C8E10E227F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8">
    <w:name w:val="FB39D430B67846A0BD0190A37231165F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8">
    <w:name w:val="FA34C99E5779416AA5CD7E31F00BA870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8">
    <w:name w:val="75E7AF182AC44EA5A4E3CE218F759EB0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8">
    <w:name w:val="0B6C50D5296144CD8B59CAFD7AA68004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8">
    <w:name w:val="E274D3A6B34B4B24971BEBE0C6CF5C1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8">
    <w:name w:val="5CB99E8CA0A94813866351D5AE3D0351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8">
    <w:name w:val="0E3C344E230C49DBA19171C3021E458A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8">
    <w:name w:val="5586A79A25D64E0A9E4E5164BEE540B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8">
    <w:name w:val="D3635C314ABB41409987C7497C02E50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8">
    <w:name w:val="FAE0F64EDD8542319334DBCD7530878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8">
    <w:name w:val="EFB8B8CBDCE64F869B2FAAA18282D33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8">
    <w:name w:val="94ACA6E381A14C4385C9B352DE80623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83598FC15A452B989F3806D2BC1F29">
    <w:name w:val="9483598FC15A452B989F3806D2BC1F29"/>
    <w:rsid w:val="000A2A1A"/>
  </w:style>
  <w:style w:type="paragraph" w:customStyle="1" w:styleId="1E310F4C416C44A1A3A6D28AEF5AFB9D13">
    <w:name w:val="1E310F4C416C44A1A3A6D28AEF5AFB9D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3">
    <w:name w:val="78249E7B98D242268AC6C59256BAD0B0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3">
    <w:name w:val="11034F647774419EAA931A47C66EC9D0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3">
    <w:name w:val="9B944DFA362E4FF19AD5D8E5EB60614B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3">
    <w:name w:val="EB503040AF3B42C0BEBB736DFB47D3D1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0">
    <w:name w:val="84D55332E53F43369AD1C2E418C91243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1">
    <w:name w:val="F08A684337F74355994951E67BE8FC0E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3">
    <w:name w:val="E2F800552EA4423A83AB6863603E728D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3">
    <w:name w:val="DFED4DAB78074BF0BDAD411E87B16F8F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3">
    <w:name w:val="9AA4DC7102D04BA99CF14A997012153A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3">
    <w:name w:val="66A5F008574F4F269A42ADB3212EB1BF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0">
    <w:name w:val="3771420FB0744958A7B42985034B97E2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83598FC15A452B989F3806D2BC1F291">
    <w:name w:val="9483598FC15A452B989F3806D2BC1F29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9">
    <w:name w:val="300F10E7CB2543CDB32D62208A01796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9">
    <w:name w:val="B540452A86034CF4BA2909F06B3122FA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9">
    <w:name w:val="6DBDF69A570C4477A45970B1290B0905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9">
    <w:name w:val="39A563FE629146BB8F97D8D36C35F20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9">
    <w:name w:val="926FCD917EAF40889AEE2F92C6BD057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9">
    <w:name w:val="AB6B4B91A9FC44EEAF5A556210AA0C4A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9">
    <w:name w:val="A51EE2542C724EEC81567BEC463D7E5B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9">
    <w:name w:val="024305CF211849C3B69C85298642DDD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9">
    <w:name w:val="DA60B103A75B4471B6BD0DA05167D39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9">
    <w:name w:val="9241B60F6F7046C1A3ADB4FA62B4AB4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9">
    <w:name w:val="D36FCD5A33504B03A48C06E971763176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9">
    <w:name w:val="B37406D6F7EB4ED7BE1C73C8E10E227F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9">
    <w:name w:val="FB39D430B67846A0BD0190A37231165F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9">
    <w:name w:val="FA34C99E5779416AA5CD7E31F00BA870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9">
    <w:name w:val="75E7AF182AC44EA5A4E3CE218F759EB0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9">
    <w:name w:val="0B6C50D5296144CD8B59CAFD7AA68004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9">
    <w:name w:val="E274D3A6B34B4B24971BEBE0C6CF5C1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9">
    <w:name w:val="5CB99E8CA0A94813866351D5AE3D0351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9">
    <w:name w:val="0E3C344E230C49DBA19171C3021E458A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9">
    <w:name w:val="5586A79A25D64E0A9E4E5164BEE540B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9">
    <w:name w:val="D3635C314ABB41409987C7497C02E50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9">
    <w:name w:val="FAE0F64EDD8542319334DBCD7530878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9">
    <w:name w:val="EFB8B8CBDCE64F869B2FAAA18282D33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9">
    <w:name w:val="94ACA6E381A14C4385C9B352DE80623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82622BA625743248AD709B661770B81">
    <w:name w:val="F82622BA625743248AD709B661770B81"/>
    <w:rsid w:val="000A2A1A"/>
  </w:style>
  <w:style w:type="paragraph" w:customStyle="1" w:styleId="4D00F75B94394CFA9A7FFE70E8786794">
    <w:name w:val="4D00F75B94394CFA9A7FFE70E8786794"/>
    <w:rsid w:val="000A2A1A"/>
  </w:style>
  <w:style w:type="paragraph" w:customStyle="1" w:styleId="51E2878EEC4240F2AF8C1B8B038A34DE">
    <w:name w:val="51E2878EEC4240F2AF8C1B8B038A34DE"/>
    <w:rsid w:val="000A2A1A"/>
  </w:style>
  <w:style w:type="paragraph" w:customStyle="1" w:styleId="363D094ECA1B43F89F0C052BDC288E09">
    <w:name w:val="363D094ECA1B43F89F0C052BDC288E09"/>
    <w:rsid w:val="000A2A1A"/>
  </w:style>
  <w:style w:type="paragraph" w:customStyle="1" w:styleId="60D108C6DDCF4F41A5A139D8143F8FE4">
    <w:name w:val="60D108C6DDCF4F41A5A139D8143F8FE4"/>
    <w:rsid w:val="000A2A1A"/>
  </w:style>
  <w:style w:type="paragraph" w:customStyle="1" w:styleId="D89E8D162D4A40C9846636D3914FF79D">
    <w:name w:val="D89E8D162D4A40C9846636D3914FF79D"/>
    <w:rsid w:val="000A2A1A"/>
  </w:style>
  <w:style w:type="paragraph" w:customStyle="1" w:styleId="FB53C1E2A19F4DF1B39B0F2851CD013A">
    <w:name w:val="FB53C1E2A19F4DF1B39B0F2851CD013A"/>
    <w:rsid w:val="000A2A1A"/>
  </w:style>
  <w:style w:type="paragraph" w:customStyle="1" w:styleId="619F07D768CB44AAAEEE746D760C3B88">
    <w:name w:val="619F07D768CB44AAAEEE746D760C3B88"/>
    <w:rsid w:val="000A2A1A"/>
  </w:style>
  <w:style w:type="paragraph" w:customStyle="1" w:styleId="9B2BE724DEB04338930899ED1BE6264A">
    <w:name w:val="9B2BE724DEB04338930899ED1BE6264A"/>
    <w:rsid w:val="000A2A1A"/>
  </w:style>
  <w:style w:type="paragraph" w:customStyle="1" w:styleId="AA55BBD43C7D44DFA7923DFBD21E1721">
    <w:name w:val="AA55BBD43C7D44DFA7923DFBD21E1721"/>
    <w:rsid w:val="000A2A1A"/>
  </w:style>
  <w:style w:type="paragraph" w:customStyle="1" w:styleId="E722C87EDDAD449DBB7641625BB7C51A">
    <w:name w:val="E722C87EDDAD449DBB7641625BB7C51A"/>
    <w:rsid w:val="000A2A1A"/>
  </w:style>
  <w:style w:type="paragraph" w:customStyle="1" w:styleId="7E6D546D53924AD28622CB89BD9F1627">
    <w:name w:val="7E6D546D53924AD28622CB89BD9F1627"/>
    <w:rsid w:val="000A2A1A"/>
  </w:style>
  <w:style w:type="paragraph" w:customStyle="1" w:styleId="34F6D60AD6364F51857834AD7025F9FA">
    <w:name w:val="34F6D60AD6364F51857834AD7025F9FA"/>
    <w:rsid w:val="000A2A1A"/>
  </w:style>
  <w:style w:type="paragraph" w:customStyle="1" w:styleId="2B8F89080022417C8B452835BC5FBD41">
    <w:name w:val="2B8F89080022417C8B452835BC5FBD41"/>
    <w:rsid w:val="000A2A1A"/>
  </w:style>
  <w:style w:type="paragraph" w:customStyle="1" w:styleId="A071F8F2B2BC4C8D8F98EF4E587F1FA2">
    <w:name w:val="A071F8F2B2BC4C8D8F98EF4E587F1FA2"/>
    <w:rsid w:val="000A2A1A"/>
  </w:style>
  <w:style w:type="paragraph" w:customStyle="1" w:styleId="90AAF420B81349D3AC3AFF2B1806B4EB">
    <w:name w:val="90AAF420B81349D3AC3AFF2B1806B4EB"/>
    <w:rsid w:val="000A2A1A"/>
  </w:style>
  <w:style w:type="paragraph" w:customStyle="1" w:styleId="06C69F3B1BFB44C49FC2281742B11778">
    <w:name w:val="06C69F3B1BFB44C49FC2281742B11778"/>
    <w:rsid w:val="000A2A1A"/>
  </w:style>
  <w:style w:type="paragraph" w:customStyle="1" w:styleId="613FBE04982F4C1EB795FFFDE990A4E1">
    <w:name w:val="613FBE04982F4C1EB795FFFDE990A4E1"/>
    <w:rsid w:val="000A2A1A"/>
  </w:style>
  <w:style w:type="paragraph" w:customStyle="1" w:styleId="078F6DF03A0646ECB5607336E8A7AE24">
    <w:name w:val="078F6DF03A0646ECB5607336E8A7AE24"/>
    <w:rsid w:val="000A2A1A"/>
  </w:style>
  <w:style w:type="paragraph" w:customStyle="1" w:styleId="8222B419B0DC4FA3A9730056A9FACB04">
    <w:name w:val="8222B419B0DC4FA3A9730056A9FACB04"/>
    <w:rsid w:val="000A2A1A"/>
  </w:style>
  <w:style w:type="paragraph" w:customStyle="1" w:styleId="C86CFBC6285E49F3BA8379AB9EA64E01">
    <w:name w:val="C86CFBC6285E49F3BA8379AB9EA64E01"/>
    <w:rsid w:val="000A2A1A"/>
  </w:style>
  <w:style w:type="paragraph" w:customStyle="1" w:styleId="C7CBF073240146A4BCD76ABFF51BB12E">
    <w:name w:val="C7CBF073240146A4BCD76ABFF51BB12E"/>
    <w:rsid w:val="000A2A1A"/>
  </w:style>
  <w:style w:type="paragraph" w:customStyle="1" w:styleId="5DF60E8B5D2D4D38B173002506F3D8BE">
    <w:name w:val="5DF60E8B5D2D4D38B173002506F3D8BE"/>
    <w:rsid w:val="000A2A1A"/>
  </w:style>
  <w:style w:type="paragraph" w:customStyle="1" w:styleId="BA1D39E4489D4FBFB2F5714BCA84571D">
    <w:name w:val="BA1D39E4489D4FBFB2F5714BCA84571D"/>
    <w:rsid w:val="000A2A1A"/>
  </w:style>
  <w:style w:type="paragraph" w:customStyle="1" w:styleId="12B29BB0C9DC43DD9281E8699517BCE6">
    <w:name w:val="12B29BB0C9DC43DD9281E8699517BCE6"/>
    <w:rsid w:val="000A2A1A"/>
  </w:style>
  <w:style w:type="paragraph" w:customStyle="1" w:styleId="1E9C01A0BC494E29A92AF80DFC03D6EC">
    <w:name w:val="1E9C01A0BC494E29A92AF80DFC03D6EC"/>
    <w:rsid w:val="000A2A1A"/>
  </w:style>
  <w:style w:type="paragraph" w:customStyle="1" w:styleId="17137E449A0341FBA6920F2F8F400640">
    <w:name w:val="17137E449A0341FBA6920F2F8F400640"/>
    <w:rsid w:val="000A2A1A"/>
  </w:style>
  <w:style w:type="paragraph" w:customStyle="1" w:styleId="81AA3B5F4F8147918C333DA69C39AAEC">
    <w:name w:val="81AA3B5F4F8147918C333DA69C39AAEC"/>
    <w:rsid w:val="000A2A1A"/>
  </w:style>
  <w:style w:type="paragraph" w:customStyle="1" w:styleId="CD0CC61CB80A4413B26C717793F21501">
    <w:name w:val="CD0CC61CB80A4413B26C717793F21501"/>
    <w:rsid w:val="000A2A1A"/>
  </w:style>
  <w:style w:type="paragraph" w:customStyle="1" w:styleId="B23B748ADEC549F5895319AF5CF36322">
    <w:name w:val="B23B748ADEC549F5895319AF5CF36322"/>
    <w:rsid w:val="000A2A1A"/>
  </w:style>
  <w:style w:type="paragraph" w:customStyle="1" w:styleId="E32D870F35ED4DF7B3EDAE27AA9F5C46">
    <w:name w:val="E32D870F35ED4DF7B3EDAE27AA9F5C46"/>
    <w:rsid w:val="000A2A1A"/>
  </w:style>
  <w:style w:type="paragraph" w:customStyle="1" w:styleId="DA0F9FC250CD42FFB32B0D7D281B5C19">
    <w:name w:val="DA0F9FC250CD42FFB32B0D7D281B5C19"/>
    <w:rsid w:val="000A2A1A"/>
  </w:style>
  <w:style w:type="paragraph" w:customStyle="1" w:styleId="D6FE641F66D74007BF9639F2B89BBE34">
    <w:name w:val="D6FE641F66D74007BF9639F2B89BBE34"/>
    <w:rsid w:val="000A2A1A"/>
  </w:style>
  <w:style w:type="paragraph" w:customStyle="1" w:styleId="09FE89C07DD14805880E6823FFF1EBD0">
    <w:name w:val="09FE89C07DD14805880E6823FFF1EBD0"/>
    <w:rsid w:val="000A2A1A"/>
  </w:style>
  <w:style w:type="paragraph" w:customStyle="1" w:styleId="E81A3B61DEB140098060EC3CC5550BF3">
    <w:name w:val="E81A3B61DEB140098060EC3CC5550BF3"/>
    <w:rsid w:val="000A2A1A"/>
  </w:style>
  <w:style w:type="paragraph" w:customStyle="1" w:styleId="821559AECC924F4F8C8D854949B00C56">
    <w:name w:val="821559AECC924F4F8C8D854949B00C56"/>
    <w:rsid w:val="000A2A1A"/>
  </w:style>
  <w:style w:type="paragraph" w:customStyle="1" w:styleId="FFF6B0030A534C4485C899A813FA13B8">
    <w:name w:val="FFF6B0030A534C4485C899A813FA13B8"/>
    <w:rsid w:val="000A2A1A"/>
  </w:style>
  <w:style w:type="paragraph" w:customStyle="1" w:styleId="A28649D1111F41FF9FC43B029ACEFE08">
    <w:name w:val="A28649D1111F41FF9FC43B029ACEFE08"/>
    <w:rsid w:val="000A2A1A"/>
  </w:style>
  <w:style w:type="paragraph" w:customStyle="1" w:styleId="E1EE64910AA84621B6D39375A29F85BF">
    <w:name w:val="E1EE64910AA84621B6D39375A29F85BF"/>
    <w:rsid w:val="000A2A1A"/>
  </w:style>
  <w:style w:type="paragraph" w:customStyle="1" w:styleId="AFD9A66EF3ED4D7E92E027451B24FA14">
    <w:name w:val="AFD9A66EF3ED4D7E92E027451B24FA14"/>
    <w:rsid w:val="000A2A1A"/>
  </w:style>
  <w:style w:type="paragraph" w:customStyle="1" w:styleId="649D5DD9E2714859BB3F3457097C489A">
    <w:name w:val="649D5DD9E2714859BB3F3457097C489A"/>
    <w:rsid w:val="000A2A1A"/>
  </w:style>
  <w:style w:type="paragraph" w:customStyle="1" w:styleId="C2D2AD2EAB03414DAACC9DBEAEA871A8">
    <w:name w:val="C2D2AD2EAB03414DAACC9DBEAEA871A8"/>
    <w:rsid w:val="000A2A1A"/>
  </w:style>
  <w:style w:type="paragraph" w:customStyle="1" w:styleId="BC9089C29DA34EA8B9286992FA7DD7E6">
    <w:name w:val="BC9089C29DA34EA8B9286992FA7DD7E6"/>
    <w:rsid w:val="000A2A1A"/>
  </w:style>
  <w:style w:type="paragraph" w:customStyle="1" w:styleId="96AE999DFA56440B847224CB32EB4080">
    <w:name w:val="96AE999DFA56440B847224CB32EB4080"/>
    <w:rsid w:val="000A2A1A"/>
  </w:style>
  <w:style w:type="paragraph" w:customStyle="1" w:styleId="8F777CC700474E38A52887DB59C38D3F">
    <w:name w:val="8F777CC700474E38A52887DB59C38D3F"/>
    <w:rsid w:val="000A2A1A"/>
  </w:style>
  <w:style w:type="paragraph" w:customStyle="1" w:styleId="1FF7B34752C14769AF2D543DF267C7A6">
    <w:name w:val="1FF7B34752C14769AF2D543DF267C7A6"/>
    <w:rsid w:val="000A2A1A"/>
  </w:style>
  <w:style w:type="paragraph" w:customStyle="1" w:styleId="C5A26CD2709F41C5AB98643009949C0E">
    <w:name w:val="C5A26CD2709F41C5AB98643009949C0E"/>
    <w:rsid w:val="000A2A1A"/>
  </w:style>
  <w:style w:type="paragraph" w:customStyle="1" w:styleId="30CB7D8184EA4B8BBF81C0617CFF0CDD">
    <w:name w:val="30CB7D8184EA4B8BBF81C0617CFF0CDD"/>
    <w:rsid w:val="000A2A1A"/>
  </w:style>
  <w:style w:type="paragraph" w:customStyle="1" w:styleId="6150BE26FA46446DB8AAC2301C7AEB27">
    <w:name w:val="6150BE26FA46446DB8AAC2301C7AEB27"/>
    <w:rsid w:val="000A2A1A"/>
  </w:style>
  <w:style w:type="paragraph" w:customStyle="1" w:styleId="391CC5744AAE42C292EF6355FBA20782">
    <w:name w:val="391CC5744AAE42C292EF6355FBA20782"/>
    <w:rsid w:val="000A2A1A"/>
  </w:style>
  <w:style w:type="paragraph" w:customStyle="1" w:styleId="77BF9F61DC09432E8DD453FF3EF05F8C">
    <w:name w:val="77BF9F61DC09432E8DD453FF3EF05F8C"/>
    <w:rsid w:val="000A2A1A"/>
  </w:style>
  <w:style w:type="paragraph" w:customStyle="1" w:styleId="2C7764909E93499C9F27154735899FE8">
    <w:name w:val="2C7764909E93499C9F27154735899FE8"/>
    <w:rsid w:val="000A2A1A"/>
  </w:style>
  <w:style w:type="paragraph" w:customStyle="1" w:styleId="11D02394BDF14E5CBE367806EB5ED162">
    <w:name w:val="11D02394BDF14E5CBE367806EB5ED162"/>
    <w:rsid w:val="000A2A1A"/>
  </w:style>
  <w:style w:type="paragraph" w:customStyle="1" w:styleId="7891AB4268CE465CA15EB442FEDB3E9C">
    <w:name w:val="7891AB4268CE465CA15EB442FEDB3E9C"/>
    <w:rsid w:val="000A2A1A"/>
  </w:style>
  <w:style w:type="paragraph" w:customStyle="1" w:styleId="7ABD649A730740D6931EB8BC0B961EBC">
    <w:name w:val="7ABD649A730740D6931EB8BC0B961EBC"/>
    <w:rsid w:val="000A2A1A"/>
  </w:style>
  <w:style w:type="paragraph" w:customStyle="1" w:styleId="AA21229EE05A4735B89789D6DE5510D6">
    <w:name w:val="AA21229EE05A4735B89789D6DE5510D6"/>
    <w:rsid w:val="000A2A1A"/>
  </w:style>
  <w:style w:type="paragraph" w:customStyle="1" w:styleId="D94C5BD09E634B57A8438944FABB6DBF">
    <w:name w:val="D94C5BD09E634B57A8438944FABB6DBF"/>
    <w:rsid w:val="000A2A1A"/>
  </w:style>
  <w:style w:type="paragraph" w:customStyle="1" w:styleId="4AF8AF04B8E74FFD8340780B7934D77D">
    <w:name w:val="4AF8AF04B8E74FFD8340780B7934D77D"/>
    <w:rsid w:val="000A2A1A"/>
  </w:style>
  <w:style w:type="paragraph" w:customStyle="1" w:styleId="058805E920114538A0DDF3726E83F702">
    <w:name w:val="058805E920114538A0DDF3726E83F702"/>
    <w:rsid w:val="000A2A1A"/>
  </w:style>
  <w:style w:type="paragraph" w:customStyle="1" w:styleId="79260557D9494771BF162995DFCAC32B">
    <w:name w:val="79260557D9494771BF162995DFCAC32B"/>
    <w:rsid w:val="000A2A1A"/>
  </w:style>
  <w:style w:type="paragraph" w:customStyle="1" w:styleId="1B349000AC5F4DEFA57576A18C68413A">
    <w:name w:val="1B349000AC5F4DEFA57576A18C68413A"/>
    <w:rsid w:val="000A2A1A"/>
  </w:style>
  <w:style w:type="paragraph" w:customStyle="1" w:styleId="E28176774FD042A5BC5AD912FD8DF9CA">
    <w:name w:val="E28176774FD042A5BC5AD912FD8DF9CA"/>
    <w:rsid w:val="000A2A1A"/>
  </w:style>
  <w:style w:type="paragraph" w:customStyle="1" w:styleId="A2D7BF5DF6E7434F8D59455FB30A5C7F">
    <w:name w:val="A2D7BF5DF6E7434F8D59455FB30A5C7F"/>
    <w:rsid w:val="000A2A1A"/>
  </w:style>
  <w:style w:type="paragraph" w:customStyle="1" w:styleId="4E05C7A2ABCE4CC08FC6739D0D454ED6">
    <w:name w:val="4E05C7A2ABCE4CC08FC6739D0D454ED6"/>
    <w:rsid w:val="000A2A1A"/>
  </w:style>
  <w:style w:type="paragraph" w:customStyle="1" w:styleId="DA521592251D446A9A227868070FA5F3">
    <w:name w:val="DA521592251D446A9A227868070FA5F3"/>
    <w:rsid w:val="000A2A1A"/>
  </w:style>
  <w:style w:type="paragraph" w:customStyle="1" w:styleId="BB9B83FFAE774C03BE8526441E19FB4C">
    <w:name w:val="BB9B83FFAE774C03BE8526441E19FB4C"/>
    <w:rsid w:val="000A2A1A"/>
  </w:style>
  <w:style w:type="paragraph" w:customStyle="1" w:styleId="2F0AC1BF331443E29C040D90AD7BA2CF">
    <w:name w:val="2F0AC1BF331443E29C040D90AD7BA2CF"/>
    <w:rsid w:val="000A2A1A"/>
  </w:style>
  <w:style w:type="paragraph" w:customStyle="1" w:styleId="B4923BE3EA1440ECA45FA1912E72A4CE">
    <w:name w:val="B4923BE3EA1440ECA45FA1912E72A4CE"/>
    <w:rsid w:val="000A2A1A"/>
  </w:style>
  <w:style w:type="paragraph" w:customStyle="1" w:styleId="AC366EF0CD354D3287C625C684D7D9D1">
    <w:name w:val="AC366EF0CD354D3287C625C684D7D9D1"/>
    <w:rsid w:val="000A2A1A"/>
  </w:style>
  <w:style w:type="paragraph" w:customStyle="1" w:styleId="AC27DC2017074817A9AD7508D54EF464">
    <w:name w:val="AC27DC2017074817A9AD7508D54EF464"/>
    <w:rsid w:val="000A2A1A"/>
  </w:style>
  <w:style w:type="paragraph" w:customStyle="1" w:styleId="48592263055A4CE1B68BDFCFD19C5089">
    <w:name w:val="48592263055A4CE1B68BDFCFD19C5089"/>
    <w:rsid w:val="000A2A1A"/>
  </w:style>
  <w:style w:type="paragraph" w:customStyle="1" w:styleId="04F3AE4F57E54B729195725BEDC5F33A">
    <w:name w:val="04F3AE4F57E54B729195725BEDC5F33A"/>
    <w:rsid w:val="000A2A1A"/>
  </w:style>
  <w:style w:type="paragraph" w:customStyle="1" w:styleId="A704EC1317734706BCBE640FA717973A">
    <w:name w:val="A704EC1317734706BCBE640FA717973A"/>
    <w:rsid w:val="000A2A1A"/>
  </w:style>
  <w:style w:type="paragraph" w:customStyle="1" w:styleId="34F7ECF402F344269590FF5D8832AAB2">
    <w:name w:val="34F7ECF402F344269590FF5D8832AAB2"/>
    <w:rsid w:val="000A2A1A"/>
  </w:style>
  <w:style w:type="paragraph" w:customStyle="1" w:styleId="24867A069425493A97E5B0DE2002E3DA">
    <w:name w:val="24867A069425493A97E5B0DE2002E3DA"/>
    <w:rsid w:val="000A2A1A"/>
  </w:style>
  <w:style w:type="paragraph" w:customStyle="1" w:styleId="2A7418F6090E4589BA0F81A1DBB742C5">
    <w:name w:val="2A7418F6090E4589BA0F81A1DBB742C5"/>
    <w:rsid w:val="000A2A1A"/>
  </w:style>
  <w:style w:type="paragraph" w:customStyle="1" w:styleId="15BA330B7C0A4993AC660983B3B92C85">
    <w:name w:val="15BA330B7C0A4993AC660983B3B92C85"/>
    <w:rsid w:val="000A2A1A"/>
  </w:style>
  <w:style w:type="paragraph" w:customStyle="1" w:styleId="1E310F4C416C44A1A3A6D28AEF5AFB9D14">
    <w:name w:val="1E310F4C416C44A1A3A6D28AEF5AFB9D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4">
    <w:name w:val="78249E7B98D242268AC6C59256BAD0B0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4">
    <w:name w:val="11034F647774419EAA931A47C66EC9D0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4">
    <w:name w:val="9B944DFA362E4FF19AD5D8E5EB60614B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4">
    <w:name w:val="EB503040AF3B42C0BEBB736DFB47D3D1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1">
    <w:name w:val="84D55332E53F43369AD1C2E418C91243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2">
    <w:name w:val="F08A684337F74355994951E67BE8FC0E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4">
    <w:name w:val="E2F800552EA4423A83AB6863603E728D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4">
    <w:name w:val="DFED4DAB78074BF0BDAD411E87B16F8F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4">
    <w:name w:val="9AA4DC7102D04BA99CF14A997012153A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4">
    <w:name w:val="66A5F008574F4F269A42ADB3212EB1BF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1">
    <w:name w:val="3771420FB0744958A7B42985034B97E2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">
    <w:name w:val="B23B748ADEC549F5895319AF5CF363221"/>
    <w:rsid w:val="000A2A1A"/>
    <w:rPr>
      <w:rFonts w:eastAsiaTheme="minorHAnsi"/>
      <w:lang w:eastAsia="en-US"/>
    </w:rPr>
  </w:style>
  <w:style w:type="paragraph" w:customStyle="1" w:styleId="E32D870F35ED4DF7B3EDAE27AA9F5C461">
    <w:name w:val="E32D870F35ED4DF7B3EDAE27AA9F5C46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">
    <w:name w:val="DA0F9FC250CD42FFB32B0D7D281B5C191"/>
    <w:rsid w:val="000A2A1A"/>
    <w:rPr>
      <w:rFonts w:eastAsiaTheme="minorHAnsi"/>
      <w:lang w:eastAsia="en-US"/>
    </w:rPr>
  </w:style>
  <w:style w:type="paragraph" w:customStyle="1" w:styleId="D6FE641F66D74007BF9639F2B89BBE341">
    <w:name w:val="D6FE641F66D74007BF9639F2B89BBE341"/>
    <w:rsid w:val="000A2A1A"/>
    <w:rPr>
      <w:rFonts w:eastAsiaTheme="minorHAnsi"/>
      <w:lang w:eastAsia="en-US"/>
    </w:rPr>
  </w:style>
  <w:style w:type="paragraph" w:customStyle="1" w:styleId="09FE89C07DD14805880E6823FFF1EBD01">
    <w:name w:val="09FE89C07DD14805880E6823FFF1EBD01"/>
    <w:rsid w:val="000A2A1A"/>
    <w:rPr>
      <w:rFonts w:eastAsiaTheme="minorHAnsi"/>
      <w:lang w:eastAsia="en-US"/>
    </w:rPr>
  </w:style>
  <w:style w:type="paragraph" w:customStyle="1" w:styleId="E81A3B61DEB140098060EC3CC5550BF31">
    <w:name w:val="E81A3B61DEB140098060EC3CC5550BF31"/>
    <w:rsid w:val="000A2A1A"/>
    <w:rPr>
      <w:rFonts w:eastAsiaTheme="minorHAnsi"/>
      <w:lang w:eastAsia="en-US"/>
    </w:rPr>
  </w:style>
  <w:style w:type="paragraph" w:customStyle="1" w:styleId="821559AECC924F4F8C8D854949B00C561">
    <w:name w:val="821559AECC924F4F8C8D854949B00C561"/>
    <w:rsid w:val="000A2A1A"/>
    <w:rPr>
      <w:rFonts w:eastAsiaTheme="minorHAnsi"/>
      <w:lang w:eastAsia="en-US"/>
    </w:rPr>
  </w:style>
  <w:style w:type="paragraph" w:customStyle="1" w:styleId="FFF6B0030A534C4485C899A813FA13B81">
    <w:name w:val="FFF6B0030A534C4485C899A813FA13B81"/>
    <w:rsid w:val="000A2A1A"/>
    <w:rPr>
      <w:rFonts w:eastAsiaTheme="minorHAnsi"/>
      <w:lang w:eastAsia="en-US"/>
    </w:rPr>
  </w:style>
  <w:style w:type="paragraph" w:customStyle="1" w:styleId="A28649D1111F41FF9FC43B029ACEFE081">
    <w:name w:val="A28649D1111F41FF9FC43B029ACEFE081"/>
    <w:rsid w:val="000A2A1A"/>
    <w:rPr>
      <w:rFonts w:eastAsiaTheme="minorHAnsi"/>
      <w:lang w:eastAsia="en-US"/>
    </w:rPr>
  </w:style>
  <w:style w:type="paragraph" w:customStyle="1" w:styleId="E1EE64910AA84621B6D39375A29F85BF1">
    <w:name w:val="E1EE64910AA84621B6D39375A29F85BF1"/>
    <w:rsid w:val="000A2A1A"/>
    <w:rPr>
      <w:rFonts w:eastAsiaTheme="minorHAnsi"/>
      <w:lang w:eastAsia="en-US"/>
    </w:rPr>
  </w:style>
  <w:style w:type="paragraph" w:customStyle="1" w:styleId="AFD9A66EF3ED4D7E92E027451B24FA141">
    <w:name w:val="AFD9A66EF3ED4D7E92E027451B24FA141"/>
    <w:rsid w:val="000A2A1A"/>
    <w:rPr>
      <w:rFonts w:eastAsiaTheme="minorHAnsi"/>
      <w:lang w:eastAsia="en-US"/>
    </w:rPr>
  </w:style>
  <w:style w:type="paragraph" w:customStyle="1" w:styleId="649D5DD9E2714859BB3F3457097C489A1">
    <w:name w:val="649D5DD9E2714859BB3F3457097C489A1"/>
    <w:rsid w:val="000A2A1A"/>
    <w:rPr>
      <w:rFonts w:eastAsiaTheme="minorHAnsi"/>
      <w:lang w:eastAsia="en-US"/>
    </w:rPr>
  </w:style>
  <w:style w:type="paragraph" w:customStyle="1" w:styleId="C2D2AD2EAB03414DAACC9DBEAEA871A81">
    <w:name w:val="C2D2AD2EAB03414DAACC9DBEAEA871A81"/>
    <w:rsid w:val="000A2A1A"/>
    <w:rPr>
      <w:rFonts w:eastAsiaTheme="minorHAnsi"/>
      <w:lang w:eastAsia="en-US"/>
    </w:rPr>
  </w:style>
  <w:style w:type="paragraph" w:customStyle="1" w:styleId="BC9089C29DA34EA8B9286992FA7DD7E61">
    <w:name w:val="BC9089C29DA34EA8B9286992FA7DD7E61"/>
    <w:rsid w:val="000A2A1A"/>
    <w:rPr>
      <w:rFonts w:eastAsiaTheme="minorHAnsi"/>
      <w:lang w:eastAsia="en-US"/>
    </w:rPr>
  </w:style>
  <w:style w:type="paragraph" w:customStyle="1" w:styleId="96AE999DFA56440B847224CB32EB40801">
    <w:name w:val="96AE999DFA56440B847224CB32EB40801"/>
    <w:rsid w:val="000A2A1A"/>
    <w:rPr>
      <w:rFonts w:eastAsiaTheme="minorHAnsi"/>
      <w:lang w:eastAsia="en-US"/>
    </w:rPr>
  </w:style>
  <w:style w:type="paragraph" w:customStyle="1" w:styleId="8F777CC700474E38A52887DB59C38D3F1">
    <w:name w:val="8F777CC700474E38A52887DB59C38D3F1"/>
    <w:rsid w:val="000A2A1A"/>
    <w:rPr>
      <w:rFonts w:eastAsiaTheme="minorHAnsi"/>
      <w:lang w:eastAsia="en-US"/>
    </w:rPr>
  </w:style>
  <w:style w:type="paragraph" w:customStyle="1" w:styleId="1FF7B34752C14769AF2D543DF267C7A61">
    <w:name w:val="1FF7B34752C14769AF2D543DF267C7A61"/>
    <w:rsid w:val="000A2A1A"/>
    <w:rPr>
      <w:rFonts w:eastAsiaTheme="minorHAnsi"/>
      <w:lang w:eastAsia="en-US"/>
    </w:rPr>
  </w:style>
  <w:style w:type="paragraph" w:customStyle="1" w:styleId="C5A26CD2709F41C5AB98643009949C0E1">
    <w:name w:val="C5A26CD2709F41C5AB98643009949C0E1"/>
    <w:rsid w:val="000A2A1A"/>
    <w:rPr>
      <w:rFonts w:eastAsiaTheme="minorHAnsi"/>
      <w:lang w:eastAsia="en-US"/>
    </w:rPr>
  </w:style>
  <w:style w:type="paragraph" w:customStyle="1" w:styleId="30CB7D8184EA4B8BBF81C0617CFF0CDD1">
    <w:name w:val="30CB7D8184EA4B8BBF81C0617CFF0CDD1"/>
    <w:rsid w:val="000A2A1A"/>
    <w:rPr>
      <w:rFonts w:eastAsiaTheme="minorHAnsi"/>
      <w:lang w:eastAsia="en-US"/>
    </w:rPr>
  </w:style>
  <w:style w:type="paragraph" w:customStyle="1" w:styleId="6150BE26FA46446DB8AAC2301C7AEB271">
    <w:name w:val="6150BE26FA46446DB8AAC2301C7AEB271"/>
    <w:rsid w:val="000A2A1A"/>
    <w:rPr>
      <w:rFonts w:eastAsiaTheme="minorHAnsi"/>
      <w:lang w:eastAsia="en-US"/>
    </w:rPr>
  </w:style>
  <w:style w:type="paragraph" w:customStyle="1" w:styleId="300F10E7CB2543CDB32D62208A01796810">
    <w:name w:val="300F10E7CB2543CDB32D62208A01796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0">
    <w:name w:val="B540452A86034CF4BA2909F06B3122FA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0">
    <w:name w:val="6DBDF69A570C4477A45970B1290B0905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0">
    <w:name w:val="39A563FE629146BB8F97D8D36C35F20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0">
    <w:name w:val="926FCD917EAF40889AEE2F92C6BD057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0">
    <w:name w:val="AB6B4B91A9FC44EEAF5A556210AA0C4A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0">
    <w:name w:val="A51EE2542C724EEC81567BEC463D7E5B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0">
    <w:name w:val="024305CF211849C3B69C85298642DDD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10">
    <w:name w:val="DA60B103A75B4471B6BD0DA05167D39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10">
    <w:name w:val="9241B60F6F7046C1A3ADB4FA62B4AB4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0">
    <w:name w:val="D36FCD5A33504B03A48C06E971763176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0">
    <w:name w:val="B37406D6F7EB4ED7BE1C73C8E10E227F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0">
    <w:name w:val="FB39D430B67846A0BD0190A37231165F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0">
    <w:name w:val="FA34C99E5779416AA5CD7E31F00BA870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0">
    <w:name w:val="75E7AF182AC44EA5A4E3CE218F759EB0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0">
    <w:name w:val="0B6C50D5296144CD8B59CAFD7AA68004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0">
    <w:name w:val="E274D3A6B34B4B24971BEBE0C6CF5C1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0">
    <w:name w:val="5CB99E8CA0A94813866351D5AE3D0351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0">
    <w:name w:val="0E3C344E230C49DBA19171C3021E458A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0">
    <w:name w:val="5586A79A25D64E0A9E4E5164BEE540B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0">
    <w:name w:val="D3635C314ABB41409987C7497C02E50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0">
    <w:name w:val="FAE0F64EDD8542319334DBCD7530878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0">
    <w:name w:val="EFB8B8CBDCE64F869B2FAAA18282D33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0">
    <w:name w:val="94ACA6E381A14C4385C9B352DE80623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5">
    <w:name w:val="1E310F4C416C44A1A3A6D28AEF5AFB9D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5">
    <w:name w:val="78249E7B98D242268AC6C59256BAD0B0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5">
    <w:name w:val="11034F647774419EAA931A47C66EC9D0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5">
    <w:name w:val="9B944DFA362E4FF19AD5D8E5EB60614B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5">
    <w:name w:val="EB503040AF3B42C0BEBB736DFB47D3D1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2">
    <w:name w:val="84D55332E53F43369AD1C2E418C91243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3">
    <w:name w:val="F08A684337F74355994951E67BE8FC0E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5">
    <w:name w:val="E2F800552EA4423A83AB6863603E728D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5">
    <w:name w:val="DFED4DAB78074BF0BDAD411E87B16F8F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5">
    <w:name w:val="9AA4DC7102D04BA99CF14A997012153A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5">
    <w:name w:val="66A5F008574F4F269A42ADB3212EB1BF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2">
    <w:name w:val="3771420FB0744958A7B42985034B97E2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2">
    <w:name w:val="B23B748ADEC549F5895319AF5CF363222"/>
    <w:rsid w:val="000A2A1A"/>
    <w:rPr>
      <w:rFonts w:eastAsiaTheme="minorHAnsi"/>
      <w:lang w:eastAsia="en-US"/>
    </w:rPr>
  </w:style>
  <w:style w:type="paragraph" w:customStyle="1" w:styleId="E32D870F35ED4DF7B3EDAE27AA9F5C462">
    <w:name w:val="E32D870F35ED4DF7B3EDAE27AA9F5C46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">
    <w:name w:val="DA0F9FC250CD42FFB32B0D7D281B5C192"/>
    <w:rsid w:val="000A2A1A"/>
    <w:rPr>
      <w:rFonts w:eastAsiaTheme="minorHAnsi"/>
      <w:lang w:eastAsia="en-US"/>
    </w:rPr>
  </w:style>
  <w:style w:type="paragraph" w:customStyle="1" w:styleId="D6FE641F66D74007BF9639F2B89BBE342">
    <w:name w:val="D6FE641F66D74007BF9639F2B89BBE342"/>
    <w:rsid w:val="000A2A1A"/>
    <w:rPr>
      <w:rFonts w:eastAsiaTheme="minorHAnsi"/>
      <w:lang w:eastAsia="en-US"/>
    </w:rPr>
  </w:style>
  <w:style w:type="paragraph" w:customStyle="1" w:styleId="09FE89C07DD14805880E6823FFF1EBD02">
    <w:name w:val="09FE89C07DD14805880E6823FFF1EBD02"/>
    <w:rsid w:val="000A2A1A"/>
    <w:rPr>
      <w:rFonts w:eastAsiaTheme="minorHAnsi"/>
      <w:lang w:eastAsia="en-US"/>
    </w:rPr>
  </w:style>
  <w:style w:type="paragraph" w:customStyle="1" w:styleId="E81A3B61DEB140098060EC3CC5550BF32">
    <w:name w:val="E81A3B61DEB140098060EC3CC5550BF32"/>
    <w:rsid w:val="000A2A1A"/>
    <w:rPr>
      <w:rFonts w:eastAsiaTheme="minorHAnsi"/>
      <w:lang w:eastAsia="en-US"/>
    </w:rPr>
  </w:style>
  <w:style w:type="paragraph" w:customStyle="1" w:styleId="821559AECC924F4F8C8D854949B00C562">
    <w:name w:val="821559AECC924F4F8C8D854949B00C562"/>
    <w:rsid w:val="000A2A1A"/>
    <w:rPr>
      <w:rFonts w:eastAsiaTheme="minorHAnsi"/>
      <w:lang w:eastAsia="en-US"/>
    </w:rPr>
  </w:style>
  <w:style w:type="paragraph" w:customStyle="1" w:styleId="FFF6B0030A534C4485C899A813FA13B82">
    <w:name w:val="FFF6B0030A534C4485C899A813FA13B82"/>
    <w:rsid w:val="000A2A1A"/>
    <w:rPr>
      <w:rFonts w:eastAsiaTheme="minorHAnsi"/>
      <w:lang w:eastAsia="en-US"/>
    </w:rPr>
  </w:style>
  <w:style w:type="paragraph" w:customStyle="1" w:styleId="A28649D1111F41FF9FC43B029ACEFE082">
    <w:name w:val="A28649D1111F41FF9FC43B029ACEFE082"/>
    <w:rsid w:val="000A2A1A"/>
    <w:rPr>
      <w:rFonts w:eastAsiaTheme="minorHAnsi"/>
      <w:lang w:eastAsia="en-US"/>
    </w:rPr>
  </w:style>
  <w:style w:type="paragraph" w:customStyle="1" w:styleId="E1EE64910AA84621B6D39375A29F85BF2">
    <w:name w:val="E1EE64910AA84621B6D39375A29F85BF2"/>
    <w:rsid w:val="000A2A1A"/>
    <w:rPr>
      <w:rFonts w:eastAsiaTheme="minorHAnsi"/>
      <w:lang w:eastAsia="en-US"/>
    </w:rPr>
  </w:style>
  <w:style w:type="paragraph" w:customStyle="1" w:styleId="AFD9A66EF3ED4D7E92E027451B24FA142">
    <w:name w:val="AFD9A66EF3ED4D7E92E027451B24FA142"/>
    <w:rsid w:val="000A2A1A"/>
    <w:rPr>
      <w:rFonts w:eastAsiaTheme="minorHAnsi"/>
      <w:lang w:eastAsia="en-US"/>
    </w:rPr>
  </w:style>
  <w:style w:type="paragraph" w:customStyle="1" w:styleId="649D5DD9E2714859BB3F3457097C489A2">
    <w:name w:val="649D5DD9E2714859BB3F3457097C489A2"/>
    <w:rsid w:val="000A2A1A"/>
    <w:rPr>
      <w:rFonts w:eastAsiaTheme="minorHAnsi"/>
      <w:lang w:eastAsia="en-US"/>
    </w:rPr>
  </w:style>
  <w:style w:type="paragraph" w:customStyle="1" w:styleId="C2D2AD2EAB03414DAACC9DBEAEA871A82">
    <w:name w:val="C2D2AD2EAB03414DAACC9DBEAEA871A82"/>
    <w:rsid w:val="000A2A1A"/>
    <w:rPr>
      <w:rFonts w:eastAsiaTheme="minorHAnsi"/>
      <w:lang w:eastAsia="en-US"/>
    </w:rPr>
  </w:style>
  <w:style w:type="paragraph" w:customStyle="1" w:styleId="BC9089C29DA34EA8B9286992FA7DD7E62">
    <w:name w:val="BC9089C29DA34EA8B9286992FA7DD7E62"/>
    <w:rsid w:val="000A2A1A"/>
    <w:rPr>
      <w:rFonts w:eastAsiaTheme="minorHAnsi"/>
      <w:lang w:eastAsia="en-US"/>
    </w:rPr>
  </w:style>
  <w:style w:type="paragraph" w:customStyle="1" w:styleId="96AE999DFA56440B847224CB32EB40802">
    <w:name w:val="96AE999DFA56440B847224CB32EB40802"/>
    <w:rsid w:val="000A2A1A"/>
    <w:rPr>
      <w:rFonts w:eastAsiaTheme="minorHAnsi"/>
      <w:lang w:eastAsia="en-US"/>
    </w:rPr>
  </w:style>
  <w:style w:type="paragraph" w:customStyle="1" w:styleId="8F777CC700474E38A52887DB59C38D3F2">
    <w:name w:val="8F777CC700474E38A52887DB59C38D3F2"/>
    <w:rsid w:val="000A2A1A"/>
    <w:rPr>
      <w:rFonts w:eastAsiaTheme="minorHAnsi"/>
      <w:lang w:eastAsia="en-US"/>
    </w:rPr>
  </w:style>
  <w:style w:type="paragraph" w:customStyle="1" w:styleId="1FF7B34752C14769AF2D543DF267C7A62">
    <w:name w:val="1FF7B34752C14769AF2D543DF267C7A62"/>
    <w:rsid w:val="000A2A1A"/>
    <w:rPr>
      <w:rFonts w:eastAsiaTheme="minorHAnsi"/>
      <w:lang w:eastAsia="en-US"/>
    </w:rPr>
  </w:style>
  <w:style w:type="paragraph" w:customStyle="1" w:styleId="C5A26CD2709F41C5AB98643009949C0E2">
    <w:name w:val="C5A26CD2709F41C5AB98643009949C0E2"/>
    <w:rsid w:val="000A2A1A"/>
    <w:rPr>
      <w:rFonts w:eastAsiaTheme="minorHAnsi"/>
      <w:lang w:eastAsia="en-US"/>
    </w:rPr>
  </w:style>
  <w:style w:type="paragraph" w:customStyle="1" w:styleId="30CB7D8184EA4B8BBF81C0617CFF0CDD2">
    <w:name w:val="30CB7D8184EA4B8BBF81C0617CFF0CDD2"/>
    <w:rsid w:val="000A2A1A"/>
    <w:rPr>
      <w:rFonts w:eastAsiaTheme="minorHAnsi"/>
      <w:lang w:eastAsia="en-US"/>
    </w:rPr>
  </w:style>
  <w:style w:type="paragraph" w:customStyle="1" w:styleId="6150BE26FA46446DB8AAC2301C7AEB272">
    <w:name w:val="6150BE26FA46446DB8AAC2301C7AEB272"/>
    <w:rsid w:val="000A2A1A"/>
    <w:rPr>
      <w:rFonts w:eastAsiaTheme="minorHAnsi"/>
      <w:lang w:eastAsia="en-US"/>
    </w:rPr>
  </w:style>
  <w:style w:type="paragraph" w:customStyle="1" w:styleId="300F10E7CB2543CDB32D62208A01796811">
    <w:name w:val="300F10E7CB2543CDB32D62208A01796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1">
    <w:name w:val="B540452A86034CF4BA2909F06B3122FA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1">
    <w:name w:val="6DBDF69A570C4477A45970B1290B0905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1">
    <w:name w:val="39A563FE629146BB8F97D8D36C35F20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1">
    <w:name w:val="926FCD917EAF40889AEE2F92C6BD057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1">
    <w:name w:val="AB6B4B91A9FC44EEAF5A556210AA0C4A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1">
    <w:name w:val="A51EE2542C724EEC81567BEC463D7E5B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1">
    <w:name w:val="024305CF211849C3B69C85298642DDD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11">
    <w:name w:val="DA60B103A75B4471B6BD0DA05167D39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11">
    <w:name w:val="9241B60F6F7046C1A3ADB4FA62B4AB4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1">
    <w:name w:val="D36FCD5A33504B03A48C06E971763176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1">
    <w:name w:val="B37406D6F7EB4ED7BE1C73C8E10E227F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1">
    <w:name w:val="FB39D430B67846A0BD0190A37231165F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1">
    <w:name w:val="FA34C99E5779416AA5CD7E31F00BA870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1">
    <w:name w:val="75E7AF182AC44EA5A4E3CE218F759EB0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1">
    <w:name w:val="0B6C50D5296144CD8B59CAFD7AA68004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1">
    <w:name w:val="E274D3A6B34B4B24971BEBE0C6CF5C1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1">
    <w:name w:val="5CB99E8CA0A94813866351D5AE3D0351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1">
    <w:name w:val="0E3C344E230C49DBA19171C3021E458A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1">
    <w:name w:val="5586A79A25D64E0A9E4E5164BEE540B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1">
    <w:name w:val="D3635C314ABB41409987C7497C02E50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1">
    <w:name w:val="FAE0F64EDD8542319334DBCD7530878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1">
    <w:name w:val="EFB8B8CBDCE64F869B2FAAA18282D33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1">
    <w:name w:val="94ACA6E381A14C4385C9B352DE80623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AE362744A7849D8B6C6605765FF8862">
    <w:name w:val="7AE362744A7849D8B6C6605765FF8862"/>
    <w:rsid w:val="000A2A1A"/>
  </w:style>
  <w:style w:type="paragraph" w:customStyle="1" w:styleId="7D767191D71144D889B86A5F1E8911E2">
    <w:name w:val="7D767191D71144D889B86A5F1E8911E2"/>
    <w:rsid w:val="000A2A1A"/>
  </w:style>
  <w:style w:type="paragraph" w:customStyle="1" w:styleId="2FAF440178994261AC1EC4AF44899BD6">
    <w:name w:val="2FAF440178994261AC1EC4AF44899BD6"/>
    <w:rsid w:val="000A2A1A"/>
  </w:style>
  <w:style w:type="paragraph" w:customStyle="1" w:styleId="E74F61E5939648DE975F43DC74693BC8">
    <w:name w:val="E74F61E5939648DE975F43DC74693BC8"/>
    <w:rsid w:val="000A2A1A"/>
  </w:style>
  <w:style w:type="paragraph" w:customStyle="1" w:styleId="1E310F4C416C44A1A3A6D28AEF5AFB9D16">
    <w:name w:val="1E310F4C416C44A1A3A6D28AEF5AFB9D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6">
    <w:name w:val="78249E7B98D242268AC6C59256BAD0B0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6">
    <w:name w:val="11034F647774419EAA931A47C66EC9D0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6">
    <w:name w:val="9B944DFA362E4FF19AD5D8E5EB60614B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6">
    <w:name w:val="EB503040AF3B42C0BEBB736DFB47D3D1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3">
    <w:name w:val="84D55332E53F43369AD1C2E418C91243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4">
    <w:name w:val="F08A684337F74355994951E67BE8FC0E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6">
    <w:name w:val="E2F800552EA4423A83AB6863603E728D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6">
    <w:name w:val="DFED4DAB78074BF0BDAD411E87B16F8F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6">
    <w:name w:val="9AA4DC7102D04BA99CF14A997012153A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6">
    <w:name w:val="66A5F008574F4F269A42ADB3212EB1BF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3">
    <w:name w:val="3771420FB0744958A7B42985034B97E2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3">
    <w:name w:val="B23B748ADEC549F5895319AF5CF363223"/>
    <w:rsid w:val="000A2A1A"/>
    <w:rPr>
      <w:rFonts w:eastAsiaTheme="minorHAnsi"/>
      <w:lang w:eastAsia="en-US"/>
    </w:rPr>
  </w:style>
  <w:style w:type="paragraph" w:customStyle="1" w:styleId="E32D870F35ED4DF7B3EDAE27AA9F5C463">
    <w:name w:val="E32D870F35ED4DF7B3EDAE27AA9F5C46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3">
    <w:name w:val="DA0F9FC250CD42FFB32B0D7D281B5C193"/>
    <w:rsid w:val="000A2A1A"/>
    <w:rPr>
      <w:rFonts w:eastAsiaTheme="minorHAnsi"/>
      <w:lang w:eastAsia="en-US"/>
    </w:rPr>
  </w:style>
  <w:style w:type="paragraph" w:customStyle="1" w:styleId="D6FE641F66D74007BF9639F2B89BBE343">
    <w:name w:val="D6FE641F66D74007BF9639F2B89BBE343"/>
    <w:rsid w:val="000A2A1A"/>
    <w:rPr>
      <w:rFonts w:eastAsiaTheme="minorHAnsi"/>
      <w:lang w:eastAsia="en-US"/>
    </w:rPr>
  </w:style>
  <w:style w:type="paragraph" w:customStyle="1" w:styleId="09FE89C07DD14805880E6823FFF1EBD03">
    <w:name w:val="09FE89C07DD14805880E6823FFF1EBD03"/>
    <w:rsid w:val="000A2A1A"/>
    <w:rPr>
      <w:rFonts w:eastAsiaTheme="minorHAnsi"/>
      <w:lang w:eastAsia="en-US"/>
    </w:rPr>
  </w:style>
  <w:style w:type="paragraph" w:customStyle="1" w:styleId="E81A3B61DEB140098060EC3CC5550BF33">
    <w:name w:val="E81A3B61DEB140098060EC3CC5550BF33"/>
    <w:rsid w:val="000A2A1A"/>
    <w:rPr>
      <w:rFonts w:eastAsiaTheme="minorHAnsi"/>
      <w:lang w:eastAsia="en-US"/>
    </w:rPr>
  </w:style>
  <w:style w:type="paragraph" w:customStyle="1" w:styleId="821559AECC924F4F8C8D854949B00C563">
    <w:name w:val="821559AECC924F4F8C8D854949B00C563"/>
    <w:rsid w:val="000A2A1A"/>
    <w:rPr>
      <w:rFonts w:eastAsiaTheme="minorHAnsi"/>
      <w:lang w:eastAsia="en-US"/>
    </w:rPr>
  </w:style>
  <w:style w:type="paragraph" w:customStyle="1" w:styleId="FFF6B0030A534C4485C899A813FA13B83">
    <w:name w:val="FFF6B0030A534C4485C899A813FA13B83"/>
    <w:rsid w:val="000A2A1A"/>
    <w:rPr>
      <w:rFonts w:eastAsiaTheme="minorHAnsi"/>
      <w:lang w:eastAsia="en-US"/>
    </w:rPr>
  </w:style>
  <w:style w:type="paragraph" w:customStyle="1" w:styleId="A28649D1111F41FF9FC43B029ACEFE083">
    <w:name w:val="A28649D1111F41FF9FC43B029ACEFE083"/>
    <w:rsid w:val="000A2A1A"/>
    <w:rPr>
      <w:rFonts w:eastAsiaTheme="minorHAnsi"/>
      <w:lang w:eastAsia="en-US"/>
    </w:rPr>
  </w:style>
  <w:style w:type="paragraph" w:customStyle="1" w:styleId="E1EE64910AA84621B6D39375A29F85BF3">
    <w:name w:val="E1EE64910AA84621B6D39375A29F85BF3"/>
    <w:rsid w:val="000A2A1A"/>
    <w:rPr>
      <w:rFonts w:eastAsiaTheme="minorHAnsi"/>
      <w:lang w:eastAsia="en-US"/>
    </w:rPr>
  </w:style>
  <w:style w:type="paragraph" w:customStyle="1" w:styleId="AFD9A66EF3ED4D7E92E027451B24FA143">
    <w:name w:val="AFD9A66EF3ED4D7E92E027451B24FA143"/>
    <w:rsid w:val="000A2A1A"/>
    <w:rPr>
      <w:rFonts w:eastAsiaTheme="minorHAnsi"/>
      <w:lang w:eastAsia="en-US"/>
    </w:rPr>
  </w:style>
  <w:style w:type="paragraph" w:customStyle="1" w:styleId="649D5DD9E2714859BB3F3457097C489A3">
    <w:name w:val="649D5DD9E2714859BB3F3457097C489A3"/>
    <w:rsid w:val="000A2A1A"/>
    <w:rPr>
      <w:rFonts w:eastAsiaTheme="minorHAnsi"/>
      <w:lang w:eastAsia="en-US"/>
    </w:rPr>
  </w:style>
  <w:style w:type="paragraph" w:customStyle="1" w:styleId="C2D2AD2EAB03414DAACC9DBEAEA871A83">
    <w:name w:val="C2D2AD2EAB03414DAACC9DBEAEA871A83"/>
    <w:rsid w:val="000A2A1A"/>
    <w:rPr>
      <w:rFonts w:eastAsiaTheme="minorHAnsi"/>
      <w:lang w:eastAsia="en-US"/>
    </w:rPr>
  </w:style>
  <w:style w:type="paragraph" w:customStyle="1" w:styleId="BC9089C29DA34EA8B9286992FA7DD7E63">
    <w:name w:val="BC9089C29DA34EA8B9286992FA7DD7E63"/>
    <w:rsid w:val="000A2A1A"/>
    <w:rPr>
      <w:rFonts w:eastAsiaTheme="minorHAnsi"/>
      <w:lang w:eastAsia="en-US"/>
    </w:rPr>
  </w:style>
  <w:style w:type="paragraph" w:customStyle="1" w:styleId="96AE999DFA56440B847224CB32EB40803">
    <w:name w:val="96AE999DFA56440B847224CB32EB40803"/>
    <w:rsid w:val="000A2A1A"/>
    <w:rPr>
      <w:rFonts w:eastAsiaTheme="minorHAnsi"/>
      <w:lang w:eastAsia="en-US"/>
    </w:rPr>
  </w:style>
  <w:style w:type="paragraph" w:customStyle="1" w:styleId="8F777CC700474E38A52887DB59C38D3F3">
    <w:name w:val="8F777CC700474E38A52887DB59C38D3F3"/>
    <w:rsid w:val="000A2A1A"/>
    <w:rPr>
      <w:rFonts w:eastAsiaTheme="minorHAnsi"/>
      <w:lang w:eastAsia="en-US"/>
    </w:rPr>
  </w:style>
  <w:style w:type="paragraph" w:customStyle="1" w:styleId="1FF7B34752C14769AF2D543DF267C7A63">
    <w:name w:val="1FF7B34752C14769AF2D543DF267C7A63"/>
    <w:rsid w:val="000A2A1A"/>
    <w:rPr>
      <w:rFonts w:eastAsiaTheme="minorHAnsi"/>
      <w:lang w:eastAsia="en-US"/>
    </w:rPr>
  </w:style>
  <w:style w:type="paragraph" w:customStyle="1" w:styleId="C5A26CD2709F41C5AB98643009949C0E3">
    <w:name w:val="C5A26CD2709F41C5AB98643009949C0E3"/>
    <w:rsid w:val="000A2A1A"/>
    <w:rPr>
      <w:rFonts w:eastAsiaTheme="minorHAnsi"/>
      <w:lang w:eastAsia="en-US"/>
    </w:rPr>
  </w:style>
  <w:style w:type="paragraph" w:customStyle="1" w:styleId="30CB7D8184EA4B8BBF81C0617CFF0CDD3">
    <w:name w:val="30CB7D8184EA4B8BBF81C0617CFF0CDD3"/>
    <w:rsid w:val="000A2A1A"/>
    <w:rPr>
      <w:rFonts w:eastAsiaTheme="minorHAnsi"/>
      <w:lang w:eastAsia="en-US"/>
    </w:rPr>
  </w:style>
  <w:style w:type="paragraph" w:customStyle="1" w:styleId="6150BE26FA46446DB8AAC2301C7AEB273">
    <w:name w:val="6150BE26FA46446DB8AAC2301C7AEB273"/>
    <w:rsid w:val="000A2A1A"/>
    <w:rPr>
      <w:rFonts w:eastAsiaTheme="minorHAnsi"/>
      <w:lang w:eastAsia="en-US"/>
    </w:rPr>
  </w:style>
  <w:style w:type="paragraph" w:customStyle="1" w:styleId="300F10E7CB2543CDB32D62208A01796812">
    <w:name w:val="300F10E7CB2543CDB32D62208A01796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2">
    <w:name w:val="B540452A86034CF4BA2909F06B3122F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2">
    <w:name w:val="6DBDF69A570C4477A45970B1290B0905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2">
    <w:name w:val="39A563FE629146BB8F97D8D36C35F209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2">
    <w:name w:val="926FCD917EAF40889AEE2F92C6BD057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2">
    <w:name w:val="AB6B4B91A9FC44EEAF5A556210AA0C4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2">
    <w:name w:val="A51EE2542C724EEC81567BEC463D7E5B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2">
    <w:name w:val="024305CF211849C3B69C85298642DDD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">
    <w:name w:val="2FAF440178994261AC1EC4AF44899BD6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">
    <w:name w:val="E74F61E5939648DE975F43DC74693BC8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2">
    <w:name w:val="D36FCD5A33504B03A48C06E971763176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2">
    <w:name w:val="B37406D6F7EB4ED7BE1C73C8E10E227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2">
    <w:name w:val="FB39D430B67846A0BD0190A37231165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2">
    <w:name w:val="FA34C99E5779416AA5CD7E31F00BA87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2">
    <w:name w:val="75E7AF182AC44EA5A4E3CE218F759EB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2">
    <w:name w:val="0B6C50D5296144CD8B59CAFD7AA68004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2">
    <w:name w:val="E274D3A6B34B4B24971BEBE0C6CF5C19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2">
    <w:name w:val="5CB99E8CA0A94813866351D5AE3D0351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2">
    <w:name w:val="0E3C344E230C49DBA19171C3021E458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2">
    <w:name w:val="5586A79A25D64E0A9E4E5164BEE540B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2">
    <w:name w:val="D3635C314ABB41409987C7497C02E50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2">
    <w:name w:val="FAE0F64EDD8542319334DBCD7530878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2">
    <w:name w:val="EFB8B8CBDCE64F869B2FAAA18282D33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2">
    <w:name w:val="94ACA6E381A14C4385C9B352DE80623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420CB6D2B1CD459FA80FCC65E6F7FBA9">
    <w:name w:val="420CB6D2B1CD459FA80FCC65E6F7FBA9"/>
    <w:rsid w:val="000A2A1A"/>
  </w:style>
  <w:style w:type="paragraph" w:customStyle="1" w:styleId="F0A8AFC6FBE94CEF9BC682E619FCF638">
    <w:name w:val="F0A8AFC6FBE94CEF9BC682E619FCF638"/>
    <w:rsid w:val="000A2A1A"/>
  </w:style>
  <w:style w:type="paragraph" w:customStyle="1" w:styleId="3040117D37824F0383BA28793416FFF4">
    <w:name w:val="3040117D37824F0383BA28793416FFF4"/>
    <w:rsid w:val="000A2A1A"/>
  </w:style>
  <w:style w:type="paragraph" w:customStyle="1" w:styleId="9042B66C5F8F48DD883E106F1D956CF9">
    <w:name w:val="9042B66C5F8F48DD883E106F1D956CF9"/>
    <w:rsid w:val="000A2A1A"/>
  </w:style>
  <w:style w:type="paragraph" w:customStyle="1" w:styleId="CD3DFC751C614742BFD50390D720133F">
    <w:name w:val="CD3DFC751C614742BFD50390D720133F"/>
    <w:rsid w:val="000A2A1A"/>
  </w:style>
  <w:style w:type="paragraph" w:customStyle="1" w:styleId="51A8401D47C0404B82D1054253C15FD1">
    <w:name w:val="51A8401D47C0404B82D1054253C15FD1"/>
    <w:rsid w:val="000A2A1A"/>
  </w:style>
  <w:style w:type="paragraph" w:customStyle="1" w:styleId="7FF25672CB7B409EA92440B2A2A03CF1">
    <w:name w:val="7FF25672CB7B409EA92440B2A2A03CF1"/>
    <w:rsid w:val="000A2A1A"/>
  </w:style>
  <w:style w:type="paragraph" w:customStyle="1" w:styleId="F89E8E2EE9D1479494BA634E0AF7DC83">
    <w:name w:val="F89E8E2EE9D1479494BA634E0AF7DC83"/>
    <w:rsid w:val="000A2A1A"/>
  </w:style>
  <w:style w:type="paragraph" w:customStyle="1" w:styleId="7401E7B6FB99447B838EFBBCDE40F0C3">
    <w:name w:val="7401E7B6FB99447B838EFBBCDE40F0C3"/>
    <w:rsid w:val="000A2A1A"/>
  </w:style>
  <w:style w:type="paragraph" w:customStyle="1" w:styleId="6D65881AE633459ABC39895F671333BD">
    <w:name w:val="6D65881AE633459ABC39895F671333BD"/>
    <w:rsid w:val="000A2A1A"/>
  </w:style>
  <w:style w:type="paragraph" w:customStyle="1" w:styleId="B997FC55AAB64CBEA9CD5E46AF75B40D">
    <w:name w:val="B997FC55AAB64CBEA9CD5E46AF75B40D"/>
    <w:rsid w:val="000A2A1A"/>
  </w:style>
  <w:style w:type="paragraph" w:customStyle="1" w:styleId="C939128E08564309A6B6C486BABA3046">
    <w:name w:val="C939128E08564309A6B6C486BABA3046"/>
    <w:rsid w:val="000A2A1A"/>
  </w:style>
  <w:style w:type="paragraph" w:customStyle="1" w:styleId="A0E0D0A2883A4ACE947F401CD77775EB">
    <w:name w:val="A0E0D0A2883A4ACE947F401CD77775EB"/>
    <w:rsid w:val="000A2A1A"/>
  </w:style>
  <w:style w:type="paragraph" w:customStyle="1" w:styleId="F9A1D4CC14694E96831D0E2F14FA0DB9">
    <w:name w:val="F9A1D4CC14694E96831D0E2F14FA0DB9"/>
    <w:rsid w:val="000A2A1A"/>
  </w:style>
  <w:style w:type="paragraph" w:customStyle="1" w:styleId="57B7608185964B14A8491C580341902D">
    <w:name w:val="57B7608185964B14A8491C580341902D"/>
    <w:rsid w:val="000A2A1A"/>
  </w:style>
  <w:style w:type="paragraph" w:customStyle="1" w:styleId="2091166A2E1240BC929691BC357B4156">
    <w:name w:val="2091166A2E1240BC929691BC357B4156"/>
    <w:rsid w:val="000A2A1A"/>
  </w:style>
  <w:style w:type="paragraph" w:customStyle="1" w:styleId="3E1D2F815E69428BB052C74739D806D3">
    <w:name w:val="3E1D2F815E69428BB052C74739D806D3"/>
    <w:rsid w:val="000A2A1A"/>
  </w:style>
  <w:style w:type="paragraph" w:customStyle="1" w:styleId="C8AF30B159E94484B4F3ED58026211E6">
    <w:name w:val="C8AF30B159E94484B4F3ED58026211E6"/>
    <w:rsid w:val="000A2A1A"/>
  </w:style>
  <w:style w:type="paragraph" w:customStyle="1" w:styleId="DB5F9384685D4CA488B5B6BF0B6248FD">
    <w:name w:val="DB5F9384685D4CA488B5B6BF0B6248FD"/>
    <w:rsid w:val="000A2A1A"/>
  </w:style>
  <w:style w:type="paragraph" w:customStyle="1" w:styleId="604B5A1369C647C3A6135C88A4EB8FA4">
    <w:name w:val="604B5A1369C647C3A6135C88A4EB8FA4"/>
    <w:rsid w:val="000A2A1A"/>
  </w:style>
  <w:style w:type="paragraph" w:customStyle="1" w:styleId="7EEF3AACD42244229079306CD6391826">
    <w:name w:val="7EEF3AACD42244229079306CD6391826"/>
    <w:rsid w:val="000A2A1A"/>
  </w:style>
  <w:style w:type="paragraph" w:customStyle="1" w:styleId="96C4C9C268FE48F39090D0D1ADC0C850">
    <w:name w:val="96C4C9C268FE48F39090D0D1ADC0C850"/>
    <w:rsid w:val="000A2A1A"/>
  </w:style>
  <w:style w:type="paragraph" w:customStyle="1" w:styleId="64CD7E469FE94D88B9E0B848C8F9906A">
    <w:name w:val="64CD7E469FE94D88B9E0B848C8F9906A"/>
    <w:rsid w:val="000A2A1A"/>
  </w:style>
  <w:style w:type="paragraph" w:customStyle="1" w:styleId="6EEF6DD05B4B4FA7AE2CFE0F3D630487">
    <w:name w:val="6EEF6DD05B4B4FA7AE2CFE0F3D630487"/>
    <w:rsid w:val="000A2A1A"/>
  </w:style>
  <w:style w:type="paragraph" w:customStyle="1" w:styleId="7AFAB3711A8E4BCA969280D9E05F503F">
    <w:name w:val="7AFAB3711A8E4BCA969280D9E05F503F"/>
    <w:rsid w:val="000A2A1A"/>
  </w:style>
  <w:style w:type="paragraph" w:customStyle="1" w:styleId="83DAA1F23159453FAA9C519B0CDC2CC6">
    <w:name w:val="83DAA1F23159453FAA9C519B0CDC2CC6"/>
    <w:rsid w:val="000A2A1A"/>
  </w:style>
  <w:style w:type="paragraph" w:customStyle="1" w:styleId="4F4A8BCA347C4595BD96A42B3F3C2AB3">
    <w:name w:val="4F4A8BCA347C4595BD96A42B3F3C2AB3"/>
    <w:rsid w:val="000A2A1A"/>
  </w:style>
  <w:style w:type="paragraph" w:customStyle="1" w:styleId="17200082571A4676A06D9B9AAB62146B">
    <w:name w:val="17200082571A4676A06D9B9AAB62146B"/>
    <w:rsid w:val="000A2A1A"/>
  </w:style>
  <w:style w:type="paragraph" w:customStyle="1" w:styleId="3EE929C05F324AAE9A62CB7B581E14A8">
    <w:name w:val="3EE929C05F324AAE9A62CB7B581E14A8"/>
    <w:rsid w:val="000A2A1A"/>
  </w:style>
  <w:style w:type="paragraph" w:customStyle="1" w:styleId="121D13DFC99B4147A9754D3AEE9DC77D">
    <w:name w:val="121D13DFC99B4147A9754D3AEE9DC77D"/>
    <w:rsid w:val="000A2A1A"/>
  </w:style>
  <w:style w:type="paragraph" w:customStyle="1" w:styleId="11178A25B68945AE9B8AC0CE30C43066">
    <w:name w:val="11178A25B68945AE9B8AC0CE30C43066"/>
    <w:rsid w:val="000A2A1A"/>
  </w:style>
  <w:style w:type="paragraph" w:customStyle="1" w:styleId="C70438782CA6430A93ADFA4A446595B4">
    <w:name w:val="C70438782CA6430A93ADFA4A446595B4"/>
    <w:rsid w:val="000A2A1A"/>
  </w:style>
  <w:style w:type="paragraph" w:customStyle="1" w:styleId="3ADBC39BFE204B9E92588874E208EBA6">
    <w:name w:val="3ADBC39BFE204B9E92588874E208EBA6"/>
    <w:rsid w:val="000A2A1A"/>
  </w:style>
  <w:style w:type="paragraph" w:customStyle="1" w:styleId="94DC5AB958E140F081F3A79D8A274B03">
    <w:name w:val="94DC5AB958E140F081F3A79D8A274B03"/>
    <w:rsid w:val="000A2A1A"/>
  </w:style>
  <w:style w:type="paragraph" w:customStyle="1" w:styleId="32A8DB9058FD4319976815E4EADC47D2">
    <w:name w:val="32A8DB9058FD4319976815E4EADC47D2"/>
    <w:rsid w:val="000A2A1A"/>
  </w:style>
  <w:style w:type="paragraph" w:customStyle="1" w:styleId="1E8338FCCC7B413F9E35E1628CA9B134">
    <w:name w:val="1E8338FCCC7B413F9E35E1628CA9B134"/>
    <w:rsid w:val="000A2A1A"/>
  </w:style>
  <w:style w:type="paragraph" w:customStyle="1" w:styleId="C7C81FCB975F4883BEA4AC3EFBA387CF">
    <w:name w:val="C7C81FCB975F4883BEA4AC3EFBA387CF"/>
    <w:rsid w:val="000A2A1A"/>
  </w:style>
  <w:style w:type="paragraph" w:customStyle="1" w:styleId="FDB8938028FB435CACA56117766BDFCD">
    <w:name w:val="FDB8938028FB435CACA56117766BDFCD"/>
    <w:rsid w:val="000A2A1A"/>
  </w:style>
  <w:style w:type="paragraph" w:customStyle="1" w:styleId="24FBF0E58E1640E1859501D9FBBE7DA6">
    <w:name w:val="24FBF0E58E1640E1859501D9FBBE7DA6"/>
    <w:rsid w:val="000A2A1A"/>
  </w:style>
  <w:style w:type="paragraph" w:customStyle="1" w:styleId="D957758616B04F998B869568C9030712">
    <w:name w:val="D957758616B04F998B869568C9030712"/>
    <w:rsid w:val="000A2A1A"/>
  </w:style>
  <w:style w:type="paragraph" w:customStyle="1" w:styleId="BD0F2BD2663A4639A4AF7ED23BDC491B">
    <w:name w:val="BD0F2BD2663A4639A4AF7ED23BDC491B"/>
    <w:rsid w:val="000A2A1A"/>
  </w:style>
  <w:style w:type="paragraph" w:customStyle="1" w:styleId="F1430C9C5476444394306F7D041E65FB">
    <w:name w:val="F1430C9C5476444394306F7D041E65FB"/>
    <w:rsid w:val="000A2A1A"/>
  </w:style>
  <w:style w:type="paragraph" w:customStyle="1" w:styleId="75CA499739CB4BCFA94C9496E564DEEA">
    <w:name w:val="75CA499739CB4BCFA94C9496E564DEEA"/>
    <w:rsid w:val="000A2A1A"/>
  </w:style>
  <w:style w:type="paragraph" w:customStyle="1" w:styleId="DEEC5A9F9C1C4AF39487C7B8DF20C707">
    <w:name w:val="DEEC5A9F9C1C4AF39487C7B8DF20C707"/>
    <w:rsid w:val="000A2A1A"/>
  </w:style>
  <w:style w:type="paragraph" w:customStyle="1" w:styleId="E078BB8B5681487985E07BF419A41CBA">
    <w:name w:val="E078BB8B5681487985E07BF419A41CBA"/>
    <w:rsid w:val="000A2A1A"/>
  </w:style>
  <w:style w:type="paragraph" w:customStyle="1" w:styleId="C061D2F9510B4E418152DFF99310D7D7">
    <w:name w:val="C061D2F9510B4E418152DFF99310D7D7"/>
    <w:rsid w:val="000A2A1A"/>
  </w:style>
  <w:style w:type="paragraph" w:customStyle="1" w:styleId="A9071C9959E849F2ADBE64AB4FA198DA">
    <w:name w:val="A9071C9959E849F2ADBE64AB4FA198DA"/>
    <w:rsid w:val="000A2A1A"/>
  </w:style>
  <w:style w:type="paragraph" w:customStyle="1" w:styleId="787487DEEE1740FAA2FF366EE7A8BDDE">
    <w:name w:val="787487DEEE1740FAA2FF366EE7A8BDDE"/>
    <w:rsid w:val="000A2A1A"/>
  </w:style>
  <w:style w:type="paragraph" w:customStyle="1" w:styleId="B86D048DE5FC458D81C4A64E8B4F62F4">
    <w:name w:val="B86D048DE5FC458D81C4A64E8B4F62F4"/>
    <w:rsid w:val="000A2A1A"/>
  </w:style>
  <w:style w:type="paragraph" w:customStyle="1" w:styleId="3F903D974CC140FEAE4B014126D2A101">
    <w:name w:val="3F903D974CC140FEAE4B014126D2A101"/>
    <w:rsid w:val="000A2A1A"/>
  </w:style>
  <w:style w:type="paragraph" w:customStyle="1" w:styleId="8BF3041F37574E42BAFC388108979E4C">
    <w:name w:val="8BF3041F37574E42BAFC388108979E4C"/>
    <w:rsid w:val="000A2A1A"/>
  </w:style>
  <w:style w:type="paragraph" w:customStyle="1" w:styleId="84D901F3C8AF492C8A7EA9900E9E1CBC">
    <w:name w:val="84D901F3C8AF492C8A7EA9900E9E1CBC"/>
    <w:rsid w:val="000A2A1A"/>
  </w:style>
  <w:style w:type="paragraph" w:customStyle="1" w:styleId="8C9ECB2B68E5491186543459FED0EB57">
    <w:name w:val="8C9ECB2B68E5491186543459FED0EB57"/>
    <w:rsid w:val="000A2A1A"/>
  </w:style>
  <w:style w:type="paragraph" w:customStyle="1" w:styleId="50D9C884B58A4EB7ABF81F2AF8354522">
    <w:name w:val="50D9C884B58A4EB7ABF81F2AF8354522"/>
    <w:rsid w:val="000A2A1A"/>
  </w:style>
  <w:style w:type="paragraph" w:customStyle="1" w:styleId="F058CC3DA7D3455684015F0FBF4C039F">
    <w:name w:val="F058CC3DA7D3455684015F0FBF4C039F"/>
    <w:rsid w:val="000A2A1A"/>
  </w:style>
  <w:style w:type="paragraph" w:customStyle="1" w:styleId="7F40DB0FA8D94AA1BB741CC245F7E271">
    <w:name w:val="7F40DB0FA8D94AA1BB741CC245F7E271"/>
    <w:rsid w:val="000A2A1A"/>
  </w:style>
  <w:style w:type="paragraph" w:customStyle="1" w:styleId="58F86EB8CF93408889A5078667FF6F6B">
    <w:name w:val="58F86EB8CF93408889A5078667FF6F6B"/>
    <w:rsid w:val="000A2A1A"/>
  </w:style>
  <w:style w:type="paragraph" w:customStyle="1" w:styleId="B351D5344D374D7189F248A048224316">
    <w:name w:val="B351D5344D374D7189F248A048224316"/>
    <w:rsid w:val="000A2A1A"/>
  </w:style>
  <w:style w:type="paragraph" w:customStyle="1" w:styleId="5FDCB526445D4EB1ABDB71A41CB976CB">
    <w:name w:val="5FDCB526445D4EB1ABDB71A41CB976CB"/>
    <w:rsid w:val="000A2A1A"/>
  </w:style>
  <w:style w:type="paragraph" w:customStyle="1" w:styleId="3C4805D0718D4824AF36C4366E4827EB">
    <w:name w:val="3C4805D0718D4824AF36C4366E4827EB"/>
    <w:rsid w:val="000A2A1A"/>
  </w:style>
  <w:style w:type="paragraph" w:customStyle="1" w:styleId="CCB5BECEC8D64EB2ABFD3470297CBD80">
    <w:name w:val="CCB5BECEC8D64EB2ABFD3470297CBD80"/>
    <w:rsid w:val="000A2A1A"/>
  </w:style>
  <w:style w:type="paragraph" w:customStyle="1" w:styleId="C6171B57D6D94C45AB6FC58124610D76">
    <w:name w:val="C6171B57D6D94C45AB6FC58124610D76"/>
    <w:rsid w:val="000A2A1A"/>
  </w:style>
  <w:style w:type="paragraph" w:customStyle="1" w:styleId="760ACCD23ABD47B58A9E35884BDCF23D">
    <w:name w:val="760ACCD23ABD47B58A9E35884BDCF23D"/>
    <w:rsid w:val="000A2A1A"/>
  </w:style>
  <w:style w:type="paragraph" w:customStyle="1" w:styleId="170E3B87022942B6847F125911D8AE43">
    <w:name w:val="170E3B87022942B6847F125911D8AE43"/>
    <w:rsid w:val="000A2A1A"/>
  </w:style>
  <w:style w:type="paragraph" w:customStyle="1" w:styleId="88103C4BAC0A458C9289E73FDB0B97D4">
    <w:name w:val="88103C4BAC0A458C9289E73FDB0B97D4"/>
    <w:rsid w:val="000A2A1A"/>
  </w:style>
  <w:style w:type="paragraph" w:customStyle="1" w:styleId="67629E91A8F144979AD5983BCABF0171">
    <w:name w:val="67629E91A8F144979AD5983BCABF0171"/>
    <w:rsid w:val="000A2A1A"/>
  </w:style>
  <w:style w:type="paragraph" w:customStyle="1" w:styleId="2521E745380241D38D8726C5635D3D0C">
    <w:name w:val="2521E745380241D38D8726C5635D3D0C"/>
    <w:rsid w:val="000A2A1A"/>
  </w:style>
  <w:style w:type="paragraph" w:customStyle="1" w:styleId="6847D57BA93F4A458366183164A6FAFC">
    <w:name w:val="6847D57BA93F4A458366183164A6FAFC"/>
    <w:rsid w:val="000A2A1A"/>
  </w:style>
  <w:style w:type="paragraph" w:customStyle="1" w:styleId="62934D43C8A84610B94444CF3FCBD022">
    <w:name w:val="62934D43C8A84610B94444CF3FCBD022"/>
    <w:rsid w:val="000A2A1A"/>
  </w:style>
  <w:style w:type="paragraph" w:customStyle="1" w:styleId="DE38E32E8AEE4571B726EDE901911050">
    <w:name w:val="DE38E32E8AEE4571B726EDE901911050"/>
    <w:rsid w:val="000A2A1A"/>
  </w:style>
  <w:style w:type="paragraph" w:customStyle="1" w:styleId="E896C5CFAE4C418091BDD9A8505D19ED">
    <w:name w:val="E896C5CFAE4C418091BDD9A8505D19ED"/>
    <w:rsid w:val="000A2A1A"/>
  </w:style>
  <w:style w:type="paragraph" w:customStyle="1" w:styleId="05B62526464946CEBDF056D95A581F04">
    <w:name w:val="05B62526464946CEBDF056D95A581F04"/>
    <w:rsid w:val="000A2A1A"/>
  </w:style>
  <w:style w:type="paragraph" w:customStyle="1" w:styleId="CFD8B5DFDA0641ACAAA389BA9AC3EF2C">
    <w:name w:val="CFD8B5DFDA0641ACAAA389BA9AC3EF2C"/>
    <w:rsid w:val="000A2A1A"/>
  </w:style>
  <w:style w:type="paragraph" w:customStyle="1" w:styleId="5875002189C8459F93BEBAF7B0EEAFEE">
    <w:name w:val="5875002189C8459F93BEBAF7B0EEAFEE"/>
    <w:rsid w:val="000A2A1A"/>
  </w:style>
  <w:style w:type="paragraph" w:customStyle="1" w:styleId="73EA3ED030EF4DBA81C9D927838621B7">
    <w:name w:val="73EA3ED030EF4DBA81C9D927838621B7"/>
    <w:rsid w:val="000A2A1A"/>
  </w:style>
  <w:style w:type="paragraph" w:customStyle="1" w:styleId="A51D1B0000C84BEC9B4439DDEF71C216">
    <w:name w:val="A51D1B0000C84BEC9B4439DDEF71C216"/>
    <w:rsid w:val="000A2A1A"/>
  </w:style>
  <w:style w:type="paragraph" w:customStyle="1" w:styleId="A217E1E9B3264017971FC021431C9D50">
    <w:name w:val="A217E1E9B3264017971FC021431C9D50"/>
    <w:rsid w:val="000A2A1A"/>
  </w:style>
  <w:style w:type="paragraph" w:customStyle="1" w:styleId="EE8ABAB29A424A96A280AC03EFD1B912">
    <w:name w:val="EE8ABAB29A424A96A280AC03EFD1B912"/>
    <w:rsid w:val="000A2A1A"/>
  </w:style>
  <w:style w:type="paragraph" w:customStyle="1" w:styleId="D3E8E589052A4DBCBC53B24BA6A56274">
    <w:name w:val="D3E8E589052A4DBCBC53B24BA6A56274"/>
    <w:rsid w:val="000A2A1A"/>
  </w:style>
  <w:style w:type="paragraph" w:customStyle="1" w:styleId="5E076BCCB2CD40948F5E949F8EFC43F6">
    <w:name w:val="5E076BCCB2CD40948F5E949F8EFC43F6"/>
    <w:rsid w:val="000A2A1A"/>
  </w:style>
  <w:style w:type="paragraph" w:customStyle="1" w:styleId="E6AA74ED73F34349BCE38A799B995E93">
    <w:name w:val="E6AA74ED73F34349BCE38A799B995E93"/>
    <w:rsid w:val="000A2A1A"/>
  </w:style>
  <w:style w:type="paragraph" w:customStyle="1" w:styleId="3B5BFB5045A8492299E41557F620E421">
    <w:name w:val="3B5BFB5045A8492299E41557F620E421"/>
    <w:rsid w:val="000A2A1A"/>
  </w:style>
  <w:style w:type="paragraph" w:customStyle="1" w:styleId="E9AA348D599F4099A4F6097D326D48F9">
    <w:name w:val="E9AA348D599F4099A4F6097D326D48F9"/>
    <w:rsid w:val="000A2A1A"/>
  </w:style>
  <w:style w:type="paragraph" w:customStyle="1" w:styleId="6D6C2CC4769A4C3FAE60614F83948028">
    <w:name w:val="6D6C2CC4769A4C3FAE60614F83948028"/>
    <w:rsid w:val="000A2A1A"/>
  </w:style>
  <w:style w:type="paragraph" w:customStyle="1" w:styleId="49845CE1561A470597A1463DA56E32D2">
    <w:name w:val="49845CE1561A470597A1463DA56E32D2"/>
    <w:rsid w:val="000A2A1A"/>
  </w:style>
  <w:style w:type="paragraph" w:customStyle="1" w:styleId="5FA44D770B894B469CBA9D363D60734A">
    <w:name w:val="5FA44D770B894B469CBA9D363D60734A"/>
    <w:rsid w:val="000A2A1A"/>
  </w:style>
  <w:style w:type="paragraph" w:customStyle="1" w:styleId="03295FC0B03A40219DFCA2D655F0BAA5">
    <w:name w:val="03295FC0B03A40219DFCA2D655F0BAA5"/>
    <w:rsid w:val="000A2A1A"/>
  </w:style>
  <w:style w:type="paragraph" w:customStyle="1" w:styleId="3ADCB08D789B4DF4931AEAAAFEC1BD6A">
    <w:name w:val="3ADCB08D789B4DF4931AEAAAFEC1BD6A"/>
    <w:rsid w:val="000A2A1A"/>
  </w:style>
  <w:style w:type="paragraph" w:customStyle="1" w:styleId="543BDC20C65943C3A38335C504121D57">
    <w:name w:val="543BDC20C65943C3A38335C504121D57"/>
    <w:rsid w:val="000A2A1A"/>
  </w:style>
  <w:style w:type="paragraph" w:customStyle="1" w:styleId="95E5670F01F24711A546CC24EC56A3B2">
    <w:name w:val="95E5670F01F24711A546CC24EC56A3B2"/>
    <w:rsid w:val="000A2A1A"/>
  </w:style>
  <w:style w:type="paragraph" w:customStyle="1" w:styleId="2207A03A12EE4A40A1C3F6CF3CFCE12A">
    <w:name w:val="2207A03A12EE4A40A1C3F6CF3CFCE12A"/>
    <w:rsid w:val="000A2A1A"/>
  </w:style>
  <w:style w:type="paragraph" w:customStyle="1" w:styleId="025FA36959F141D988949E98EF205880">
    <w:name w:val="025FA36959F141D988949E98EF205880"/>
    <w:rsid w:val="000A2A1A"/>
  </w:style>
  <w:style w:type="paragraph" w:customStyle="1" w:styleId="1CF580020058410CB5F49958B3EAB925">
    <w:name w:val="1CF580020058410CB5F49958B3EAB925"/>
    <w:rsid w:val="000A2A1A"/>
  </w:style>
  <w:style w:type="paragraph" w:customStyle="1" w:styleId="DB3F10DF0C034AB8B378685908397743">
    <w:name w:val="DB3F10DF0C034AB8B378685908397743"/>
    <w:rsid w:val="000A2A1A"/>
  </w:style>
  <w:style w:type="paragraph" w:customStyle="1" w:styleId="1A4A8CB7CBF64EA0B1A6AAC81CF62968">
    <w:name w:val="1A4A8CB7CBF64EA0B1A6AAC81CF62968"/>
    <w:rsid w:val="000A2A1A"/>
  </w:style>
  <w:style w:type="paragraph" w:customStyle="1" w:styleId="BD89D61A43624447BAE74C87A0668DB3">
    <w:name w:val="BD89D61A43624447BAE74C87A0668DB3"/>
    <w:rsid w:val="000A2A1A"/>
  </w:style>
  <w:style w:type="paragraph" w:customStyle="1" w:styleId="31777AFD200B49E3888AA0368D797EA6">
    <w:name w:val="31777AFD200B49E3888AA0368D797EA6"/>
    <w:rsid w:val="000A2A1A"/>
  </w:style>
  <w:style w:type="paragraph" w:customStyle="1" w:styleId="08834973C1D949138C9CBE457A3686F6">
    <w:name w:val="08834973C1D949138C9CBE457A3686F6"/>
    <w:rsid w:val="000A2A1A"/>
  </w:style>
  <w:style w:type="paragraph" w:customStyle="1" w:styleId="F1332FB76480438E97859CC53D7434A9">
    <w:name w:val="F1332FB76480438E97859CC53D7434A9"/>
    <w:rsid w:val="000A2A1A"/>
  </w:style>
  <w:style w:type="paragraph" w:customStyle="1" w:styleId="971583AB26C14A52B37C49656E7F5CDF">
    <w:name w:val="971583AB26C14A52B37C49656E7F5CDF"/>
    <w:rsid w:val="000A2A1A"/>
  </w:style>
  <w:style w:type="paragraph" w:customStyle="1" w:styleId="7604056C14014DF89802CBB85487DA97">
    <w:name w:val="7604056C14014DF89802CBB85487DA97"/>
    <w:rsid w:val="000A2A1A"/>
  </w:style>
  <w:style w:type="paragraph" w:customStyle="1" w:styleId="8DE9776193E047B19C076D6F2D745D5E">
    <w:name w:val="8DE9776193E047B19C076D6F2D745D5E"/>
    <w:rsid w:val="000A2A1A"/>
  </w:style>
  <w:style w:type="paragraph" w:customStyle="1" w:styleId="53D50F37F0B1491086A4B0EE73C8E4A7">
    <w:name w:val="53D50F37F0B1491086A4B0EE73C8E4A7"/>
    <w:rsid w:val="000A2A1A"/>
  </w:style>
  <w:style w:type="paragraph" w:customStyle="1" w:styleId="C9A46B31FCCB463B9C49E26A2B1E8377">
    <w:name w:val="C9A46B31FCCB463B9C49E26A2B1E8377"/>
    <w:rsid w:val="000A2A1A"/>
  </w:style>
  <w:style w:type="paragraph" w:customStyle="1" w:styleId="0F44D9179121440A972AF53A5ADF9E3A">
    <w:name w:val="0F44D9179121440A972AF53A5ADF9E3A"/>
    <w:rsid w:val="000A2A1A"/>
  </w:style>
  <w:style w:type="paragraph" w:customStyle="1" w:styleId="B6ECD1DED8994BDBAD66903E3420C9B9">
    <w:name w:val="B6ECD1DED8994BDBAD66903E3420C9B9"/>
    <w:rsid w:val="000A2A1A"/>
  </w:style>
  <w:style w:type="paragraph" w:customStyle="1" w:styleId="2A0C9C1D57674E7EB7F9A286010D5761">
    <w:name w:val="2A0C9C1D57674E7EB7F9A286010D5761"/>
    <w:rsid w:val="000A2A1A"/>
  </w:style>
  <w:style w:type="paragraph" w:customStyle="1" w:styleId="665AC40B09EA480293D8DC2D08227B93">
    <w:name w:val="665AC40B09EA480293D8DC2D08227B93"/>
    <w:rsid w:val="000A2A1A"/>
  </w:style>
  <w:style w:type="paragraph" w:customStyle="1" w:styleId="DB2AFB0EB9A64C7284C3DCE4B79878E9">
    <w:name w:val="DB2AFB0EB9A64C7284C3DCE4B79878E9"/>
    <w:rsid w:val="000A2A1A"/>
  </w:style>
  <w:style w:type="paragraph" w:customStyle="1" w:styleId="418B1D6BE1F144578DE078B6983684CC">
    <w:name w:val="418B1D6BE1F144578DE078B6983684CC"/>
    <w:rsid w:val="000A2A1A"/>
  </w:style>
  <w:style w:type="paragraph" w:customStyle="1" w:styleId="84027E1416C941C8AE5EAD155AC1D02E">
    <w:name w:val="84027E1416C941C8AE5EAD155AC1D02E"/>
    <w:rsid w:val="000A2A1A"/>
  </w:style>
  <w:style w:type="paragraph" w:customStyle="1" w:styleId="FFD2BC1C43EC4CBDAF4C184F7FF07084">
    <w:name w:val="FFD2BC1C43EC4CBDAF4C184F7FF07084"/>
    <w:rsid w:val="000A2A1A"/>
  </w:style>
  <w:style w:type="paragraph" w:customStyle="1" w:styleId="7321E756EAF746728AC799050A43889D">
    <w:name w:val="7321E756EAF746728AC799050A43889D"/>
    <w:rsid w:val="000A2A1A"/>
  </w:style>
  <w:style w:type="paragraph" w:customStyle="1" w:styleId="B6251EBDD03640DC9CCE2CED0A95807A">
    <w:name w:val="B6251EBDD03640DC9CCE2CED0A95807A"/>
    <w:rsid w:val="000A2A1A"/>
  </w:style>
  <w:style w:type="paragraph" w:customStyle="1" w:styleId="8062E07C55AC401AA99E8F728751C662">
    <w:name w:val="8062E07C55AC401AA99E8F728751C662"/>
    <w:rsid w:val="000A2A1A"/>
  </w:style>
  <w:style w:type="paragraph" w:customStyle="1" w:styleId="08339FD4D09F4CC88C10B01F89D46189">
    <w:name w:val="08339FD4D09F4CC88C10B01F89D46189"/>
    <w:rsid w:val="000A2A1A"/>
  </w:style>
  <w:style w:type="paragraph" w:customStyle="1" w:styleId="D74FD689CA8B4739BB129DAF53C94F7E">
    <w:name w:val="D74FD689CA8B4739BB129DAF53C94F7E"/>
    <w:rsid w:val="000A2A1A"/>
  </w:style>
  <w:style w:type="paragraph" w:customStyle="1" w:styleId="16B8EF3A52DD4079BC3AA461D48E4358">
    <w:name w:val="16B8EF3A52DD4079BC3AA461D48E4358"/>
    <w:rsid w:val="000A2A1A"/>
  </w:style>
  <w:style w:type="paragraph" w:customStyle="1" w:styleId="3808647B1756421383D31B094538C924">
    <w:name w:val="3808647B1756421383D31B094538C924"/>
    <w:rsid w:val="000A2A1A"/>
  </w:style>
  <w:style w:type="paragraph" w:customStyle="1" w:styleId="52D06DDA8EB24046B54B9913CD6CEA19">
    <w:name w:val="52D06DDA8EB24046B54B9913CD6CEA19"/>
    <w:rsid w:val="000A2A1A"/>
  </w:style>
  <w:style w:type="paragraph" w:customStyle="1" w:styleId="6BE7878AB3294B619C0D108E0F811D1D">
    <w:name w:val="6BE7878AB3294B619C0D108E0F811D1D"/>
    <w:rsid w:val="000A2A1A"/>
  </w:style>
  <w:style w:type="paragraph" w:customStyle="1" w:styleId="6E50C92647FF4AFCA5AA3ACCE2BB46F5">
    <w:name w:val="6E50C92647FF4AFCA5AA3ACCE2BB46F5"/>
    <w:rsid w:val="000A2A1A"/>
  </w:style>
  <w:style w:type="paragraph" w:customStyle="1" w:styleId="1168FE5730984FD1B8DABB7BA83FE662">
    <w:name w:val="1168FE5730984FD1B8DABB7BA83FE662"/>
    <w:rsid w:val="000A2A1A"/>
  </w:style>
  <w:style w:type="paragraph" w:customStyle="1" w:styleId="2F6196BA93D74120825C9A79BFF637F2">
    <w:name w:val="2F6196BA93D74120825C9A79BFF637F2"/>
    <w:rsid w:val="000A2A1A"/>
  </w:style>
  <w:style w:type="paragraph" w:customStyle="1" w:styleId="39F2EADA8AE146208B491353333398F9">
    <w:name w:val="39F2EADA8AE146208B491353333398F9"/>
    <w:rsid w:val="000A2A1A"/>
  </w:style>
  <w:style w:type="paragraph" w:customStyle="1" w:styleId="0370F0E4F5C94CB7896D568501950E04">
    <w:name w:val="0370F0E4F5C94CB7896D568501950E04"/>
    <w:rsid w:val="000A2A1A"/>
  </w:style>
  <w:style w:type="paragraph" w:customStyle="1" w:styleId="1E310F4C416C44A1A3A6D28AEF5AFB9D17">
    <w:name w:val="1E310F4C416C44A1A3A6D28AEF5AFB9D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7">
    <w:name w:val="78249E7B98D242268AC6C59256BAD0B0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7">
    <w:name w:val="11034F647774419EAA931A47C66EC9D0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7">
    <w:name w:val="9B944DFA362E4FF19AD5D8E5EB60614B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7">
    <w:name w:val="EB503040AF3B42C0BEBB736DFB47D3D1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4">
    <w:name w:val="84D55332E53F43369AD1C2E418C91243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5">
    <w:name w:val="F08A684337F74355994951E67BE8FC0E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7">
    <w:name w:val="E2F800552EA4423A83AB6863603E728D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7">
    <w:name w:val="DFED4DAB78074BF0BDAD411E87B16F8F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7">
    <w:name w:val="9AA4DC7102D04BA99CF14A997012153A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7">
    <w:name w:val="66A5F008574F4F269A42ADB3212EB1BF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4">
    <w:name w:val="3771420FB0744958A7B42985034B97E2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4">
    <w:name w:val="B23B748ADEC549F5895319AF5CF363224"/>
    <w:rsid w:val="000A2A1A"/>
    <w:rPr>
      <w:rFonts w:eastAsiaTheme="minorHAnsi"/>
      <w:lang w:eastAsia="en-US"/>
    </w:rPr>
  </w:style>
  <w:style w:type="paragraph" w:customStyle="1" w:styleId="E32D870F35ED4DF7B3EDAE27AA9F5C464">
    <w:name w:val="E32D870F35ED4DF7B3EDAE27AA9F5C46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4">
    <w:name w:val="DA0F9FC250CD42FFB32B0D7D281B5C194"/>
    <w:rsid w:val="000A2A1A"/>
    <w:rPr>
      <w:rFonts w:eastAsiaTheme="minorHAnsi"/>
      <w:lang w:eastAsia="en-US"/>
    </w:rPr>
  </w:style>
  <w:style w:type="paragraph" w:customStyle="1" w:styleId="D6FE641F66D74007BF9639F2B89BBE344">
    <w:name w:val="D6FE641F66D74007BF9639F2B89BBE344"/>
    <w:rsid w:val="000A2A1A"/>
    <w:rPr>
      <w:rFonts w:eastAsiaTheme="minorHAnsi"/>
      <w:lang w:eastAsia="en-US"/>
    </w:rPr>
  </w:style>
  <w:style w:type="paragraph" w:customStyle="1" w:styleId="09FE89C07DD14805880E6823FFF1EBD04">
    <w:name w:val="09FE89C07DD14805880E6823FFF1EBD04"/>
    <w:rsid w:val="000A2A1A"/>
    <w:rPr>
      <w:rFonts w:eastAsiaTheme="minorHAnsi"/>
      <w:lang w:eastAsia="en-US"/>
    </w:rPr>
  </w:style>
  <w:style w:type="paragraph" w:customStyle="1" w:styleId="E81A3B61DEB140098060EC3CC5550BF34">
    <w:name w:val="E81A3B61DEB140098060EC3CC5550BF34"/>
    <w:rsid w:val="000A2A1A"/>
    <w:rPr>
      <w:rFonts w:eastAsiaTheme="minorHAnsi"/>
      <w:lang w:eastAsia="en-US"/>
    </w:rPr>
  </w:style>
  <w:style w:type="paragraph" w:customStyle="1" w:styleId="821559AECC924F4F8C8D854949B00C564">
    <w:name w:val="821559AECC924F4F8C8D854949B00C564"/>
    <w:rsid w:val="000A2A1A"/>
    <w:rPr>
      <w:rFonts w:eastAsiaTheme="minorHAnsi"/>
      <w:lang w:eastAsia="en-US"/>
    </w:rPr>
  </w:style>
  <w:style w:type="paragraph" w:customStyle="1" w:styleId="FFF6B0030A534C4485C899A813FA13B84">
    <w:name w:val="FFF6B0030A534C4485C899A813FA13B84"/>
    <w:rsid w:val="000A2A1A"/>
    <w:rPr>
      <w:rFonts w:eastAsiaTheme="minorHAnsi"/>
      <w:lang w:eastAsia="en-US"/>
    </w:rPr>
  </w:style>
  <w:style w:type="paragraph" w:customStyle="1" w:styleId="A28649D1111F41FF9FC43B029ACEFE084">
    <w:name w:val="A28649D1111F41FF9FC43B029ACEFE084"/>
    <w:rsid w:val="000A2A1A"/>
    <w:rPr>
      <w:rFonts w:eastAsiaTheme="minorHAnsi"/>
      <w:lang w:eastAsia="en-US"/>
    </w:rPr>
  </w:style>
  <w:style w:type="paragraph" w:customStyle="1" w:styleId="E1EE64910AA84621B6D39375A29F85BF4">
    <w:name w:val="E1EE64910AA84621B6D39375A29F85BF4"/>
    <w:rsid w:val="000A2A1A"/>
    <w:rPr>
      <w:rFonts w:eastAsiaTheme="minorHAnsi"/>
      <w:lang w:eastAsia="en-US"/>
    </w:rPr>
  </w:style>
  <w:style w:type="paragraph" w:customStyle="1" w:styleId="AFD9A66EF3ED4D7E92E027451B24FA144">
    <w:name w:val="AFD9A66EF3ED4D7E92E027451B24FA144"/>
    <w:rsid w:val="000A2A1A"/>
    <w:rPr>
      <w:rFonts w:eastAsiaTheme="minorHAnsi"/>
      <w:lang w:eastAsia="en-US"/>
    </w:rPr>
  </w:style>
  <w:style w:type="paragraph" w:customStyle="1" w:styleId="649D5DD9E2714859BB3F3457097C489A4">
    <w:name w:val="649D5DD9E2714859BB3F3457097C489A4"/>
    <w:rsid w:val="000A2A1A"/>
    <w:rPr>
      <w:rFonts w:eastAsiaTheme="minorHAnsi"/>
      <w:lang w:eastAsia="en-US"/>
    </w:rPr>
  </w:style>
  <w:style w:type="paragraph" w:customStyle="1" w:styleId="C2D2AD2EAB03414DAACC9DBEAEA871A84">
    <w:name w:val="C2D2AD2EAB03414DAACC9DBEAEA871A84"/>
    <w:rsid w:val="000A2A1A"/>
    <w:rPr>
      <w:rFonts w:eastAsiaTheme="minorHAnsi"/>
      <w:lang w:eastAsia="en-US"/>
    </w:rPr>
  </w:style>
  <w:style w:type="paragraph" w:customStyle="1" w:styleId="BC9089C29DA34EA8B9286992FA7DD7E64">
    <w:name w:val="BC9089C29DA34EA8B9286992FA7DD7E64"/>
    <w:rsid w:val="000A2A1A"/>
    <w:rPr>
      <w:rFonts w:eastAsiaTheme="minorHAnsi"/>
      <w:lang w:eastAsia="en-US"/>
    </w:rPr>
  </w:style>
  <w:style w:type="paragraph" w:customStyle="1" w:styleId="96AE999DFA56440B847224CB32EB40804">
    <w:name w:val="96AE999DFA56440B847224CB32EB40804"/>
    <w:rsid w:val="000A2A1A"/>
    <w:rPr>
      <w:rFonts w:eastAsiaTheme="minorHAnsi"/>
      <w:lang w:eastAsia="en-US"/>
    </w:rPr>
  </w:style>
  <w:style w:type="paragraph" w:customStyle="1" w:styleId="8F777CC700474E38A52887DB59C38D3F4">
    <w:name w:val="8F777CC700474E38A52887DB59C38D3F4"/>
    <w:rsid w:val="000A2A1A"/>
    <w:rPr>
      <w:rFonts w:eastAsiaTheme="minorHAnsi"/>
      <w:lang w:eastAsia="en-US"/>
    </w:rPr>
  </w:style>
  <w:style w:type="paragraph" w:customStyle="1" w:styleId="1FF7B34752C14769AF2D543DF267C7A64">
    <w:name w:val="1FF7B34752C14769AF2D543DF267C7A64"/>
    <w:rsid w:val="000A2A1A"/>
    <w:rPr>
      <w:rFonts w:eastAsiaTheme="minorHAnsi"/>
      <w:lang w:eastAsia="en-US"/>
    </w:rPr>
  </w:style>
  <w:style w:type="paragraph" w:customStyle="1" w:styleId="C5A26CD2709F41C5AB98643009949C0E4">
    <w:name w:val="C5A26CD2709F41C5AB98643009949C0E4"/>
    <w:rsid w:val="000A2A1A"/>
    <w:rPr>
      <w:rFonts w:eastAsiaTheme="minorHAnsi"/>
      <w:lang w:eastAsia="en-US"/>
    </w:rPr>
  </w:style>
  <w:style w:type="paragraph" w:customStyle="1" w:styleId="30CB7D8184EA4B8BBF81C0617CFF0CDD4">
    <w:name w:val="30CB7D8184EA4B8BBF81C0617CFF0CDD4"/>
    <w:rsid w:val="000A2A1A"/>
    <w:rPr>
      <w:rFonts w:eastAsiaTheme="minorHAnsi"/>
      <w:lang w:eastAsia="en-US"/>
    </w:rPr>
  </w:style>
  <w:style w:type="paragraph" w:customStyle="1" w:styleId="6150BE26FA46446DB8AAC2301C7AEB274">
    <w:name w:val="6150BE26FA46446DB8AAC2301C7AEB274"/>
    <w:rsid w:val="000A2A1A"/>
    <w:rPr>
      <w:rFonts w:eastAsiaTheme="minorHAnsi"/>
      <w:lang w:eastAsia="en-US"/>
    </w:rPr>
  </w:style>
  <w:style w:type="paragraph" w:customStyle="1" w:styleId="300F10E7CB2543CDB32D62208A01796813">
    <w:name w:val="300F10E7CB2543CDB32D62208A017968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3">
    <w:name w:val="B540452A86034CF4BA2909F06B3122FA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3">
    <w:name w:val="6DBDF69A570C4477A45970B1290B0905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3">
    <w:name w:val="39A563FE629146BB8F97D8D36C35F209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3">
    <w:name w:val="926FCD917EAF40889AEE2F92C6BD0578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3">
    <w:name w:val="AB6B4B91A9FC44EEAF5A556210AA0C4A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3">
    <w:name w:val="A51EE2542C724EEC81567BEC463D7E5B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3">
    <w:name w:val="024305CF211849C3B69C85298642DDD8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2">
    <w:name w:val="2FAF440178994261AC1EC4AF44899BD6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2">
    <w:name w:val="E74F61E5939648DE975F43DC74693BC8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896C5CFAE4C418091BDD9A8505D19ED1">
    <w:name w:val="E896C5CFAE4C418091BDD9A8505D19ED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5B62526464946CEBDF056D95A581F041">
    <w:name w:val="05B62526464946CEBDF056D95A581F041"/>
    <w:rsid w:val="000A2A1A"/>
    <w:rPr>
      <w:rFonts w:eastAsiaTheme="minorHAnsi"/>
      <w:lang w:eastAsia="en-US"/>
    </w:rPr>
  </w:style>
  <w:style w:type="paragraph" w:customStyle="1" w:styleId="CFD8B5DFDA0641ACAAA389BA9AC3EF2C1">
    <w:name w:val="CFD8B5DFDA0641ACAAA389BA9AC3EF2C1"/>
    <w:rsid w:val="000A2A1A"/>
    <w:rPr>
      <w:rFonts w:eastAsiaTheme="minorHAnsi"/>
      <w:lang w:eastAsia="en-US"/>
    </w:rPr>
  </w:style>
  <w:style w:type="paragraph" w:customStyle="1" w:styleId="5875002189C8459F93BEBAF7B0EEAFEE1">
    <w:name w:val="5875002189C8459F93BEBAF7B0EEAFEE1"/>
    <w:rsid w:val="000A2A1A"/>
    <w:rPr>
      <w:rFonts w:eastAsiaTheme="minorHAnsi"/>
      <w:lang w:eastAsia="en-US"/>
    </w:rPr>
  </w:style>
  <w:style w:type="paragraph" w:customStyle="1" w:styleId="73EA3ED030EF4DBA81C9D927838621B71">
    <w:name w:val="73EA3ED030EF4DBA81C9D927838621B7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D1B0000C84BEC9B4439DDEF71C2161">
    <w:name w:val="A51D1B0000C84BEC9B4439DDEF71C2161"/>
    <w:rsid w:val="000A2A1A"/>
    <w:rPr>
      <w:rFonts w:eastAsiaTheme="minorHAnsi"/>
      <w:lang w:eastAsia="en-US"/>
    </w:rPr>
  </w:style>
  <w:style w:type="paragraph" w:customStyle="1" w:styleId="A217E1E9B3264017971FC021431C9D501">
    <w:name w:val="A217E1E9B3264017971FC021431C9D501"/>
    <w:rsid w:val="000A2A1A"/>
    <w:rPr>
      <w:rFonts w:eastAsiaTheme="minorHAnsi"/>
      <w:lang w:eastAsia="en-US"/>
    </w:rPr>
  </w:style>
  <w:style w:type="paragraph" w:customStyle="1" w:styleId="EE8ABAB29A424A96A280AC03EFD1B9121">
    <w:name w:val="EE8ABAB29A424A96A280AC03EFD1B9121"/>
    <w:rsid w:val="000A2A1A"/>
    <w:rPr>
      <w:rFonts w:eastAsiaTheme="minorHAnsi"/>
      <w:lang w:eastAsia="en-US"/>
    </w:rPr>
  </w:style>
  <w:style w:type="paragraph" w:customStyle="1" w:styleId="D3E8E589052A4DBCBC53B24BA6A562741">
    <w:name w:val="D3E8E589052A4DBCBC53B24BA6A56274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E076BCCB2CD40948F5E949F8EFC43F61">
    <w:name w:val="5E076BCCB2CD40948F5E949F8EFC43F61"/>
    <w:rsid w:val="000A2A1A"/>
    <w:rPr>
      <w:rFonts w:eastAsiaTheme="minorHAnsi"/>
      <w:lang w:eastAsia="en-US"/>
    </w:rPr>
  </w:style>
  <w:style w:type="paragraph" w:customStyle="1" w:styleId="E6AA74ED73F34349BCE38A799B995E931">
    <w:name w:val="E6AA74ED73F34349BCE38A799B995E931"/>
    <w:rsid w:val="000A2A1A"/>
    <w:rPr>
      <w:rFonts w:eastAsiaTheme="minorHAnsi"/>
      <w:lang w:eastAsia="en-US"/>
    </w:rPr>
  </w:style>
  <w:style w:type="paragraph" w:customStyle="1" w:styleId="3B5BFB5045A8492299E41557F620E4211">
    <w:name w:val="3B5BFB5045A8492299E41557F620E4211"/>
    <w:rsid w:val="000A2A1A"/>
    <w:rPr>
      <w:rFonts w:eastAsiaTheme="minorHAnsi"/>
      <w:lang w:eastAsia="en-US"/>
    </w:rPr>
  </w:style>
  <w:style w:type="paragraph" w:customStyle="1" w:styleId="E9AA348D599F4099A4F6097D326D48F91">
    <w:name w:val="E9AA348D599F4099A4F6097D326D48F9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6C2CC4769A4C3FAE60614F839480281">
    <w:name w:val="6D6C2CC4769A4C3FAE60614F839480281"/>
    <w:rsid w:val="000A2A1A"/>
    <w:rPr>
      <w:rFonts w:eastAsiaTheme="minorHAnsi"/>
      <w:lang w:eastAsia="en-US"/>
    </w:rPr>
  </w:style>
  <w:style w:type="paragraph" w:customStyle="1" w:styleId="49845CE1561A470597A1463DA56E32D21">
    <w:name w:val="49845CE1561A470597A1463DA56E32D21"/>
    <w:rsid w:val="000A2A1A"/>
    <w:rPr>
      <w:rFonts w:eastAsiaTheme="minorHAnsi"/>
      <w:lang w:eastAsia="en-US"/>
    </w:rPr>
  </w:style>
  <w:style w:type="paragraph" w:customStyle="1" w:styleId="5FA44D770B894B469CBA9D363D60734A1">
    <w:name w:val="5FA44D770B894B469CBA9D363D60734A1"/>
    <w:rsid w:val="000A2A1A"/>
    <w:rPr>
      <w:rFonts w:eastAsiaTheme="minorHAnsi"/>
      <w:lang w:eastAsia="en-US"/>
    </w:rPr>
  </w:style>
  <w:style w:type="paragraph" w:customStyle="1" w:styleId="03295FC0B03A40219DFCA2D655F0BAA51">
    <w:name w:val="03295FC0B03A40219DFCA2D655F0BAA5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ADCB08D789B4DF4931AEAAAFEC1BD6A1">
    <w:name w:val="3ADCB08D789B4DF4931AEAAAFEC1BD6A1"/>
    <w:rsid w:val="000A2A1A"/>
    <w:rPr>
      <w:rFonts w:eastAsiaTheme="minorHAnsi"/>
      <w:lang w:eastAsia="en-US"/>
    </w:rPr>
  </w:style>
  <w:style w:type="paragraph" w:customStyle="1" w:styleId="543BDC20C65943C3A38335C504121D571">
    <w:name w:val="543BDC20C65943C3A38335C504121D571"/>
    <w:rsid w:val="000A2A1A"/>
    <w:rPr>
      <w:rFonts w:eastAsiaTheme="minorHAnsi"/>
      <w:lang w:eastAsia="en-US"/>
    </w:rPr>
  </w:style>
  <w:style w:type="paragraph" w:customStyle="1" w:styleId="95E5670F01F24711A546CC24EC56A3B21">
    <w:name w:val="95E5670F01F24711A546CC24EC56A3B21"/>
    <w:rsid w:val="000A2A1A"/>
    <w:rPr>
      <w:rFonts w:eastAsiaTheme="minorHAnsi"/>
      <w:lang w:eastAsia="en-US"/>
    </w:rPr>
  </w:style>
  <w:style w:type="paragraph" w:customStyle="1" w:styleId="2207A03A12EE4A40A1C3F6CF3CFCE12A1">
    <w:name w:val="2207A03A12EE4A40A1C3F6CF3CFCE12A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5FA36959F141D988949E98EF2058801">
    <w:name w:val="025FA36959F141D988949E98EF2058801"/>
    <w:rsid w:val="000A2A1A"/>
    <w:rPr>
      <w:rFonts w:eastAsiaTheme="minorHAnsi"/>
      <w:lang w:eastAsia="en-US"/>
    </w:rPr>
  </w:style>
  <w:style w:type="paragraph" w:customStyle="1" w:styleId="1CF580020058410CB5F49958B3EAB9251">
    <w:name w:val="1CF580020058410CB5F49958B3EAB9251"/>
    <w:rsid w:val="000A2A1A"/>
    <w:rPr>
      <w:rFonts w:eastAsiaTheme="minorHAnsi"/>
      <w:lang w:eastAsia="en-US"/>
    </w:rPr>
  </w:style>
  <w:style w:type="paragraph" w:customStyle="1" w:styleId="DB3F10DF0C034AB8B3786859083977431">
    <w:name w:val="DB3F10DF0C034AB8B3786859083977431"/>
    <w:rsid w:val="000A2A1A"/>
    <w:rPr>
      <w:rFonts w:eastAsiaTheme="minorHAnsi"/>
      <w:lang w:eastAsia="en-US"/>
    </w:rPr>
  </w:style>
  <w:style w:type="paragraph" w:customStyle="1" w:styleId="1A4A8CB7CBF64EA0B1A6AAC81CF629681">
    <w:name w:val="1A4A8CB7CBF64EA0B1A6AAC81CF62968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D89D61A43624447BAE74C87A0668DB31">
    <w:name w:val="BD89D61A43624447BAE74C87A0668DB31"/>
    <w:rsid w:val="000A2A1A"/>
    <w:rPr>
      <w:rFonts w:eastAsiaTheme="minorHAnsi"/>
      <w:lang w:eastAsia="en-US"/>
    </w:rPr>
  </w:style>
  <w:style w:type="paragraph" w:customStyle="1" w:styleId="31777AFD200B49E3888AA0368D797EA61">
    <w:name w:val="31777AFD200B49E3888AA0368D797EA61"/>
    <w:rsid w:val="000A2A1A"/>
    <w:rPr>
      <w:rFonts w:eastAsiaTheme="minorHAnsi"/>
      <w:lang w:eastAsia="en-US"/>
    </w:rPr>
  </w:style>
  <w:style w:type="paragraph" w:customStyle="1" w:styleId="08834973C1D949138C9CBE457A3686F61">
    <w:name w:val="08834973C1D949138C9CBE457A3686F61"/>
    <w:rsid w:val="000A2A1A"/>
    <w:rPr>
      <w:rFonts w:eastAsiaTheme="minorHAnsi"/>
      <w:lang w:eastAsia="en-US"/>
    </w:rPr>
  </w:style>
  <w:style w:type="paragraph" w:customStyle="1" w:styleId="F1332FB76480438E97859CC53D7434A91">
    <w:name w:val="F1332FB76480438E97859CC53D7434A9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71583AB26C14A52B37C49656E7F5CDF1">
    <w:name w:val="971583AB26C14A52B37C49656E7F5CDF1"/>
    <w:rsid w:val="000A2A1A"/>
    <w:rPr>
      <w:rFonts w:eastAsiaTheme="minorHAnsi"/>
      <w:lang w:eastAsia="en-US"/>
    </w:rPr>
  </w:style>
  <w:style w:type="paragraph" w:customStyle="1" w:styleId="7604056C14014DF89802CBB85487DA971">
    <w:name w:val="7604056C14014DF89802CBB85487DA971"/>
    <w:rsid w:val="000A2A1A"/>
    <w:rPr>
      <w:rFonts w:eastAsiaTheme="minorHAnsi"/>
      <w:lang w:eastAsia="en-US"/>
    </w:rPr>
  </w:style>
  <w:style w:type="paragraph" w:customStyle="1" w:styleId="8DE9776193E047B19C076D6F2D745D5E1">
    <w:name w:val="8DE9776193E047B19C076D6F2D745D5E1"/>
    <w:rsid w:val="000A2A1A"/>
    <w:rPr>
      <w:rFonts w:eastAsiaTheme="minorHAnsi"/>
      <w:lang w:eastAsia="en-US"/>
    </w:rPr>
  </w:style>
  <w:style w:type="paragraph" w:customStyle="1" w:styleId="53D50F37F0B1491086A4B0EE73C8E4A71">
    <w:name w:val="53D50F37F0B1491086A4B0EE73C8E4A7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C9A46B31FCCB463B9C49E26A2B1E83771">
    <w:name w:val="C9A46B31FCCB463B9C49E26A2B1E83771"/>
    <w:rsid w:val="000A2A1A"/>
    <w:rPr>
      <w:rFonts w:eastAsiaTheme="minorHAnsi"/>
      <w:lang w:eastAsia="en-US"/>
    </w:rPr>
  </w:style>
  <w:style w:type="paragraph" w:customStyle="1" w:styleId="0F44D9179121440A972AF53A5ADF9E3A1">
    <w:name w:val="0F44D9179121440A972AF53A5ADF9E3A1"/>
    <w:rsid w:val="000A2A1A"/>
    <w:rPr>
      <w:rFonts w:eastAsiaTheme="minorHAnsi"/>
      <w:lang w:eastAsia="en-US"/>
    </w:rPr>
  </w:style>
  <w:style w:type="paragraph" w:customStyle="1" w:styleId="B6ECD1DED8994BDBAD66903E3420C9B91">
    <w:name w:val="B6ECD1DED8994BDBAD66903E3420C9B91"/>
    <w:rsid w:val="000A2A1A"/>
    <w:rPr>
      <w:rFonts w:eastAsiaTheme="minorHAnsi"/>
      <w:lang w:eastAsia="en-US"/>
    </w:rPr>
  </w:style>
  <w:style w:type="paragraph" w:customStyle="1" w:styleId="2A0C9C1D57674E7EB7F9A286010D57611">
    <w:name w:val="2A0C9C1D57674E7EB7F9A286010D576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5AC40B09EA480293D8DC2D08227B931">
    <w:name w:val="665AC40B09EA480293D8DC2D08227B931"/>
    <w:rsid w:val="000A2A1A"/>
    <w:rPr>
      <w:rFonts w:eastAsiaTheme="minorHAnsi"/>
      <w:lang w:eastAsia="en-US"/>
    </w:rPr>
  </w:style>
  <w:style w:type="paragraph" w:customStyle="1" w:styleId="DB2AFB0EB9A64C7284C3DCE4B79878E91">
    <w:name w:val="DB2AFB0EB9A64C7284C3DCE4B79878E91"/>
    <w:rsid w:val="000A2A1A"/>
    <w:rPr>
      <w:rFonts w:eastAsiaTheme="minorHAnsi"/>
      <w:lang w:eastAsia="en-US"/>
    </w:rPr>
  </w:style>
  <w:style w:type="paragraph" w:customStyle="1" w:styleId="418B1D6BE1F144578DE078B6983684CC1">
    <w:name w:val="418B1D6BE1F144578DE078B6983684CC1"/>
    <w:rsid w:val="000A2A1A"/>
    <w:rPr>
      <w:rFonts w:eastAsiaTheme="minorHAnsi"/>
      <w:lang w:eastAsia="en-US"/>
    </w:rPr>
  </w:style>
  <w:style w:type="paragraph" w:customStyle="1" w:styleId="84027E1416C941C8AE5EAD155AC1D02E1">
    <w:name w:val="84027E1416C941C8AE5EAD155AC1D02E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FD2BC1C43EC4CBDAF4C184F7FF070841">
    <w:name w:val="FFD2BC1C43EC4CBDAF4C184F7FF070841"/>
    <w:rsid w:val="000A2A1A"/>
    <w:rPr>
      <w:rFonts w:eastAsiaTheme="minorHAnsi"/>
      <w:lang w:eastAsia="en-US"/>
    </w:rPr>
  </w:style>
  <w:style w:type="paragraph" w:customStyle="1" w:styleId="7321E756EAF746728AC799050A43889D1">
    <w:name w:val="7321E756EAF746728AC799050A43889D1"/>
    <w:rsid w:val="000A2A1A"/>
    <w:rPr>
      <w:rFonts w:eastAsiaTheme="minorHAnsi"/>
      <w:lang w:eastAsia="en-US"/>
    </w:rPr>
  </w:style>
  <w:style w:type="paragraph" w:customStyle="1" w:styleId="B6251EBDD03640DC9CCE2CED0A95807A1">
    <w:name w:val="B6251EBDD03640DC9CCE2CED0A95807A1"/>
    <w:rsid w:val="000A2A1A"/>
    <w:rPr>
      <w:rFonts w:eastAsiaTheme="minorHAnsi"/>
      <w:lang w:eastAsia="en-US"/>
    </w:rPr>
  </w:style>
  <w:style w:type="paragraph" w:customStyle="1" w:styleId="8062E07C55AC401AA99E8F728751C6621">
    <w:name w:val="8062E07C55AC401AA99E8F728751C662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8339FD4D09F4CC88C10B01F89D461891">
    <w:name w:val="08339FD4D09F4CC88C10B01F89D461891"/>
    <w:rsid w:val="000A2A1A"/>
    <w:rPr>
      <w:rFonts w:eastAsiaTheme="minorHAnsi"/>
      <w:lang w:eastAsia="en-US"/>
    </w:rPr>
  </w:style>
  <w:style w:type="paragraph" w:customStyle="1" w:styleId="D74FD689CA8B4739BB129DAF53C94F7E1">
    <w:name w:val="D74FD689CA8B4739BB129DAF53C94F7E1"/>
    <w:rsid w:val="000A2A1A"/>
    <w:rPr>
      <w:rFonts w:eastAsiaTheme="minorHAnsi"/>
      <w:lang w:eastAsia="en-US"/>
    </w:rPr>
  </w:style>
  <w:style w:type="paragraph" w:customStyle="1" w:styleId="16B8EF3A52DD4079BC3AA461D48E43581">
    <w:name w:val="16B8EF3A52DD4079BC3AA461D48E43581"/>
    <w:rsid w:val="000A2A1A"/>
    <w:rPr>
      <w:rFonts w:eastAsiaTheme="minorHAnsi"/>
      <w:lang w:eastAsia="en-US"/>
    </w:rPr>
  </w:style>
  <w:style w:type="paragraph" w:customStyle="1" w:styleId="3808647B1756421383D31B094538C9241">
    <w:name w:val="3808647B1756421383D31B094538C924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2D06DDA8EB24046B54B9913CD6CEA191">
    <w:name w:val="52D06DDA8EB24046B54B9913CD6CEA191"/>
    <w:rsid w:val="000A2A1A"/>
    <w:rPr>
      <w:rFonts w:eastAsiaTheme="minorHAnsi"/>
      <w:lang w:eastAsia="en-US"/>
    </w:rPr>
  </w:style>
  <w:style w:type="paragraph" w:customStyle="1" w:styleId="6BE7878AB3294B619C0D108E0F811D1D1">
    <w:name w:val="6BE7878AB3294B619C0D108E0F811D1D1"/>
    <w:rsid w:val="000A2A1A"/>
    <w:rPr>
      <w:rFonts w:eastAsiaTheme="minorHAnsi"/>
      <w:lang w:eastAsia="en-US"/>
    </w:rPr>
  </w:style>
  <w:style w:type="paragraph" w:customStyle="1" w:styleId="6E50C92647FF4AFCA5AA3ACCE2BB46F51">
    <w:name w:val="6E50C92647FF4AFCA5AA3ACCE2BB46F51"/>
    <w:rsid w:val="000A2A1A"/>
    <w:rPr>
      <w:rFonts w:eastAsiaTheme="minorHAnsi"/>
      <w:lang w:eastAsia="en-US"/>
    </w:rPr>
  </w:style>
  <w:style w:type="paragraph" w:customStyle="1" w:styleId="1168FE5730984FD1B8DABB7BA83FE6621">
    <w:name w:val="1168FE5730984FD1B8DABB7BA83FE662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2F6196BA93D74120825C9A79BFF637F21">
    <w:name w:val="2F6196BA93D74120825C9A79BFF637F21"/>
    <w:rsid w:val="000A2A1A"/>
    <w:rPr>
      <w:rFonts w:eastAsiaTheme="minorHAnsi"/>
      <w:lang w:eastAsia="en-US"/>
    </w:rPr>
  </w:style>
  <w:style w:type="paragraph" w:customStyle="1" w:styleId="39F2EADA8AE146208B491353333398F91">
    <w:name w:val="39F2EADA8AE146208B491353333398F91"/>
    <w:rsid w:val="000A2A1A"/>
    <w:rPr>
      <w:rFonts w:eastAsiaTheme="minorHAnsi"/>
      <w:lang w:eastAsia="en-US"/>
    </w:rPr>
  </w:style>
  <w:style w:type="paragraph" w:customStyle="1" w:styleId="0370F0E4F5C94CB7896D568501950E041">
    <w:name w:val="0370F0E4F5C94CB7896D568501950E041"/>
    <w:rsid w:val="000A2A1A"/>
    <w:rPr>
      <w:rFonts w:eastAsiaTheme="minorHAnsi"/>
      <w:lang w:eastAsia="en-US"/>
    </w:rPr>
  </w:style>
  <w:style w:type="paragraph" w:customStyle="1" w:styleId="E88571AFA26E4DF59D2EA8CE7C3B0036">
    <w:name w:val="E88571AFA26E4DF59D2EA8CE7C3B0036"/>
    <w:rsid w:val="000A2A1A"/>
  </w:style>
  <w:style w:type="paragraph" w:customStyle="1" w:styleId="C4A6B5F90520469194E90B5915A6CAAB">
    <w:name w:val="C4A6B5F90520469194E90B5915A6CAAB"/>
    <w:rsid w:val="000A2A1A"/>
  </w:style>
  <w:style w:type="paragraph" w:customStyle="1" w:styleId="A33400301B354028993050A9CA947692">
    <w:name w:val="A33400301B354028993050A9CA947692"/>
    <w:rsid w:val="000A2A1A"/>
  </w:style>
  <w:style w:type="paragraph" w:customStyle="1" w:styleId="C15CF74F71224CA28F92434EA7FBC195">
    <w:name w:val="C15CF74F71224CA28F92434EA7FBC195"/>
    <w:rsid w:val="000A2A1A"/>
  </w:style>
  <w:style w:type="paragraph" w:customStyle="1" w:styleId="7A2F47E48D494F4E94942CAC5370B671">
    <w:name w:val="7A2F47E48D494F4E94942CAC5370B671"/>
    <w:rsid w:val="000A2A1A"/>
  </w:style>
  <w:style w:type="paragraph" w:customStyle="1" w:styleId="7C3504CFD9074A0CAD71DF8F0847EB0F">
    <w:name w:val="7C3504CFD9074A0CAD71DF8F0847EB0F"/>
    <w:rsid w:val="000A2A1A"/>
  </w:style>
  <w:style w:type="paragraph" w:customStyle="1" w:styleId="7485D89F145D459AAE3B3A54FC3AC4C9">
    <w:name w:val="7485D89F145D459AAE3B3A54FC3AC4C9"/>
    <w:rsid w:val="000A2A1A"/>
  </w:style>
  <w:style w:type="paragraph" w:customStyle="1" w:styleId="10AD89FBC0324FB389357ADE93E6BF5C">
    <w:name w:val="10AD89FBC0324FB389357ADE93E6BF5C"/>
    <w:rsid w:val="000A2A1A"/>
  </w:style>
  <w:style w:type="paragraph" w:customStyle="1" w:styleId="980E7F7F9205453887EC202CB4004455">
    <w:name w:val="980E7F7F9205453887EC202CB4004455"/>
    <w:rsid w:val="000A2A1A"/>
  </w:style>
  <w:style w:type="paragraph" w:customStyle="1" w:styleId="7ECB972B45C442059858BDDD69759F3F">
    <w:name w:val="7ECB972B45C442059858BDDD69759F3F"/>
    <w:rsid w:val="000A2A1A"/>
  </w:style>
  <w:style w:type="paragraph" w:customStyle="1" w:styleId="98619C25B7A647CE9B6E38273E2A7E50">
    <w:name w:val="98619C25B7A647CE9B6E38273E2A7E50"/>
    <w:rsid w:val="000A2A1A"/>
  </w:style>
  <w:style w:type="paragraph" w:customStyle="1" w:styleId="3F0111699873461E859A00C6F656520C">
    <w:name w:val="3F0111699873461E859A00C6F656520C"/>
    <w:rsid w:val="000A2A1A"/>
  </w:style>
  <w:style w:type="paragraph" w:customStyle="1" w:styleId="9319BE2B40BA42B29F77F7A91381D882">
    <w:name w:val="9319BE2B40BA42B29F77F7A91381D882"/>
    <w:rsid w:val="000A2A1A"/>
  </w:style>
  <w:style w:type="paragraph" w:customStyle="1" w:styleId="F7B1BB619739485FBFC5D9EA108ED6F2">
    <w:name w:val="F7B1BB619739485FBFC5D9EA108ED6F2"/>
    <w:rsid w:val="000A2A1A"/>
  </w:style>
  <w:style w:type="paragraph" w:customStyle="1" w:styleId="7C0E6ABD097047E98656CD0DDF7B4B7E">
    <w:name w:val="7C0E6ABD097047E98656CD0DDF7B4B7E"/>
    <w:rsid w:val="000A2A1A"/>
  </w:style>
  <w:style w:type="paragraph" w:customStyle="1" w:styleId="4129DCAA083D4827994609B3055E401A">
    <w:name w:val="4129DCAA083D4827994609B3055E401A"/>
    <w:rsid w:val="000A2A1A"/>
  </w:style>
  <w:style w:type="paragraph" w:customStyle="1" w:styleId="CBC0251DEE9F47BDBFB30FE7B93D4D56">
    <w:name w:val="CBC0251DEE9F47BDBFB30FE7B93D4D56"/>
    <w:rsid w:val="000A2A1A"/>
  </w:style>
  <w:style w:type="paragraph" w:customStyle="1" w:styleId="3FEC735F61B24856A479BC68B459C89B">
    <w:name w:val="3FEC735F61B24856A479BC68B459C89B"/>
    <w:rsid w:val="000A2A1A"/>
  </w:style>
  <w:style w:type="paragraph" w:customStyle="1" w:styleId="6F41A539478A4AC0BDF6293EA828FB2E">
    <w:name w:val="6F41A539478A4AC0BDF6293EA828FB2E"/>
    <w:rsid w:val="000A2A1A"/>
  </w:style>
  <w:style w:type="paragraph" w:customStyle="1" w:styleId="AF327B56CB38496F9B9C16ED871142A3">
    <w:name w:val="AF327B56CB38496F9B9C16ED871142A3"/>
    <w:rsid w:val="000A2A1A"/>
  </w:style>
  <w:style w:type="paragraph" w:customStyle="1" w:styleId="84E5FF943626432181C6A58271159BC4">
    <w:name w:val="84E5FF943626432181C6A58271159BC4"/>
    <w:rsid w:val="000A2A1A"/>
  </w:style>
  <w:style w:type="paragraph" w:customStyle="1" w:styleId="316A68562B574D97AEEE316358C73B0C">
    <w:name w:val="316A68562B574D97AEEE316358C73B0C"/>
    <w:rsid w:val="000A2A1A"/>
  </w:style>
  <w:style w:type="paragraph" w:customStyle="1" w:styleId="6625E39828374DD1BCE3094C6DDD177B">
    <w:name w:val="6625E39828374DD1BCE3094C6DDD177B"/>
    <w:rsid w:val="000A2A1A"/>
  </w:style>
  <w:style w:type="paragraph" w:customStyle="1" w:styleId="7A118D4F9DC540D48486F134FEB586DF">
    <w:name w:val="7A118D4F9DC540D48486F134FEB586DF"/>
    <w:rsid w:val="000A2A1A"/>
  </w:style>
  <w:style w:type="paragraph" w:customStyle="1" w:styleId="A15163A1940E411F85F6D74A5DF41C13">
    <w:name w:val="A15163A1940E411F85F6D74A5DF41C13"/>
    <w:rsid w:val="000A2A1A"/>
  </w:style>
  <w:style w:type="paragraph" w:customStyle="1" w:styleId="8894C621FB9248C7A4FDE8B06A26C6DE">
    <w:name w:val="8894C621FB9248C7A4FDE8B06A26C6DE"/>
    <w:rsid w:val="000A2A1A"/>
  </w:style>
  <w:style w:type="paragraph" w:customStyle="1" w:styleId="D7B2752EE2F24B84B9D317B892595472">
    <w:name w:val="D7B2752EE2F24B84B9D317B892595472"/>
    <w:rsid w:val="000A2A1A"/>
  </w:style>
  <w:style w:type="paragraph" w:customStyle="1" w:styleId="EE75642898BB459B8925A8105166A6BE">
    <w:name w:val="EE75642898BB459B8925A8105166A6BE"/>
    <w:rsid w:val="000A2A1A"/>
  </w:style>
  <w:style w:type="paragraph" w:customStyle="1" w:styleId="EAAA695E19194A2499F205E9C0FE000F">
    <w:name w:val="EAAA695E19194A2499F205E9C0FE000F"/>
    <w:rsid w:val="000A2A1A"/>
  </w:style>
  <w:style w:type="paragraph" w:customStyle="1" w:styleId="BA764899223140AC9AAA34E5EF090926">
    <w:name w:val="BA764899223140AC9AAA34E5EF090926"/>
    <w:rsid w:val="000A2A1A"/>
  </w:style>
  <w:style w:type="paragraph" w:customStyle="1" w:styleId="B28D3280FE854A5D94F3DC3DF6465536">
    <w:name w:val="B28D3280FE854A5D94F3DC3DF6465536"/>
    <w:rsid w:val="000A2A1A"/>
  </w:style>
  <w:style w:type="paragraph" w:customStyle="1" w:styleId="CFB9F1FE58C7486188D048B15205573B">
    <w:name w:val="CFB9F1FE58C7486188D048B15205573B"/>
    <w:rsid w:val="000A2A1A"/>
  </w:style>
  <w:style w:type="paragraph" w:customStyle="1" w:styleId="1CE325D1F6574B6EBC13BC0509B04D2E">
    <w:name w:val="1CE325D1F6574B6EBC13BC0509B04D2E"/>
    <w:rsid w:val="000A2A1A"/>
  </w:style>
  <w:style w:type="paragraph" w:customStyle="1" w:styleId="99C86350BF164B31BDE0E15A39A1AE88">
    <w:name w:val="99C86350BF164B31BDE0E15A39A1AE88"/>
    <w:rsid w:val="000A2A1A"/>
  </w:style>
  <w:style w:type="paragraph" w:customStyle="1" w:styleId="29CCA18C75CD4C70A0E8C4D6E83B45DF">
    <w:name w:val="29CCA18C75CD4C70A0E8C4D6E83B45DF"/>
    <w:rsid w:val="000A2A1A"/>
  </w:style>
  <w:style w:type="paragraph" w:customStyle="1" w:styleId="C68D2F2DCE5649F79780F2D7D61DFEA2">
    <w:name w:val="C68D2F2DCE5649F79780F2D7D61DFEA2"/>
    <w:rsid w:val="000A2A1A"/>
  </w:style>
  <w:style w:type="paragraph" w:customStyle="1" w:styleId="8B5253F42E9344C69C6301ED9D270720">
    <w:name w:val="8B5253F42E9344C69C6301ED9D270720"/>
    <w:rsid w:val="000A2A1A"/>
  </w:style>
  <w:style w:type="paragraph" w:customStyle="1" w:styleId="25ADAE9D7AF44B59BA6B1745AF8A1AC1">
    <w:name w:val="25ADAE9D7AF44B59BA6B1745AF8A1AC1"/>
    <w:rsid w:val="000A2A1A"/>
  </w:style>
  <w:style w:type="paragraph" w:customStyle="1" w:styleId="89CB90EDB9E5455D9A406BD5F60EF956">
    <w:name w:val="89CB90EDB9E5455D9A406BD5F60EF956"/>
    <w:rsid w:val="000A2A1A"/>
  </w:style>
  <w:style w:type="paragraph" w:customStyle="1" w:styleId="78FDEBC2AF704547964255EB6FFDE217">
    <w:name w:val="78FDEBC2AF704547964255EB6FFDE217"/>
    <w:rsid w:val="000A2A1A"/>
  </w:style>
  <w:style w:type="paragraph" w:customStyle="1" w:styleId="7EC2714D6E0244CBA17BEFBF2E5B231A">
    <w:name w:val="7EC2714D6E0244CBA17BEFBF2E5B231A"/>
    <w:rsid w:val="000A2A1A"/>
  </w:style>
  <w:style w:type="paragraph" w:customStyle="1" w:styleId="ED69CF82BB4647F3BE6436DDE28488FC">
    <w:name w:val="ED69CF82BB4647F3BE6436DDE28488FC"/>
    <w:rsid w:val="000A2A1A"/>
  </w:style>
  <w:style w:type="paragraph" w:customStyle="1" w:styleId="BCFE5771D04B40599F05BF9319B0F57B">
    <w:name w:val="BCFE5771D04B40599F05BF9319B0F57B"/>
    <w:rsid w:val="000A2A1A"/>
  </w:style>
  <w:style w:type="paragraph" w:customStyle="1" w:styleId="E687052CBDFD4EFFA72DBF8A52FF2D0C">
    <w:name w:val="E687052CBDFD4EFFA72DBF8A52FF2D0C"/>
    <w:rsid w:val="000A2A1A"/>
  </w:style>
  <w:style w:type="paragraph" w:customStyle="1" w:styleId="004C92CDFFEA4D39AA6DE2B2ED2B2A1E">
    <w:name w:val="004C92CDFFEA4D39AA6DE2B2ED2B2A1E"/>
    <w:rsid w:val="000A2A1A"/>
  </w:style>
  <w:style w:type="paragraph" w:customStyle="1" w:styleId="82F86A4141AE4F8EA387A9599746B22F">
    <w:name w:val="82F86A4141AE4F8EA387A9599746B22F"/>
    <w:rsid w:val="000A2A1A"/>
  </w:style>
  <w:style w:type="paragraph" w:customStyle="1" w:styleId="A14BC4E0477742B7AB43E284E72378EB">
    <w:name w:val="A14BC4E0477742B7AB43E284E72378EB"/>
    <w:rsid w:val="000A2A1A"/>
  </w:style>
  <w:style w:type="paragraph" w:customStyle="1" w:styleId="4AEBAB624AF0474892D3EA715358AC47">
    <w:name w:val="4AEBAB624AF0474892D3EA715358AC47"/>
    <w:rsid w:val="000A2A1A"/>
  </w:style>
  <w:style w:type="paragraph" w:customStyle="1" w:styleId="3D8370CAD56446E99C06143AA0F8C6D8">
    <w:name w:val="3D8370CAD56446E99C06143AA0F8C6D8"/>
    <w:rsid w:val="000A2A1A"/>
  </w:style>
  <w:style w:type="paragraph" w:customStyle="1" w:styleId="B97BB50E4DE44AE7A4AEE68AD9A667C2">
    <w:name w:val="B97BB50E4DE44AE7A4AEE68AD9A667C2"/>
    <w:rsid w:val="000A2A1A"/>
  </w:style>
  <w:style w:type="paragraph" w:customStyle="1" w:styleId="8A9267AE04274CB1ABBF0535DF62B584">
    <w:name w:val="8A9267AE04274CB1ABBF0535DF62B584"/>
    <w:rsid w:val="006968BA"/>
  </w:style>
  <w:style w:type="paragraph" w:customStyle="1" w:styleId="8051B2F832ED4CAE96B05B45278CC00D">
    <w:name w:val="8051B2F832ED4CAE96B05B45278CC00D"/>
    <w:rsid w:val="006968BA"/>
  </w:style>
  <w:style w:type="paragraph" w:customStyle="1" w:styleId="6BF82AE46C2B482492E78C744EC92429">
    <w:name w:val="6BF82AE46C2B482492E78C744EC92429"/>
    <w:rsid w:val="006968BA"/>
  </w:style>
  <w:style w:type="paragraph" w:customStyle="1" w:styleId="9783983418B04221AC5050AC1C52859F">
    <w:name w:val="9783983418B04221AC5050AC1C52859F"/>
    <w:rsid w:val="006968BA"/>
  </w:style>
  <w:style w:type="paragraph" w:customStyle="1" w:styleId="D6FAE91E285C4A29A06F9A35E8E04764">
    <w:name w:val="D6FAE91E285C4A29A06F9A35E8E04764"/>
    <w:rsid w:val="006968BA"/>
  </w:style>
  <w:style w:type="paragraph" w:customStyle="1" w:styleId="C8A0593C49F04C4A935201674F2C2098">
    <w:name w:val="C8A0593C49F04C4A935201674F2C2098"/>
    <w:rsid w:val="006968BA"/>
  </w:style>
  <w:style w:type="paragraph" w:customStyle="1" w:styleId="1B11D46C3A25430D8563CF0B06670CC7">
    <w:name w:val="1B11D46C3A25430D8563CF0B06670CC7"/>
    <w:rsid w:val="006968BA"/>
  </w:style>
  <w:style w:type="paragraph" w:customStyle="1" w:styleId="C9D5B70442D74BB89D8F9702A39867A0">
    <w:name w:val="C9D5B70442D74BB89D8F9702A39867A0"/>
    <w:rsid w:val="006968BA"/>
  </w:style>
  <w:style w:type="paragraph" w:customStyle="1" w:styleId="95ADC037087C44BFB14D0D310BE11DF8">
    <w:name w:val="95ADC037087C44BFB14D0D310BE11DF8"/>
    <w:rsid w:val="006968BA"/>
  </w:style>
  <w:style w:type="paragraph" w:customStyle="1" w:styleId="1E310F4C416C44A1A3A6D28AEF5AFB9D18">
    <w:name w:val="1E310F4C416C44A1A3A6D28AEF5AFB9D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8">
    <w:name w:val="78249E7B98D242268AC6C59256BAD0B0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8">
    <w:name w:val="11034F647774419EAA931A47C66EC9D0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8">
    <w:name w:val="9B944DFA362E4FF19AD5D8E5EB60614B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8">
    <w:name w:val="EB503040AF3B42C0BEBB736DFB47D3D1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5">
    <w:name w:val="84D55332E53F43369AD1C2E418C91243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6">
    <w:name w:val="F08A684337F74355994951E67BE8FC0E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8">
    <w:name w:val="E2F800552EA4423A83AB6863603E728D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8">
    <w:name w:val="DFED4DAB78074BF0BDAD411E87B16F8F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8">
    <w:name w:val="9AA4DC7102D04BA99CF14A997012153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8">
    <w:name w:val="66A5F008574F4F269A42ADB3212EB1BF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5">
    <w:name w:val="3771420FB0744958A7B42985034B97E2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5">
    <w:name w:val="B23B748ADEC549F5895319AF5CF363225"/>
    <w:rsid w:val="00CB28B5"/>
    <w:rPr>
      <w:rFonts w:eastAsiaTheme="minorHAnsi"/>
      <w:lang w:eastAsia="en-US"/>
    </w:rPr>
  </w:style>
  <w:style w:type="paragraph" w:customStyle="1" w:styleId="E32D870F35ED4DF7B3EDAE27AA9F5C465">
    <w:name w:val="E32D870F35ED4DF7B3EDAE27AA9F5C46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5">
    <w:name w:val="DA0F9FC250CD42FFB32B0D7D281B5C195"/>
    <w:rsid w:val="00CB28B5"/>
    <w:rPr>
      <w:rFonts w:eastAsiaTheme="minorHAnsi"/>
      <w:lang w:eastAsia="en-US"/>
    </w:rPr>
  </w:style>
  <w:style w:type="paragraph" w:customStyle="1" w:styleId="D6FE641F66D74007BF9639F2B89BBE345">
    <w:name w:val="D6FE641F66D74007BF9639F2B89BBE345"/>
    <w:rsid w:val="00CB28B5"/>
    <w:rPr>
      <w:rFonts w:eastAsiaTheme="minorHAnsi"/>
      <w:lang w:eastAsia="en-US"/>
    </w:rPr>
  </w:style>
  <w:style w:type="paragraph" w:customStyle="1" w:styleId="09FE89C07DD14805880E6823FFF1EBD05">
    <w:name w:val="09FE89C07DD14805880E6823FFF1EBD05"/>
    <w:rsid w:val="00CB28B5"/>
    <w:rPr>
      <w:rFonts w:eastAsiaTheme="minorHAnsi"/>
      <w:lang w:eastAsia="en-US"/>
    </w:rPr>
  </w:style>
  <w:style w:type="paragraph" w:customStyle="1" w:styleId="E81A3B61DEB140098060EC3CC5550BF35">
    <w:name w:val="E81A3B61DEB140098060EC3CC5550BF35"/>
    <w:rsid w:val="00CB28B5"/>
    <w:rPr>
      <w:rFonts w:eastAsiaTheme="minorHAnsi"/>
      <w:lang w:eastAsia="en-US"/>
    </w:rPr>
  </w:style>
  <w:style w:type="paragraph" w:customStyle="1" w:styleId="821559AECC924F4F8C8D854949B00C565">
    <w:name w:val="821559AECC924F4F8C8D854949B00C565"/>
    <w:rsid w:val="00CB28B5"/>
    <w:rPr>
      <w:rFonts w:eastAsiaTheme="minorHAnsi"/>
      <w:lang w:eastAsia="en-US"/>
    </w:rPr>
  </w:style>
  <w:style w:type="paragraph" w:customStyle="1" w:styleId="FFF6B0030A534C4485C899A813FA13B85">
    <w:name w:val="FFF6B0030A534C4485C899A813FA13B85"/>
    <w:rsid w:val="00CB28B5"/>
    <w:rPr>
      <w:rFonts w:eastAsiaTheme="minorHAnsi"/>
      <w:lang w:eastAsia="en-US"/>
    </w:rPr>
  </w:style>
  <w:style w:type="paragraph" w:customStyle="1" w:styleId="A28649D1111F41FF9FC43B029ACEFE085">
    <w:name w:val="A28649D1111F41FF9FC43B029ACEFE085"/>
    <w:rsid w:val="00CB28B5"/>
    <w:rPr>
      <w:rFonts w:eastAsiaTheme="minorHAnsi"/>
      <w:lang w:eastAsia="en-US"/>
    </w:rPr>
  </w:style>
  <w:style w:type="paragraph" w:customStyle="1" w:styleId="E1EE64910AA84621B6D39375A29F85BF5">
    <w:name w:val="E1EE64910AA84621B6D39375A29F85BF5"/>
    <w:rsid w:val="00CB28B5"/>
    <w:rPr>
      <w:rFonts w:eastAsiaTheme="minorHAnsi"/>
      <w:lang w:eastAsia="en-US"/>
    </w:rPr>
  </w:style>
  <w:style w:type="paragraph" w:customStyle="1" w:styleId="AFD9A66EF3ED4D7E92E027451B24FA145">
    <w:name w:val="AFD9A66EF3ED4D7E92E027451B24FA145"/>
    <w:rsid w:val="00CB28B5"/>
    <w:rPr>
      <w:rFonts w:eastAsiaTheme="minorHAnsi"/>
      <w:lang w:eastAsia="en-US"/>
    </w:rPr>
  </w:style>
  <w:style w:type="paragraph" w:customStyle="1" w:styleId="649D5DD9E2714859BB3F3457097C489A5">
    <w:name w:val="649D5DD9E2714859BB3F3457097C489A5"/>
    <w:rsid w:val="00CB28B5"/>
    <w:rPr>
      <w:rFonts w:eastAsiaTheme="minorHAnsi"/>
      <w:lang w:eastAsia="en-US"/>
    </w:rPr>
  </w:style>
  <w:style w:type="paragraph" w:customStyle="1" w:styleId="C2D2AD2EAB03414DAACC9DBEAEA871A85">
    <w:name w:val="C2D2AD2EAB03414DAACC9DBEAEA871A85"/>
    <w:rsid w:val="00CB28B5"/>
    <w:rPr>
      <w:rFonts w:eastAsiaTheme="minorHAnsi"/>
      <w:lang w:eastAsia="en-US"/>
    </w:rPr>
  </w:style>
  <w:style w:type="paragraph" w:customStyle="1" w:styleId="BC9089C29DA34EA8B9286992FA7DD7E65">
    <w:name w:val="BC9089C29DA34EA8B9286992FA7DD7E65"/>
    <w:rsid w:val="00CB28B5"/>
    <w:rPr>
      <w:rFonts w:eastAsiaTheme="minorHAnsi"/>
      <w:lang w:eastAsia="en-US"/>
    </w:rPr>
  </w:style>
  <w:style w:type="paragraph" w:customStyle="1" w:styleId="96AE999DFA56440B847224CB32EB40805">
    <w:name w:val="96AE999DFA56440B847224CB32EB40805"/>
    <w:rsid w:val="00CB28B5"/>
    <w:rPr>
      <w:rFonts w:eastAsiaTheme="minorHAnsi"/>
      <w:lang w:eastAsia="en-US"/>
    </w:rPr>
  </w:style>
  <w:style w:type="paragraph" w:customStyle="1" w:styleId="8F777CC700474E38A52887DB59C38D3F5">
    <w:name w:val="8F777CC700474E38A52887DB59C38D3F5"/>
    <w:rsid w:val="00CB28B5"/>
    <w:rPr>
      <w:rFonts w:eastAsiaTheme="minorHAnsi"/>
      <w:lang w:eastAsia="en-US"/>
    </w:rPr>
  </w:style>
  <w:style w:type="paragraph" w:customStyle="1" w:styleId="1FF7B34752C14769AF2D543DF267C7A65">
    <w:name w:val="1FF7B34752C14769AF2D543DF267C7A65"/>
    <w:rsid w:val="00CB28B5"/>
    <w:rPr>
      <w:rFonts w:eastAsiaTheme="minorHAnsi"/>
      <w:lang w:eastAsia="en-US"/>
    </w:rPr>
  </w:style>
  <w:style w:type="paragraph" w:customStyle="1" w:styleId="C5A26CD2709F41C5AB98643009949C0E5">
    <w:name w:val="C5A26CD2709F41C5AB98643009949C0E5"/>
    <w:rsid w:val="00CB28B5"/>
    <w:rPr>
      <w:rFonts w:eastAsiaTheme="minorHAnsi"/>
      <w:lang w:eastAsia="en-US"/>
    </w:rPr>
  </w:style>
  <w:style w:type="paragraph" w:customStyle="1" w:styleId="30CB7D8184EA4B8BBF81C0617CFF0CDD5">
    <w:name w:val="30CB7D8184EA4B8BBF81C0617CFF0CDD5"/>
    <w:rsid w:val="00CB28B5"/>
    <w:rPr>
      <w:rFonts w:eastAsiaTheme="minorHAnsi"/>
      <w:lang w:eastAsia="en-US"/>
    </w:rPr>
  </w:style>
  <w:style w:type="paragraph" w:customStyle="1" w:styleId="6150BE26FA46446DB8AAC2301C7AEB275">
    <w:name w:val="6150BE26FA46446DB8AAC2301C7AEB275"/>
    <w:rsid w:val="00CB28B5"/>
    <w:rPr>
      <w:rFonts w:eastAsiaTheme="minorHAnsi"/>
      <w:lang w:eastAsia="en-US"/>
    </w:rPr>
  </w:style>
  <w:style w:type="paragraph" w:customStyle="1" w:styleId="300F10E7CB2543CDB32D62208A01796814">
    <w:name w:val="300F10E7CB2543CDB32D62208A01796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4">
    <w:name w:val="B540452A86034CF4BA2909F06B3122FA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4">
    <w:name w:val="6DBDF69A570C4477A45970B1290B0905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4">
    <w:name w:val="39A563FE629146BB8F97D8D36C35F209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4">
    <w:name w:val="926FCD917EAF40889AEE2F92C6BD057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4">
    <w:name w:val="AB6B4B91A9FC44EEAF5A556210AA0C4A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4">
    <w:name w:val="A51EE2542C724EEC81567BEC463D7E5B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">
    <w:name w:val="DCE83A9587B544359869E819F911E11F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3">
    <w:name w:val="2FAF440178994261AC1EC4AF44899BD6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3">
    <w:name w:val="E74F61E5939648DE975F43DC74693BC8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96C5CFAE4C418091BDD9A8505D19ED2">
    <w:name w:val="E896C5CFAE4C418091BDD9A8505D19ED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5B62526464946CEBDF056D95A581F042">
    <w:name w:val="05B62526464946CEBDF056D95A581F042"/>
    <w:rsid w:val="00CB28B5"/>
    <w:rPr>
      <w:rFonts w:eastAsiaTheme="minorHAnsi"/>
      <w:lang w:eastAsia="en-US"/>
    </w:rPr>
  </w:style>
  <w:style w:type="paragraph" w:customStyle="1" w:styleId="CFD8B5DFDA0641ACAAA389BA9AC3EF2C2">
    <w:name w:val="CFD8B5DFDA0641ACAAA389BA9AC3EF2C2"/>
    <w:rsid w:val="00CB28B5"/>
    <w:rPr>
      <w:rFonts w:eastAsiaTheme="minorHAnsi"/>
      <w:lang w:eastAsia="en-US"/>
    </w:rPr>
  </w:style>
  <w:style w:type="paragraph" w:customStyle="1" w:styleId="5875002189C8459F93BEBAF7B0EEAFEE2">
    <w:name w:val="5875002189C8459F93BEBAF7B0EEAFEE2"/>
    <w:rsid w:val="00CB28B5"/>
    <w:rPr>
      <w:rFonts w:eastAsiaTheme="minorHAnsi"/>
      <w:lang w:eastAsia="en-US"/>
    </w:rPr>
  </w:style>
  <w:style w:type="paragraph" w:customStyle="1" w:styleId="73EA3ED030EF4DBA81C9D927838621B72">
    <w:name w:val="73EA3ED030EF4DBA81C9D927838621B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D1B0000C84BEC9B4439DDEF71C2162">
    <w:name w:val="A51D1B0000C84BEC9B4439DDEF71C2162"/>
    <w:rsid w:val="00CB28B5"/>
    <w:rPr>
      <w:rFonts w:eastAsiaTheme="minorHAnsi"/>
      <w:lang w:eastAsia="en-US"/>
    </w:rPr>
  </w:style>
  <w:style w:type="paragraph" w:customStyle="1" w:styleId="A217E1E9B3264017971FC021431C9D502">
    <w:name w:val="A217E1E9B3264017971FC021431C9D502"/>
    <w:rsid w:val="00CB28B5"/>
    <w:rPr>
      <w:rFonts w:eastAsiaTheme="minorHAnsi"/>
      <w:lang w:eastAsia="en-US"/>
    </w:rPr>
  </w:style>
  <w:style w:type="paragraph" w:customStyle="1" w:styleId="EE8ABAB29A424A96A280AC03EFD1B9122">
    <w:name w:val="EE8ABAB29A424A96A280AC03EFD1B9122"/>
    <w:rsid w:val="00CB28B5"/>
    <w:rPr>
      <w:rFonts w:eastAsiaTheme="minorHAnsi"/>
      <w:lang w:eastAsia="en-US"/>
    </w:rPr>
  </w:style>
  <w:style w:type="paragraph" w:customStyle="1" w:styleId="D3E8E589052A4DBCBC53B24BA6A562742">
    <w:name w:val="D3E8E589052A4DBCBC53B24BA6A56274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E076BCCB2CD40948F5E949F8EFC43F62">
    <w:name w:val="5E076BCCB2CD40948F5E949F8EFC43F62"/>
    <w:rsid w:val="00CB28B5"/>
    <w:rPr>
      <w:rFonts w:eastAsiaTheme="minorHAnsi"/>
      <w:lang w:eastAsia="en-US"/>
    </w:rPr>
  </w:style>
  <w:style w:type="paragraph" w:customStyle="1" w:styleId="E6AA74ED73F34349BCE38A799B995E932">
    <w:name w:val="E6AA74ED73F34349BCE38A799B995E932"/>
    <w:rsid w:val="00CB28B5"/>
    <w:rPr>
      <w:rFonts w:eastAsiaTheme="minorHAnsi"/>
      <w:lang w:eastAsia="en-US"/>
    </w:rPr>
  </w:style>
  <w:style w:type="paragraph" w:customStyle="1" w:styleId="3B5BFB5045A8492299E41557F620E4212">
    <w:name w:val="3B5BFB5045A8492299E41557F620E4212"/>
    <w:rsid w:val="00CB28B5"/>
    <w:rPr>
      <w:rFonts w:eastAsiaTheme="minorHAnsi"/>
      <w:lang w:eastAsia="en-US"/>
    </w:rPr>
  </w:style>
  <w:style w:type="paragraph" w:customStyle="1" w:styleId="E9AA348D599F4099A4F6097D326D48F92">
    <w:name w:val="E9AA348D599F4099A4F6097D326D48F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6C2CC4769A4C3FAE60614F839480282">
    <w:name w:val="6D6C2CC4769A4C3FAE60614F839480282"/>
    <w:rsid w:val="00CB28B5"/>
    <w:rPr>
      <w:rFonts w:eastAsiaTheme="minorHAnsi"/>
      <w:lang w:eastAsia="en-US"/>
    </w:rPr>
  </w:style>
  <w:style w:type="paragraph" w:customStyle="1" w:styleId="49845CE1561A470597A1463DA56E32D22">
    <w:name w:val="49845CE1561A470597A1463DA56E32D22"/>
    <w:rsid w:val="00CB28B5"/>
    <w:rPr>
      <w:rFonts w:eastAsiaTheme="minorHAnsi"/>
      <w:lang w:eastAsia="en-US"/>
    </w:rPr>
  </w:style>
  <w:style w:type="paragraph" w:customStyle="1" w:styleId="5FA44D770B894B469CBA9D363D60734A2">
    <w:name w:val="5FA44D770B894B469CBA9D363D60734A2"/>
    <w:rsid w:val="00CB28B5"/>
    <w:rPr>
      <w:rFonts w:eastAsiaTheme="minorHAnsi"/>
      <w:lang w:eastAsia="en-US"/>
    </w:rPr>
  </w:style>
  <w:style w:type="paragraph" w:customStyle="1" w:styleId="03295FC0B03A40219DFCA2D655F0BAA52">
    <w:name w:val="03295FC0B03A40219DFCA2D655F0BAA5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ADCB08D789B4DF4931AEAAAFEC1BD6A2">
    <w:name w:val="3ADCB08D789B4DF4931AEAAAFEC1BD6A2"/>
    <w:rsid w:val="00CB28B5"/>
    <w:rPr>
      <w:rFonts w:eastAsiaTheme="minorHAnsi"/>
      <w:lang w:eastAsia="en-US"/>
    </w:rPr>
  </w:style>
  <w:style w:type="paragraph" w:customStyle="1" w:styleId="543BDC20C65943C3A38335C504121D572">
    <w:name w:val="543BDC20C65943C3A38335C504121D572"/>
    <w:rsid w:val="00CB28B5"/>
    <w:rPr>
      <w:rFonts w:eastAsiaTheme="minorHAnsi"/>
      <w:lang w:eastAsia="en-US"/>
    </w:rPr>
  </w:style>
  <w:style w:type="paragraph" w:customStyle="1" w:styleId="95E5670F01F24711A546CC24EC56A3B22">
    <w:name w:val="95E5670F01F24711A546CC24EC56A3B22"/>
    <w:rsid w:val="00CB28B5"/>
    <w:rPr>
      <w:rFonts w:eastAsiaTheme="minorHAnsi"/>
      <w:lang w:eastAsia="en-US"/>
    </w:rPr>
  </w:style>
  <w:style w:type="paragraph" w:customStyle="1" w:styleId="2207A03A12EE4A40A1C3F6CF3CFCE12A2">
    <w:name w:val="2207A03A12EE4A40A1C3F6CF3CFCE12A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25FA36959F141D988949E98EF2058802">
    <w:name w:val="025FA36959F141D988949E98EF2058802"/>
    <w:rsid w:val="00CB28B5"/>
    <w:rPr>
      <w:rFonts w:eastAsiaTheme="minorHAnsi"/>
      <w:lang w:eastAsia="en-US"/>
    </w:rPr>
  </w:style>
  <w:style w:type="paragraph" w:customStyle="1" w:styleId="1CF580020058410CB5F49958B3EAB9252">
    <w:name w:val="1CF580020058410CB5F49958B3EAB9252"/>
    <w:rsid w:val="00CB28B5"/>
    <w:rPr>
      <w:rFonts w:eastAsiaTheme="minorHAnsi"/>
      <w:lang w:eastAsia="en-US"/>
    </w:rPr>
  </w:style>
  <w:style w:type="paragraph" w:customStyle="1" w:styleId="DB3F10DF0C034AB8B3786859083977432">
    <w:name w:val="DB3F10DF0C034AB8B3786859083977432"/>
    <w:rsid w:val="00CB28B5"/>
    <w:rPr>
      <w:rFonts w:eastAsiaTheme="minorHAnsi"/>
      <w:lang w:eastAsia="en-US"/>
    </w:rPr>
  </w:style>
  <w:style w:type="paragraph" w:customStyle="1" w:styleId="1A4A8CB7CBF64EA0B1A6AAC81CF629682">
    <w:name w:val="1A4A8CB7CBF64EA0B1A6AAC81CF62968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D89D61A43624447BAE74C87A0668DB32">
    <w:name w:val="BD89D61A43624447BAE74C87A0668DB32"/>
    <w:rsid w:val="00CB28B5"/>
    <w:rPr>
      <w:rFonts w:eastAsiaTheme="minorHAnsi"/>
      <w:lang w:eastAsia="en-US"/>
    </w:rPr>
  </w:style>
  <w:style w:type="paragraph" w:customStyle="1" w:styleId="31777AFD200B49E3888AA0368D797EA62">
    <w:name w:val="31777AFD200B49E3888AA0368D797EA62"/>
    <w:rsid w:val="00CB28B5"/>
    <w:rPr>
      <w:rFonts w:eastAsiaTheme="minorHAnsi"/>
      <w:lang w:eastAsia="en-US"/>
    </w:rPr>
  </w:style>
  <w:style w:type="paragraph" w:customStyle="1" w:styleId="08834973C1D949138C9CBE457A3686F62">
    <w:name w:val="08834973C1D949138C9CBE457A3686F62"/>
    <w:rsid w:val="00CB28B5"/>
    <w:rPr>
      <w:rFonts w:eastAsiaTheme="minorHAnsi"/>
      <w:lang w:eastAsia="en-US"/>
    </w:rPr>
  </w:style>
  <w:style w:type="paragraph" w:customStyle="1" w:styleId="F1332FB76480438E97859CC53D7434A92">
    <w:name w:val="F1332FB76480438E97859CC53D7434A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71583AB26C14A52B37C49656E7F5CDF2">
    <w:name w:val="971583AB26C14A52B37C49656E7F5CDF2"/>
    <w:rsid w:val="00CB28B5"/>
    <w:rPr>
      <w:rFonts w:eastAsiaTheme="minorHAnsi"/>
      <w:lang w:eastAsia="en-US"/>
    </w:rPr>
  </w:style>
  <w:style w:type="paragraph" w:customStyle="1" w:styleId="7604056C14014DF89802CBB85487DA972">
    <w:name w:val="7604056C14014DF89802CBB85487DA972"/>
    <w:rsid w:val="00CB28B5"/>
    <w:rPr>
      <w:rFonts w:eastAsiaTheme="minorHAnsi"/>
      <w:lang w:eastAsia="en-US"/>
    </w:rPr>
  </w:style>
  <w:style w:type="paragraph" w:customStyle="1" w:styleId="8DE9776193E047B19C076D6F2D745D5E2">
    <w:name w:val="8DE9776193E047B19C076D6F2D745D5E2"/>
    <w:rsid w:val="00CB28B5"/>
    <w:rPr>
      <w:rFonts w:eastAsiaTheme="minorHAnsi"/>
      <w:lang w:eastAsia="en-US"/>
    </w:rPr>
  </w:style>
  <w:style w:type="paragraph" w:customStyle="1" w:styleId="53D50F37F0B1491086A4B0EE73C8E4A72">
    <w:name w:val="53D50F37F0B1491086A4B0EE73C8E4A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9A46B31FCCB463B9C49E26A2B1E83772">
    <w:name w:val="C9A46B31FCCB463B9C49E26A2B1E83772"/>
    <w:rsid w:val="00CB28B5"/>
    <w:rPr>
      <w:rFonts w:eastAsiaTheme="minorHAnsi"/>
      <w:lang w:eastAsia="en-US"/>
    </w:rPr>
  </w:style>
  <w:style w:type="paragraph" w:customStyle="1" w:styleId="0F44D9179121440A972AF53A5ADF9E3A2">
    <w:name w:val="0F44D9179121440A972AF53A5ADF9E3A2"/>
    <w:rsid w:val="00CB28B5"/>
    <w:rPr>
      <w:rFonts w:eastAsiaTheme="minorHAnsi"/>
      <w:lang w:eastAsia="en-US"/>
    </w:rPr>
  </w:style>
  <w:style w:type="paragraph" w:customStyle="1" w:styleId="B6ECD1DED8994BDBAD66903E3420C9B92">
    <w:name w:val="B6ECD1DED8994BDBAD66903E3420C9B92"/>
    <w:rsid w:val="00CB28B5"/>
    <w:rPr>
      <w:rFonts w:eastAsiaTheme="minorHAnsi"/>
      <w:lang w:eastAsia="en-US"/>
    </w:rPr>
  </w:style>
  <w:style w:type="paragraph" w:customStyle="1" w:styleId="2A0C9C1D57674E7EB7F9A286010D57612">
    <w:name w:val="2A0C9C1D57674E7EB7F9A286010D576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5AC40B09EA480293D8DC2D08227B932">
    <w:name w:val="665AC40B09EA480293D8DC2D08227B932"/>
    <w:rsid w:val="00CB28B5"/>
    <w:rPr>
      <w:rFonts w:eastAsiaTheme="minorHAnsi"/>
      <w:lang w:eastAsia="en-US"/>
    </w:rPr>
  </w:style>
  <w:style w:type="paragraph" w:customStyle="1" w:styleId="DB2AFB0EB9A64C7284C3DCE4B79878E92">
    <w:name w:val="DB2AFB0EB9A64C7284C3DCE4B79878E92"/>
    <w:rsid w:val="00CB28B5"/>
    <w:rPr>
      <w:rFonts w:eastAsiaTheme="minorHAnsi"/>
      <w:lang w:eastAsia="en-US"/>
    </w:rPr>
  </w:style>
  <w:style w:type="paragraph" w:customStyle="1" w:styleId="418B1D6BE1F144578DE078B6983684CC2">
    <w:name w:val="418B1D6BE1F144578DE078B6983684CC2"/>
    <w:rsid w:val="00CB28B5"/>
    <w:rPr>
      <w:rFonts w:eastAsiaTheme="minorHAnsi"/>
      <w:lang w:eastAsia="en-US"/>
    </w:rPr>
  </w:style>
  <w:style w:type="paragraph" w:customStyle="1" w:styleId="84027E1416C941C8AE5EAD155AC1D02E2">
    <w:name w:val="84027E1416C941C8AE5EAD155AC1D02E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D2BC1C43EC4CBDAF4C184F7FF070842">
    <w:name w:val="FFD2BC1C43EC4CBDAF4C184F7FF070842"/>
    <w:rsid w:val="00CB28B5"/>
    <w:rPr>
      <w:rFonts w:eastAsiaTheme="minorHAnsi"/>
      <w:lang w:eastAsia="en-US"/>
    </w:rPr>
  </w:style>
  <w:style w:type="paragraph" w:customStyle="1" w:styleId="7321E756EAF746728AC799050A43889D2">
    <w:name w:val="7321E756EAF746728AC799050A43889D2"/>
    <w:rsid w:val="00CB28B5"/>
    <w:rPr>
      <w:rFonts w:eastAsiaTheme="minorHAnsi"/>
      <w:lang w:eastAsia="en-US"/>
    </w:rPr>
  </w:style>
  <w:style w:type="paragraph" w:customStyle="1" w:styleId="B6251EBDD03640DC9CCE2CED0A95807A2">
    <w:name w:val="B6251EBDD03640DC9CCE2CED0A95807A2"/>
    <w:rsid w:val="00CB28B5"/>
    <w:rPr>
      <w:rFonts w:eastAsiaTheme="minorHAnsi"/>
      <w:lang w:eastAsia="en-US"/>
    </w:rPr>
  </w:style>
  <w:style w:type="paragraph" w:customStyle="1" w:styleId="8062E07C55AC401AA99E8F728751C6622">
    <w:name w:val="8062E07C55AC401AA99E8F728751C66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8339FD4D09F4CC88C10B01F89D461892">
    <w:name w:val="08339FD4D09F4CC88C10B01F89D461892"/>
    <w:rsid w:val="00CB28B5"/>
    <w:rPr>
      <w:rFonts w:eastAsiaTheme="minorHAnsi"/>
      <w:lang w:eastAsia="en-US"/>
    </w:rPr>
  </w:style>
  <w:style w:type="paragraph" w:customStyle="1" w:styleId="D74FD689CA8B4739BB129DAF53C94F7E2">
    <w:name w:val="D74FD689CA8B4739BB129DAF53C94F7E2"/>
    <w:rsid w:val="00CB28B5"/>
    <w:rPr>
      <w:rFonts w:eastAsiaTheme="minorHAnsi"/>
      <w:lang w:eastAsia="en-US"/>
    </w:rPr>
  </w:style>
  <w:style w:type="paragraph" w:customStyle="1" w:styleId="16B8EF3A52DD4079BC3AA461D48E43582">
    <w:name w:val="16B8EF3A52DD4079BC3AA461D48E43582"/>
    <w:rsid w:val="00CB28B5"/>
    <w:rPr>
      <w:rFonts w:eastAsiaTheme="minorHAnsi"/>
      <w:lang w:eastAsia="en-US"/>
    </w:rPr>
  </w:style>
  <w:style w:type="paragraph" w:customStyle="1" w:styleId="3808647B1756421383D31B094538C9242">
    <w:name w:val="3808647B1756421383D31B094538C924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2D06DDA8EB24046B54B9913CD6CEA192">
    <w:name w:val="52D06DDA8EB24046B54B9913CD6CEA192"/>
    <w:rsid w:val="00CB28B5"/>
    <w:rPr>
      <w:rFonts w:eastAsiaTheme="minorHAnsi"/>
      <w:lang w:eastAsia="en-US"/>
    </w:rPr>
  </w:style>
  <w:style w:type="paragraph" w:customStyle="1" w:styleId="6BE7878AB3294B619C0D108E0F811D1D2">
    <w:name w:val="6BE7878AB3294B619C0D108E0F811D1D2"/>
    <w:rsid w:val="00CB28B5"/>
    <w:rPr>
      <w:rFonts w:eastAsiaTheme="minorHAnsi"/>
      <w:lang w:eastAsia="en-US"/>
    </w:rPr>
  </w:style>
  <w:style w:type="paragraph" w:customStyle="1" w:styleId="6E50C92647FF4AFCA5AA3ACCE2BB46F52">
    <w:name w:val="6E50C92647FF4AFCA5AA3ACCE2BB46F52"/>
    <w:rsid w:val="00CB28B5"/>
    <w:rPr>
      <w:rFonts w:eastAsiaTheme="minorHAnsi"/>
      <w:lang w:eastAsia="en-US"/>
    </w:rPr>
  </w:style>
  <w:style w:type="paragraph" w:customStyle="1" w:styleId="1168FE5730984FD1B8DABB7BA83FE6622">
    <w:name w:val="1168FE5730984FD1B8DABB7BA83FE66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6196BA93D74120825C9A79BFF637F22">
    <w:name w:val="2F6196BA93D74120825C9A79BFF637F22"/>
    <w:rsid w:val="00CB28B5"/>
    <w:rPr>
      <w:rFonts w:eastAsiaTheme="minorHAnsi"/>
      <w:lang w:eastAsia="en-US"/>
    </w:rPr>
  </w:style>
  <w:style w:type="paragraph" w:customStyle="1" w:styleId="39F2EADA8AE146208B491353333398F92">
    <w:name w:val="39F2EADA8AE146208B491353333398F92"/>
    <w:rsid w:val="00CB28B5"/>
    <w:rPr>
      <w:rFonts w:eastAsiaTheme="minorHAnsi"/>
      <w:lang w:eastAsia="en-US"/>
    </w:rPr>
  </w:style>
  <w:style w:type="paragraph" w:customStyle="1" w:styleId="0370F0E4F5C94CB7896D568501950E042">
    <w:name w:val="0370F0E4F5C94CB7896D568501950E042"/>
    <w:rsid w:val="00CB28B5"/>
    <w:rPr>
      <w:rFonts w:eastAsiaTheme="minorHAnsi"/>
      <w:lang w:eastAsia="en-US"/>
    </w:rPr>
  </w:style>
  <w:style w:type="paragraph" w:customStyle="1" w:styleId="A33400301B354028993050A9CA9476921">
    <w:name w:val="A33400301B354028993050A9CA9476921"/>
    <w:rsid w:val="00CB28B5"/>
    <w:rPr>
      <w:rFonts w:eastAsiaTheme="minorHAnsi"/>
      <w:lang w:eastAsia="en-US"/>
    </w:rPr>
  </w:style>
  <w:style w:type="paragraph" w:customStyle="1" w:styleId="C15CF74F71224CA28F92434EA7FBC1951">
    <w:name w:val="C15CF74F71224CA28F92434EA7FBC195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">
    <w:name w:val="7A2F47E48D494F4E94942CAC5370B6711"/>
    <w:rsid w:val="00CB28B5"/>
    <w:rPr>
      <w:rFonts w:eastAsiaTheme="minorHAnsi"/>
      <w:lang w:eastAsia="en-US"/>
    </w:rPr>
  </w:style>
  <w:style w:type="paragraph" w:customStyle="1" w:styleId="7C3504CFD9074A0CAD71DF8F0847EB0F1">
    <w:name w:val="7C3504CFD9074A0CAD71DF8F0847EB0F1"/>
    <w:rsid w:val="00CB28B5"/>
    <w:rPr>
      <w:rFonts w:eastAsiaTheme="minorHAnsi"/>
      <w:lang w:eastAsia="en-US"/>
    </w:rPr>
  </w:style>
  <w:style w:type="paragraph" w:customStyle="1" w:styleId="7485D89F145D459AAE3B3A54FC3AC4C91">
    <w:name w:val="7485D89F145D459AAE3B3A54FC3AC4C91"/>
    <w:rsid w:val="00CB28B5"/>
    <w:rPr>
      <w:rFonts w:eastAsiaTheme="minorHAnsi"/>
      <w:lang w:eastAsia="en-US"/>
    </w:rPr>
  </w:style>
  <w:style w:type="paragraph" w:customStyle="1" w:styleId="10AD89FBC0324FB389357ADE93E6BF5C1">
    <w:name w:val="10AD89FBC0324FB389357ADE93E6BF5C1"/>
    <w:rsid w:val="00CB28B5"/>
    <w:rPr>
      <w:rFonts w:eastAsiaTheme="minorHAnsi"/>
      <w:lang w:eastAsia="en-US"/>
    </w:rPr>
  </w:style>
  <w:style w:type="paragraph" w:customStyle="1" w:styleId="980E7F7F9205453887EC202CB40044551">
    <w:name w:val="980E7F7F9205453887EC202CB40044551"/>
    <w:rsid w:val="00CB28B5"/>
    <w:rPr>
      <w:rFonts w:eastAsiaTheme="minorHAnsi"/>
      <w:lang w:eastAsia="en-US"/>
    </w:rPr>
  </w:style>
  <w:style w:type="paragraph" w:customStyle="1" w:styleId="7ECB972B45C442059858BDDD69759F3F1">
    <w:name w:val="7ECB972B45C442059858BDDD69759F3F1"/>
    <w:rsid w:val="00CB28B5"/>
    <w:rPr>
      <w:rFonts w:eastAsiaTheme="minorHAnsi"/>
      <w:lang w:eastAsia="en-US"/>
    </w:rPr>
  </w:style>
  <w:style w:type="paragraph" w:customStyle="1" w:styleId="98619C25B7A647CE9B6E38273E2A7E501">
    <w:name w:val="98619C25B7A647CE9B6E38273E2A7E501"/>
    <w:rsid w:val="00CB28B5"/>
    <w:rPr>
      <w:rFonts w:eastAsiaTheme="minorHAnsi"/>
      <w:lang w:eastAsia="en-US"/>
    </w:rPr>
  </w:style>
  <w:style w:type="paragraph" w:customStyle="1" w:styleId="3F0111699873461E859A00C6F656520C1">
    <w:name w:val="3F0111699873461E859A00C6F656520C1"/>
    <w:rsid w:val="00CB28B5"/>
    <w:rPr>
      <w:rFonts w:eastAsiaTheme="minorHAnsi"/>
      <w:lang w:eastAsia="en-US"/>
    </w:rPr>
  </w:style>
  <w:style w:type="paragraph" w:customStyle="1" w:styleId="9319BE2B40BA42B29F77F7A91381D8821">
    <w:name w:val="9319BE2B40BA42B29F77F7A91381D8821"/>
    <w:rsid w:val="00CB28B5"/>
    <w:rPr>
      <w:rFonts w:eastAsiaTheme="minorHAnsi"/>
      <w:lang w:eastAsia="en-US"/>
    </w:rPr>
  </w:style>
  <w:style w:type="paragraph" w:customStyle="1" w:styleId="F7B1BB619739485FBFC5D9EA108ED6F21">
    <w:name w:val="F7B1BB619739485FBFC5D9EA108ED6F21"/>
    <w:rsid w:val="00CB28B5"/>
    <w:rPr>
      <w:rFonts w:eastAsiaTheme="minorHAnsi"/>
      <w:lang w:eastAsia="en-US"/>
    </w:rPr>
  </w:style>
  <w:style w:type="paragraph" w:customStyle="1" w:styleId="7C0E6ABD097047E98656CD0DDF7B4B7E1">
    <w:name w:val="7C0E6ABD097047E98656CD0DDF7B4B7E1"/>
    <w:rsid w:val="00CB28B5"/>
    <w:rPr>
      <w:rFonts w:eastAsiaTheme="minorHAnsi"/>
      <w:lang w:eastAsia="en-US"/>
    </w:rPr>
  </w:style>
  <w:style w:type="paragraph" w:customStyle="1" w:styleId="4129DCAA083D4827994609B3055E401A1">
    <w:name w:val="4129DCAA083D4827994609B3055E401A1"/>
    <w:rsid w:val="00CB28B5"/>
    <w:rPr>
      <w:rFonts w:eastAsiaTheme="minorHAnsi"/>
      <w:lang w:eastAsia="en-US"/>
    </w:rPr>
  </w:style>
  <w:style w:type="paragraph" w:customStyle="1" w:styleId="CBC0251DEE9F47BDBFB30FE7B93D4D561">
    <w:name w:val="CBC0251DEE9F47BDBFB30FE7B93D4D561"/>
    <w:rsid w:val="00CB28B5"/>
    <w:rPr>
      <w:rFonts w:eastAsiaTheme="minorHAnsi"/>
      <w:lang w:eastAsia="en-US"/>
    </w:rPr>
  </w:style>
  <w:style w:type="paragraph" w:customStyle="1" w:styleId="3FEC735F61B24856A479BC68B459C89B1">
    <w:name w:val="3FEC735F61B24856A479BC68B459C89B1"/>
    <w:rsid w:val="00CB28B5"/>
    <w:rPr>
      <w:rFonts w:eastAsiaTheme="minorHAnsi"/>
      <w:lang w:eastAsia="en-US"/>
    </w:rPr>
  </w:style>
  <w:style w:type="paragraph" w:customStyle="1" w:styleId="6F41A539478A4AC0BDF6293EA828FB2E1">
    <w:name w:val="6F41A539478A4AC0BDF6293EA828FB2E1"/>
    <w:rsid w:val="00CB28B5"/>
    <w:rPr>
      <w:rFonts w:eastAsiaTheme="minorHAnsi"/>
      <w:lang w:eastAsia="en-US"/>
    </w:rPr>
  </w:style>
  <w:style w:type="paragraph" w:customStyle="1" w:styleId="AF327B56CB38496F9B9C16ED871142A31">
    <w:name w:val="AF327B56CB38496F9B9C16ED871142A31"/>
    <w:rsid w:val="00CB28B5"/>
    <w:rPr>
      <w:rFonts w:eastAsiaTheme="minorHAnsi"/>
      <w:lang w:eastAsia="en-US"/>
    </w:rPr>
  </w:style>
  <w:style w:type="paragraph" w:customStyle="1" w:styleId="84E5FF943626432181C6A58271159BC41">
    <w:name w:val="84E5FF943626432181C6A58271159BC41"/>
    <w:rsid w:val="00CB28B5"/>
    <w:rPr>
      <w:rFonts w:eastAsiaTheme="minorHAnsi"/>
      <w:lang w:eastAsia="en-US"/>
    </w:rPr>
  </w:style>
  <w:style w:type="paragraph" w:customStyle="1" w:styleId="316A68562B574D97AEEE316358C73B0C1">
    <w:name w:val="316A68562B574D97AEEE316358C73B0C1"/>
    <w:rsid w:val="00CB28B5"/>
    <w:rPr>
      <w:rFonts w:eastAsiaTheme="minorHAnsi"/>
      <w:lang w:eastAsia="en-US"/>
    </w:rPr>
  </w:style>
  <w:style w:type="paragraph" w:customStyle="1" w:styleId="6625E39828374DD1BCE3094C6DDD177B1">
    <w:name w:val="6625E39828374DD1BCE3094C6DDD177B1"/>
    <w:rsid w:val="00CB28B5"/>
    <w:rPr>
      <w:rFonts w:eastAsiaTheme="minorHAnsi"/>
      <w:lang w:eastAsia="en-US"/>
    </w:rPr>
  </w:style>
  <w:style w:type="paragraph" w:customStyle="1" w:styleId="7A118D4F9DC540D48486F134FEB586DF1">
    <w:name w:val="7A118D4F9DC540D48486F134FEB586DF1"/>
    <w:rsid w:val="00CB28B5"/>
    <w:rPr>
      <w:rFonts w:eastAsiaTheme="minorHAnsi"/>
      <w:lang w:eastAsia="en-US"/>
    </w:rPr>
  </w:style>
  <w:style w:type="paragraph" w:customStyle="1" w:styleId="A15163A1940E411F85F6D74A5DF41C131">
    <w:name w:val="A15163A1940E411F85F6D74A5DF41C131"/>
    <w:rsid w:val="00CB28B5"/>
    <w:rPr>
      <w:rFonts w:eastAsiaTheme="minorHAnsi"/>
      <w:lang w:eastAsia="en-US"/>
    </w:rPr>
  </w:style>
  <w:style w:type="paragraph" w:customStyle="1" w:styleId="8894C621FB9248C7A4FDE8B06A26C6DE1">
    <w:name w:val="8894C621FB9248C7A4FDE8B06A26C6DE1"/>
    <w:rsid w:val="00CB28B5"/>
    <w:rPr>
      <w:rFonts w:eastAsiaTheme="minorHAnsi"/>
      <w:lang w:eastAsia="en-US"/>
    </w:rPr>
  </w:style>
  <w:style w:type="paragraph" w:customStyle="1" w:styleId="D7B2752EE2F24B84B9D317B8925954721">
    <w:name w:val="D7B2752EE2F24B84B9D317B8925954721"/>
    <w:rsid w:val="00CB28B5"/>
    <w:rPr>
      <w:rFonts w:eastAsiaTheme="minorHAnsi"/>
      <w:lang w:eastAsia="en-US"/>
    </w:rPr>
  </w:style>
  <w:style w:type="paragraph" w:customStyle="1" w:styleId="EE75642898BB459B8925A8105166A6BE1">
    <w:name w:val="EE75642898BB459B8925A8105166A6BE1"/>
    <w:rsid w:val="00CB28B5"/>
    <w:rPr>
      <w:rFonts w:eastAsiaTheme="minorHAnsi"/>
      <w:lang w:eastAsia="en-US"/>
    </w:rPr>
  </w:style>
  <w:style w:type="paragraph" w:customStyle="1" w:styleId="EAAA695E19194A2499F205E9C0FE000F1">
    <w:name w:val="EAAA695E19194A2499F205E9C0FE000F1"/>
    <w:rsid w:val="00CB28B5"/>
    <w:rPr>
      <w:rFonts w:eastAsiaTheme="minorHAnsi"/>
      <w:lang w:eastAsia="en-US"/>
    </w:rPr>
  </w:style>
  <w:style w:type="paragraph" w:customStyle="1" w:styleId="BA764899223140AC9AAA34E5EF0909261">
    <w:name w:val="BA764899223140AC9AAA34E5EF0909261"/>
    <w:rsid w:val="00CB28B5"/>
    <w:rPr>
      <w:rFonts w:eastAsiaTheme="minorHAnsi"/>
      <w:lang w:eastAsia="en-US"/>
    </w:rPr>
  </w:style>
  <w:style w:type="paragraph" w:customStyle="1" w:styleId="3D8370CAD56446E99C06143AA0F8C6D81">
    <w:name w:val="3D8370CAD56446E99C06143AA0F8C6D8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">
    <w:name w:val="B97BB50E4DE44AE7A4AEE68AD9A667C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">
    <w:name w:val="E88571AFA26E4DF59D2EA8CE7C3B00361"/>
    <w:rsid w:val="00CB28B5"/>
    <w:rPr>
      <w:rFonts w:eastAsiaTheme="minorHAnsi"/>
      <w:lang w:eastAsia="en-US"/>
    </w:rPr>
  </w:style>
  <w:style w:type="paragraph" w:customStyle="1" w:styleId="8C7CE1F627C14477A196B0C55354389E">
    <w:name w:val="8C7CE1F627C14477A196B0C55354389E"/>
    <w:rsid w:val="00CB28B5"/>
    <w:rPr>
      <w:rFonts w:eastAsiaTheme="minorHAnsi"/>
      <w:lang w:eastAsia="en-US"/>
    </w:rPr>
  </w:style>
  <w:style w:type="paragraph" w:customStyle="1" w:styleId="0453A4AE01C34C52B864517F3F98AA6B">
    <w:name w:val="0453A4AE01C34C52B864517F3F98AA6B"/>
    <w:rsid w:val="00CB28B5"/>
  </w:style>
  <w:style w:type="paragraph" w:customStyle="1" w:styleId="C8E9100CE8624F53B40CDCAB264BD020">
    <w:name w:val="C8E9100CE8624F53B40CDCAB264BD020"/>
    <w:rsid w:val="00CB28B5"/>
  </w:style>
  <w:style w:type="paragraph" w:customStyle="1" w:styleId="6664B9A0F1B74DDC9FFA293BD322A7F8">
    <w:name w:val="6664B9A0F1B74DDC9FFA293BD322A7F8"/>
    <w:rsid w:val="00CB28B5"/>
  </w:style>
  <w:style w:type="paragraph" w:customStyle="1" w:styleId="9398644872774295A7D81C3DAE5830BE">
    <w:name w:val="9398644872774295A7D81C3DAE5830BE"/>
    <w:rsid w:val="00CB28B5"/>
  </w:style>
  <w:style w:type="paragraph" w:customStyle="1" w:styleId="CA05F9836DF94C768A032DDD461526A1">
    <w:name w:val="CA05F9836DF94C768A032DDD461526A1"/>
    <w:rsid w:val="00CB28B5"/>
  </w:style>
  <w:style w:type="paragraph" w:customStyle="1" w:styleId="826326354F3A4D079789E66B99A75A6C">
    <w:name w:val="826326354F3A4D079789E66B99A75A6C"/>
    <w:rsid w:val="00CB28B5"/>
  </w:style>
  <w:style w:type="paragraph" w:customStyle="1" w:styleId="EE8A419292BF462DBB8B36A94FCC23C3">
    <w:name w:val="EE8A419292BF462DBB8B36A94FCC23C3"/>
    <w:rsid w:val="00CB28B5"/>
  </w:style>
  <w:style w:type="paragraph" w:customStyle="1" w:styleId="29EF45BBC7D24630B23FEBD9B36D1926">
    <w:name w:val="29EF45BBC7D24630B23FEBD9B36D1926"/>
    <w:rsid w:val="00CB28B5"/>
  </w:style>
  <w:style w:type="paragraph" w:customStyle="1" w:styleId="3DF204943C864AFA9903F8F56E885A41">
    <w:name w:val="3DF204943C864AFA9903F8F56E885A41"/>
    <w:rsid w:val="00CB28B5"/>
  </w:style>
  <w:style w:type="paragraph" w:customStyle="1" w:styleId="8FC1D88071B24EAF89A7675BFBFB1224">
    <w:name w:val="8FC1D88071B24EAF89A7675BFBFB1224"/>
    <w:rsid w:val="00CB28B5"/>
  </w:style>
  <w:style w:type="paragraph" w:customStyle="1" w:styleId="CD660FA82411469EB7B23503FBBC967A">
    <w:name w:val="CD660FA82411469EB7B23503FBBC967A"/>
    <w:rsid w:val="00CB28B5"/>
  </w:style>
  <w:style w:type="paragraph" w:customStyle="1" w:styleId="20CB68C63003470AAE71F66C35513C8F">
    <w:name w:val="20CB68C63003470AAE71F66C35513C8F"/>
    <w:rsid w:val="00CB28B5"/>
  </w:style>
  <w:style w:type="paragraph" w:customStyle="1" w:styleId="8A511E96D82A447F877D1494EDC2688D">
    <w:name w:val="8A511E96D82A447F877D1494EDC2688D"/>
    <w:rsid w:val="00CB28B5"/>
  </w:style>
  <w:style w:type="paragraph" w:customStyle="1" w:styleId="189F9003A916411794FD39E997F28AB4">
    <w:name w:val="189F9003A916411794FD39E997F28AB4"/>
    <w:rsid w:val="00CB28B5"/>
  </w:style>
  <w:style w:type="paragraph" w:customStyle="1" w:styleId="1B42240CA83648FDB26EB7D91E9A0031">
    <w:name w:val="1B42240CA83648FDB26EB7D91E9A0031"/>
    <w:rsid w:val="00CB28B5"/>
  </w:style>
  <w:style w:type="paragraph" w:customStyle="1" w:styleId="288B48AAEB694B3199591B32C5107479">
    <w:name w:val="288B48AAEB694B3199591B32C5107479"/>
    <w:rsid w:val="00CB28B5"/>
  </w:style>
  <w:style w:type="paragraph" w:customStyle="1" w:styleId="2B5D297C56544C7DAB4E93AC612B1CDE">
    <w:name w:val="2B5D297C56544C7DAB4E93AC612B1CDE"/>
    <w:rsid w:val="00CB28B5"/>
  </w:style>
  <w:style w:type="paragraph" w:customStyle="1" w:styleId="B3FB2F05DAA5435290811E5E138594DE">
    <w:name w:val="B3FB2F05DAA5435290811E5E138594DE"/>
    <w:rsid w:val="00CB28B5"/>
  </w:style>
  <w:style w:type="paragraph" w:customStyle="1" w:styleId="30B65ED9FABF48DAB827700A004D522E">
    <w:name w:val="30B65ED9FABF48DAB827700A004D522E"/>
    <w:rsid w:val="00CB28B5"/>
  </w:style>
  <w:style w:type="paragraph" w:customStyle="1" w:styleId="62CB2D38080E44D1AEA56419984C1E8B">
    <w:name w:val="62CB2D38080E44D1AEA56419984C1E8B"/>
    <w:rsid w:val="00CB28B5"/>
  </w:style>
  <w:style w:type="paragraph" w:customStyle="1" w:styleId="E217E20E73D44437995088EEE260464A">
    <w:name w:val="E217E20E73D44437995088EEE260464A"/>
    <w:rsid w:val="00CB28B5"/>
  </w:style>
  <w:style w:type="paragraph" w:customStyle="1" w:styleId="EA8BDB2390C342BE9BA4FD6E8A3D4606">
    <w:name w:val="EA8BDB2390C342BE9BA4FD6E8A3D4606"/>
    <w:rsid w:val="00CB28B5"/>
  </w:style>
  <w:style w:type="paragraph" w:customStyle="1" w:styleId="495809DE8BB540DEABB44DEF7E4FAE4D">
    <w:name w:val="495809DE8BB540DEABB44DEF7E4FAE4D"/>
    <w:rsid w:val="00CB28B5"/>
  </w:style>
  <w:style w:type="paragraph" w:customStyle="1" w:styleId="6E920A66A3CA4AB48CE2003CA11587FC">
    <w:name w:val="6E920A66A3CA4AB48CE2003CA11587FC"/>
    <w:rsid w:val="00CB28B5"/>
  </w:style>
  <w:style w:type="paragraph" w:customStyle="1" w:styleId="9C517B1843B847DEBD52765CA83B0548">
    <w:name w:val="9C517B1843B847DEBD52765CA83B0548"/>
    <w:rsid w:val="00CB28B5"/>
  </w:style>
  <w:style w:type="paragraph" w:customStyle="1" w:styleId="6DBE583DE2494015A66EFAC3D1A6987B">
    <w:name w:val="6DBE583DE2494015A66EFAC3D1A6987B"/>
    <w:rsid w:val="00CB28B5"/>
  </w:style>
  <w:style w:type="paragraph" w:customStyle="1" w:styleId="BD20C6F101A041AE9E6BC44D7032E37B">
    <w:name w:val="BD20C6F101A041AE9E6BC44D7032E37B"/>
    <w:rsid w:val="00CB28B5"/>
  </w:style>
  <w:style w:type="paragraph" w:customStyle="1" w:styleId="F7B11377EDB048F6A99BDEC77FC40389">
    <w:name w:val="F7B11377EDB048F6A99BDEC77FC40389"/>
    <w:rsid w:val="00CB28B5"/>
  </w:style>
  <w:style w:type="paragraph" w:customStyle="1" w:styleId="51C4CA99E8A943D5B7E774558E106B99">
    <w:name w:val="51C4CA99E8A943D5B7E774558E106B99"/>
    <w:rsid w:val="00CB28B5"/>
  </w:style>
  <w:style w:type="paragraph" w:customStyle="1" w:styleId="0006A546B5684592B5FB2066D72274EC">
    <w:name w:val="0006A546B5684592B5FB2066D72274EC"/>
    <w:rsid w:val="00CB28B5"/>
  </w:style>
  <w:style w:type="paragraph" w:customStyle="1" w:styleId="719E2077E4DA4715823159ACE4241DF6">
    <w:name w:val="719E2077E4DA4715823159ACE4241DF6"/>
    <w:rsid w:val="00CB28B5"/>
  </w:style>
  <w:style w:type="paragraph" w:customStyle="1" w:styleId="4B5DC1CC9B214A55BFA29FA348B55436">
    <w:name w:val="4B5DC1CC9B214A55BFA29FA348B55436"/>
    <w:rsid w:val="00CB28B5"/>
  </w:style>
  <w:style w:type="paragraph" w:customStyle="1" w:styleId="D7699078528F4E68B074EA6906DF8EA9">
    <w:name w:val="D7699078528F4E68B074EA6906DF8EA9"/>
    <w:rsid w:val="00CB28B5"/>
  </w:style>
  <w:style w:type="paragraph" w:customStyle="1" w:styleId="46C591D427C54E98B6C99D6055D81EEA">
    <w:name w:val="46C591D427C54E98B6C99D6055D81EEA"/>
    <w:rsid w:val="00CB28B5"/>
  </w:style>
  <w:style w:type="paragraph" w:customStyle="1" w:styleId="D6F019844724463EBFF24A7FED8CE370">
    <w:name w:val="D6F019844724463EBFF24A7FED8CE370"/>
    <w:rsid w:val="00CB28B5"/>
  </w:style>
  <w:style w:type="paragraph" w:customStyle="1" w:styleId="BE07154226B3420CA3093ABF348534BD">
    <w:name w:val="BE07154226B3420CA3093ABF348534BD"/>
    <w:rsid w:val="00CB28B5"/>
  </w:style>
  <w:style w:type="paragraph" w:customStyle="1" w:styleId="8EA347E35FDD4408918CF1F3D5D7D85E">
    <w:name w:val="8EA347E35FDD4408918CF1F3D5D7D85E"/>
    <w:rsid w:val="00CB28B5"/>
  </w:style>
  <w:style w:type="paragraph" w:customStyle="1" w:styleId="FFF5EBA2BB6B460499A906E21B8661AB">
    <w:name w:val="FFF5EBA2BB6B460499A906E21B8661AB"/>
    <w:rsid w:val="00CB28B5"/>
  </w:style>
  <w:style w:type="paragraph" w:customStyle="1" w:styleId="44BB84E8FEE54C8DB89008FA257632A1">
    <w:name w:val="44BB84E8FEE54C8DB89008FA257632A1"/>
    <w:rsid w:val="00CB28B5"/>
  </w:style>
  <w:style w:type="paragraph" w:customStyle="1" w:styleId="3B4C252010C54CEFAB01C820A03E7F3A">
    <w:name w:val="3B4C252010C54CEFAB01C820A03E7F3A"/>
    <w:rsid w:val="00CB28B5"/>
  </w:style>
  <w:style w:type="paragraph" w:customStyle="1" w:styleId="52A7534EE24C4F60846642EAAD9A0C95">
    <w:name w:val="52A7534EE24C4F60846642EAAD9A0C95"/>
    <w:rsid w:val="00CB28B5"/>
  </w:style>
  <w:style w:type="paragraph" w:customStyle="1" w:styleId="21FDDA41A4D34EA6863EB28C45ABD58A">
    <w:name w:val="21FDDA41A4D34EA6863EB28C45ABD58A"/>
    <w:rsid w:val="00CB28B5"/>
  </w:style>
  <w:style w:type="paragraph" w:customStyle="1" w:styleId="A4FFF41941434362BE788EF0F782DF89">
    <w:name w:val="A4FFF41941434362BE788EF0F782DF89"/>
    <w:rsid w:val="00CB28B5"/>
  </w:style>
  <w:style w:type="paragraph" w:customStyle="1" w:styleId="0BB30D8A6ECE4A769BCEABDD19E7B4CF">
    <w:name w:val="0BB30D8A6ECE4A769BCEABDD19E7B4CF"/>
    <w:rsid w:val="00CB28B5"/>
  </w:style>
  <w:style w:type="paragraph" w:customStyle="1" w:styleId="3C6B65AB125745FBA8E1C02CF100E41C">
    <w:name w:val="3C6B65AB125745FBA8E1C02CF100E41C"/>
    <w:rsid w:val="00CB28B5"/>
  </w:style>
  <w:style w:type="paragraph" w:customStyle="1" w:styleId="5CFC7D2E0D024FDFB45EC9D29FE278EE">
    <w:name w:val="5CFC7D2E0D024FDFB45EC9D29FE278EE"/>
    <w:rsid w:val="00CB28B5"/>
  </w:style>
  <w:style w:type="paragraph" w:customStyle="1" w:styleId="A22B961E7A7142A788583F2BEBAB5FE3">
    <w:name w:val="A22B961E7A7142A788583F2BEBAB5FE3"/>
    <w:rsid w:val="00CB28B5"/>
  </w:style>
  <w:style w:type="paragraph" w:customStyle="1" w:styleId="55272A8642D148AB86D17F671A13B8C9">
    <w:name w:val="55272A8642D148AB86D17F671A13B8C9"/>
    <w:rsid w:val="00CB28B5"/>
  </w:style>
  <w:style w:type="paragraph" w:customStyle="1" w:styleId="3D6C1257FAE44F3C92E648C04721AA81">
    <w:name w:val="3D6C1257FAE44F3C92E648C04721AA81"/>
    <w:rsid w:val="00CB28B5"/>
  </w:style>
  <w:style w:type="paragraph" w:customStyle="1" w:styleId="F7395C18A29648B4AC169A9408750133">
    <w:name w:val="F7395C18A29648B4AC169A9408750133"/>
    <w:rsid w:val="00CB28B5"/>
  </w:style>
  <w:style w:type="paragraph" w:customStyle="1" w:styleId="5BF4F4DD58CB4BE893677E8AAE137ED6">
    <w:name w:val="5BF4F4DD58CB4BE893677E8AAE137ED6"/>
    <w:rsid w:val="00CB28B5"/>
  </w:style>
  <w:style w:type="paragraph" w:customStyle="1" w:styleId="AB9C8C27A5074EB7802490272DE3E60A">
    <w:name w:val="AB9C8C27A5074EB7802490272DE3E60A"/>
    <w:rsid w:val="00CB28B5"/>
  </w:style>
  <w:style w:type="paragraph" w:customStyle="1" w:styleId="90E398F3422B4BC8B803671F14C8836B">
    <w:name w:val="90E398F3422B4BC8B803671F14C8836B"/>
    <w:rsid w:val="00CB28B5"/>
  </w:style>
  <w:style w:type="paragraph" w:customStyle="1" w:styleId="FF45C845930F40708115581B5603BA6C">
    <w:name w:val="FF45C845930F40708115581B5603BA6C"/>
    <w:rsid w:val="00CB28B5"/>
  </w:style>
  <w:style w:type="paragraph" w:customStyle="1" w:styleId="22D01F3805344F60A5B18FFE2CFEE972">
    <w:name w:val="22D01F3805344F60A5B18FFE2CFEE972"/>
    <w:rsid w:val="00CB28B5"/>
  </w:style>
  <w:style w:type="paragraph" w:customStyle="1" w:styleId="1640743C77A84264842123029BA631F8">
    <w:name w:val="1640743C77A84264842123029BA631F8"/>
    <w:rsid w:val="00CB28B5"/>
  </w:style>
  <w:style w:type="paragraph" w:customStyle="1" w:styleId="1E310F4C416C44A1A3A6D28AEF5AFB9D19">
    <w:name w:val="1E310F4C416C44A1A3A6D28AEF5AFB9D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9">
    <w:name w:val="78249E7B98D242268AC6C59256BAD0B0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9">
    <w:name w:val="11034F647774419EAA931A47C66EC9D0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9">
    <w:name w:val="9B944DFA362E4FF19AD5D8E5EB60614B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9">
    <w:name w:val="EB503040AF3B42C0BEBB736DFB47D3D1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6">
    <w:name w:val="84D55332E53F43369AD1C2E418C91243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7">
    <w:name w:val="F08A684337F74355994951E67BE8FC0E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9">
    <w:name w:val="E2F800552EA4423A83AB6863603E728D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9">
    <w:name w:val="DFED4DAB78074BF0BDAD411E87B16F8F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9">
    <w:name w:val="9AA4DC7102D04BA99CF14A997012153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9">
    <w:name w:val="66A5F008574F4F269A42ADB3212EB1BF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6">
    <w:name w:val="3771420FB0744958A7B42985034B97E2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6">
    <w:name w:val="B23B748ADEC549F5895319AF5CF363226"/>
    <w:rsid w:val="00CB28B5"/>
    <w:rPr>
      <w:rFonts w:eastAsiaTheme="minorHAnsi"/>
      <w:lang w:eastAsia="en-US"/>
    </w:rPr>
  </w:style>
  <w:style w:type="paragraph" w:customStyle="1" w:styleId="E32D870F35ED4DF7B3EDAE27AA9F5C466">
    <w:name w:val="E32D870F35ED4DF7B3EDAE27AA9F5C46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6">
    <w:name w:val="DA0F9FC250CD42FFB32B0D7D281B5C196"/>
    <w:rsid w:val="00CB28B5"/>
    <w:rPr>
      <w:rFonts w:eastAsiaTheme="minorHAnsi"/>
      <w:lang w:eastAsia="en-US"/>
    </w:rPr>
  </w:style>
  <w:style w:type="paragraph" w:customStyle="1" w:styleId="D6FE641F66D74007BF9639F2B89BBE346">
    <w:name w:val="D6FE641F66D74007BF9639F2B89BBE346"/>
    <w:rsid w:val="00CB28B5"/>
    <w:rPr>
      <w:rFonts w:eastAsiaTheme="minorHAnsi"/>
      <w:lang w:eastAsia="en-US"/>
    </w:rPr>
  </w:style>
  <w:style w:type="paragraph" w:customStyle="1" w:styleId="09FE89C07DD14805880E6823FFF1EBD06">
    <w:name w:val="09FE89C07DD14805880E6823FFF1EBD06"/>
    <w:rsid w:val="00CB28B5"/>
    <w:rPr>
      <w:rFonts w:eastAsiaTheme="minorHAnsi"/>
      <w:lang w:eastAsia="en-US"/>
    </w:rPr>
  </w:style>
  <w:style w:type="paragraph" w:customStyle="1" w:styleId="E81A3B61DEB140098060EC3CC5550BF36">
    <w:name w:val="E81A3B61DEB140098060EC3CC5550BF36"/>
    <w:rsid w:val="00CB28B5"/>
    <w:rPr>
      <w:rFonts w:eastAsiaTheme="minorHAnsi"/>
      <w:lang w:eastAsia="en-US"/>
    </w:rPr>
  </w:style>
  <w:style w:type="paragraph" w:customStyle="1" w:styleId="821559AECC924F4F8C8D854949B00C566">
    <w:name w:val="821559AECC924F4F8C8D854949B00C566"/>
    <w:rsid w:val="00CB28B5"/>
    <w:rPr>
      <w:rFonts w:eastAsiaTheme="minorHAnsi"/>
      <w:lang w:eastAsia="en-US"/>
    </w:rPr>
  </w:style>
  <w:style w:type="paragraph" w:customStyle="1" w:styleId="FFF6B0030A534C4485C899A813FA13B86">
    <w:name w:val="FFF6B0030A534C4485C899A813FA13B86"/>
    <w:rsid w:val="00CB28B5"/>
    <w:rPr>
      <w:rFonts w:eastAsiaTheme="minorHAnsi"/>
      <w:lang w:eastAsia="en-US"/>
    </w:rPr>
  </w:style>
  <w:style w:type="paragraph" w:customStyle="1" w:styleId="A28649D1111F41FF9FC43B029ACEFE086">
    <w:name w:val="A28649D1111F41FF9FC43B029ACEFE086"/>
    <w:rsid w:val="00CB28B5"/>
    <w:rPr>
      <w:rFonts w:eastAsiaTheme="minorHAnsi"/>
      <w:lang w:eastAsia="en-US"/>
    </w:rPr>
  </w:style>
  <w:style w:type="paragraph" w:customStyle="1" w:styleId="E1EE64910AA84621B6D39375A29F85BF6">
    <w:name w:val="E1EE64910AA84621B6D39375A29F85BF6"/>
    <w:rsid w:val="00CB28B5"/>
    <w:rPr>
      <w:rFonts w:eastAsiaTheme="minorHAnsi"/>
      <w:lang w:eastAsia="en-US"/>
    </w:rPr>
  </w:style>
  <w:style w:type="paragraph" w:customStyle="1" w:styleId="AFD9A66EF3ED4D7E92E027451B24FA146">
    <w:name w:val="AFD9A66EF3ED4D7E92E027451B24FA146"/>
    <w:rsid w:val="00CB28B5"/>
    <w:rPr>
      <w:rFonts w:eastAsiaTheme="minorHAnsi"/>
      <w:lang w:eastAsia="en-US"/>
    </w:rPr>
  </w:style>
  <w:style w:type="paragraph" w:customStyle="1" w:styleId="649D5DD9E2714859BB3F3457097C489A6">
    <w:name w:val="649D5DD9E2714859BB3F3457097C489A6"/>
    <w:rsid w:val="00CB28B5"/>
    <w:rPr>
      <w:rFonts w:eastAsiaTheme="minorHAnsi"/>
      <w:lang w:eastAsia="en-US"/>
    </w:rPr>
  </w:style>
  <w:style w:type="paragraph" w:customStyle="1" w:styleId="C2D2AD2EAB03414DAACC9DBEAEA871A86">
    <w:name w:val="C2D2AD2EAB03414DAACC9DBEAEA871A86"/>
    <w:rsid w:val="00CB28B5"/>
    <w:rPr>
      <w:rFonts w:eastAsiaTheme="minorHAnsi"/>
      <w:lang w:eastAsia="en-US"/>
    </w:rPr>
  </w:style>
  <w:style w:type="paragraph" w:customStyle="1" w:styleId="BC9089C29DA34EA8B9286992FA7DD7E66">
    <w:name w:val="BC9089C29DA34EA8B9286992FA7DD7E66"/>
    <w:rsid w:val="00CB28B5"/>
    <w:rPr>
      <w:rFonts w:eastAsiaTheme="minorHAnsi"/>
      <w:lang w:eastAsia="en-US"/>
    </w:rPr>
  </w:style>
  <w:style w:type="paragraph" w:customStyle="1" w:styleId="96AE999DFA56440B847224CB32EB40806">
    <w:name w:val="96AE999DFA56440B847224CB32EB40806"/>
    <w:rsid w:val="00CB28B5"/>
    <w:rPr>
      <w:rFonts w:eastAsiaTheme="minorHAnsi"/>
      <w:lang w:eastAsia="en-US"/>
    </w:rPr>
  </w:style>
  <w:style w:type="paragraph" w:customStyle="1" w:styleId="8F777CC700474E38A52887DB59C38D3F6">
    <w:name w:val="8F777CC700474E38A52887DB59C38D3F6"/>
    <w:rsid w:val="00CB28B5"/>
    <w:rPr>
      <w:rFonts w:eastAsiaTheme="minorHAnsi"/>
      <w:lang w:eastAsia="en-US"/>
    </w:rPr>
  </w:style>
  <w:style w:type="paragraph" w:customStyle="1" w:styleId="1FF7B34752C14769AF2D543DF267C7A66">
    <w:name w:val="1FF7B34752C14769AF2D543DF267C7A66"/>
    <w:rsid w:val="00CB28B5"/>
    <w:rPr>
      <w:rFonts w:eastAsiaTheme="minorHAnsi"/>
      <w:lang w:eastAsia="en-US"/>
    </w:rPr>
  </w:style>
  <w:style w:type="paragraph" w:customStyle="1" w:styleId="C5A26CD2709F41C5AB98643009949C0E6">
    <w:name w:val="C5A26CD2709F41C5AB98643009949C0E6"/>
    <w:rsid w:val="00CB28B5"/>
    <w:rPr>
      <w:rFonts w:eastAsiaTheme="minorHAnsi"/>
      <w:lang w:eastAsia="en-US"/>
    </w:rPr>
  </w:style>
  <w:style w:type="paragraph" w:customStyle="1" w:styleId="30CB7D8184EA4B8BBF81C0617CFF0CDD6">
    <w:name w:val="30CB7D8184EA4B8BBF81C0617CFF0CDD6"/>
    <w:rsid w:val="00CB28B5"/>
    <w:rPr>
      <w:rFonts w:eastAsiaTheme="minorHAnsi"/>
      <w:lang w:eastAsia="en-US"/>
    </w:rPr>
  </w:style>
  <w:style w:type="paragraph" w:customStyle="1" w:styleId="6150BE26FA46446DB8AAC2301C7AEB276">
    <w:name w:val="6150BE26FA46446DB8AAC2301C7AEB276"/>
    <w:rsid w:val="00CB28B5"/>
    <w:rPr>
      <w:rFonts w:eastAsiaTheme="minorHAnsi"/>
      <w:lang w:eastAsia="en-US"/>
    </w:rPr>
  </w:style>
  <w:style w:type="paragraph" w:customStyle="1" w:styleId="300F10E7CB2543CDB32D62208A01796815">
    <w:name w:val="300F10E7CB2543CDB32D62208A01796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5">
    <w:name w:val="B540452A86034CF4BA2909F06B3122FA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5">
    <w:name w:val="6DBDF69A570C4477A45970B1290B0905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5">
    <w:name w:val="39A563FE629146BB8F97D8D36C35F209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5">
    <w:name w:val="926FCD917EAF40889AEE2F92C6BD057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5">
    <w:name w:val="AB6B4B91A9FC44EEAF5A556210AA0C4A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5">
    <w:name w:val="A51EE2542C724EEC81567BEC463D7E5B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1">
    <w:name w:val="DCE83A9587B544359869E819F911E11F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4">
    <w:name w:val="2FAF440178994261AC1EC4AF44899BD6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4">
    <w:name w:val="E74F61E5939648DE975F43DC74693BC8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1">
    <w:name w:val="0453A4AE01C34C52B864517F3F98AA6B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1">
    <w:name w:val="C8E9100CE8624F53B40CDCAB264BD0201"/>
    <w:rsid w:val="00CB28B5"/>
    <w:rPr>
      <w:rFonts w:eastAsiaTheme="minorHAnsi"/>
      <w:lang w:eastAsia="en-US"/>
    </w:rPr>
  </w:style>
  <w:style w:type="paragraph" w:customStyle="1" w:styleId="6664B9A0F1B74DDC9FFA293BD322A7F81">
    <w:name w:val="6664B9A0F1B74DDC9FFA293BD322A7F81"/>
    <w:rsid w:val="00CB28B5"/>
    <w:rPr>
      <w:rFonts w:eastAsiaTheme="minorHAnsi"/>
      <w:lang w:eastAsia="en-US"/>
    </w:rPr>
  </w:style>
  <w:style w:type="paragraph" w:customStyle="1" w:styleId="9398644872774295A7D81C3DAE5830BE1">
    <w:name w:val="9398644872774295A7D81C3DAE5830BE1"/>
    <w:rsid w:val="00CB28B5"/>
    <w:rPr>
      <w:rFonts w:eastAsiaTheme="minorHAnsi"/>
      <w:lang w:eastAsia="en-US"/>
    </w:rPr>
  </w:style>
  <w:style w:type="paragraph" w:customStyle="1" w:styleId="CA05F9836DF94C768A032DDD461526A11">
    <w:name w:val="CA05F9836DF94C768A032DDD461526A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1">
    <w:name w:val="826326354F3A4D079789E66B99A75A6C1"/>
    <w:rsid w:val="00CB28B5"/>
    <w:rPr>
      <w:rFonts w:eastAsiaTheme="minorHAnsi"/>
      <w:lang w:eastAsia="en-US"/>
    </w:rPr>
  </w:style>
  <w:style w:type="paragraph" w:customStyle="1" w:styleId="EE8A419292BF462DBB8B36A94FCC23C31">
    <w:name w:val="EE8A419292BF462DBB8B36A94FCC23C31"/>
    <w:rsid w:val="00CB28B5"/>
    <w:rPr>
      <w:rFonts w:eastAsiaTheme="minorHAnsi"/>
      <w:lang w:eastAsia="en-US"/>
    </w:rPr>
  </w:style>
  <w:style w:type="paragraph" w:customStyle="1" w:styleId="29EF45BBC7D24630B23FEBD9B36D19261">
    <w:name w:val="29EF45BBC7D24630B23FEBD9B36D19261"/>
    <w:rsid w:val="00CB28B5"/>
    <w:rPr>
      <w:rFonts w:eastAsiaTheme="minorHAnsi"/>
      <w:lang w:eastAsia="en-US"/>
    </w:rPr>
  </w:style>
  <w:style w:type="paragraph" w:customStyle="1" w:styleId="3DF204943C864AFA9903F8F56E885A411">
    <w:name w:val="3DF204943C864AFA9903F8F56E885A4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1">
    <w:name w:val="8FC1D88071B24EAF89A7675BFBFB12241"/>
    <w:rsid w:val="00CB28B5"/>
    <w:rPr>
      <w:rFonts w:eastAsiaTheme="minorHAnsi"/>
      <w:lang w:eastAsia="en-US"/>
    </w:rPr>
  </w:style>
  <w:style w:type="paragraph" w:customStyle="1" w:styleId="CD660FA82411469EB7B23503FBBC967A1">
    <w:name w:val="CD660FA82411469EB7B23503FBBC967A1"/>
    <w:rsid w:val="00CB28B5"/>
    <w:rPr>
      <w:rFonts w:eastAsiaTheme="minorHAnsi"/>
      <w:lang w:eastAsia="en-US"/>
    </w:rPr>
  </w:style>
  <w:style w:type="paragraph" w:customStyle="1" w:styleId="20CB68C63003470AAE71F66C35513C8F1">
    <w:name w:val="20CB68C63003470AAE71F66C35513C8F1"/>
    <w:rsid w:val="00CB28B5"/>
    <w:rPr>
      <w:rFonts w:eastAsiaTheme="minorHAnsi"/>
      <w:lang w:eastAsia="en-US"/>
    </w:rPr>
  </w:style>
  <w:style w:type="paragraph" w:customStyle="1" w:styleId="8A511E96D82A447F877D1494EDC2688D1">
    <w:name w:val="8A511E96D82A447F877D1494EDC2688D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1">
    <w:name w:val="189F9003A916411794FD39E997F28AB41"/>
    <w:rsid w:val="00CB28B5"/>
    <w:rPr>
      <w:rFonts w:eastAsiaTheme="minorHAnsi"/>
      <w:lang w:eastAsia="en-US"/>
    </w:rPr>
  </w:style>
  <w:style w:type="paragraph" w:customStyle="1" w:styleId="1B42240CA83648FDB26EB7D91E9A00311">
    <w:name w:val="1B42240CA83648FDB26EB7D91E9A00311"/>
    <w:rsid w:val="00CB28B5"/>
    <w:rPr>
      <w:rFonts w:eastAsiaTheme="minorHAnsi"/>
      <w:lang w:eastAsia="en-US"/>
    </w:rPr>
  </w:style>
  <w:style w:type="paragraph" w:customStyle="1" w:styleId="288B48AAEB694B3199591B32C51074791">
    <w:name w:val="288B48AAEB694B3199591B32C51074791"/>
    <w:rsid w:val="00CB28B5"/>
    <w:rPr>
      <w:rFonts w:eastAsiaTheme="minorHAnsi"/>
      <w:lang w:eastAsia="en-US"/>
    </w:rPr>
  </w:style>
  <w:style w:type="paragraph" w:customStyle="1" w:styleId="2B5D297C56544C7DAB4E93AC612B1CDE1">
    <w:name w:val="2B5D297C56544C7DAB4E93AC612B1CDE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1">
    <w:name w:val="B3FB2F05DAA5435290811E5E138594DE1"/>
    <w:rsid w:val="00CB28B5"/>
    <w:rPr>
      <w:rFonts w:eastAsiaTheme="minorHAnsi"/>
      <w:lang w:eastAsia="en-US"/>
    </w:rPr>
  </w:style>
  <w:style w:type="paragraph" w:customStyle="1" w:styleId="30B65ED9FABF48DAB827700A004D522E1">
    <w:name w:val="30B65ED9FABF48DAB827700A004D522E1"/>
    <w:rsid w:val="00CB28B5"/>
    <w:rPr>
      <w:rFonts w:eastAsiaTheme="minorHAnsi"/>
      <w:lang w:eastAsia="en-US"/>
    </w:rPr>
  </w:style>
  <w:style w:type="paragraph" w:customStyle="1" w:styleId="62CB2D38080E44D1AEA56419984C1E8B1">
    <w:name w:val="62CB2D38080E44D1AEA56419984C1E8B1"/>
    <w:rsid w:val="00CB28B5"/>
    <w:rPr>
      <w:rFonts w:eastAsiaTheme="minorHAnsi"/>
      <w:lang w:eastAsia="en-US"/>
    </w:rPr>
  </w:style>
  <w:style w:type="paragraph" w:customStyle="1" w:styleId="E217E20E73D44437995088EEE260464A1">
    <w:name w:val="E217E20E73D44437995088EEE260464A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1">
    <w:name w:val="EA8BDB2390C342BE9BA4FD6E8A3D46061"/>
    <w:rsid w:val="00CB28B5"/>
    <w:rPr>
      <w:rFonts w:eastAsiaTheme="minorHAnsi"/>
      <w:lang w:eastAsia="en-US"/>
    </w:rPr>
  </w:style>
  <w:style w:type="paragraph" w:customStyle="1" w:styleId="495809DE8BB540DEABB44DEF7E4FAE4D1">
    <w:name w:val="495809DE8BB540DEABB44DEF7E4FAE4D1"/>
    <w:rsid w:val="00CB28B5"/>
    <w:rPr>
      <w:rFonts w:eastAsiaTheme="minorHAnsi"/>
      <w:lang w:eastAsia="en-US"/>
    </w:rPr>
  </w:style>
  <w:style w:type="paragraph" w:customStyle="1" w:styleId="6E920A66A3CA4AB48CE2003CA11587FC1">
    <w:name w:val="6E920A66A3CA4AB48CE2003CA11587FC1"/>
    <w:rsid w:val="00CB28B5"/>
    <w:rPr>
      <w:rFonts w:eastAsiaTheme="minorHAnsi"/>
      <w:lang w:eastAsia="en-US"/>
    </w:rPr>
  </w:style>
  <w:style w:type="paragraph" w:customStyle="1" w:styleId="9C517B1843B847DEBD52765CA83B05481">
    <w:name w:val="9C517B1843B847DEBD52765CA83B0548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1">
    <w:name w:val="6DBE583DE2494015A66EFAC3D1A6987B1"/>
    <w:rsid w:val="00CB28B5"/>
    <w:rPr>
      <w:rFonts w:eastAsiaTheme="minorHAnsi"/>
      <w:lang w:eastAsia="en-US"/>
    </w:rPr>
  </w:style>
  <w:style w:type="paragraph" w:customStyle="1" w:styleId="BD20C6F101A041AE9E6BC44D7032E37B1">
    <w:name w:val="BD20C6F101A041AE9E6BC44D7032E37B1"/>
    <w:rsid w:val="00CB28B5"/>
    <w:rPr>
      <w:rFonts w:eastAsiaTheme="minorHAnsi"/>
      <w:lang w:eastAsia="en-US"/>
    </w:rPr>
  </w:style>
  <w:style w:type="paragraph" w:customStyle="1" w:styleId="F7B11377EDB048F6A99BDEC77FC403891">
    <w:name w:val="F7B11377EDB048F6A99BDEC77FC403891"/>
    <w:rsid w:val="00CB28B5"/>
    <w:rPr>
      <w:rFonts w:eastAsiaTheme="minorHAnsi"/>
      <w:lang w:eastAsia="en-US"/>
    </w:rPr>
  </w:style>
  <w:style w:type="paragraph" w:customStyle="1" w:styleId="51C4CA99E8A943D5B7E774558E106B991">
    <w:name w:val="51C4CA99E8A943D5B7E774558E106B99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1">
    <w:name w:val="0006A546B5684592B5FB2066D72274EC1"/>
    <w:rsid w:val="00CB28B5"/>
    <w:rPr>
      <w:rFonts w:eastAsiaTheme="minorHAnsi"/>
      <w:lang w:eastAsia="en-US"/>
    </w:rPr>
  </w:style>
  <w:style w:type="paragraph" w:customStyle="1" w:styleId="719E2077E4DA4715823159ACE4241DF61">
    <w:name w:val="719E2077E4DA4715823159ACE4241DF61"/>
    <w:rsid w:val="00CB28B5"/>
    <w:rPr>
      <w:rFonts w:eastAsiaTheme="minorHAnsi"/>
      <w:lang w:eastAsia="en-US"/>
    </w:rPr>
  </w:style>
  <w:style w:type="paragraph" w:customStyle="1" w:styleId="4B5DC1CC9B214A55BFA29FA348B554361">
    <w:name w:val="4B5DC1CC9B214A55BFA29FA348B554361"/>
    <w:rsid w:val="00CB28B5"/>
    <w:rPr>
      <w:rFonts w:eastAsiaTheme="minorHAnsi"/>
      <w:lang w:eastAsia="en-US"/>
    </w:rPr>
  </w:style>
  <w:style w:type="paragraph" w:customStyle="1" w:styleId="D7699078528F4E68B074EA6906DF8EA91">
    <w:name w:val="D7699078528F4E68B074EA6906DF8EA9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1">
    <w:name w:val="46C591D427C54E98B6C99D6055D81EEA1"/>
    <w:rsid w:val="00CB28B5"/>
    <w:rPr>
      <w:rFonts w:eastAsiaTheme="minorHAnsi"/>
      <w:lang w:eastAsia="en-US"/>
    </w:rPr>
  </w:style>
  <w:style w:type="paragraph" w:customStyle="1" w:styleId="D6F019844724463EBFF24A7FED8CE3701">
    <w:name w:val="D6F019844724463EBFF24A7FED8CE3701"/>
    <w:rsid w:val="00CB28B5"/>
    <w:rPr>
      <w:rFonts w:eastAsiaTheme="minorHAnsi"/>
      <w:lang w:eastAsia="en-US"/>
    </w:rPr>
  </w:style>
  <w:style w:type="paragraph" w:customStyle="1" w:styleId="BE07154226B3420CA3093ABF348534BD1">
    <w:name w:val="BE07154226B3420CA3093ABF348534BD1"/>
    <w:rsid w:val="00CB28B5"/>
    <w:rPr>
      <w:rFonts w:eastAsiaTheme="minorHAnsi"/>
      <w:lang w:eastAsia="en-US"/>
    </w:rPr>
  </w:style>
  <w:style w:type="paragraph" w:customStyle="1" w:styleId="8EA347E35FDD4408918CF1F3D5D7D85E1">
    <w:name w:val="8EA347E35FDD4408918CF1F3D5D7D85E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1">
    <w:name w:val="FFF5EBA2BB6B460499A906E21B8661AB1"/>
    <w:rsid w:val="00CB28B5"/>
    <w:rPr>
      <w:rFonts w:eastAsiaTheme="minorHAnsi"/>
      <w:lang w:eastAsia="en-US"/>
    </w:rPr>
  </w:style>
  <w:style w:type="paragraph" w:customStyle="1" w:styleId="44BB84E8FEE54C8DB89008FA257632A11">
    <w:name w:val="44BB84E8FEE54C8DB89008FA257632A11"/>
    <w:rsid w:val="00CB28B5"/>
    <w:rPr>
      <w:rFonts w:eastAsiaTheme="minorHAnsi"/>
      <w:lang w:eastAsia="en-US"/>
    </w:rPr>
  </w:style>
  <w:style w:type="paragraph" w:customStyle="1" w:styleId="3B4C252010C54CEFAB01C820A03E7F3A1">
    <w:name w:val="3B4C252010C54CEFAB01C820A03E7F3A1"/>
    <w:rsid w:val="00CB28B5"/>
    <w:rPr>
      <w:rFonts w:eastAsiaTheme="minorHAnsi"/>
      <w:lang w:eastAsia="en-US"/>
    </w:rPr>
  </w:style>
  <w:style w:type="paragraph" w:customStyle="1" w:styleId="52A7534EE24C4F60846642EAAD9A0C951">
    <w:name w:val="52A7534EE24C4F60846642EAAD9A0C95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1">
    <w:name w:val="21FDDA41A4D34EA6863EB28C45ABD58A1"/>
    <w:rsid w:val="00CB28B5"/>
    <w:rPr>
      <w:rFonts w:eastAsiaTheme="minorHAnsi"/>
      <w:lang w:eastAsia="en-US"/>
    </w:rPr>
  </w:style>
  <w:style w:type="paragraph" w:customStyle="1" w:styleId="A4FFF41941434362BE788EF0F782DF891">
    <w:name w:val="A4FFF41941434362BE788EF0F782DF891"/>
    <w:rsid w:val="00CB28B5"/>
    <w:rPr>
      <w:rFonts w:eastAsiaTheme="minorHAnsi"/>
      <w:lang w:eastAsia="en-US"/>
    </w:rPr>
  </w:style>
  <w:style w:type="paragraph" w:customStyle="1" w:styleId="0BB30D8A6ECE4A769BCEABDD19E7B4CF1">
    <w:name w:val="0BB30D8A6ECE4A769BCEABDD19E7B4CF1"/>
    <w:rsid w:val="00CB28B5"/>
    <w:rPr>
      <w:rFonts w:eastAsiaTheme="minorHAnsi"/>
      <w:lang w:eastAsia="en-US"/>
    </w:rPr>
  </w:style>
  <w:style w:type="paragraph" w:customStyle="1" w:styleId="3C6B65AB125745FBA8E1C02CF100E41C1">
    <w:name w:val="3C6B65AB125745FBA8E1C02CF100E41C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1">
    <w:name w:val="5CFC7D2E0D024FDFB45EC9D29FE278EE1"/>
    <w:rsid w:val="00CB28B5"/>
    <w:rPr>
      <w:rFonts w:eastAsiaTheme="minorHAnsi"/>
      <w:lang w:eastAsia="en-US"/>
    </w:rPr>
  </w:style>
  <w:style w:type="paragraph" w:customStyle="1" w:styleId="A22B961E7A7142A788583F2BEBAB5FE31">
    <w:name w:val="A22B961E7A7142A788583F2BEBAB5FE31"/>
    <w:rsid w:val="00CB28B5"/>
    <w:rPr>
      <w:rFonts w:eastAsiaTheme="minorHAnsi"/>
      <w:lang w:eastAsia="en-US"/>
    </w:rPr>
  </w:style>
  <w:style w:type="paragraph" w:customStyle="1" w:styleId="55272A8642D148AB86D17F671A13B8C91">
    <w:name w:val="55272A8642D148AB86D17F671A13B8C91"/>
    <w:rsid w:val="00CB28B5"/>
    <w:rPr>
      <w:rFonts w:eastAsiaTheme="minorHAnsi"/>
      <w:lang w:eastAsia="en-US"/>
    </w:rPr>
  </w:style>
  <w:style w:type="paragraph" w:customStyle="1" w:styleId="3D6C1257FAE44F3C92E648C04721AA811">
    <w:name w:val="3D6C1257FAE44F3C92E648C04721AA8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1">
    <w:name w:val="F7395C18A29648B4AC169A94087501331"/>
    <w:rsid w:val="00CB28B5"/>
    <w:rPr>
      <w:rFonts w:eastAsiaTheme="minorHAnsi"/>
      <w:lang w:eastAsia="en-US"/>
    </w:rPr>
  </w:style>
  <w:style w:type="paragraph" w:customStyle="1" w:styleId="5BF4F4DD58CB4BE893677E8AAE137ED61">
    <w:name w:val="5BF4F4DD58CB4BE893677E8AAE137ED61"/>
    <w:rsid w:val="00CB28B5"/>
    <w:rPr>
      <w:rFonts w:eastAsiaTheme="minorHAnsi"/>
      <w:lang w:eastAsia="en-US"/>
    </w:rPr>
  </w:style>
  <w:style w:type="paragraph" w:customStyle="1" w:styleId="AB9C8C27A5074EB7802490272DE3E60A1">
    <w:name w:val="AB9C8C27A5074EB7802490272DE3E60A1"/>
    <w:rsid w:val="00CB28B5"/>
    <w:rPr>
      <w:rFonts w:eastAsiaTheme="minorHAnsi"/>
      <w:lang w:eastAsia="en-US"/>
    </w:rPr>
  </w:style>
  <w:style w:type="paragraph" w:customStyle="1" w:styleId="90E398F3422B4BC8B803671F14C8836B1">
    <w:name w:val="90E398F3422B4BC8B803671F14C8836B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1">
    <w:name w:val="FF45C845930F40708115581B5603BA6C1"/>
    <w:rsid w:val="00CB28B5"/>
    <w:rPr>
      <w:rFonts w:eastAsiaTheme="minorHAnsi"/>
      <w:lang w:eastAsia="en-US"/>
    </w:rPr>
  </w:style>
  <w:style w:type="paragraph" w:customStyle="1" w:styleId="22D01F3805344F60A5B18FFE2CFEE9721">
    <w:name w:val="22D01F3805344F60A5B18FFE2CFEE9721"/>
    <w:rsid w:val="00CB28B5"/>
    <w:rPr>
      <w:rFonts w:eastAsiaTheme="minorHAnsi"/>
      <w:lang w:eastAsia="en-US"/>
    </w:rPr>
  </w:style>
  <w:style w:type="paragraph" w:customStyle="1" w:styleId="1640743C77A84264842123029BA631F81">
    <w:name w:val="1640743C77A84264842123029BA631F81"/>
    <w:rsid w:val="00CB28B5"/>
    <w:rPr>
      <w:rFonts w:eastAsiaTheme="minorHAnsi"/>
      <w:lang w:eastAsia="en-US"/>
    </w:rPr>
  </w:style>
  <w:style w:type="paragraph" w:customStyle="1" w:styleId="A33400301B354028993050A9CA9476922">
    <w:name w:val="A33400301B354028993050A9CA9476922"/>
    <w:rsid w:val="00CB28B5"/>
    <w:rPr>
      <w:rFonts w:eastAsiaTheme="minorHAnsi"/>
      <w:lang w:eastAsia="en-US"/>
    </w:rPr>
  </w:style>
  <w:style w:type="paragraph" w:customStyle="1" w:styleId="C15CF74F71224CA28F92434EA7FBC1952">
    <w:name w:val="C15CF74F71224CA28F92434EA7FBC195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2">
    <w:name w:val="7A2F47E48D494F4E94942CAC5370B6712"/>
    <w:rsid w:val="00CB28B5"/>
    <w:rPr>
      <w:rFonts w:eastAsiaTheme="minorHAnsi"/>
      <w:lang w:eastAsia="en-US"/>
    </w:rPr>
  </w:style>
  <w:style w:type="paragraph" w:customStyle="1" w:styleId="7C3504CFD9074A0CAD71DF8F0847EB0F2">
    <w:name w:val="7C3504CFD9074A0CAD71DF8F0847EB0F2"/>
    <w:rsid w:val="00CB28B5"/>
    <w:rPr>
      <w:rFonts w:eastAsiaTheme="minorHAnsi"/>
      <w:lang w:eastAsia="en-US"/>
    </w:rPr>
  </w:style>
  <w:style w:type="paragraph" w:customStyle="1" w:styleId="7485D89F145D459AAE3B3A54FC3AC4C92">
    <w:name w:val="7485D89F145D459AAE3B3A54FC3AC4C92"/>
    <w:rsid w:val="00CB28B5"/>
    <w:rPr>
      <w:rFonts w:eastAsiaTheme="minorHAnsi"/>
      <w:lang w:eastAsia="en-US"/>
    </w:rPr>
  </w:style>
  <w:style w:type="paragraph" w:customStyle="1" w:styleId="10AD89FBC0324FB389357ADE93E6BF5C2">
    <w:name w:val="10AD89FBC0324FB389357ADE93E6BF5C2"/>
    <w:rsid w:val="00CB28B5"/>
    <w:rPr>
      <w:rFonts w:eastAsiaTheme="minorHAnsi"/>
      <w:lang w:eastAsia="en-US"/>
    </w:rPr>
  </w:style>
  <w:style w:type="paragraph" w:customStyle="1" w:styleId="980E7F7F9205453887EC202CB40044552">
    <w:name w:val="980E7F7F9205453887EC202CB40044552"/>
    <w:rsid w:val="00CB28B5"/>
    <w:rPr>
      <w:rFonts w:eastAsiaTheme="minorHAnsi"/>
      <w:lang w:eastAsia="en-US"/>
    </w:rPr>
  </w:style>
  <w:style w:type="paragraph" w:customStyle="1" w:styleId="7ECB972B45C442059858BDDD69759F3F2">
    <w:name w:val="7ECB972B45C442059858BDDD69759F3F2"/>
    <w:rsid w:val="00CB28B5"/>
    <w:rPr>
      <w:rFonts w:eastAsiaTheme="minorHAnsi"/>
      <w:lang w:eastAsia="en-US"/>
    </w:rPr>
  </w:style>
  <w:style w:type="paragraph" w:customStyle="1" w:styleId="98619C25B7A647CE9B6E38273E2A7E502">
    <w:name w:val="98619C25B7A647CE9B6E38273E2A7E502"/>
    <w:rsid w:val="00CB28B5"/>
    <w:rPr>
      <w:rFonts w:eastAsiaTheme="minorHAnsi"/>
      <w:lang w:eastAsia="en-US"/>
    </w:rPr>
  </w:style>
  <w:style w:type="paragraph" w:customStyle="1" w:styleId="3F0111699873461E859A00C6F656520C2">
    <w:name w:val="3F0111699873461E859A00C6F656520C2"/>
    <w:rsid w:val="00CB28B5"/>
    <w:rPr>
      <w:rFonts w:eastAsiaTheme="minorHAnsi"/>
      <w:lang w:eastAsia="en-US"/>
    </w:rPr>
  </w:style>
  <w:style w:type="paragraph" w:customStyle="1" w:styleId="9319BE2B40BA42B29F77F7A91381D8822">
    <w:name w:val="9319BE2B40BA42B29F77F7A91381D8822"/>
    <w:rsid w:val="00CB28B5"/>
    <w:rPr>
      <w:rFonts w:eastAsiaTheme="minorHAnsi"/>
      <w:lang w:eastAsia="en-US"/>
    </w:rPr>
  </w:style>
  <w:style w:type="paragraph" w:customStyle="1" w:styleId="F7B1BB619739485FBFC5D9EA108ED6F22">
    <w:name w:val="F7B1BB619739485FBFC5D9EA108ED6F22"/>
    <w:rsid w:val="00CB28B5"/>
    <w:rPr>
      <w:rFonts w:eastAsiaTheme="minorHAnsi"/>
      <w:lang w:eastAsia="en-US"/>
    </w:rPr>
  </w:style>
  <w:style w:type="paragraph" w:customStyle="1" w:styleId="7C0E6ABD097047E98656CD0DDF7B4B7E2">
    <w:name w:val="7C0E6ABD097047E98656CD0DDF7B4B7E2"/>
    <w:rsid w:val="00CB28B5"/>
    <w:rPr>
      <w:rFonts w:eastAsiaTheme="minorHAnsi"/>
      <w:lang w:eastAsia="en-US"/>
    </w:rPr>
  </w:style>
  <w:style w:type="paragraph" w:customStyle="1" w:styleId="4129DCAA083D4827994609B3055E401A2">
    <w:name w:val="4129DCAA083D4827994609B3055E401A2"/>
    <w:rsid w:val="00CB28B5"/>
    <w:rPr>
      <w:rFonts w:eastAsiaTheme="minorHAnsi"/>
      <w:lang w:eastAsia="en-US"/>
    </w:rPr>
  </w:style>
  <w:style w:type="paragraph" w:customStyle="1" w:styleId="CBC0251DEE9F47BDBFB30FE7B93D4D562">
    <w:name w:val="CBC0251DEE9F47BDBFB30FE7B93D4D562"/>
    <w:rsid w:val="00CB28B5"/>
    <w:rPr>
      <w:rFonts w:eastAsiaTheme="minorHAnsi"/>
      <w:lang w:eastAsia="en-US"/>
    </w:rPr>
  </w:style>
  <w:style w:type="paragraph" w:customStyle="1" w:styleId="3FEC735F61B24856A479BC68B459C89B2">
    <w:name w:val="3FEC735F61B24856A479BC68B459C89B2"/>
    <w:rsid w:val="00CB28B5"/>
    <w:rPr>
      <w:rFonts w:eastAsiaTheme="minorHAnsi"/>
      <w:lang w:eastAsia="en-US"/>
    </w:rPr>
  </w:style>
  <w:style w:type="paragraph" w:customStyle="1" w:styleId="6F41A539478A4AC0BDF6293EA828FB2E2">
    <w:name w:val="6F41A539478A4AC0BDF6293EA828FB2E2"/>
    <w:rsid w:val="00CB28B5"/>
    <w:rPr>
      <w:rFonts w:eastAsiaTheme="minorHAnsi"/>
      <w:lang w:eastAsia="en-US"/>
    </w:rPr>
  </w:style>
  <w:style w:type="paragraph" w:customStyle="1" w:styleId="AF327B56CB38496F9B9C16ED871142A32">
    <w:name w:val="AF327B56CB38496F9B9C16ED871142A32"/>
    <w:rsid w:val="00CB28B5"/>
    <w:rPr>
      <w:rFonts w:eastAsiaTheme="minorHAnsi"/>
      <w:lang w:eastAsia="en-US"/>
    </w:rPr>
  </w:style>
  <w:style w:type="paragraph" w:customStyle="1" w:styleId="84E5FF943626432181C6A58271159BC42">
    <w:name w:val="84E5FF943626432181C6A58271159BC42"/>
    <w:rsid w:val="00CB28B5"/>
    <w:rPr>
      <w:rFonts w:eastAsiaTheme="minorHAnsi"/>
      <w:lang w:eastAsia="en-US"/>
    </w:rPr>
  </w:style>
  <w:style w:type="paragraph" w:customStyle="1" w:styleId="316A68562B574D97AEEE316358C73B0C2">
    <w:name w:val="316A68562B574D97AEEE316358C73B0C2"/>
    <w:rsid w:val="00CB28B5"/>
    <w:rPr>
      <w:rFonts w:eastAsiaTheme="minorHAnsi"/>
      <w:lang w:eastAsia="en-US"/>
    </w:rPr>
  </w:style>
  <w:style w:type="paragraph" w:customStyle="1" w:styleId="6625E39828374DD1BCE3094C6DDD177B2">
    <w:name w:val="6625E39828374DD1BCE3094C6DDD177B2"/>
    <w:rsid w:val="00CB28B5"/>
    <w:rPr>
      <w:rFonts w:eastAsiaTheme="minorHAnsi"/>
      <w:lang w:eastAsia="en-US"/>
    </w:rPr>
  </w:style>
  <w:style w:type="paragraph" w:customStyle="1" w:styleId="7A118D4F9DC540D48486F134FEB586DF2">
    <w:name w:val="7A118D4F9DC540D48486F134FEB586DF2"/>
    <w:rsid w:val="00CB28B5"/>
    <w:rPr>
      <w:rFonts w:eastAsiaTheme="minorHAnsi"/>
      <w:lang w:eastAsia="en-US"/>
    </w:rPr>
  </w:style>
  <w:style w:type="paragraph" w:customStyle="1" w:styleId="A15163A1940E411F85F6D74A5DF41C132">
    <w:name w:val="A15163A1940E411F85F6D74A5DF41C132"/>
    <w:rsid w:val="00CB28B5"/>
    <w:rPr>
      <w:rFonts w:eastAsiaTheme="minorHAnsi"/>
      <w:lang w:eastAsia="en-US"/>
    </w:rPr>
  </w:style>
  <w:style w:type="paragraph" w:customStyle="1" w:styleId="8894C621FB9248C7A4FDE8B06A26C6DE2">
    <w:name w:val="8894C621FB9248C7A4FDE8B06A26C6DE2"/>
    <w:rsid w:val="00CB28B5"/>
    <w:rPr>
      <w:rFonts w:eastAsiaTheme="minorHAnsi"/>
      <w:lang w:eastAsia="en-US"/>
    </w:rPr>
  </w:style>
  <w:style w:type="paragraph" w:customStyle="1" w:styleId="D7B2752EE2F24B84B9D317B8925954722">
    <w:name w:val="D7B2752EE2F24B84B9D317B8925954722"/>
    <w:rsid w:val="00CB28B5"/>
    <w:rPr>
      <w:rFonts w:eastAsiaTheme="minorHAnsi"/>
      <w:lang w:eastAsia="en-US"/>
    </w:rPr>
  </w:style>
  <w:style w:type="paragraph" w:customStyle="1" w:styleId="EE75642898BB459B8925A8105166A6BE2">
    <w:name w:val="EE75642898BB459B8925A8105166A6BE2"/>
    <w:rsid w:val="00CB28B5"/>
    <w:rPr>
      <w:rFonts w:eastAsiaTheme="minorHAnsi"/>
      <w:lang w:eastAsia="en-US"/>
    </w:rPr>
  </w:style>
  <w:style w:type="paragraph" w:customStyle="1" w:styleId="EAAA695E19194A2499F205E9C0FE000F2">
    <w:name w:val="EAAA695E19194A2499F205E9C0FE000F2"/>
    <w:rsid w:val="00CB28B5"/>
    <w:rPr>
      <w:rFonts w:eastAsiaTheme="minorHAnsi"/>
      <w:lang w:eastAsia="en-US"/>
    </w:rPr>
  </w:style>
  <w:style w:type="paragraph" w:customStyle="1" w:styleId="BA764899223140AC9AAA34E5EF0909262">
    <w:name w:val="BA764899223140AC9AAA34E5EF0909262"/>
    <w:rsid w:val="00CB28B5"/>
    <w:rPr>
      <w:rFonts w:eastAsiaTheme="minorHAnsi"/>
      <w:lang w:eastAsia="en-US"/>
    </w:rPr>
  </w:style>
  <w:style w:type="paragraph" w:customStyle="1" w:styleId="3D8370CAD56446E99C06143AA0F8C6D82">
    <w:name w:val="3D8370CAD56446E99C06143AA0F8C6D8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2">
    <w:name w:val="B97BB50E4DE44AE7A4AEE68AD9A667C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2">
    <w:name w:val="E88571AFA26E4DF59D2EA8CE7C3B00362"/>
    <w:rsid w:val="00CB28B5"/>
    <w:rPr>
      <w:rFonts w:eastAsiaTheme="minorHAnsi"/>
      <w:lang w:eastAsia="en-US"/>
    </w:rPr>
  </w:style>
  <w:style w:type="paragraph" w:customStyle="1" w:styleId="8C7CE1F627C14477A196B0C55354389E1">
    <w:name w:val="8C7CE1F627C14477A196B0C55354389E1"/>
    <w:rsid w:val="00CB28B5"/>
    <w:rPr>
      <w:rFonts w:eastAsiaTheme="minorHAnsi"/>
      <w:lang w:eastAsia="en-US"/>
    </w:rPr>
  </w:style>
  <w:style w:type="paragraph" w:customStyle="1" w:styleId="02049D63154E4F93949381FE932895E7">
    <w:name w:val="02049D63154E4F93949381FE932895E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20">
    <w:name w:val="78249E7B98D242268AC6C59256BAD0B0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20">
    <w:name w:val="11034F647774419EAA931A47C66EC9D0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0">
    <w:name w:val="9B944DFA362E4FF19AD5D8E5EB60614B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0">
    <w:name w:val="EB503040AF3B42C0BEBB736DFB47D3D1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7">
    <w:name w:val="84D55332E53F43369AD1C2E418C91243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8">
    <w:name w:val="F08A684337F74355994951E67BE8FC0E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0">
    <w:name w:val="E2F800552EA4423A83AB6863603E728D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0">
    <w:name w:val="DFED4DAB78074BF0BDAD411E87B16F8F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0">
    <w:name w:val="9AA4DC7102D04BA99CF14A997012153A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0">
    <w:name w:val="66A5F008574F4F269A42ADB3212EB1BF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7">
    <w:name w:val="3771420FB0744958A7B42985034B97E2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7">
    <w:name w:val="B23B748ADEC549F5895319AF5CF363227"/>
    <w:rsid w:val="00CB28B5"/>
    <w:rPr>
      <w:rFonts w:eastAsiaTheme="minorHAnsi"/>
      <w:lang w:eastAsia="en-US"/>
    </w:rPr>
  </w:style>
  <w:style w:type="paragraph" w:customStyle="1" w:styleId="E32D870F35ED4DF7B3EDAE27AA9F5C467">
    <w:name w:val="E32D870F35ED4DF7B3EDAE27AA9F5C46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7">
    <w:name w:val="DA0F9FC250CD42FFB32B0D7D281B5C197"/>
    <w:rsid w:val="00CB28B5"/>
    <w:rPr>
      <w:rFonts w:eastAsiaTheme="minorHAnsi"/>
      <w:lang w:eastAsia="en-US"/>
    </w:rPr>
  </w:style>
  <w:style w:type="paragraph" w:customStyle="1" w:styleId="D6FE641F66D74007BF9639F2B89BBE347">
    <w:name w:val="D6FE641F66D74007BF9639F2B89BBE347"/>
    <w:rsid w:val="00CB28B5"/>
    <w:rPr>
      <w:rFonts w:eastAsiaTheme="minorHAnsi"/>
      <w:lang w:eastAsia="en-US"/>
    </w:rPr>
  </w:style>
  <w:style w:type="paragraph" w:customStyle="1" w:styleId="09FE89C07DD14805880E6823FFF1EBD07">
    <w:name w:val="09FE89C07DD14805880E6823FFF1EBD07"/>
    <w:rsid w:val="00CB28B5"/>
    <w:rPr>
      <w:rFonts w:eastAsiaTheme="minorHAnsi"/>
      <w:lang w:eastAsia="en-US"/>
    </w:rPr>
  </w:style>
  <w:style w:type="paragraph" w:customStyle="1" w:styleId="E81A3B61DEB140098060EC3CC5550BF37">
    <w:name w:val="E81A3B61DEB140098060EC3CC5550BF37"/>
    <w:rsid w:val="00CB28B5"/>
    <w:rPr>
      <w:rFonts w:eastAsiaTheme="minorHAnsi"/>
      <w:lang w:eastAsia="en-US"/>
    </w:rPr>
  </w:style>
  <w:style w:type="paragraph" w:customStyle="1" w:styleId="821559AECC924F4F8C8D854949B00C567">
    <w:name w:val="821559AECC924F4F8C8D854949B00C567"/>
    <w:rsid w:val="00CB28B5"/>
    <w:rPr>
      <w:rFonts w:eastAsiaTheme="minorHAnsi"/>
      <w:lang w:eastAsia="en-US"/>
    </w:rPr>
  </w:style>
  <w:style w:type="paragraph" w:customStyle="1" w:styleId="FFF6B0030A534C4485C899A813FA13B87">
    <w:name w:val="FFF6B0030A534C4485C899A813FA13B87"/>
    <w:rsid w:val="00CB28B5"/>
    <w:rPr>
      <w:rFonts w:eastAsiaTheme="minorHAnsi"/>
      <w:lang w:eastAsia="en-US"/>
    </w:rPr>
  </w:style>
  <w:style w:type="paragraph" w:customStyle="1" w:styleId="A28649D1111F41FF9FC43B029ACEFE087">
    <w:name w:val="A28649D1111F41FF9FC43B029ACEFE087"/>
    <w:rsid w:val="00CB28B5"/>
    <w:rPr>
      <w:rFonts w:eastAsiaTheme="minorHAnsi"/>
      <w:lang w:eastAsia="en-US"/>
    </w:rPr>
  </w:style>
  <w:style w:type="paragraph" w:customStyle="1" w:styleId="E1EE64910AA84621B6D39375A29F85BF7">
    <w:name w:val="E1EE64910AA84621B6D39375A29F85BF7"/>
    <w:rsid w:val="00CB28B5"/>
    <w:rPr>
      <w:rFonts w:eastAsiaTheme="minorHAnsi"/>
      <w:lang w:eastAsia="en-US"/>
    </w:rPr>
  </w:style>
  <w:style w:type="paragraph" w:customStyle="1" w:styleId="AFD9A66EF3ED4D7E92E027451B24FA147">
    <w:name w:val="AFD9A66EF3ED4D7E92E027451B24FA147"/>
    <w:rsid w:val="00CB28B5"/>
    <w:rPr>
      <w:rFonts w:eastAsiaTheme="minorHAnsi"/>
      <w:lang w:eastAsia="en-US"/>
    </w:rPr>
  </w:style>
  <w:style w:type="paragraph" w:customStyle="1" w:styleId="649D5DD9E2714859BB3F3457097C489A7">
    <w:name w:val="649D5DD9E2714859BB3F3457097C489A7"/>
    <w:rsid w:val="00CB28B5"/>
    <w:rPr>
      <w:rFonts w:eastAsiaTheme="minorHAnsi"/>
      <w:lang w:eastAsia="en-US"/>
    </w:rPr>
  </w:style>
  <w:style w:type="paragraph" w:customStyle="1" w:styleId="C2D2AD2EAB03414DAACC9DBEAEA871A87">
    <w:name w:val="C2D2AD2EAB03414DAACC9DBEAEA871A87"/>
    <w:rsid w:val="00CB28B5"/>
    <w:rPr>
      <w:rFonts w:eastAsiaTheme="minorHAnsi"/>
      <w:lang w:eastAsia="en-US"/>
    </w:rPr>
  </w:style>
  <w:style w:type="paragraph" w:customStyle="1" w:styleId="BC9089C29DA34EA8B9286992FA7DD7E67">
    <w:name w:val="BC9089C29DA34EA8B9286992FA7DD7E67"/>
    <w:rsid w:val="00CB28B5"/>
    <w:rPr>
      <w:rFonts w:eastAsiaTheme="minorHAnsi"/>
      <w:lang w:eastAsia="en-US"/>
    </w:rPr>
  </w:style>
  <w:style w:type="paragraph" w:customStyle="1" w:styleId="96AE999DFA56440B847224CB32EB40807">
    <w:name w:val="96AE999DFA56440B847224CB32EB40807"/>
    <w:rsid w:val="00CB28B5"/>
    <w:rPr>
      <w:rFonts w:eastAsiaTheme="minorHAnsi"/>
      <w:lang w:eastAsia="en-US"/>
    </w:rPr>
  </w:style>
  <w:style w:type="paragraph" w:customStyle="1" w:styleId="8F777CC700474E38A52887DB59C38D3F7">
    <w:name w:val="8F777CC700474E38A52887DB59C38D3F7"/>
    <w:rsid w:val="00CB28B5"/>
    <w:rPr>
      <w:rFonts w:eastAsiaTheme="minorHAnsi"/>
      <w:lang w:eastAsia="en-US"/>
    </w:rPr>
  </w:style>
  <w:style w:type="paragraph" w:customStyle="1" w:styleId="1FF7B34752C14769AF2D543DF267C7A67">
    <w:name w:val="1FF7B34752C14769AF2D543DF267C7A67"/>
    <w:rsid w:val="00CB28B5"/>
    <w:rPr>
      <w:rFonts w:eastAsiaTheme="minorHAnsi"/>
      <w:lang w:eastAsia="en-US"/>
    </w:rPr>
  </w:style>
  <w:style w:type="paragraph" w:customStyle="1" w:styleId="C5A26CD2709F41C5AB98643009949C0E7">
    <w:name w:val="C5A26CD2709F41C5AB98643009949C0E7"/>
    <w:rsid w:val="00CB28B5"/>
    <w:rPr>
      <w:rFonts w:eastAsiaTheme="minorHAnsi"/>
      <w:lang w:eastAsia="en-US"/>
    </w:rPr>
  </w:style>
  <w:style w:type="paragraph" w:customStyle="1" w:styleId="30CB7D8184EA4B8BBF81C0617CFF0CDD7">
    <w:name w:val="30CB7D8184EA4B8BBF81C0617CFF0CDD7"/>
    <w:rsid w:val="00CB28B5"/>
    <w:rPr>
      <w:rFonts w:eastAsiaTheme="minorHAnsi"/>
      <w:lang w:eastAsia="en-US"/>
    </w:rPr>
  </w:style>
  <w:style w:type="paragraph" w:customStyle="1" w:styleId="6150BE26FA46446DB8AAC2301C7AEB277">
    <w:name w:val="6150BE26FA46446DB8AAC2301C7AEB277"/>
    <w:rsid w:val="00CB28B5"/>
    <w:rPr>
      <w:rFonts w:eastAsiaTheme="minorHAnsi"/>
      <w:lang w:eastAsia="en-US"/>
    </w:rPr>
  </w:style>
  <w:style w:type="paragraph" w:customStyle="1" w:styleId="300F10E7CB2543CDB32D62208A01796816">
    <w:name w:val="300F10E7CB2543CDB32D62208A017968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6">
    <w:name w:val="B540452A86034CF4BA2909F06B3122FA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6">
    <w:name w:val="6DBDF69A570C4477A45970B1290B0905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6">
    <w:name w:val="39A563FE629146BB8F97D8D36C35F209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6">
    <w:name w:val="926FCD917EAF40889AEE2F92C6BD0578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6">
    <w:name w:val="AB6B4B91A9FC44EEAF5A556210AA0C4A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6">
    <w:name w:val="A51EE2542C724EEC81567BEC463D7E5B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2">
    <w:name w:val="DCE83A9587B544359869E819F911E11F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5">
    <w:name w:val="2FAF440178994261AC1EC4AF44899BD6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5">
    <w:name w:val="E74F61E5939648DE975F43DC74693BC8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2">
    <w:name w:val="0453A4AE01C34C52B864517F3F98AA6B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2">
    <w:name w:val="C8E9100CE8624F53B40CDCAB264BD0202"/>
    <w:rsid w:val="00CB28B5"/>
    <w:rPr>
      <w:rFonts w:eastAsiaTheme="minorHAnsi"/>
      <w:lang w:eastAsia="en-US"/>
    </w:rPr>
  </w:style>
  <w:style w:type="paragraph" w:customStyle="1" w:styleId="6664B9A0F1B74DDC9FFA293BD322A7F82">
    <w:name w:val="6664B9A0F1B74DDC9FFA293BD322A7F82"/>
    <w:rsid w:val="00CB28B5"/>
    <w:rPr>
      <w:rFonts w:eastAsiaTheme="minorHAnsi"/>
      <w:lang w:eastAsia="en-US"/>
    </w:rPr>
  </w:style>
  <w:style w:type="paragraph" w:customStyle="1" w:styleId="9398644872774295A7D81C3DAE5830BE2">
    <w:name w:val="9398644872774295A7D81C3DAE5830BE2"/>
    <w:rsid w:val="00CB28B5"/>
    <w:rPr>
      <w:rFonts w:eastAsiaTheme="minorHAnsi"/>
      <w:lang w:eastAsia="en-US"/>
    </w:rPr>
  </w:style>
  <w:style w:type="paragraph" w:customStyle="1" w:styleId="CA05F9836DF94C768A032DDD461526A12">
    <w:name w:val="CA05F9836DF94C768A032DDD461526A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2">
    <w:name w:val="826326354F3A4D079789E66B99A75A6C2"/>
    <w:rsid w:val="00CB28B5"/>
    <w:rPr>
      <w:rFonts w:eastAsiaTheme="minorHAnsi"/>
      <w:lang w:eastAsia="en-US"/>
    </w:rPr>
  </w:style>
  <w:style w:type="paragraph" w:customStyle="1" w:styleId="EE8A419292BF462DBB8B36A94FCC23C32">
    <w:name w:val="EE8A419292BF462DBB8B36A94FCC23C32"/>
    <w:rsid w:val="00CB28B5"/>
    <w:rPr>
      <w:rFonts w:eastAsiaTheme="minorHAnsi"/>
      <w:lang w:eastAsia="en-US"/>
    </w:rPr>
  </w:style>
  <w:style w:type="paragraph" w:customStyle="1" w:styleId="29EF45BBC7D24630B23FEBD9B36D19262">
    <w:name w:val="29EF45BBC7D24630B23FEBD9B36D19262"/>
    <w:rsid w:val="00CB28B5"/>
    <w:rPr>
      <w:rFonts w:eastAsiaTheme="minorHAnsi"/>
      <w:lang w:eastAsia="en-US"/>
    </w:rPr>
  </w:style>
  <w:style w:type="paragraph" w:customStyle="1" w:styleId="3DF204943C864AFA9903F8F56E885A412">
    <w:name w:val="3DF204943C864AFA9903F8F56E885A4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2">
    <w:name w:val="8FC1D88071B24EAF89A7675BFBFB12242"/>
    <w:rsid w:val="00CB28B5"/>
    <w:rPr>
      <w:rFonts w:eastAsiaTheme="minorHAnsi"/>
      <w:lang w:eastAsia="en-US"/>
    </w:rPr>
  </w:style>
  <w:style w:type="paragraph" w:customStyle="1" w:styleId="CD660FA82411469EB7B23503FBBC967A2">
    <w:name w:val="CD660FA82411469EB7B23503FBBC967A2"/>
    <w:rsid w:val="00CB28B5"/>
    <w:rPr>
      <w:rFonts w:eastAsiaTheme="minorHAnsi"/>
      <w:lang w:eastAsia="en-US"/>
    </w:rPr>
  </w:style>
  <w:style w:type="paragraph" w:customStyle="1" w:styleId="20CB68C63003470AAE71F66C35513C8F2">
    <w:name w:val="20CB68C63003470AAE71F66C35513C8F2"/>
    <w:rsid w:val="00CB28B5"/>
    <w:rPr>
      <w:rFonts w:eastAsiaTheme="minorHAnsi"/>
      <w:lang w:eastAsia="en-US"/>
    </w:rPr>
  </w:style>
  <w:style w:type="paragraph" w:customStyle="1" w:styleId="8A511E96D82A447F877D1494EDC2688D2">
    <w:name w:val="8A511E96D82A447F877D1494EDC2688D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2">
    <w:name w:val="189F9003A916411794FD39E997F28AB42"/>
    <w:rsid w:val="00CB28B5"/>
    <w:rPr>
      <w:rFonts w:eastAsiaTheme="minorHAnsi"/>
      <w:lang w:eastAsia="en-US"/>
    </w:rPr>
  </w:style>
  <w:style w:type="paragraph" w:customStyle="1" w:styleId="1B42240CA83648FDB26EB7D91E9A00312">
    <w:name w:val="1B42240CA83648FDB26EB7D91E9A00312"/>
    <w:rsid w:val="00CB28B5"/>
    <w:rPr>
      <w:rFonts w:eastAsiaTheme="minorHAnsi"/>
      <w:lang w:eastAsia="en-US"/>
    </w:rPr>
  </w:style>
  <w:style w:type="paragraph" w:customStyle="1" w:styleId="288B48AAEB694B3199591B32C51074792">
    <w:name w:val="288B48AAEB694B3199591B32C51074792"/>
    <w:rsid w:val="00CB28B5"/>
    <w:rPr>
      <w:rFonts w:eastAsiaTheme="minorHAnsi"/>
      <w:lang w:eastAsia="en-US"/>
    </w:rPr>
  </w:style>
  <w:style w:type="paragraph" w:customStyle="1" w:styleId="2B5D297C56544C7DAB4E93AC612B1CDE2">
    <w:name w:val="2B5D297C56544C7DAB4E93AC612B1CDE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2">
    <w:name w:val="B3FB2F05DAA5435290811E5E138594DE2"/>
    <w:rsid w:val="00CB28B5"/>
    <w:rPr>
      <w:rFonts w:eastAsiaTheme="minorHAnsi"/>
      <w:lang w:eastAsia="en-US"/>
    </w:rPr>
  </w:style>
  <w:style w:type="paragraph" w:customStyle="1" w:styleId="30B65ED9FABF48DAB827700A004D522E2">
    <w:name w:val="30B65ED9FABF48DAB827700A004D522E2"/>
    <w:rsid w:val="00CB28B5"/>
    <w:rPr>
      <w:rFonts w:eastAsiaTheme="minorHAnsi"/>
      <w:lang w:eastAsia="en-US"/>
    </w:rPr>
  </w:style>
  <w:style w:type="paragraph" w:customStyle="1" w:styleId="62CB2D38080E44D1AEA56419984C1E8B2">
    <w:name w:val="62CB2D38080E44D1AEA56419984C1E8B2"/>
    <w:rsid w:val="00CB28B5"/>
    <w:rPr>
      <w:rFonts w:eastAsiaTheme="minorHAnsi"/>
      <w:lang w:eastAsia="en-US"/>
    </w:rPr>
  </w:style>
  <w:style w:type="paragraph" w:customStyle="1" w:styleId="E217E20E73D44437995088EEE260464A2">
    <w:name w:val="E217E20E73D44437995088EEE260464A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2">
    <w:name w:val="EA8BDB2390C342BE9BA4FD6E8A3D46062"/>
    <w:rsid w:val="00CB28B5"/>
    <w:rPr>
      <w:rFonts w:eastAsiaTheme="minorHAnsi"/>
      <w:lang w:eastAsia="en-US"/>
    </w:rPr>
  </w:style>
  <w:style w:type="paragraph" w:customStyle="1" w:styleId="495809DE8BB540DEABB44DEF7E4FAE4D2">
    <w:name w:val="495809DE8BB540DEABB44DEF7E4FAE4D2"/>
    <w:rsid w:val="00CB28B5"/>
    <w:rPr>
      <w:rFonts w:eastAsiaTheme="minorHAnsi"/>
      <w:lang w:eastAsia="en-US"/>
    </w:rPr>
  </w:style>
  <w:style w:type="paragraph" w:customStyle="1" w:styleId="6E920A66A3CA4AB48CE2003CA11587FC2">
    <w:name w:val="6E920A66A3CA4AB48CE2003CA11587FC2"/>
    <w:rsid w:val="00CB28B5"/>
    <w:rPr>
      <w:rFonts w:eastAsiaTheme="minorHAnsi"/>
      <w:lang w:eastAsia="en-US"/>
    </w:rPr>
  </w:style>
  <w:style w:type="paragraph" w:customStyle="1" w:styleId="9C517B1843B847DEBD52765CA83B05482">
    <w:name w:val="9C517B1843B847DEBD52765CA83B0548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2">
    <w:name w:val="6DBE583DE2494015A66EFAC3D1A6987B2"/>
    <w:rsid w:val="00CB28B5"/>
    <w:rPr>
      <w:rFonts w:eastAsiaTheme="minorHAnsi"/>
      <w:lang w:eastAsia="en-US"/>
    </w:rPr>
  </w:style>
  <w:style w:type="paragraph" w:customStyle="1" w:styleId="BD20C6F101A041AE9E6BC44D7032E37B2">
    <w:name w:val="BD20C6F101A041AE9E6BC44D7032E37B2"/>
    <w:rsid w:val="00CB28B5"/>
    <w:rPr>
      <w:rFonts w:eastAsiaTheme="minorHAnsi"/>
      <w:lang w:eastAsia="en-US"/>
    </w:rPr>
  </w:style>
  <w:style w:type="paragraph" w:customStyle="1" w:styleId="F7B11377EDB048F6A99BDEC77FC403892">
    <w:name w:val="F7B11377EDB048F6A99BDEC77FC403892"/>
    <w:rsid w:val="00CB28B5"/>
    <w:rPr>
      <w:rFonts w:eastAsiaTheme="minorHAnsi"/>
      <w:lang w:eastAsia="en-US"/>
    </w:rPr>
  </w:style>
  <w:style w:type="paragraph" w:customStyle="1" w:styleId="51C4CA99E8A943D5B7E774558E106B992">
    <w:name w:val="51C4CA99E8A943D5B7E774558E106B9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2">
    <w:name w:val="0006A546B5684592B5FB2066D72274EC2"/>
    <w:rsid w:val="00CB28B5"/>
    <w:rPr>
      <w:rFonts w:eastAsiaTheme="minorHAnsi"/>
      <w:lang w:eastAsia="en-US"/>
    </w:rPr>
  </w:style>
  <w:style w:type="paragraph" w:customStyle="1" w:styleId="719E2077E4DA4715823159ACE4241DF62">
    <w:name w:val="719E2077E4DA4715823159ACE4241DF62"/>
    <w:rsid w:val="00CB28B5"/>
    <w:rPr>
      <w:rFonts w:eastAsiaTheme="minorHAnsi"/>
      <w:lang w:eastAsia="en-US"/>
    </w:rPr>
  </w:style>
  <w:style w:type="paragraph" w:customStyle="1" w:styleId="4B5DC1CC9B214A55BFA29FA348B554362">
    <w:name w:val="4B5DC1CC9B214A55BFA29FA348B554362"/>
    <w:rsid w:val="00CB28B5"/>
    <w:rPr>
      <w:rFonts w:eastAsiaTheme="minorHAnsi"/>
      <w:lang w:eastAsia="en-US"/>
    </w:rPr>
  </w:style>
  <w:style w:type="paragraph" w:customStyle="1" w:styleId="D7699078528F4E68B074EA6906DF8EA92">
    <w:name w:val="D7699078528F4E68B074EA6906DF8EA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2">
    <w:name w:val="46C591D427C54E98B6C99D6055D81EEA2"/>
    <w:rsid w:val="00CB28B5"/>
    <w:rPr>
      <w:rFonts w:eastAsiaTheme="minorHAnsi"/>
      <w:lang w:eastAsia="en-US"/>
    </w:rPr>
  </w:style>
  <w:style w:type="paragraph" w:customStyle="1" w:styleId="D6F019844724463EBFF24A7FED8CE3702">
    <w:name w:val="D6F019844724463EBFF24A7FED8CE3702"/>
    <w:rsid w:val="00CB28B5"/>
    <w:rPr>
      <w:rFonts w:eastAsiaTheme="minorHAnsi"/>
      <w:lang w:eastAsia="en-US"/>
    </w:rPr>
  </w:style>
  <w:style w:type="paragraph" w:customStyle="1" w:styleId="BE07154226B3420CA3093ABF348534BD2">
    <w:name w:val="BE07154226B3420CA3093ABF348534BD2"/>
    <w:rsid w:val="00CB28B5"/>
    <w:rPr>
      <w:rFonts w:eastAsiaTheme="minorHAnsi"/>
      <w:lang w:eastAsia="en-US"/>
    </w:rPr>
  </w:style>
  <w:style w:type="paragraph" w:customStyle="1" w:styleId="8EA347E35FDD4408918CF1F3D5D7D85E2">
    <w:name w:val="8EA347E35FDD4408918CF1F3D5D7D85E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2">
    <w:name w:val="FFF5EBA2BB6B460499A906E21B8661AB2"/>
    <w:rsid w:val="00CB28B5"/>
    <w:rPr>
      <w:rFonts w:eastAsiaTheme="minorHAnsi"/>
      <w:lang w:eastAsia="en-US"/>
    </w:rPr>
  </w:style>
  <w:style w:type="paragraph" w:customStyle="1" w:styleId="44BB84E8FEE54C8DB89008FA257632A12">
    <w:name w:val="44BB84E8FEE54C8DB89008FA257632A12"/>
    <w:rsid w:val="00CB28B5"/>
    <w:rPr>
      <w:rFonts w:eastAsiaTheme="minorHAnsi"/>
      <w:lang w:eastAsia="en-US"/>
    </w:rPr>
  </w:style>
  <w:style w:type="paragraph" w:customStyle="1" w:styleId="3B4C252010C54CEFAB01C820A03E7F3A2">
    <w:name w:val="3B4C252010C54CEFAB01C820A03E7F3A2"/>
    <w:rsid w:val="00CB28B5"/>
    <w:rPr>
      <w:rFonts w:eastAsiaTheme="minorHAnsi"/>
      <w:lang w:eastAsia="en-US"/>
    </w:rPr>
  </w:style>
  <w:style w:type="paragraph" w:customStyle="1" w:styleId="52A7534EE24C4F60846642EAAD9A0C952">
    <w:name w:val="52A7534EE24C4F60846642EAAD9A0C95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2">
    <w:name w:val="21FDDA41A4D34EA6863EB28C45ABD58A2"/>
    <w:rsid w:val="00CB28B5"/>
    <w:rPr>
      <w:rFonts w:eastAsiaTheme="minorHAnsi"/>
      <w:lang w:eastAsia="en-US"/>
    </w:rPr>
  </w:style>
  <w:style w:type="paragraph" w:customStyle="1" w:styleId="A4FFF41941434362BE788EF0F782DF892">
    <w:name w:val="A4FFF41941434362BE788EF0F782DF892"/>
    <w:rsid w:val="00CB28B5"/>
    <w:rPr>
      <w:rFonts w:eastAsiaTheme="minorHAnsi"/>
      <w:lang w:eastAsia="en-US"/>
    </w:rPr>
  </w:style>
  <w:style w:type="paragraph" w:customStyle="1" w:styleId="0BB30D8A6ECE4A769BCEABDD19E7B4CF2">
    <w:name w:val="0BB30D8A6ECE4A769BCEABDD19E7B4CF2"/>
    <w:rsid w:val="00CB28B5"/>
    <w:rPr>
      <w:rFonts w:eastAsiaTheme="minorHAnsi"/>
      <w:lang w:eastAsia="en-US"/>
    </w:rPr>
  </w:style>
  <w:style w:type="paragraph" w:customStyle="1" w:styleId="3C6B65AB125745FBA8E1C02CF100E41C2">
    <w:name w:val="3C6B65AB125745FBA8E1C02CF100E41C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2">
    <w:name w:val="5CFC7D2E0D024FDFB45EC9D29FE278EE2"/>
    <w:rsid w:val="00CB28B5"/>
    <w:rPr>
      <w:rFonts w:eastAsiaTheme="minorHAnsi"/>
      <w:lang w:eastAsia="en-US"/>
    </w:rPr>
  </w:style>
  <w:style w:type="paragraph" w:customStyle="1" w:styleId="A22B961E7A7142A788583F2BEBAB5FE32">
    <w:name w:val="A22B961E7A7142A788583F2BEBAB5FE32"/>
    <w:rsid w:val="00CB28B5"/>
    <w:rPr>
      <w:rFonts w:eastAsiaTheme="minorHAnsi"/>
      <w:lang w:eastAsia="en-US"/>
    </w:rPr>
  </w:style>
  <w:style w:type="paragraph" w:customStyle="1" w:styleId="55272A8642D148AB86D17F671A13B8C92">
    <w:name w:val="55272A8642D148AB86D17F671A13B8C92"/>
    <w:rsid w:val="00CB28B5"/>
    <w:rPr>
      <w:rFonts w:eastAsiaTheme="minorHAnsi"/>
      <w:lang w:eastAsia="en-US"/>
    </w:rPr>
  </w:style>
  <w:style w:type="paragraph" w:customStyle="1" w:styleId="3D6C1257FAE44F3C92E648C04721AA812">
    <w:name w:val="3D6C1257FAE44F3C92E648C04721AA8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2">
    <w:name w:val="F7395C18A29648B4AC169A94087501332"/>
    <w:rsid w:val="00CB28B5"/>
    <w:rPr>
      <w:rFonts w:eastAsiaTheme="minorHAnsi"/>
      <w:lang w:eastAsia="en-US"/>
    </w:rPr>
  </w:style>
  <w:style w:type="paragraph" w:customStyle="1" w:styleId="5BF4F4DD58CB4BE893677E8AAE137ED62">
    <w:name w:val="5BF4F4DD58CB4BE893677E8AAE137ED62"/>
    <w:rsid w:val="00CB28B5"/>
    <w:rPr>
      <w:rFonts w:eastAsiaTheme="minorHAnsi"/>
      <w:lang w:eastAsia="en-US"/>
    </w:rPr>
  </w:style>
  <w:style w:type="paragraph" w:customStyle="1" w:styleId="AB9C8C27A5074EB7802490272DE3E60A2">
    <w:name w:val="AB9C8C27A5074EB7802490272DE3E60A2"/>
    <w:rsid w:val="00CB28B5"/>
    <w:rPr>
      <w:rFonts w:eastAsiaTheme="minorHAnsi"/>
      <w:lang w:eastAsia="en-US"/>
    </w:rPr>
  </w:style>
  <w:style w:type="paragraph" w:customStyle="1" w:styleId="90E398F3422B4BC8B803671F14C8836B2">
    <w:name w:val="90E398F3422B4BC8B803671F14C8836B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2">
    <w:name w:val="FF45C845930F40708115581B5603BA6C2"/>
    <w:rsid w:val="00CB28B5"/>
    <w:rPr>
      <w:rFonts w:eastAsiaTheme="minorHAnsi"/>
      <w:lang w:eastAsia="en-US"/>
    </w:rPr>
  </w:style>
  <w:style w:type="paragraph" w:customStyle="1" w:styleId="22D01F3805344F60A5B18FFE2CFEE9722">
    <w:name w:val="22D01F3805344F60A5B18FFE2CFEE9722"/>
    <w:rsid w:val="00CB28B5"/>
    <w:rPr>
      <w:rFonts w:eastAsiaTheme="minorHAnsi"/>
      <w:lang w:eastAsia="en-US"/>
    </w:rPr>
  </w:style>
  <w:style w:type="paragraph" w:customStyle="1" w:styleId="1640743C77A84264842123029BA631F82">
    <w:name w:val="1640743C77A84264842123029BA631F82"/>
    <w:rsid w:val="00CB28B5"/>
    <w:rPr>
      <w:rFonts w:eastAsiaTheme="minorHAnsi"/>
      <w:lang w:eastAsia="en-US"/>
    </w:rPr>
  </w:style>
  <w:style w:type="paragraph" w:customStyle="1" w:styleId="A33400301B354028993050A9CA9476923">
    <w:name w:val="A33400301B354028993050A9CA9476923"/>
    <w:rsid w:val="00CB28B5"/>
    <w:rPr>
      <w:rFonts w:eastAsiaTheme="minorHAnsi"/>
      <w:lang w:eastAsia="en-US"/>
    </w:rPr>
  </w:style>
  <w:style w:type="paragraph" w:customStyle="1" w:styleId="C15CF74F71224CA28F92434EA7FBC1953">
    <w:name w:val="C15CF74F71224CA28F92434EA7FBC195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3">
    <w:name w:val="7A2F47E48D494F4E94942CAC5370B6713"/>
    <w:rsid w:val="00CB28B5"/>
    <w:rPr>
      <w:rFonts w:eastAsiaTheme="minorHAnsi"/>
      <w:lang w:eastAsia="en-US"/>
    </w:rPr>
  </w:style>
  <w:style w:type="paragraph" w:customStyle="1" w:styleId="7C3504CFD9074A0CAD71DF8F0847EB0F3">
    <w:name w:val="7C3504CFD9074A0CAD71DF8F0847EB0F3"/>
    <w:rsid w:val="00CB28B5"/>
    <w:rPr>
      <w:rFonts w:eastAsiaTheme="minorHAnsi"/>
      <w:lang w:eastAsia="en-US"/>
    </w:rPr>
  </w:style>
  <w:style w:type="paragraph" w:customStyle="1" w:styleId="7485D89F145D459AAE3B3A54FC3AC4C93">
    <w:name w:val="7485D89F145D459AAE3B3A54FC3AC4C93"/>
    <w:rsid w:val="00CB28B5"/>
    <w:rPr>
      <w:rFonts w:eastAsiaTheme="minorHAnsi"/>
      <w:lang w:eastAsia="en-US"/>
    </w:rPr>
  </w:style>
  <w:style w:type="paragraph" w:customStyle="1" w:styleId="10AD89FBC0324FB389357ADE93E6BF5C3">
    <w:name w:val="10AD89FBC0324FB389357ADE93E6BF5C3"/>
    <w:rsid w:val="00CB28B5"/>
    <w:rPr>
      <w:rFonts w:eastAsiaTheme="minorHAnsi"/>
      <w:lang w:eastAsia="en-US"/>
    </w:rPr>
  </w:style>
  <w:style w:type="paragraph" w:customStyle="1" w:styleId="980E7F7F9205453887EC202CB40044553">
    <w:name w:val="980E7F7F9205453887EC202CB40044553"/>
    <w:rsid w:val="00CB28B5"/>
    <w:rPr>
      <w:rFonts w:eastAsiaTheme="minorHAnsi"/>
      <w:lang w:eastAsia="en-US"/>
    </w:rPr>
  </w:style>
  <w:style w:type="paragraph" w:customStyle="1" w:styleId="7ECB972B45C442059858BDDD69759F3F3">
    <w:name w:val="7ECB972B45C442059858BDDD69759F3F3"/>
    <w:rsid w:val="00CB28B5"/>
    <w:rPr>
      <w:rFonts w:eastAsiaTheme="minorHAnsi"/>
      <w:lang w:eastAsia="en-US"/>
    </w:rPr>
  </w:style>
  <w:style w:type="paragraph" w:customStyle="1" w:styleId="98619C25B7A647CE9B6E38273E2A7E503">
    <w:name w:val="98619C25B7A647CE9B6E38273E2A7E503"/>
    <w:rsid w:val="00CB28B5"/>
    <w:rPr>
      <w:rFonts w:eastAsiaTheme="minorHAnsi"/>
      <w:lang w:eastAsia="en-US"/>
    </w:rPr>
  </w:style>
  <w:style w:type="paragraph" w:customStyle="1" w:styleId="3F0111699873461E859A00C6F656520C3">
    <w:name w:val="3F0111699873461E859A00C6F656520C3"/>
    <w:rsid w:val="00CB28B5"/>
    <w:rPr>
      <w:rFonts w:eastAsiaTheme="minorHAnsi"/>
      <w:lang w:eastAsia="en-US"/>
    </w:rPr>
  </w:style>
  <w:style w:type="paragraph" w:customStyle="1" w:styleId="9319BE2B40BA42B29F77F7A91381D8823">
    <w:name w:val="9319BE2B40BA42B29F77F7A91381D8823"/>
    <w:rsid w:val="00CB28B5"/>
    <w:rPr>
      <w:rFonts w:eastAsiaTheme="minorHAnsi"/>
      <w:lang w:eastAsia="en-US"/>
    </w:rPr>
  </w:style>
  <w:style w:type="paragraph" w:customStyle="1" w:styleId="F7B1BB619739485FBFC5D9EA108ED6F23">
    <w:name w:val="F7B1BB619739485FBFC5D9EA108ED6F23"/>
    <w:rsid w:val="00CB28B5"/>
    <w:rPr>
      <w:rFonts w:eastAsiaTheme="minorHAnsi"/>
      <w:lang w:eastAsia="en-US"/>
    </w:rPr>
  </w:style>
  <w:style w:type="paragraph" w:customStyle="1" w:styleId="7C0E6ABD097047E98656CD0DDF7B4B7E3">
    <w:name w:val="7C0E6ABD097047E98656CD0DDF7B4B7E3"/>
    <w:rsid w:val="00CB28B5"/>
    <w:rPr>
      <w:rFonts w:eastAsiaTheme="minorHAnsi"/>
      <w:lang w:eastAsia="en-US"/>
    </w:rPr>
  </w:style>
  <w:style w:type="paragraph" w:customStyle="1" w:styleId="4129DCAA083D4827994609B3055E401A3">
    <w:name w:val="4129DCAA083D4827994609B3055E401A3"/>
    <w:rsid w:val="00CB28B5"/>
    <w:rPr>
      <w:rFonts w:eastAsiaTheme="minorHAnsi"/>
      <w:lang w:eastAsia="en-US"/>
    </w:rPr>
  </w:style>
  <w:style w:type="paragraph" w:customStyle="1" w:styleId="CBC0251DEE9F47BDBFB30FE7B93D4D563">
    <w:name w:val="CBC0251DEE9F47BDBFB30FE7B93D4D563"/>
    <w:rsid w:val="00CB28B5"/>
    <w:rPr>
      <w:rFonts w:eastAsiaTheme="minorHAnsi"/>
      <w:lang w:eastAsia="en-US"/>
    </w:rPr>
  </w:style>
  <w:style w:type="paragraph" w:customStyle="1" w:styleId="3FEC735F61B24856A479BC68B459C89B3">
    <w:name w:val="3FEC735F61B24856A479BC68B459C89B3"/>
    <w:rsid w:val="00CB28B5"/>
    <w:rPr>
      <w:rFonts w:eastAsiaTheme="minorHAnsi"/>
      <w:lang w:eastAsia="en-US"/>
    </w:rPr>
  </w:style>
  <w:style w:type="paragraph" w:customStyle="1" w:styleId="6F41A539478A4AC0BDF6293EA828FB2E3">
    <w:name w:val="6F41A539478A4AC0BDF6293EA828FB2E3"/>
    <w:rsid w:val="00CB28B5"/>
    <w:rPr>
      <w:rFonts w:eastAsiaTheme="minorHAnsi"/>
      <w:lang w:eastAsia="en-US"/>
    </w:rPr>
  </w:style>
  <w:style w:type="paragraph" w:customStyle="1" w:styleId="AF327B56CB38496F9B9C16ED871142A33">
    <w:name w:val="AF327B56CB38496F9B9C16ED871142A33"/>
    <w:rsid w:val="00CB28B5"/>
    <w:rPr>
      <w:rFonts w:eastAsiaTheme="minorHAnsi"/>
      <w:lang w:eastAsia="en-US"/>
    </w:rPr>
  </w:style>
  <w:style w:type="paragraph" w:customStyle="1" w:styleId="84E5FF943626432181C6A58271159BC43">
    <w:name w:val="84E5FF943626432181C6A58271159BC43"/>
    <w:rsid w:val="00CB28B5"/>
    <w:rPr>
      <w:rFonts w:eastAsiaTheme="minorHAnsi"/>
      <w:lang w:eastAsia="en-US"/>
    </w:rPr>
  </w:style>
  <w:style w:type="paragraph" w:customStyle="1" w:styleId="316A68562B574D97AEEE316358C73B0C3">
    <w:name w:val="316A68562B574D97AEEE316358C73B0C3"/>
    <w:rsid w:val="00CB28B5"/>
    <w:rPr>
      <w:rFonts w:eastAsiaTheme="minorHAnsi"/>
      <w:lang w:eastAsia="en-US"/>
    </w:rPr>
  </w:style>
  <w:style w:type="paragraph" w:customStyle="1" w:styleId="6625E39828374DD1BCE3094C6DDD177B3">
    <w:name w:val="6625E39828374DD1BCE3094C6DDD177B3"/>
    <w:rsid w:val="00CB28B5"/>
    <w:rPr>
      <w:rFonts w:eastAsiaTheme="minorHAnsi"/>
      <w:lang w:eastAsia="en-US"/>
    </w:rPr>
  </w:style>
  <w:style w:type="paragraph" w:customStyle="1" w:styleId="7A118D4F9DC540D48486F134FEB586DF3">
    <w:name w:val="7A118D4F9DC540D48486F134FEB586DF3"/>
    <w:rsid w:val="00CB28B5"/>
    <w:rPr>
      <w:rFonts w:eastAsiaTheme="minorHAnsi"/>
      <w:lang w:eastAsia="en-US"/>
    </w:rPr>
  </w:style>
  <w:style w:type="paragraph" w:customStyle="1" w:styleId="A15163A1940E411F85F6D74A5DF41C133">
    <w:name w:val="A15163A1940E411F85F6D74A5DF41C133"/>
    <w:rsid w:val="00CB28B5"/>
    <w:rPr>
      <w:rFonts w:eastAsiaTheme="minorHAnsi"/>
      <w:lang w:eastAsia="en-US"/>
    </w:rPr>
  </w:style>
  <w:style w:type="paragraph" w:customStyle="1" w:styleId="8894C621FB9248C7A4FDE8B06A26C6DE3">
    <w:name w:val="8894C621FB9248C7A4FDE8B06A26C6DE3"/>
    <w:rsid w:val="00CB28B5"/>
    <w:rPr>
      <w:rFonts w:eastAsiaTheme="minorHAnsi"/>
      <w:lang w:eastAsia="en-US"/>
    </w:rPr>
  </w:style>
  <w:style w:type="paragraph" w:customStyle="1" w:styleId="D7B2752EE2F24B84B9D317B8925954723">
    <w:name w:val="D7B2752EE2F24B84B9D317B8925954723"/>
    <w:rsid w:val="00CB28B5"/>
    <w:rPr>
      <w:rFonts w:eastAsiaTheme="minorHAnsi"/>
      <w:lang w:eastAsia="en-US"/>
    </w:rPr>
  </w:style>
  <w:style w:type="paragraph" w:customStyle="1" w:styleId="EE75642898BB459B8925A8105166A6BE3">
    <w:name w:val="EE75642898BB459B8925A8105166A6BE3"/>
    <w:rsid w:val="00CB28B5"/>
    <w:rPr>
      <w:rFonts w:eastAsiaTheme="minorHAnsi"/>
      <w:lang w:eastAsia="en-US"/>
    </w:rPr>
  </w:style>
  <w:style w:type="paragraph" w:customStyle="1" w:styleId="EAAA695E19194A2499F205E9C0FE000F3">
    <w:name w:val="EAAA695E19194A2499F205E9C0FE000F3"/>
    <w:rsid w:val="00CB28B5"/>
    <w:rPr>
      <w:rFonts w:eastAsiaTheme="minorHAnsi"/>
      <w:lang w:eastAsia="en-US"/>
    </w:rPr>
  </w:style>
  <w:style w:type="paragraph" w:customStyle="1" w:styleId="BA764899223140AC9AAA34E5EF0909263">
    <w:name w:val="BA764899223140AC9AAA34E5EF0909263"/>
    <w:rsid w:val="00CB28B5"/>
    <w:rPr>
      <w:rFonts w:eastAsiaTheme="minorHAnsi"/>
      <w:lang w:eastAsia="en-US"/>
    </w:rPr>
  </w:style>
  <w:style w:type="paragraph" w:customStyle="1" w:styleId="3D8370CAD56446E99C06143AA0F8C6D83">
    <w:name w:val="3D8370CAD56446E99C06143AA0F8C6D8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3">
    <w:name w:val="B97BB50E4DE44AE7A4AEE68AD9A667C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3">
    <w:name w:val="E88571AFA26E4DF59D2EA8CE7C3B00363"/>
    <w:rsid w:val="00CB28B5"/>
    <w:rPr>
      <w:rFonts w:eastAsiaTheme="minorHAnsi"/>
      <w:lang w:eastAsia="en-US"/>
    </w:rPr>
  </w:style>
  <w:style w:type="paragraph" w:customStyle="1" w:styleId="8C7CE1F627C14477A196B0C55354389E2">
    <w:name w:val="8C7CE1F627C14477A196B0C55354389E2"/>
    <w:rsid w:val="00CB28B5"/>
    <w:rPr>
      <w:rFonts w:eastAsiaTheme="minorHAnsi"/>
      <w:lang w:eastAsia="en-US"/>
    </w:rPr>
  </w:style>
  <w:style w:type="paragraph" w:customStyle="1" w:styleId="836F164F5BDA4C5E9FC89669AA4F4FEF">
    <w:name w:val="836F164F5BDA4C5E9FC89669AA4F4FEF"/>
    <w:rsid w:val="00CB28B5"/>
  </w:style>
  <w:style w:type="paragraph" w:customStyle="1" w:styleId="02049D63154E4F93949381FE932895E71">
    <w:name w:val="02049D63154E4F93949381FE932895E7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">
    <w:name w:val="836F164F5BDA4C5E9FC89669AA4F4FEF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21">
    <w:name w:val="11034F647774419EAA931A47C66EC9D0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1">
    <w:name w:val="9B944DFA362E4FF19AD5D8E5EB60614B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1">
    <w:name w:val="EB503040AF3B42C0BEBB736DFB47D3D1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8">
    <w:name w:val="84D55332E53F43369AD1C2E418C91243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9">
    <w:name w:val="F08A684337F74355994951E67BE8FC0E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1">
    <w:name w:val="E2F800552EA4423A83AB6863603E728D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1">
    <w:name w:val="DFED4DAB78074BF0BDAD411E87B16F8F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1">
    <w:name w:val="9AA4DC7102D04BA99CF14A997012153A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1">
    <w:name w:val="66A5F008574F4F269A42ADB3212EB1BF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8">
    <w:name w:val="3771420FB0744958A7B42985034B97E2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8">
    <w:name w:val="B23B748ADEC549F5895319AF5CF363228"/>
    <w:rsid w:val="00CB28B5"/>
    <w:rPr>
      <w:rFonts w:eastAsiaTheme="minorHAnsi"/>
      <w:lang w:eastAsia="en-US"/>
    </w:rPr>
  </w:style>
  <w:style w:type="paragraph" w:customStyle="1" w:styleId="E32D870F35ED4DF7B3EDAE27AA9F5C468">
    <w:name w:val="E32D870F35ED4DF7B3EDAE27AA9F5C46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8">
    <w:name w:val="DA0F9FC250CD42FFB32B0D7D281B5C198"/>
    <w:rsid w:val="00CB28B5"/>
    <w:rPr>
      <w:rFonts w:eastAsiaTheme="minorHAnsi"/>
      <w:lang w:eastAsia="en-US"/>
    </w:rPr>
  </w:style>
  <w:style w:type="paragraph" w:customStyle="1" w:styleId="D6FE641F66D74007BF9639F2B89BBE348">
    <w:name w:val="D6FE641F66D74007BF9639F2B89BBE348"/>
    <w:rsid w:val="00CB28B5"/>
    <w:rPr>
      <w:rFonts w:eastAsiaTheme="minorHAnsi"/>
      <w:lang w:eastAsia="en-US"/>
    </w:rPr>
  </w:style>
  <w:style w:type="paragraph" w:customStyle="1" w:styleId="09FE89C07DD14805880E6823FFF1EBD08">
    <w:name w:val="09FE89C07DD14805880E6823FFF1EBD08"/>
    <w:rsid w:val="00CB28B5"/>
    <w:rPr>
      <w:rFonts w:eastAsiaTheme="minorHAnsi"/>
      <w:lang w:eastAsia="en-US"/>
    </w:rPr>
  </w:style>
  <w:style w:type="paragraph" w:customStyle="1" w:styleId="E81A3B61DEB140098060EC3CC5550BF38">
    <w:name w:val="E81A3B61DEB140098060EC3CC5550BF38"/>
    <w:rsid w:val="00CB28B5"/>
    <w:rPr>
      <w:rFonts w:eastAsiaTheme="minorHAnsi"/>
      <w:lang w:eastAsia="en-US"/>
    </w:rPr>
  </w:style>
  <w:style w:type="paragraph" w:customStyle="1" w:styleId="821559AECC924F4F8C8D854949B00C568">
    <w:name w:val="821559AECC924F4F8C8D854949B00C568"/>
    <w:rsid w:val="00CB28B5"/>
    <w:rPr>
      <w:rFonts w:eastAsiaTheme="minorHAnsi"/>
      <w:lang w:eastAsia="en-US"/>
    </w:rPr>
  </w:style>
  <w:style w:type="paragraph" w:customStyle="1" w:styleId="FFF6B0030A534C4485C899A813FA13B88">
    <w:name w:val="FFF6B0030A534C4485C899A813FA13B88"/>
    <w:rsid w:val="00CB28B5"/>
    <w:rPr>
      <w:rFonts w:eastAsiaTheme="minorHAnsi"/>
      <w:lang w:eastAsia="en-US"/>
    </w:rPr>
  </w:style>
  <w:style w:type="paragraph" w:customStyle="1" w:styleId="A28649D1111F41FF9FC43B029ACEFE088">
    <w:name w:val="A28649D1111F41FF9FC43B029ACEFE088"/>
    <w:rsid w:val="00CB28B5"/>
    <w:rPr>
      <w:rFonts w:eastAsiaTheme="minorHAnsi"/>
      <w:lang w:eastAsia="en-US"/>
    </w:rPr>
  </w:style>
  <w:style w:type="paragraph" w:customStyle="1" w:styleId="E1EE64910AA84621B6D39375A29F85BF8">
    <w:name w:val="E1EE64910AA84621B6D39375A29F85BF8"/>
    <w:rsid w:val="00CB28B5"/>
    <w:rPr>
      <w:rFonts w:eastAsiaTheme="minorHAnsi"/>
      <w:lang w:eastAsia="en-US"/>
    </w:rPr>
  </w:style>
  <w:style w:type="paragraph" w:customStyle="1" w:styleId="AFD9A66EF3ED4D7E92E027451B24FA148">
    <w:name w:val="AFD9A66EF3ED4D7E92E027451B24FA148"/>
    <w:rsid w:val="00CB28B5"/>
    <w:rPr>
      <w:rFonts w:eastAsiaTheme="minorHAnsi"/>
      <w:lang w:eastAsia="en-US"/>
    </w:rPr>
  </w:style>
  <w:style w:type="paragraph" w:customStyle="1" w:styleId="649D5DD9E2714859BB3F3457097C489A8">
    <w:name w:val="649D5DD9E2714859BB3F3457097C489A8"/>
    <w:rsid w:val="00CB28B5"/>
    <w:rPr>
      <w:rFonts w:eastAsiaTheme="minorHAnsi"/>
      <w:lang w:eastAsia="en-US"/>
    </w:rPr>
  </w:style>
  <w:style w:type="paragraph" w:customStyle="1" w:styleId="C2D2AD2EAB03414DAACC9DBEAEA871A88">
    <w:name w:val="C2D2AD2EAB03414DAACC9DBEAEA871A88"/>
    <w:rsid w:val="00CB28B5"/>
    <w:rPr>
      <w:rFonts w:eastAsiaTheme="minorHAnsi"/>
      <w:lang w:eastAsia="en-US"/>
    </w:rPr>
  </w:style>
  <w:style w:type="paragraph" w:customStyle="1" w:styleId="BC9089C29DA34EA8B9286992FA7DD7E68">
    <w:name w:val="BC9089C29DA34EA8B9286992FA7DD7E68"/>
    <w:rsid w:val="00CB28B5"/>
    <w:rPr>
      <w:rFonts w:eastAsiaTheme="minorHAnsi"/>
      <w:lang w:eastAsia="en-US"/>
    </w:rPr>
  </w:style>
  <w:style w:type="paragraph" w:customStyle="1" w:styleId="96AE999DFA56440B847224CB32EB40808">
    <w:name w:val="96AE999DFA56440B847224CB32EB40808"/>
    <w:rsid w:val="00CB28B5"/>
    <w:rPr>
      <w:rFonts w:eastAsiaTheme="minorHAnsi"/>
      <w:lang w:eastAsia="en-US"/>
    </w:rPr>
  </w:style>
  <w:style w:type="paragraph" w:customStyle="1" w:styleId="8F777CC700474E38A52887DB59C38D3F8">
    <w:name w:val="8F777CC700474E38A52887DB59C38D3F8"/>
    <w:rsid w:val="00CB28B5"/>
    <w:rPr>
      <w:rFonts w:eastAsiaTheme="minorHAnsi"/>
      <w:lang w:eastAsia="en-US"/>
    </w:rPr>
  </w:style>
  <w:style w:type="paragraph" w:customStyle="1" w:styleId="1FF7B34752C14769AF2D543DF267C7A68">
    <w:name w:val="1FF7B34752C14769AF2D543DF267C7A68"/>
    <w:rsid w:val="00CB28B5"/>
    <w:rPr>
      <w:rFonts w:eastAsiaTheme="minorHAnsi"/>
      <w:lang w:eastAsia="en-US"/>
    </w:rPr>
  </w:style>
  <w:style w:type="paragraph" w:customStyle="1" w:styleId="C5A26CD2709F41C5AB98643009949C0E8">
    <w:name w:val="C5A26CD2709F41C5AB98643009949C0E8"/>
    <w:rsid w:val="00CB28B5"/>
    <w:rPr>
      <w:rFonts w:eastAsiaTheme="minorHAnsi"/>
      <w:lang w:eastAsia="en-US"/>
    </w:rPr>
  </w:style>
  <w:style w:type="paragraph" w:customStyle="1" w:styleId="30CB7D8184EA4B8BBF81C0617CFF0CDD8">
    <w:name w:val="30CB7D8184EA4B8BBF81C0617CFF0CDD8"/>
    <w:rsid w:val="00CB28B5"/>
    <w:rPr>
      <w:rFonts w:eastAsiaTheme="minorHAnsi"/>
      <w:lang w:eastAsia="en-US"/>
    </w:rPr>
  </w:style>
  <w:style w:type="paragraph" w:customStyle="1" w:styleId="6150BE26FA46446DB8AAC2301C7AEB278">
    <w:name w:val="6150BE26FA46446DB8AAC2301C7AEB278"/>
    <w:rsid w:val="00CB28B5"/>
    <w:rPr>
      <w:rFonts w:eastAsiaTheme="minorHAnsi"/>
      <w:lang w:eastAsia="en-US"/>
    </w:rPr>
  </w:style>
  <w:style w:type="paragraph" w:customStyle="1" w:styleId="300F10E7CB2543CDB32D62208A01796817">
    <w:name w:val="300F10E7CB2543CDB32D62208A017968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7">
    <w:name w:val="B540452A86034CF4BA2909F06B3122FA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7">
    <w:name w:val="6DBDF69A570C4477A45970B1290B0905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7">
    <w:name w:val="39A563FE629146BB8F97D8D36C35F209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7">
    <w:name w:val="926FCD917EAF40889AEE2F92C6BD0578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7">
    <w:name w:val="AB6B4B91A9FC44EEAF5A556210AA0C4A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7">
    <w:name w:val="A51EE2542C724EEC81567BEC463D7E5B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3">
    <w:name w:val="DCE83A9587B544359869E819F911E11F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6">
    <w:name w:val="2FAF440178994261AC1EC4AF44899BD6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6">
    <w:name w:val="E74F61E5939648DE975F43DC74693BC8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3">
    <w:name w:val="0453A4AE01C34C52B864517F3F98AA6B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3">
    <w:name w:val="C8E9100CE8624F53B40CDCAB264BD0203"/>
    <w:rsid w:val="00CB28B5"/>
    <w:rPr>
      <w:rFonts w:eastAsiaTheme="minorHAnsi"/>
      <w:lang w:eastAsia="en-US"/>
    </w:rPr>
  </w:style>
  <w:style w:type="paragraph" w:customStyle="1" w:styleId="6664B9A0F1B74DDC9FFA293BD322A7F83">
    <w:name w:val="6664B9A0F1B74DDC9FFA293BD322A7F83"/>
    <w:rsid w:val="00CB28B5"/>
    <w:rPr>
      <w:rFonts w:eastAsiaTheme="minorHAnsi"/>
      <w:lang w:eastAsia="en-US"/>
    </w:rPr>
  </w:style>
  <w:style w:type="paragraph" w:customStyle="1" w:styleId="9398644872774295A7D81C3DAE5830BE3">
    <w:name w:val="9398644872774295A7D81C3DAE5830BE3"/>
    <w:rsid w:val="00CB28B5"/>
    <w:rPr>
      <w:rFonts w:eastAsiaTheme="minorHAnsi"/>
      <w:lang w:eastAsia="en-US"/>
    </w:rPr>
  </w:style>
  <w:style w:type="paragraph" w:customStyle="1" w:styleId="CA05F9836DF94C768A032DDD461526A13">
    <w:name w:val="CA05F9836DF94C768A032DDD461526A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3">
    <w:name w:val="826326354F3A4D079789E66B99A75A6C3"/>
    <w:rsid w:val="00CB28B5"/>
    <w:rPr>
      <w:rFonts w:eastAsiaTheme="minorHAnsi"/>
      <w:lang w:eastAsia="en-US"/>
    </w:rPr>
  </w:style>
  <w:style w:type="paragraph" w:customStyle="1" w:styleId="EE8A419292BF462DBB8B36A94FCC23C33">
    <w:name w:val="EE8A419292BF462DBB8B36A94FCC23C33"/>
    <w:rsid w:val="00CB28B5"/>
    <w:rPr>
      <w:rFonts w:eastAsiaTheme="minorHAnsi"/>
      <w:lang w:eastAsia="en-US"/>
    </w:rPr>
  </w:style>
  <w:style w:type="paragraph" w:customStyle="1" w:styleId="29EF45BBC7D24630B23FEBD9B36D19263">
    <w:name w:val="29EF45BBC7D24630B23FEBD9B36D19263"/>
    <w:rsid w:val="00CB28B5"/>
    <w:rPr>
      <w:rFonts w:eastAsiaTheme="minorHAnsi"/>
      <w:lang w:eastAsia="en-US"/>
    </w:rPr>
  </w:style>
  <w:style w:type="paragraph" w:customStyle="1" w:styleId="3DF204943C864AFA9903F8F56E885A413">
    <w:name w:val="3DF204943C864AFA9903F8F56E885A4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3">
    <w:name w:val="8FC1D88071B24EAF89A7675BFBFB12243"/>
    <w:rsid w:val="00CB28B5"/>
    <w:rPr>
      <w:rFonts w:eastAsiaTheme="minorHAnsi"/>
      <w:lang w:eastAsia="en-US"/>
    </w:rPr>
  </w:style>
  <w:style w:type="paragraph" w:customStyle="1" w:styleId="CD660FA82411469EB7B23503FBBC967A3">
    <w:name w:val="CD660FA82411469EB7B23503FBBC967A3"/>
    <w:rsid w:val="00CB28B5"/>
    <w:rPr>
      <w:rFonts w:eastAsiaTheme="minorHAnsi"/>
      <w:lang w:eastAsia="en-US"/>
    </w:rPr>
  </w:style>
  <w:style w:type="paragraph" w:customStyle="1" w:styleId="20CB68C63003470AAE71F66C35513C8F3">
    <w:name w:val="20CB68C63003470AAE71F66C35513C8F3"/>
    <w:rsid w:val="00CB28B5"/>
    <w:rPr>
      <w:rFonts w:eastAsiaTheme="minorHAnsi"/>
      <w:lang w:eastAsia="en-US"/>
    </w:rPr>
  </w:style>
  <w:style w:type="paragraph" w:customStyle="1" w:styleId="8A511E96D82A447F877D1494EDC2688D3">
    <w:name w:val="8A511E96D82A447F877D1494EDC2688D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3">
    <w:name w:val="189F9003A916411794FD39E997F28AB43"/>
    <w:rsid w:val="00CB28B5"/>
    <w:rPr>
      <w:rFonts w:eastAsiaTheme="minorHAnsi"/>
      <w:lang w:eastAsia="en-US"/>
    </w:rPr>
  </w:style>
  <w:style w:type="paragraph" w:customStyle="1" w:styleId="1B42240CA83648FDB26EB7D91E9A00313">
    <w:name w:val="1B42240CA83648FDB26EB7D91E9A00313"/>
    <w:rsid w:val="00CB28B5"/>
    <w:rPr>
      <w:rFonts w:eastAsiaTheme="minorHAnsi"/>
      <w:lang w:eastAsia="en-US"/>
    </w:rPr>
  </w:style>
  <w:style w:type="paragraph" w:customStyle="1" w:styleId="288B48AAEB694B3199591B32C51074793">
    <w:name w:val="288B48AAEB694B3199591B32C51074793"/>
    <w:rsid w:val="00CB28B5"/>
    <w:rPr>
      <w:rFonts w:eastAsiaTheme="minorHAnsi"/>
      <w:lang w:eastAsia="en-US"/>
    </w:rPr>
  </w:style>
  <w:style w:type="paragraph" w:customStyle="1" w:styleId="2B5D297C56544C7DAB4E93AC612B1CDE3">
    <w:name w:val="2B5D297C56544C7DAB4E93AC612B1CDE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3">
    <w:name w:val="B3FB2F05DAA5435290811E5E138594DE3"/>
    <w:rsid w:val="00CB28B5"/>
    <w:rPr>
      <w:rFonts w:eastAsiaTheme="minorHAnsi"/>
      <w:lang w:eastAsia="en-US"/>
    </w:rPr>
  </w:style>
  <w:style w:type="paragraph" w:customStyle="1" w:styleId="30B65ED9FABF48DAB827700A004D522E3">
    <w:name w:val="30B65ED9FABF48DAB827700A004D522E3"/>
    <w:rsid w:val="00CB28B5"/>
    <w:rPr>
      <w:rFonts w:eastAsiaTheme="minorHAnsi"/>
      <w:lang w:eastAsia="en-US"/>
    </w:rPr>
  </w:style>
  <w:style w:type="paragraph" w:customStyle="1" w:styleId="62CB2D38080E44D1AEA56419984C1E8B3">
    <w:name w:val="62CB2D38080E44D1AEA56419984C1E8B3"/>
    <w:rsid w:val="00CB28B5"/>
    <w:rPr>
      <w:rFonts w:eastAsiaTheme="minorHAnsi"/>
      <w:lang w:eastAsia="en-US"/>
    </w:rPr>
  </w:style>
  <w:style w:type="paragraph" w:customStyle="1" w:styleId="E217E20E73D44437995088EEE260464A3">
    <w:name w:val="E217E20E73D44437995088EEE260464A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3">
    <w:name w:val="EA8BDB2390C342BE9BA4FD6E8A3D46063"/>
    <w:rsid w:val="00CB28B5"/>
    <w:rPr>
      <w:rFonts w:eastAsiaTheme="minorHAnsi"/>
      <w:lang w:eastAsia="en-US"/>
    </w:rPr>
  </w:style>
  <w:style w:type="paragraph" w:customStyle="1" w:styleId="495809DE8BB540DEABB44DEF7E4FAE4D3">
    <w:name w:val="495809DE8BB540DEABB44DEF7E4FAE4D3"/>
    <w:rsid w:val="00CB28B5"/>
    <w:rPr>
      <w:rFonts w:eastAsiaTheme="minorHAnsi"/>
      <w:lang w:eastAsia="en-US"/>
    </w:rPr>
  </w:style>
  <w:style w:type="paragraph" w:customStyle="1" w:styleId="6E920A66A3CA4AB48CE2003CA11587FC3">
    <w:name w:val="6E920A66A3CA4AB48CE2003CA11587FC3"/>
    <w:rsid w:val="00CB28B5"/>
    <w:rPr>
      <w:rFonts w:eastAsiaTheme="minorHAnsi"/>
      <w:lang w:eastAsia="en-US"/>
    </w:rPr>
  </w:style>
  <w:style w:type="paragraph" w:customStyle="1" w:styleId="9C517B1843B847DEBD52765CA83B05483">
    <w:name w:val="9C517B1843B847DEBD52765CA83B0548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3">
    <w:name w:val="6DBE583DE2494015A66EFAC3D1A6987B3"/>
    <w:rsid w:val="00CB28B5"/>
    <w:rPr>
      <w:rFonts w:eastAsiaTheme="minorHAnsi"/>
      <w:lang w:eastAsia="en-US"/>
    </w:rPr>
  </w:style>
  <w:style w:type="paragraph" w:customStyle="1" w:styleId="BD20C6F101A041AE9E6BC44D7032E37B3">
    <w:name w:val="BD20C6F101A041AE9E6BC44D7032E37B3"/>
    <w:rsid w:val="00CB28B5"/>
    <w:rPr>
      <w:rFonts w:eastAsiaTheme="minorHAnsi"/>
      <w:lang w:eastAsia="en-US"/>
    </w:rPr>
  </w:style>
  <w:style w:type="paragraph" w:customStyle="1" w:styleId="F7B11377EDB048F6A99BDEC77FC403893">
    <w:name w:val="F7B11377EDB048F6A99BDEC77FC403893"/>
    <w:rsid w:val="00CB28B5"/>
    <w:rPr>
      <w:rFonts w:eastAsiaTheme="minorHAnsi"/>
      <w:lang w:eastAsia="en-US"/>
    </w:rPr>
  </w:style>
  <w:style w:type="paragraph" w:customStyle="1" w:styleId="51C4CA99E8A943D5B7E774558E106B993">
    <w:name w:val="51C4CA99E8A943D5B7E774558E106B99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3">
    <w:name w:val="0006A546B5684592B5FB2066D72274EC3"/>
    <w:rsid w:val="00CB28B5"/>
    <w:rPr>
      <w:rFonts w:eastAsiaTheme="minorHAnsi"/>
      <w:lang w:eastAsia="en-US"/>
    </w:rPr>
  </w:style>
  <w:style w:type="paragraph" w:customStyle="1" w:styleId="719E2077E4DA4715823159ACE4241DF63">
    <w:name w:val="719E2077E4DA4715823159ACE4241DF63"/>
    <w:rsid w:val="00CB28B5"/>
    <w:rPr>
      <w:rFonts w:eastAsiaTheme="minorHAnsi"/>
      <w:lang w:eastAsia="en-US"/>
    </w:rPr>
  </w:style>
  <w:style w:type="paragraph" w:customStyle="1" w:styleId="4B5DC1CC9B214A55BFA29FA348B554363">
    <w:name w:val="4B5DC1CC9B214A55BFA29FA348B554363"/>
    <w:rsid w:val="00CB28B5"/>
    <w:rPr>
      <w:rFonts w:eastAsiaTheme="minorHAnsi"/>
      <w:lang w:eastAsia="en-US"/>
    </w:rPr>
  </w:style>
  <w:style w:type="paragraph" w:customStyle="1" w:styleId="D7699078528F4E68B074EA6906DF8EA93">
    <w:name w:val="D7699078528F4E68B074EA6906DF8EA9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3">
    <w:name w:val="46C591D427C54E98B6C99D6055D81EEA3"/>
    <w:rsid w:val="00CB28B5"/>
    <w:rPr>
      <w:rFonts w:eastAsiaTheme="minorHAnsi"/>
      <w:lang w:eastAsia="en-US"/>
    </w:rPr>
  </w:style>
  <w:style w:type="paragraph" w:customStyle="1" w:styleId="D6F019844724463EBFF24A7FED8CE3703">
    <w:name w:val="D6F019844724463EBFF24A7FED8CE3703"/>
    <w:rsid w:val="00CB28B5"/>
    <w:rPr>
      <w:rFonts w:eastAsiaTheme="minorHAnsi"/>
      <w:lang w:eastAsia="en-US"/>
    </w:rPr>
  </w:style>
  <w:style w:type="paragraph" w:customStyle="1" w:styleId="BE07154226B3420CA3093ABF348534BD3">
    <w:name w:val="BE07154226B3420CA3093ABF348534BD3"/>
    <w:rsid w:val="00CB28B5"/>
    <w:rPr>
      <w:rFonts w:eastAsiaTheme="minorHAnsi"/>
      <w:lang w:eastAsia="en-US"/>
    </w:rPr>
  </w:style>
  <w:style w:type="paragraph" w:customStyle="1" w:styleId="8EA347E35FDD4408918CF1F3D5D7D85E3">
    <w:name w:val="8EA347E35FDD4408918CF1F3D5D7D85E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3">
    <w:name w:val="FFF5EBA2BB6B460499A906E21B8661AB3"/>
    <w:rsid w:val="00CB28B5"/>
    <w:rPr>
      <w:rFonts w:eastAsiaTheme="minorHAnsi"/>
      <w:lang w:eastAsia="en-US"/>
    </w:rPr>
  </w:style>
  <w:style w:type="paragraph" w:customStyle="1" w:styleId="44BB84E8FEE54C8DB89008FA257632A13">
    <w:name w:val="44BB84E8FEE54C8DB89008FA257632A13"/>
    <w:rsid w:val="00CB28B5"/>
    <w:rPr>
      <w:rFonts w:eastAsiaTheme="minorHAnsi"/>
      <w:lang w:eastAsia="en-US"/>
    </w:rPr>
  </w:style>
  <w:style w:type="paragraph" w:customStyle="1" w:styleId="3B4C252010C54CEFAB01C820A03E7F3A3">
    <w:name w:val="3B4C252010C54CEFAB01C820A03E7F3A3"/>
    <w:rsid w:val="00CB28B5"/>
    <w:rPr>
      <w:rFonts w:eastAsiaTheme="minorHAnsi"/>
      <w:lang w:eastAsia="en-US"/>
    </w:rPr>
  </w:style>
  <w:style w:type="paragraph" w:customStyle="1" w:styleId="52A7534EE24C4F60846642EAAD9A0C953">
    <w:name w:val="52A7534EE24C4F60846642EAAD9A0C95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3">
    <w:name w:val="21FDDA41A4D34EA6863EB28C45ABD58A3"/>
    <w:rsid w:val="00CB28B5"/>
    <w:rPr>
      <w:rFonts w:eastAsiaTheme="minorHAnsi"/>
      <w:lang w:eastAsia="en-US"/>
    </w:rPr>
  </w:style>
  <w:style w:type="paragraph" w:customStyle="1" w:styleId="A4FFF41941434362BE788EF0F782DF893">
    <w:name w:val="A4FFF41941434362BE788EF0F782DF893"/>
    <w:rsid w:val="00CB28B5"/>
    <w:rPr>
      <w:rFonts w:eastAsiaTheme="minorHAnsi"/>
      <w:lang w:eastAsia="en-US"/>
    </w:rPr>
  </w:style>
  <w:style w:type="paragraph" w:customStyle="1" w:styleId="0BB30D8A6ECE4A769BCEABDD19E7B4CF3">
    <w:name w:val="0BB30D8A6ECE4A769BCEABDD19E7B4CF3"/>
    <w:rsid w:val="00CB28B5"/>
    <w:rPr>
      <w:rFonts w:eastAsiaTheme="minorHAnsi"/>
      <w:lang w:eastAsia="en-US"/>
    </w:rPr>
  </w:style>
  <w:style w:type="paragraph" w:customStyle="1" w:styleId="3C6B65AB125745FBA8E1C02CF100E41C3">
    <w:name w:val="3C6B65AB125745FBA8E1C02CF100E41C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3">
    <w:name w:val="5CFC7D2E0D024FDFB45EC9D29FE278EE3"/>
    <w:rsid w:val="00CB28B5"/>
    <w:rPr>
      <w:rFonts w:eastAsiaTheme="minorHAnsi"/>
      <w:lang w:eastAsia="en-US"/>
    </w:rPr>
  </w:style>
  <w:style w:type="paragraph" w:customStyle="1" w:styleId="A22B961E7A7142A788583F2BEBAB5FE33">
    <w:name w:val="A22B961E7A7142A788583F2BEBAB5FE33"/>
    <w:rsid w:val="00CB28B5"/>
    <w:rPr>
      <w:rFonts w:eastAsiaTheme="minorHAnsi"/>
      <w:lang w:eastAsia="en-US"/>
    </w:rPr>
  </w:style>
  <w:style w:type="paragraph" w:customStyle="1" w:styleId="55272A8642D148AB86D17F671A13B8C93">
    <w:name w:val="55272A8642D148AB86D17F671A13B8C93"/>
    <w:rsid w:val="00CB28B5"/>
    <w:rPr>
      <w:rFonts w:eastAsiaTheme="minorHAnsi"/>
      <w:lang w:eastAsia="en-US"/>
    </w:rPr>
  </w:style>
  <w:style w:type="paragraph" w:customStyle="1" w:styleId="3D6C1257FAE44F3C92E648C04721AA813">
    <w:name w:val="3D6C1257FAE44F3C92E648C04721AA8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3">
    <w:name w:val="F7395C18A29648B4AC169A94087501333"/>
    <w:rsid w:val="00CB28B5"/>
    <w:rPr>
      <w:rFonts w:eastAsiaTheme="minorHAnsi"/>
      <w:lang w:eastAsia="en-US"/>
    </w:rPr>
  </w:style>
  <w:style w:type="paragraph" w:customStyle="1" w:styleId="5BF4F4DD58CB4BE893677E8AAE137ED63">
    <w:name w:val="5BF4F4DD58CB4BE893677E8AAE137ED63"/>
    <w:rsid w:val="00CB28B5"/>
    <w:rPr>
      <w:rFonts w:eastAsiaTheme="minorHAnsi"/>
      <w:lang w:eastAsia="en-US"/>
    </w:rPr>
  </w:style>
  <w:style w:type="paragraph" w:customStyle="1" w:styleId="AB9C8C27A5074EB7802490272DE3E60A3">
    <w:name w:val="AB9C8C27A5074EB7802490272DE3E60A3"/>
    <w:rsid w:val="00CB28B5"/>
    <w:rPr>
      <w:rFonts w:eastAsiaTheme="minorHAnsi"/>
      <w:lang w:eastAsia="en-US"/>
    </w:rPr>
  </w:style>
  <w:style w:type="paragraph" w:customStyle="1" w:styleId="90E398F3422B4BC8B803671F14C8836B3">
    <w:name w:val="90E398F3422B4BC8B803671F14C8836B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3">
    <w:name w:val="FF45C845930F40708115581B5603BA6C3"/>
    <w:rsid w:val="00CB28B5"/>
    <w:rPr>
      <w:rFonts w:eastAsiaTheme="minorHAnsi"/>
      <w:lang w:eastAsia="en-US"/>
    </w:rPr>
  </w:style>
  <w:style w:type="paragraph" w:customStyle="1" w:styleId="22D01F3805344F60A5B18FFE2CFEE9723">
    <w:name w:val="22D01F3805344F60A5B18FFE2CFEE9723"/>
    <w:rsid w:val="00CB28B5"/>
    <w:rPr>
      <w:rFonts w:eastAsiaTheme="minorHAnsi"/>
      <w:lang w:eastAsia="en-US"/>
    </w:rPr>
  </w:style>
  <w:style w:type="paragraph" w:customStyle="1" w:styleId="1640743C77A84264842123029BA631F83">
    <w:name w:val="1640743C77A84264842123029BA631F83"/>
    <w:rsid w:val="00CB28B5"/>
    <w:rPr>
      <w:rFonts w:eastAsiaTheme="minorHAnsi"/>
      <w:lang w:eastAsia="en-US"/>
    </w:rPr>
  </w:style>
  <w:style w:type="paragraph" w:customStyle="1" w:styleId="A33400301B354028993050A9CA9476924">
    <w:name w:val="A33400301B354028993050A9CA9476924"/>
    <w:rsid w:val="00CB28B5"/>
    <w:rPr>
      <w:rFonts w:eastAsiaTheme="minorHAnsi"/>
      <w:lang w:eastAsia="en-US"/>
    </w:rPr>
  </w:style>
  <w:style w:type="paragraph" w:customStyle="1" w:styleId="C15CF74F71224CA28F92434EA7FBC1954">
    <w:name w:val="C15CF74F71224CA28F92434EA7FBC195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4">
    <w:name w:val="7A2F47E48D494F4E94942CAC5370B6714"/>
    <w:rsid w:val="00CB28B5"/>
    <w:rPr>
      <w:rFonts w:eastAsiaTheme="minorHAnsi"/>
      <w:lang w:eastAsia="en-US"/>
    </w:rPr>
  </w:style>
  <w:style w:type="paragraph" w:customStyle="1" w:styleId="7C3504CFD9074A0CAD71DF8F0847EB0F4">
    <w:name w:val="7C3504CFD9074A0CAD71DF8F0847EB0F4"/>
    <w:rsid w:val="00CB28B5"/>
    <w:rPr>
      <w:rFonts w:eastAsiaTheme="minorHAnsi"/>
      <w:lang w:eastAsia="en-US"/>
    </w:rPr>
  </w:style>
  <w:style w:type="paragraph" w:customStyle="1" w:styleId="7485D89F145D459AAE3B3A54FC3AC4C94">
    <w:name w:val="7485D89F145D459AAE3B3A54FC3AC4C94"/>
    <w:rsid w:val="00CB28B5"/>
    <w:rPr>
      <w:rFonts w:eastAsiaTheme="minorHAnsi"/>
      <w:lang w:eastAsia="en-US"/>
    </w:rPr>
  </w:style>
  <w:style w:type="paragraph" w:customStyle="1" w:styleId="10AD89FBC0324FB389357ADE93E6BF5C4">
    <w:name w:val="10AD89FBC0324FB389357ADE93E6BF5C4"/>
    <w:rsid w:val="00CB28B5"/>
    <w:rPr>
      <w:rFonts w:eastAsiaTheme="minorHAnsi"/>
      <w:lang w:eastAsia="en-US"/>
    </w:rPr>
  </w:style>
  <w:style w:type="paragraph" w:customStyle="1" w:styleId="980E7F7F9205453887EC202CB40044554">
    <w:name w:val="980E7F7F9205453887EC202CB40044554"/>
    <w:rsid w:val="00CB28B5"/>
    <w:rPr>
      <w:rFonts w:eastAsiaTheme="minorHAnsi"/>
      <w:lang w:eastAsia="en-US"/>
    </w:rPr>
  </w:style>
  <w:style w:type="paragraph" w:customStyle="1" w:styleId="7ECB972B45C442059858BDDD69759F3F4">
    <w:name w:val="7ECB972B45C442059858BDDD69759F3F4"/>
    <w:rsid w:val="00CB28B5"/>
    <w:rPr>
      <w:rFonts w:eastAsiaTheme="minorHAnsi"/>
      <w:lang w:eastAsia="en-US"/>
    </w:rPr>
  </w:style>
  <w:style w:type="paragraph" w:customStyle="1" w:styleId="98619C25B7A647CE9B6E38273E2A7E504">
    <w:name w:val="98619C25B7A647CE9B6E38273E2A7E504"/>
    <w:rsid w:val="00CB28B5"/>
    <w:rPr>
      <w:rFonts w:eastAsiaTheme="minorHAnsi"/>
      <w:lang w:eastAsia="en-US"/>
    </w:rPr>
  </w:style>
  <w:style w:type="paragraph" w:customStyle="1" w:styleId="3F0111699873461E859A00C6F656520C4">
    <w:name w:val="3F0111699873461E859A00C6F656520C4"/>
    <w:rsid w:val="00CB28B5"/>
    <w:rPr>
      <w:rFonts w:eastAsiaTheme="minorHAnsi"/>
      <w:lang w:eastAsia="en-US"/>
    </w:rPr>
  </w:style>
  <w:style w:type="paragraph" w:customStyle="1" w:styleId="9319BE2B40BA42B29F77F7A91381D8824">
    <w:name w:val="9319BE2B40BA42B29F77F7A91381D8824"/>
    <w:rsid w:val="00CB28B5"/>
    <w:rPr>
      <w:rFonts w:eastAsiaTheme="minorHAnsi"/>
      <w:lang w:eastAsia="en-US"/>
    </w:rPr>
  </w:style>
  <w:style w:type="paragraph" w:customStyle="1" w:styleId="F7B1BB619739485FBFC5D9EA108ED6F24">
    <w:name w:val="F7B1BB619739485FBFC5D9EA108ED6F24"/>
    <w:rsid w:val="00CB28B5"/>
    <w:rPr>
      <w:rFonts w:eastAsiaTheme="minorHAnsi"/>
      <w:lang w:eastAsia="en-US"/>
    </w:rPr>
  </w:style>
  <w:style w:type="paragraph" w:customStyle="1" w:styleId="7C0E6ABD097047E98656CD0DDF7B4B7E4">
    <w:name w:val="7C0E6ABD097047E98656CD0DDF7B4B7E4"/>
    <w:rsid w:val="00CB28B5"/>
    <w:rPr>
      <w:rFonts w:eastAsiaTheme="minorHAnsi"/>
      <w:lang w:eastAsia="en-US"/>
    </w:rPr>
  </w:style>
  <w:style w:type="paragraph" w:customStyle="1" w:styleId="4129DCAA083D4827994609B3055E401A4">
    <w:name w:val="4129DCAA083D4827994609B3055E401A4"/>
    <w:rsid w:val="00CB28B5"/>
    <w:rPr>
      <w:rFonts w:eastAsiaTheme="minorHAnsi"/>
      <w:lang w:eastAsia="en-US"/>
    </w:rPr>
  </w:style>
  <w:style w:type="paragraph" w:customStyle="1" w:styleId="CBC0251DEE9F47BDBFB30FE7B93D4D564">
    <w:name w:val="CBC0251DEE9F47BDBFB30FE7B93D4D564"/>
    <w:rsid w:val="00CB28B5"/>
    <w:rPr>
      <w:rFonts w:eastAsiaTheme="minorHAnsi"/>
      <w:lang w:eastAsia="en-US"/>
    </w:rPr>
  </w:style>
  <w:style w:type="paragraph" w:customStyle="1" w:styleId="3FEC735F61B24856A479BC68B459C89B4">
    <w:name w:val="3FEC735F61B24856A479BC68B459C89B4"/>
    <w:rsid w:val="00CB28B5"/>
    <w:rPr>
      <w:rFonts w:eastAsiaTheme="minorHAnsi"/>
      <w:lang w:eastAsia="en-US"/>
    </w:rPr>
  </w:style>
  <w:style w:type="paragraph" w:customStyle="1" w:styleId="6F41A539478A4AC0BDF6293EA828FB2E4">
    <w:name w:val="6F41A539478A4AC0BDF6293EA828FB2E4"/>
    <w:rsid w:val="00CB28B5"/>
    <w:rPr>
      <w:rFonts w:eastAsiaTheme="minorHAnsi"/>
      <w:lang w:eastAsia="en-US"/>
    </w:rPr>
  </w:style>
  <w:style w:type="paragraph" w:customStyle="1" w:styleId="AF327B56CB38496F9B9C16ED871142A34">
    <w:name w:val="AF327B56CB38496F9B9C16ED871142A34"/>
    <w:rsid w:val="00CB28B5"/>
    <w:rPr>
      <w:rFonts w:eastAsiaTheme="minorHAnsi"/>
      <w:lang w:eastAsia="en-US"/>
    </w:rPr>
  </w:style>
  <w:style w:type="paragraph" w:customStyle="1" w:styleId="84E5FF943626432181C6A58271159BC44">
    <w:name w:val="84E5FF943626432181C6A58271159BC44"/>
    <w:rsid w:val="00CB28B5"/>
    <w:rPr>
      <w:rFonts w:eastAsiaTheme="minorHAnsi"/>
      <w:lang w:eastAsia="en-US"/>
    </w:rPr>
  </w:style>
  <w:style w:type="paragraph" w:customStyle="1" w:styleId="316A68562B574D97AEEE316358C73B0C4">
    <w:name w:val="316A68562B574D97AEEE316358C73B0C4"/>
    <w:rsid w:val="00CB28B5"/>
    <w:rPr>
      <w:rFonts w:eastAsiaTheme="minorHAnsi"/>
      <w:lang w:eastAsia="en-US"/>
    </w:rPr>
  </w:style>
  <w:style w:type="paragraph" w:customStyle="1" w:styleId="6625E39828374DD1BCE3094C6DDD177B4">
    <w:name w:val="6625E39828374DD1BCE3094C6DDD177B4"/>
    <w:rsid w:val="00CB28B5"/>
    <w:rPr>
      <w:rFonts w:eastAsiaTheme="minorHAnsi"/>
      <w:lang w:eastAsia="en-US"/>
    </w:rPr>
  </w:style>
  <w:style w:type="paragraph" w:customStyle="1" w:styleId="7A118D4F9DC540D48486F134FEB586DF4">
    <w:name w:val="7A118D4F9DC540D48486F134FEB586DF4"/>
    <w:rsid w:val="00CB28B5"/>
    <w:rPr>
      <w:rFonts w:eastAsiaTheme="minorHAnsi"/>
      <w:lang w:eastAsia="en-US"/>
    </w:rPr>
  </w:style>
  <w:style w:type="paragraph" w:customStyle="1" w:styleId="A15163A1940E411F85F6D74A5DF41C134">
    <w:name w:val="A15163A1940E411F85F6D74A5DF41C134"/>
    <w:rsid w:val="00CB28B5"/>
    <w:rPr>
      <w:rFonts w:eastAsiaTheme="minorHAnsi"/>
      <w:lang w:eastAsia="en-US"/>
    </w:rPr>
  </w:style>
  <w:style w:type="paragraph" w:customStyle="1" w:styleId="8894C621FB9248C7A4FDE8B06A26C6DE4">
    <w:name w:val="8894C621FB9248C7A4FDE8B06A26C6DE4"/>
    <w:rsid w:val="00CB28B5"/>
    <w:rPr>
      <w:rFonts w:eastAsiaTheme="minorHAnsi"/>
      <w:lang w:eastAsia="en-US"/>
    </w:rPr>
  </w:style>
  <w:style w:type="paragraph" w:customStyle="1" w:styleId="D7B2752EE2F24B84B9D317B8925954724">
    <w:name w:val="D7B2752EE2F24B84B9D317B8925954724"/>
    <w:rsid w:val="00CB28B5"/>
    <w:rPr>
      <w:rFonts w:eastAsiaTheme="minorHAnsi"/>
      <w:lang w:eastAsia="en-US"/>
    </w:rPr>
  </w:style>
  <w:style w:type="paragraph" w:customStyle="1" w:styleId="EE75642898BB459B8925A8105166A6BE4">
    <w:name w:val="EE75642898BB459B8925A8105166A6BE4"/>
    <w:rsid w:val="00CB28B5"/>
    <w:rPr>
      <w:rFonts w:eastAsiaTheme="minorHAnsi"/>
      <w:lang w:eastAsia="en-US"/>
    </w:rPr>
  </w:style>
  <w:style w:type="paragraph" w:customStyle="1" w:styleId="EAAA695E19194A2499F205E9C0FE000F4">
    <w:name w:val="EAAA695E19194A2499F205E9C0FE000F4"/>
    <w:rsid w:val="00CB28B5"/>
    <w:rPr>
      <w:rFonts w:eastAsiaTheme="minorHAnsi"/>
      <w:lang w:eastAsia="en-US"/>
    </w:rPr>
  </w:style>
  <w:style w:type="paragraph" w:customStyle="1" w:styleId="BA764899223140AC9AAA34E5EF0909264">
    <w:name w:val="BA764899223140AC9AAA34E5EF0909264"/>
    <w:rsid w:val="00CB28B5"/>
    <w:rPr>
      <w:rFonts w:eastAsiaTheme="minorHAnsi"/>
      <w:lang w:eastAsia="en-US"/>
    </w:rPr>
  </w:style>
  <w:style w:type="paragraph" w:customStyle="1" w:styleId="3D8370CAD56446E99C06143AA0F8C6D84">
    <w:name w:val="3D8370CAD56446E99C06143AA0F8C6D8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4">
    <w:name w:val="B97BB50E4DE44AE7A4AEE68AD9A667C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4">
    <w:name w:val="E88571AFA26E4DF59D2EA8CE7C3B00364"/>
    <w:rsid w:val="00CB28B5"/>
    <w:rPr>
      <w:rFonts w:eastAsiaTheme="minorHAnsi"/>
      <w:lang w:eastAsia="en-US"/>
    </w:rPr>
  </w:style>
  <w:style w:type="paragraph" w:customStyle="1" w:styleId="8C7CE1F627C14477A196B0C55354389E3">
    <w:name w:val="8C7CE1F627C14477A196B0C55354389E3"/>
    <w:rsid w:val="00CB28B5"/>
    <w:rPr>
      <w:rFonts w:eastAsiaTheme="minorHAnsi"/>
      <w:lang w:eastAsia="en-US"/>
    </w:rPr>
  </w:style>
  <w:style w:type="paragraph" w:customStyle="1" w:styleId="8AED5AA409854BF58531F3F3C1C871EC">
    <w:name w:val="8AED5AA409854BF58531F3F3C1C871EC"/>
    <w:rsid w:val="00CB28B5"/>
  </w:style>
  <w:style w:type="paragraph" w:customStyle="1" w:styleId="02049D63154E4F93949381FE932895E72">
    <w:name w:val="02049D63154E4F93949381FE932895E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2">
    <w:name w:val="836F164F5BDA4C5E9FC89669AA4F4FEF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">
    <w:name w:val="8AED5AA409854BF58531F3F3C1C871EC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2">
    <w:name w:val="9B944DFA362E4FF19AD5D8E5EB60614B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2">
    <w:name w:val="EB503040AF3B42C0BEBB736DFB47D3D1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9">
    <w:name w:val="84D55332E53F43369AD1C2E418C91243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0">
    <w:name w:val="F08A684337F74355994951E67BE8FC0E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2">
    <w:name w:val="E2F800552EA4423A83AB6863603E728D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2">
    <w:name w:val="DFED4DAB78074BF0BDAD411E87B16F8F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2">
    <w:name w:val="9AA4DC7102D04BA99CF14A997012153A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2">
    <w:name w:val="66A5F008574F4F269A42ADB3212EB1BF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9">
    <w:name w:val="3771420FB0744958A7B42985034B97E2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9">
    <w:name w:val="B23B748ADEC549F5895319AF5CF363229"/>
    <w:rsid w:val="00CB28B5"/>
    <w:rPr>
      <w:rFonts w:eastAsiaTheme="minorHAnsi"/>
      <w:lang w:eastAsia="en-US"/>
    </w:rPr>
  </w:style>
  <w:style w:type="paragraph" w:customStyle="1" w:styleId="E32D870F35ED4DF7B3EDAE27AA9F5C469">
    <w:name w:val="E32D870F35ED4DF7B3EDAE27AA9F5C46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9">
    <w:name w:val="DA0F9FC250CD42FFB32B0D7D281B5C199"/>
    <w:rsid w:val="00CB28B5"/>
    <w:rPr>
      <w:rFonts w:eastAsiaTheme="minorHAnsi"/>
      <w:lang w:eastAsia="en-US"/>
    </w:rPr>
  </w:style>
  <w:style w:type="paragraph" w:customStyle="1" w:styleId="D6FE641F66D74007BF9639F2B89BBE349">
    <w:name w:val="D6FE641F66D74007BF9639F2B89BBE349"/>
    <w:rsid w:val="00CB28B5"/>
    <w:rPr>
      <w:rFonts w:eastAsiaTheme="minorHAnsi"/>
      <w:lang w:eastAsia="en-US"/>
    </w:rPr>
  </w:style>
  <w:style w:type="paragraph" w:customStyle="1" w:styleId="09FE89C07DD14805880E6823FFF1EBD09">
    <w:name w:val="09FE89C07DD14805880E6823FFF1EBD09"/>
    <w:rsid w:val="00CB28B5"/>
    <w:rPr>
      <w:rFonts w:eastAsiaTheme="minorHAnsi"/>
      <w:lang w:eastAsia="en-US"/>
    </w:rPr>
  </w:style>
  <w:style w:type="paragraph" w:customStyle="1" w:styleId="E81A3B61DEB140098060EC3CC5550BF39">
    <w:name w:val="E81A3B61DEB140098060EC3CC5550BF39"/>
    <w:rsid w:val="00CB28B5"/>
    <w:rPr>
      <w:rFonts w:eastAsiaTheme="minorHAnsi"/>
      <w:lang w:eastAsia="en-US"/>
    </w:rPr>
  </w:style>
  <w:style w:type="paragraph" w:customStyle="1" w:styleId="821559AECC924F4F8C8D854949B00C569">
    <w:name w:val="821559AECC924F4F8C8D854949B00C569"/>
    <w:rsid w:val="00CB28B5"/>
    <w:rPr>
      <w:rFonts w:eastAsiaTheme="minorHAnsi"/>
      <w:lang w:eastAsia="en-US"/>
    </w:rPr>
  </w:style>
  <w:style w:type="paragraph" w:customStyle="1" w:styleId="FFF6B0030A534C4485C899A813FA13B89">
    <w:name w:val="FFF6B0030A534C4485C899A813FA13B89"/>
    <w:rsid w:val="00CB28B5"/>
    <w:rPr>
      <w:rFonts w:eastAsiaTheme="minorHAnsi"/>
      <w:lang w:eastAsia="en-US"/>
    </w:rPr>
  </w:style>
  <w:style w:type="paragraph" w:customStyle="1" w:styleId="A28649D1111F41FF9FC43B029ACEFE089">
    <w:name w:val="A28649D1111F41FF9FC43B029ACEFE089"/>
    <w:rsid w:val="00CB28B5"/>
    <w:rPr>
      <w:rFonts w:eastAsiaTheme="minorHAnsi"/>
      <w:lang w:eastAsia="en-US"/>
    </w:rPr>
  </w:style>
  <w:style w:type="paragraph" w:customStyle="1" w:styleId="E1EE64910AA84621B6D39375A29F85BF9">
    <w:name w:val="E1EE64910AA84621B6D39375A29F85BF9"/>
    <w:rsid w:val="00CB28B5"/>
    <w:rPr>
      <w:rFonts w:eastAsiaTheme="minorHAnsi"/>
      <w:lang w:eastAsia="en-US"/>
    </w:rPr>
  </w:style>
  <w:style w:type="paragraph" w:customStyle="1" w:styleId="AFD9A66EF3ED4D7E92E027451B24FA149">
    <w:name w:val="AFD9A66EF3ED4D7E92E027451B24FA149"/>
    <w:rsid w:val="00CB28B5"/>
    <w:rPr>
      <w:rFonts w:eastAsiaTheme="minorHAnsi"/>
      <w:lang w:eastAsia="en-US"/>
    </w:rPr>
  </w:style>
  <w:style w:type="paragraph" w:customStyle="1" w:styleId="649D5DD9E2714859BB3F3457097C489A9">
    <w:name w:val="649D5DD9E2714859BB3F3457097C489A9"/>
    <w:rsid w:val="00CB28B5"/>
    <w:rPr>
      <w:rFonts w:eastAsiaTheme="minorHAnsi"/>
      <w:lang w:eastAsia="en-US"/>
    </w:rPr>
  </w:style>
  <w:style w:type="paragraph" w:customStyle="1" w:styleId="C2D2AD2EAB03414DAACC9DBEAEA871A89">
    <w:name w:val="C2D2AD2EAB03414DAACC9DBEAEA871A89"/>
    <w:rsid w:val="00CB28B5"/>
    <w:rPr>
      <w:rFonts w:eastAsiaTheme="minorHAnsi"/>
      <w:lang w:eastAsia="en-US"/>
    </w:rPr>
  </w:style>
  <w:style w:type="paragraph" w:customStyle="1" w:styleId="BC9089C29DA34EA8B9286992FA7DD7E69">
    <w:name w:val="BC9089C29DA34EA8B9286992FA7DD7E69"/>
    <w:rsid w:val="00CB28B5"/>
    <w:rPr>
      <w:rFonts w:eastAsiaTheme="minorHAnsi"/>
      <w:lang w:eastAsia="en-US"/>
    </w:rPr>
  </w:style>
  <w:style w:type="paragraph" w:customStyle="1" w:styleId="96AE999DFA56440B847224CB32EB40809">
    <w:name w:val="96AE999DFA56440B847224CB32EB40809"/>
    <w:rsid w:val="00CB28B5"/>
    <w:rPr>
      <w:rFonts w:eastAsiaTheme="minorHAnsi"/>
      <w:lang w:eastAsia="en-US"/>
    </w:rPr>
  </w:style>
  <w:style w:type="paragraph" w:customStyle="1" w:styleId="8F777CC700474E38A52887DB59C38D3F9">
    <w:name w:val="8F777CC700474E38A52887DB59C38D3F9"/>
    <w:rsid w:val="00CB28B5"/>
    <w:rPr>
      <w:rFonts w:eastAsiaTheme="minorHAnsi"/>
      <w:lang w:eastAsia="en-US"/>
    </w:rPr>
  </w:style>
  <w:style w:type="paragraph" w:customStyle="1" w:styleId="1FF7B34752C14769AF2D543DF267C7A69">
    <w:name w:val="1FF7B34752C14769AF2D543DF267C7A69"/>
    <w:rsid w:val="00CB28B5"/>
    <w:rPr>
      <w:rFonts w:eastAsiaTheme="minorHAnsi"/>
      <w:lang w:eastAsia="en-US"/>
    </w:rPr>
  </w:style>
  <w:style w:type="paragraph" w:customStyle="1" w:styleId="C5A26CD2709F41C5AB98643009949C0E9">
    <w:name w:val="C5A26CD2709F41C5AB98643009949C0E9"/>
    <w:rsid w:val="00CB28B5"/>
    <w:rPr>
      <w:rFonts w:eastAsiaTheme="minorHAnsi"/>
      <w:lang w:eastAsia="en-US"/>
    </w:rPr>
  </w:style>
  <w:style w:type="paragraph" w:customStyle="1" w:styleId="30CB7D8184EA4B8BBF81C0617CFF0CDD9">
    <w:name w:val="30CB7D8184EA4B8BBF81C0617CFF0CDD9"/>
    <w:rsid w:val="00CB28B5"/>
    <w:rPr>
      <w:rFonts w:eastAsiaTheme="minorHAnsi"/>
      <w:lang w:eastAsia="en-US"/>
    </w:rPr>
  </w:style>
  <w:style w:type="paragraph" w:customStyle="1" w:styleId="6150BE26FA46446DB8AAC2301C7AEB279">
    <w:name w:val="6150BE26FA46446DB8AAC2301C7AEB279"/>
    <w:rsid w:val="00CB28B5"/>
    <w:rPr>
      <w:rFonts w:eastAsiaTheme="minorHAnsi"/>
      <w:lang w:eastAsia="en-US"/>
    </w:rPr>
  </w:style>
  <w:style w:type="paragraph" w:customStyle="1" w:styleId="300F10E7CB2543CDB32D62208A01796818">
    <w:name w:val="300F10E7CB2543CDB32D62208A017968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8">
    <w:name w:val="B540452A86034CF4BA2909F06B3122F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8">
    <w:name w:val="6DBDF69A570C4477A45970B1290B0905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8">
    <w:name w:val="39A563FE629146BB8F97D8D36C35F209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8">
    <w:name w:val="926FCD917EAF40889AEE2F92C6BD0578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8">
    <w:name w:val="AB6B4B91A9FC44EEAF5A556210AA0C4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8">
    <w:name w:val="A51EE2542C724EEC81567BEC463D7E5B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4">
    <w:name w:val="DCE83A9587B544359869E819F911E11F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7">
    <w:name w:val="2FAF440178994261AC1EC4AF44899BD6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7">
    <w:name w:val="E74F61E5939648DE975F43DC74693BC8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4">
    <w:name w:val="0453A4AE01C34C52B864517F3F98AA6B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4">
    <w:name w:val="C8E9100CE8624F53B40CDCAB264BD0204"/>
    <w:rsid w:val="00CB28B5"/>
    <w:rPr>
      <w:rFonts w:eastAsiaTheme="minorHAnsi"/>
      <w:lang w:eastAsia="en-US"/>
    </w:rPr>
  </w:style>
  <w:style w:type="paragraph" w:customStyle="1" w:styleId="6664B9A0F1B74DDC9FFA293BD322A7F84">
    <w:name w:val="6664B9A0F1B74DDC9FFA293BD322A7F84"/>
    <w:rsid w:val="00CB28B5"/>
    <w:rPr>
      <w:rFonts w:eastAsiaTheme="minorHAnsi"/>
      <w:lang w:eastAsia="en-US"/>
    </w:rPr>
  </w:style>
  <w:style w:type="paragraph" w:customStyle="1" w:styleId="9398644872774295A7D81C3DAE5830BE4">
    <w:name w:val="9398644872774295A7D81C3DAE5830BE4"/>
    <w:rsid w:val="00CB28B5"/>
    <w:rPr>
      <w:rFonts w:eastAsiaTheme="minorHAnsi"/>
      <w:lang w:eastAsia="en-US"/>
    </w:rPr>
  </w:style>
  <w:style w:type="paragraph" w:customStyle="1" w:styleId="CA05F9836DF94C768A032DDD461526A14">
    <w:name w:val="CA05F9836DF94C768A032DDD461526A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4">
    <w:name w:val="826326354F3A4D079789E66B99A75A6C4"/>
    <w:rsid w:val="00CB28B5"/>
    <w:rPr>
      <w:rFonts w:eastAsiaTheme="minorHAnsi"/>
      <w:lang w:eastAsia="en-US"/>
    </w:rPr>
  </w:style>
  <w:style w:type="paragraph" w:customStyle="1" w:styleId="EE8A419292BF462DBB8B36A94FCC23C34">
    <w:name w:val="EE8A419292BF462DBB8B36A94FCC23C34"/>
    <w:rsid w:val="00CB28B5"/>
    <w:rPr>
      <w:rFonts w:eastAsiaTheme="minorHAnsi"/>
      <w:lang w:eastAsia="en-US"/>
    </w:rPr>
  </w:style>
  <w:style w:type="paragraph" w:customStyle="1" w:styleId="29EF45BBC7D24630B23FEBD9B36D19264">
    <w:name w:val="29EF45BBC7D24630B23FEBD9B36D19264"/>
    <w:rsid w:val="00CB28B5"/>
    <w:rPr>
      <w:rFonts w:eastAsiaTheme="minorHAnsi"/>
      <w:lang w:eastAsia="en-US"/>
    </w:rPr>
  </w:style>
  <w:style w:type="paragraph" w:customStyle="1" w:styleId="3DF204943C864AFA9903F8F56E885A414">
    <w:name w:val="3DF204943C864AFA9903F8F56E885A4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4">
    <w:name w:val="8FC1D88071B24EAF89A7675BFBFB12244"/>
    <w:rsid w:val="00CB28B5"/>
    <w:rPr>
      <w:rFonts w:eastAsiaTheme="minorHAnsi"/>
      <w:lang w:eastAsia="en-US"/>
    </w:rPr>
  </w:style>
  <w:style w:type="paragraph" w:customStyle="1" w:styleId="CD660FA82411469EB7B23503FBBC967A4">
    <w:name w:val="CD660FA82411469EB7B23503FBBC967A4"/>
    <w:rsid w:val="00CB28B5"/>
    <w:rPr>
      <w:rFonts w:eastAsiaTheme="minorHAnsi"/>
      <w:lang w:eastAsia="en-US"/>
    </w:rPr>
  </w:style>
  <w:style w:type="paragraph" w:customStyle="1" w:styleId="20CB68C63003470AAE71F66C35513C8F4">
    <w:name w:val="20CB68C63003470AAE71F66C35513C8F4"/>
    <w:rsid w:val="00CB28B5"/>
    <w:rPr>
      <w:rFonts w:eastAsiaTheme="minorHAnsi"/>
      <w:lang w:eastAsia="en-US"/>
    </w:rPr>
  </w:style>
  <w:style w:type="paragraph" w:customStyle="1" w:styleId="8A511E96D82A447F877D1494EDC2688D4">
    <w:name w:val="8A511E96D82A447F877D1494EDC2688D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4">
    <w:name w:val="189F9003A916411794FD39E997F28AB44"/>
    <w:rsid w:val="00CB28B5"/>
    <w:rPr>
      <w:rFonts w:eastAsiaTheme="minorHAnsi"/>
      <w:lang w:eastAsia="en-US"/>
    </w:rPr>
  </w:style>
  <w:style w:type="paragraph" w:customStyle="1" w:styleId="1B42240CA83648FDB26EB7D91E9A00314">
    <w:name w:val="1B42240CA83648FDB26EB7D91E9A00314"/>
    <w:rsid w:val="00CB28B5"/>
    <w:rPr>
      <w:rFonts w:eastAsiaTheme="minorHAnsi"/>
      <w:lang w:eastAsia="en-US"/>
    </w:rPr>
  </w:style>
  <w:style w:type="paragraph" w:customStyle="1" w:styleId="288B48AAEB694B3199591B32C51074794">
    <w:name w:val="288B48AAEB694B3199591B32C51074794"/>
    <w:rsid w:val="00CB28B5"/>
    <w:rPr>
      <w:rFonts w:eastAsiaTheme="minorHAnsi"/>
      <w:lang w:eastAsia="en-US"/>
    </w:rPr>
  </w:style>
  <w:style w:type="paragraph" w:customStyle="1" w:styleId="2B5D297C56544C7DAB4E93AC612B1CDE4">
    <w:name w:val="2B5D297C56544C7DAB4E93AC612B1CDE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4">
    <w:name w:val="B3FB2F05DAA5435290811E5E138594DE4"/>
    <w:rsid w:val="00CB28B5"/>
    <w:rPr>
      <w:rFonts w:eastAsiaTheme="minorHAnsi"/>
      <w:lang w:eastAsia="en-US"/>
    </w:rPr>
  </w:style>
  <w:style w:type="paragraph" w:customStyle="1" w:styleId="30B65ED9FABF48DAB827700A004D522E4">
    <w:name w:val="30B65ED9FABF48DAB827700A004D522E4"/>
    <w:rsid w:val="00CB28B5"/>
    <w:rPr>
      <w:rFonts w:eastAsiaTheme="minorHAnsi"/>
      <w:lang w:eastAsia="en-US"/>
    </w:rPr>
  </w:style>
  <w:style w:type="paragraph" w:customStyle="1" w:styleId="62CB2D38080E44D1AEA56419984C1E8B4">
    <w:name w:val="62CB2D38080E44D1AEA56419984C1E8B4"/>
    <w:rsid w:val="00CB28B5"/>
    <w:rPr>
      <w:rFonts w:eastAsiaTheme="minorHAnsi"/>
      <w:lang w:eastAsia="en-US"/>
    </w:rPr>
  </w:style>
  <w:style w:type="paragraph" w:customStyle="1" w:styleId="E217E20E73D44437995088EEE260464A4">
    <w:name w:val="E217E20E73D44437995088EEE260464A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4">
    <w:name w:val="EA8BDB2390C342BE9BA4FD6E8A3D46064"/>
    <w:rsid w:val="00CB28B5"/>
    <w:rPr>
      <w:rFonts w:eastAsiaTheme="minorHAnsi"/>
      <w:lang w:eastAsia="en-US"/>
    </w:rPr>
  </w:style>
  <w:style w:type="paragraph" w:customStyle="1" w:styleId="495809DE8BB540DEABB44DEF7E4FAE4D4">
    <w:name w:val="495809DE8BB540DEABB44DEF7E4FAE4D4"/>
    <w:rsid w:val="00CB28B5"/>
    <w:rPr>
      <w:rFonts w:eastAsiaTheme="minorHAnsi"/>
      <w:lang w:eastAsia="en-US"/>
    </w:rPr>
  </w:style>
  <w:style w:type="paragraph" w:customStyle="1" w:styleId="6E920A66A3CA4AB48CE2003CA11587FC4">
    <w:name w:val="6E920A66A3CA4AB48CE2003CA11587FC4"/>
    <w:rsid w:val="00CB28B5"/>
    <w:rPr>
      <w:rFonts w:eastAsiaTheme="minorHAnsi"/>
      <w:lang w:eastAsia="en-US"/>
    </w:rPr>
  </w:style>
  <w:style w:type="paragraph" w:customStyle="1" w:styleId="9C517B1843B847DEBD52765CA83B05484">
    <w:name w:val="9C517B1843B847DEBD52765CA83B0548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4">
    <w:name w:val="6DBE583DE2494015A66EFAC3D1A6987B4"/>
    <w:rsid w:val="00CB28B5"/>
    <w:rPr>
      <w:rFonts w:eastAsiaTheme="minorHAnsi"/>
      <w:lang w:eastAsia="en-US"/>
    </w:rPr>
  </w:style>
  <w:style w:type="paragraph" w:customStyle="1" w:styleId="BD20C6F101A041AE9E6BC44D7032E37B4">
    <w:name w:val="BD20C6F101A041AE9E6BC44D7032E37B4"/>
    <w:rsid w:val="00CB28B5"/>
    <w:rPr>
      <w:rFonts w:eastAsiaTheme="minorHAnsi"/>
      <w:lang w:eastAsia="en-US"/>
    </w:rPr>
  </w:style>
  <w:style w:type="paragraph" w:customStyle="1" w:styleId="F7B11377EDB048F6A99BDEC77FC403894">
    <w:name w:val="F7B11377EDB048F6A99BDEC77FC403894"/>
    <w:rsid w:val="00CB28B5"/>
    <w:rPr>
      <w:rFonts w:eastAsiaTheme="minorHAnsi"/>
      <w:lang w:eastAsia="en-US"/>
    </w:rPr>
  </w:style>
  <w:style w:type="paragraph" w:customStyle="1" w:styleId="51C4CA99E8A943D5B7E774558E106B994">
    <w:name w:val="51C4CA99E8A943D5B7E774558E106B99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4">
    <w:name w:val="0006A546B5684592B5FB2066D72274EC4"/>
    <w:rsid w:val="00CB28B5"/>
    <w:rPr>
      <w:rFonts w:eastAsiaTheme="minorHAnsi"/>
      <w:lang w:eastAsia="en-US"/>
    </w:rPr>
  </w:style>
  <w:style w:type="paragraph" w:customStyle="1" w:styleId="719E2077E4DA4715823159ACE4241DF64">
    <w:name w:val="719E2077E4DA4715823159ACE4241DF64"/>
    <w:rsid w:val="00CB28B5"/>
    <w:rPr>
      <w:rFonts w:eastAsiaTheme="minorHAnsi"/>
      <w:lang w:eastAsia="en-US"/>
    </w:rPr>
  </w:style>
  <w:style w:type="paragraph" w:customStyle="1" w:styleId="4B5DC1CC9B214A55BFA29FA348B554364">
    <w:name w:val="4B5DC1CC9B214A55BFA29FA348B554364"/>
    <w:rsid w:val="00CB28B5"/>
    <w:rPr>
      <w:rFonts w:eastAsiaTheme="minorHAnsi"/>
      <w:lang w:eastAsia="en-US"/>
    </w:rPr>
  </w:style>
  <w:style w:type="paragraph" w:customStyle="1" w:styleId="D7699078528F4E68B074EA6906DF8EA94">
    <w:name w:val="D7699078528F4E68B074EA6906DF8EA9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4">
    <w:name w:val="46C591D427C54E98B6C99D6055D81EEA4"/>
    <w:rsid w:val="00CB28B5"/>
    <w:rPr>
      <w:rFonts w:eastAsiaTheme="minorHAnsi"/>
      <w:lang w:eastAsia="en-US"/>
    </w:rPr>
  </w:style>
  <w:style w:type="paragraph" w:customStyle="1" w:styleId="D6F019844724463EBFF24A7FED8CE3704">
    <w:name w:val="D6F019844724463EBFF24A7FED8CE3704"/>
    <w:rsid w:val="00CB28B5"/>
    <w:rPr>
      <w:rFonts w:eastAsiaTheme="minorHAnsi"/>
      <w:lang w:eastAsia="en-US"/>
    </w:rPr>
  </w:style>
  <w:style w:type="paragraph" w:customStyle="1" w:styleId="BE07154226B3420CA3093ABF348534BD4">
    <w:name w:val="BE07154226B3420CA3093ABF348534BD4"/>
    <w:rsid w:val="00CB28B5"/>
    <w:rPr>
      <w:rFonts w:eastAsiaTheme="minorHAnsi"/>
      <w:lang w:eastAsia="en-US"/>
    </w:rPr>
  </w:style>
  <w:style w:type="paragraph" w:customStyle="1" w:styleId="8EA347E35FDD4408918CF1F3D5D7D85E4">
    <w:name w:val="8EA347E35FDD4408918CF1F3D5D7D85E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4">
    <w:name w:val="FFF5EBA2BB6B460499A906E21B8661AB4"/>
    <w:rsid w:val="00CB28B5"/>
    <w:rPr>
      <w:rFonts w:eastAsiaTheme="minorHAnsi"/>
      <w:lang w:eastAsia="en-US"/>
    </w:rPr>
  </w:style>
  <w:style w:type="paragraph" w:customStyle="1" w:styleId="44BB84E8FEE54C8DB89008FA257632A14">
    <w:name w:val="44BB84E8FEE54C8DB89008FA257632A14"/>
    <w:rsid w:val="00CB28B5"/>
    <w:rPr>
      <w:rFonts w:eastAsiaTheme="minorHAnsi"/>
      <w:lang w:eastAsia="en-US"/>
    </w:rPr>
  </w:style>
  <w:style w:type="paragraph" w:customStyle="1" w:styleId="3B4C252010C54CEFAB01C820A03E7F3A4">
    <w:name w:val="3B4C252010C54CEFAB01C820A03E7F3A4"/>
    <w:rsid w:val="00CB28B5"/>
    <w:rPr>
      <w:rFonts w:eastAsiaTheme="minorHAnsi"/>
      <w:lang w:eastAsia="en-US"/>
    </w:rPr>
  </w:style>
  <w:style w:type="paragraph" w:customStyle="1" w:styleId="52A7534EE24C4F60846642EAAD9A0C954">
    <w:name w:val="52A7534EE24C4F60846642EAAD9A0C95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4">
    <w:name w:val="21FDDA41A4D34EA6863EB28C45ABD58A4"/>
    <w:rsid w:val="00CB28B5"/>
    <w:rPr>
      <w:rFonts w:eastAsiaTheme="minorHAnsi"/>
      <w:lang w:eastAsia="en-US"/>
    </w:rPr>
  </w:style>
  <w:style w:type="paragraph" w:customStyle="1" w:styleId="A4FFF41941434362BE788EF0F782DF894">
    <w:name w:val="A4FFF41941434362BE788EF0F782DF894"/>
    <w:rsid w:val="00CB28B5"/>
    <w:rPr>
      <w:rFonts w:eastAsiaTheme="minorHAnsi"/>
      <w:lang w:eastAsia="en-US"/>
    </w:rPr>
  </w:style>
  <w:style w:type="paragraph" w:customStyle="1" w:styleId="0BB30D8A6ECE4A769BCEABDD19E7B4CF4">
    <w:name w:val="0BB30D8A6ECE4A769BCEABDD19E7B4CF4"/>
    <w:rsid w:val="00CB28B5"/>
    <w:rPr>
      <w:rFonts w:eastAsiaTheme="minorHAnsi"/>
      <w:lang w:eastAsia="en-US"/>
    </w:rPr>
  </w:style>
  <w:style w:type="paragraph" w:customStyle="1" w:styleId="3C6B65AB125745FBA8E1C02CF100E41C4">
    <w:name w:val="3C6B65AB125745FBA8E1C02CF100E41C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4">
    <w:name w:val="5CFC7D2E0D024FDFB45EC9D29FE278EE4"/>
    <w:rsid w:val="00CB28B5"/>
    <w:rPr>
      <w:rFonts w:eastAsiaTheme="minorHAnsi"/>
      <w:lang w:eastAsia="en-US"/>
    </w:rPr>
  </w:style>
  <w:style w:type="paragraph" w:customStyle="1" w:styleId="A22B961E7A7142A788583F2BEBAB5FE34">
    <w:name w:val="A22B961E7A7142A788583F2BEBAB5FE34"/>
    <w:rsid w:val="00CB28B5"/>
    <w:rPr>
      <w:rFonts w:eastAsiaTheme="minorHAnsi"/>
      <w:lang w:eastAsia="en-US"/>
    </w:rPr>
  </w:style>
  <w:style w:type="paragraph" w:customStyle="1" w:styleId="55272A8642D148AB86D17F671A13B8C94">
    <w:name w:val="55272A8642D148AB86D17F671A13B8C94"/>
    <w:rsid w:val="00CB28B5"/>
    <w:rPr>
      <w:rFonts w:eastAsiaTheme="minorHAnsi"/>
      <w:lang w:eastAsia="en-US"/>
    </w:rPr>
  </w:style>
  <w:style w:type="paragraph" w:customStyle="1" w:styleId="3D6C1257FAE44F3C92E648C04721AA814">
    <w:name w:val="3D6C1257FAE44F3C92E648C04721AA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4">
    <w:name w:val="F7395C18A29648B4AC169A94087501334"/>
    <w:rsid w:val="00CB28B5"/>
    <w:rPr>
      <w:rFonts w:eastAsiaTheme="minorHAnsi"/>
      <w:lang w:eastAsia="en-US"/>
    </w:rPr>
  </w:style>
  <w:style w:type="paragraph" w:customStyle="1" w:styleId="5BF4F4DD58CB4BE893677E8AAE137ED64">
    <w:name w:val="5BF4F4DD58CB4BE893677E8AAE137ED64"/>
    <w:rsid w:val="00CB28B5"/>
    <w:rPr>
      <w:rFonts w:eastAsiaTheme="minorHAnsi"/>
      <w:lang w:eastAsia="en-US"/>
    </w:rPr>
  </w:style>
  <w:style w:type="paragraph" w:customStyle="1" w:styleId="AB9C8C27A5074EB7802490272DE3E60A4">
    <w:name w:val="AB9C8C27A5074EB7802490272DE3E60A4"/>
    <w:rsid w:val="00CB28B5"/>
    <w:rPr>
      <w:rFonts w:eastAsiaTheme="minorHAnsi"/>
      <w:lang w:eastAsia="en-US"/>
    </w:rPr>
  </w:style>
  <w:style w:type="paragraph" w:customStyle="1" w:styleId="90E398F3422B4BC8B803671F14C8836B4">
    <w:name w:val="90E398F3422B4BC8B803671F14C8836B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4">
    <w:name w:val="FF45C845930F40708115581B5603BA6C4"/>
    <w:rsid w:val="00CB28B5"/>
    <w:rPr>
      <w:rFonts w:eastAsiaTheme="minorHAnsi"/>
      <w:lang w:eastAsia="en-US"/>
    </w:rPr>
  </w:style>
  <w:style w:type="paragraph" w:customStyle="1" w:styleId="22D01F3805344F60A5B18FFE2CFEE9724">
    <w:name w:val="22D01F3805344F60A5B18FFE2CFEE9724"/>
    <w:rsid w:val="00CB28B5"/>
    <w:rPr>
      <w:rFonts w:eastAsiaTheme="minorHAnsi"/>
      <w:lang w:eastAsia="en-US"/>
    </w:rPr>
  </w:style>
  <w:style w:type="paragraph" w:customStyle="1" w:styleId="1640743C77A84264842123029BA631F84">
    <w:name w:val="1640743C77A84264842123029BA631F84"/>
    <w:rsid w:val="00CB28B5"/>
    <w:rPr>
      <w:rFonts w:eastAsiaTheme="minorHAnsi"/>
      <w:lang w:eastAsia="en-US"/>
    </w:rPr>
  </w:style>
  <w:style w:type="paragraph" w:customStyle="1" w:styleId="A33400301B354028993050A9CA9476925">
    <w:name w:val="A33400301B354028993050A9CA9476925"/>
    <w:rsid w:val="00CB28B5"/>
    <w:rPr>
      <w:rFonts w:eastAsiaTheme="minorHAnsi"/>
      <w:lang w:eastAsia="en-US"/>
    </w:rPr>
  </w:style>
  <w:style w:type="paragraph" w:customStyle="1" w:styleId="C15CF74F71224CA28F92434EA7FBC1955">
    <w:name w:val="C15CF74F71224CA28F92434EA7FBC195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5">
    <w:name w:val="7A2F47E48D494F4E94942CAC5370B6715"/>
    <w:rsid w:val="00CB28B5"/>
    <w:rPr>
      <w:rFonts w:eastAsiaTheme="minorHAnsi"/>
      <w:lang w:eastAsia="en-US"/>
    </w:rPr>
  </w:style>
  <w:style w:type="paragraph" w:customStyle="1" w:styleId="7C3504CFD9074A0CAD71DF8F0847EB0F5">
    <w:name w:val="7C3504CFD9074A0CAD71DF8F0847EB0F5"/>
    <w:rsid w:val="00CB28B5"/>
    <w:rPr>
      <w:rFonts w:eastAsiaTheme="minorHAnsi"/>
      <w:lang w:eastAsia="en-US"/>
    </w:rPr>
  </w:style>
  <w:style w:type="paragraph" w:customStyle="1" w:styleId="7485D89F145D459AAE3B3A54FC3AC4C95">
    <w:name w:val="7485D89F145D459AAE3B3A54FC3AC4C95"/>
    <w:rsid w:val="00CB28B5"/>
    <w:rPr>
      <w:rFonts w:eastAsiaTheme="minorHAnsi"/>
      <w:lang w:eastAsia="en-US"/>
    </w:rPr>
  </w:style>
  <w:style w:type="paragraph" w:customStyle="1" w:styleId="10AD89FBC0324FB389357ADE93E6BF5C5">
    <w:name w:val="10AD89FBC0324FB389357ADE93E6BF5C5"/>
    <w:rsid w:val="00CB28B5"/>
    <w:rPr>
      <w:rFonts w:eastAsiaTheme="minorHAnsi"/>
      <w:lang w:eastAsia="en-US"/>
    </w:rPr>
  </w:style>
  <w:style w:type="paragraph" w:customStyle="1" w:styleId="980E7F7F9205453887EC202CB40044555">
    <w:name w:val="980E7F7F9205453887EC202CB40044555"/>
    <w:rsid w:val="00CB28B5"/>
    <w:rPr>
      <w:rFonts w:eastAsiaTheme="minorHAnsi"/>
      <w:lang w:eastAsia="en-US"/>
    </w:rPr>
  </w:style>
  <w:style w:type="paragraph" w:customStyle="1" w:styleId="7ECB972B45C442059858BDDD69759F3F5">
    <w:name w:val="7ECB972B45C442059858BDDD69759F3F5"/>
    <w:rsid w:val="00CB28B5"/>
    <w:rPr>
      <w:rFonts w:eastAsiaTheme="minorHAnsi"/>
      <w:lang w:eastAsia="en-US"/>
    </w:rPr>
  </w:style>
  <w:style w:type="paragraph" w:customStyle="1" w:styleId="98619C25B7A647CE9B6E38273E2A7E505">
    <w:name w:val="98619C25B7A647CE9B6E38273E2A7E505"/>
    <w:rsid w:val="00CB28B5"/>
    <w:rPr>
      <w:rFonts w:eastAsiaTheme="minorHAnsi"/>
      <w:lang w:eastAsia="en-US"/>
    </w:rPr>
  </w:style>
  <w:style w:type="paragraph" w:customStyle="1" w:styleId="3F0111699873461E859A00C6F656520C5">
    <w:name w:val="3F0111699873461E859A00C6F656520C5"/>
    <w:rsid w:val="00CB28B5"/>
    <w:rPr>
      <w:rFonts w:eastAsiaTheme="minorHAnsi"/>
      <w:lang w:eastAsia="en-US"/>
    </w:rPr>
  </w:style>
  <w:style w:type="paragraph" w:customStyle="1" w:styleId="9319BE2B40BA42B29F77F7A91381D8825">
    <w:name w:val="9319BE2B40BA42B29F77F7A91381D8825"/>
    <w:rsid w:val="00CB28B5"/>
    <w:rPr>
      <w:rFonts w:eastAsiaTheme="minorHAnsi"/>
      <w:lang w:eastAsia="en-US"/>
    </w:rPr>
  </w:style>
  <w:style w:type="paragraph" w:customStyle="1" w:styleId="F7B1BB619739485FBFC5D9EA108ED6F25">
    <w:name w:val="F7B1BB619739485FBFC5D9EA108ED6F25"/>
    <w:rsid w:val="00CB28B5"/>
    <w:rPr>
      <w:rFonts w:eastAsiaTheme="minorHAnsi"/>
      <w:lang w:eastAsia="en-US"/>
    </w:rPr>
  </w:style>
  <w:style w:type="paragraph" w:customStyle="1" w:styleId="7C0E6ABD097047E98656CD0DDF7B4B7E5">
    <w:name w:val="7C0E6ABD097047E98656CD0DDF7B4B7E5"/>
    <w:rsid w:val="00CB28B5"/>
    <w:rPr>
      <w:rFonts w:eastAsiaTheme="minorHAnsi"/>
      <w:lang w:eastAsia="en-US"/>
    </w:rPr>
  </w:style>
  <w:style w:type="paragraph" w:customStyle="1" w:styleId="4129DCAA083D4827994609B3055E401A5">
    <w:name w:val="4129DCAA083D4827994609B3055E401A5"/>
    <w:rsid w:val="00CB28B5"/>
    <w:rPr>
      <w:rFonts w:eastAsiaTheme="minorHAnsi"/>
      <w:lang w:eastAsia="en-US"/>
    </w:rPr>
  </w:style>
  <w:style w:type="paragraph" w:customStyle="1" w:styleId="CBC0251DEE9F47BDBFB30FE7B93D4D565">
    <w:name w:val="CBC0251DEE9F47BDBFB30FE7B93D4D565"/>
    <w:rsid w:val="00CB28B5"/>
    <w:rPr>
      <w:rFonts w:eastAsiaTheme="minorHAnsi"/>
      <w:lang w:eastAsia="en-US"/>
    </w:rPr>
  </w:style>
  <w:style w:type="paragraph" w:customStyle="1" w:styleId="3FEC735F61B24856A479BC68B459C89B5">
    <w:name w:val="3FEC735F61B24856A479BC68B459C89B5"/>
    <w:rsid w:val="00CB28B5"/>
    <w:rPr>
      <w:rFonts w:eastAsiaTheme="minorHAnsi"/>
      <w:lang w:eastAsia="en-US"/>
    </w:rPr>
  </w:style>
  <w:style w:type="paragraph" w:customStyle="1" w:styleId="6F41A539478A4AC0BDF6293EA828FB2E5">
    <w:name w:val="6F41A539478A4AC0BDF6293EA828FB2E5"/>
    <w:rsid w:val="00CB28B5"/>
    <w:rPr>
      <w:rFonts w:eastAsiaTheme="minorHAnsi"/>
      <w:lang w:eastAsia="en-US"/>
    </w:rPr>
  </w:style>
  <w:style w:type="paragraph" w:customStyle="1" w:styleId="AF327B56CB38496F9B9C16ED871142A35">
    <w:name w:val="AF327B56CB38496F9B9C16ED871142A35"/>
    <w:rsid w:val="00CB28B5"/>
    <w:rPr>
      <w:rFonts w:eastAsiaTheme="minorHAnsi"/>
      <w:lang w:eastAsia="en-US"/>
    </w:rPr>
  </w:style>
  <w:style w:type="paragraph" w:customStyle="1" w:styleId="84E5FF943626432181C6A58271159BC45">
    <w:name w:val="84E5FF943626432181C6A58271159BC45"/>
    <w:rsid w:val="00CB28B5"/>
    <w:rPr>
      <w:rFonts w:eastAsiaTheme="minorHAnsi"/>
      <w:lang w:eastAsia="en-US"/>
    </w:rPr>
  </w:style>
  <w:style w:type="paragraph" w:customStyle="1" w:styleId="316A68562B574D97AEEE316358C73B0C5">
    <w:name w:val="316A68562B574D97AEEE316358C73B0C5"/>
    <w:rsid w:val="00CB28B5"/>
    <w:rPr>
      <w:rFonts w:eastAsiaTheme="minorHAnsi"/>
      <w:lang w:eastAsia="en-US"/>
    </w:rPr>
  </w:style>
  <w:style w:type="paragraph" w:customStyle="1" w:styleId="6625E39828374DD1BCE3094C6DDD177B5">
    <w:name w:val="6625E39828374DD1BCE3094C6DDD177B5"/>
    <w:rsid w:val="00CB28B5"/>
    <w:rPr>
      <w:rFonts w:eastAsiaTheme="minorHAnsi"/>
      <w:lang w:eastAsia="en-US"/>
    </w:rPr>
  </w:style>
  <w:style w:type="paragraph" w:customStyle="1" w:styleId="7A118D4F9DC540D48486F134FEB586DF5">
    <w:name w:val="7A118D4F9DC540D48486F134FEB586DF5"/>
    <w:rsid w:val="00CB28B5"/>
    <w:rPr>
      <w:rFonts w:eastAsiaTheme="minorHAnsi"/>
      <w:lang w:eastAsia="en-US"/>
    </w:rPr>
  </w:style>
  <w:style w:type="paragraph" w:customStyle="1" w:styleId="A15163A1940E411F85F6D74A5DF41C135">
    <w:name w:val="A15163A1940E411F85F6D74A5DF41C135"/>
    <w:rsid w:val="00CB28B5"/>
    <w:rPr>
      <w:rFonts w:eastAsiaTheme="minorHAnsi"/>
      <w:lang w:eastAsia="en-US"/>
    </w:rPr>
  </w:style>
  <w:style w:type="paragraph" w:customStyle="1" w:styleId="8894C621FB9248C7A4FDE8B06A26C6DE5">
    <w:name w:val="8894C621FB9248C7A4FDE8B06A26C6DE5"/>
    <w:rsid w:val="00CB28B5"/>
    <w:rPr>
      <w:rFonts w:eastAsiaTheme="minorHAnsi"/>
      <w:lang w:eastAsia="en-US"/>
    </w:rPr>
  </w:style>
  <w:style w:type="paragraph" w:customStyle="1" w:styleId="D7B2752EE2F24B84B9D317B8925954725">
    <w:name w:val="D7B2752EE2F24B84B9D317B8925954725"/>
    <w:rsid w:val="00CB28B5"/>
    <w:rPr>
      <w:rFonts w:eastAsiaTheme="minorHAnsi"/>
      <w:lang w:eastAsia="en-US"/>
    </w:rPr>
  </w:style>
  <w:style w:type="paragraph" w:customStyle="1" w:styleId="EE75642898BB459B8925A8105166A6BE5">
    <w:name w:val="EE75642898BB459B8925A8105166A6BE5"/>
    <w:rsid w:val="00CB28B5"/>
    <w:rPr>
      <w:rFonts w:eastAsiaTheme="minorHAnsi"/>
      <w:lang w:eastAsia="en-US"/>
    </w:rPr>
  </w:style>
  <w:style w:type="paragraph" w:customStyle="1" w:styleId="EAAA695E19194A2499F205E9C0FE000F5">
    <w:name w:val="EAAA695E19194A2499F205E9C0FE000F5"/>
    <w:rsid w:val="00CB28B5"/>
    <w:rPr>
      <w:rFonts w:eastAsiaTheme="minorHAnsi"/>
      <w:lang w:eastAsia="en-US"/>
    </w:rPr>
  </w:style>
  <w:style w:type="paragraph" w:customStyle="1" w:styleId="BA764899223140AC9AAA34E5EF0909265">
    <w:name w:val="BA764899223140AC9AAA34E5EF0909265"/>
    <w:rsid w:val="00CB28B5"/>
    <w:rPr>
      <w:rFonts w:eastAsiaTheme="minorHAnsi"/>
      <w:lang w:eastAsia="en-US"/>
    </w:rPr>
  </w:style>
  <w:style w:type="paragraph" w:customStyle="1" w:styleId="3D8370CAD56446E99C06143AA0F8C6D85">
    <w:name w:val="3D8370CAD56446E99C06143AA0F8C6D8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5">
    <w:name w:val="B97BB50E4DE44AE7A4AEE68AD9A667C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5">
    <w:name w:val="E88571AFA26E4DF59D2EA8CE7C3B00365"/>
    <w:rsid w:val="00CB28B5"/>
    <w:rPr>
      <w:rFonts w:eastAsiaTheme="minorHAnsi"/>
      <w:lang w:eastAsia="en-US"/>
    </w:rPr>
  </w:style>
  <w:style w:type="paragraph" w:customStyle="1" w:styleId="8C7CE1F627C14477A196B0C55354389E4">
    <w:name w:val="8C7CE1F627C14477A196B0C55354389E4"/>
    <w:rsid w:val="00CB28B5"/>
    <w:rPr>
      <w:rFonts w:eastAsiaTheme="minorHAnsi"/>
      <w:lang w:eastAsia="en-US"/>
    </w:rPr>
  </w:style>
  <w:style w:type="paragraph" w:customStyle="1" w:styleId="02049D63154E4F93949381FE932895E73">
    <w:name w:val="02049D63154E4F93949381FE932895E7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3">
    <w:name w:val="836F164F5BDA4C5E9FC89669AA4F4FEF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2">
    <w:name w:val="8AED5AA409854BF58531F3F3C1C871EC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3">
    <w:name w:val="9B944DFA362E4FF19AD5D8E5EB60614B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3">
    <w:name w:val="EB503040AF3B42C0BEBB736DFB47D3D1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20">
    <w:name w:val="84D55332E53F43369AD1C2E418C91243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1">
    <w:name w:val="F08A684337F74355994951E67BE8FC0E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3">
    <w:name w:val="E2F800552EA4423A83AB6863603E728D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3">
    <w:name w:val="DFED4DAB78074BF0BDAD411E87B16F8F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3">
    <w:name w:val="9AA4DC7102D04BA99CF14A997012153A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3">
    <w:name w:val="66A5F008574F4F269A42ADB3212EB1BF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0">
    <w:name w:val="3771420FB0744958A7B42985034B97E2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0">
    <w:name w:val="B23B748ADEC549F5895319AF5CF3632210"/>
    <w:rsid w:val="00CB28B5"/>
    <w:rPr>
      <w:rFonts w:eastAsiaTheme="minorHAnsi"/>
      <w:lang w:eastAsia="en-US"/>
    </w:rPr>
  </w:style>
  <w:style w:type="paragraph" w:customStyle="1" w:styleId="E32D870F35ED4DF7B3EDAE27AA9F5C4610">
    <w:name w:val="E32D870F35ED4DF7B3EDAE27AA9F5C46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0">
    <w:name w:val="DA0F9FC250CD42FFB32B0D7D281B5C1910"/>
    <w:rsid w:val="00CB28B5"/>
    <w:rPr>
      <w:rFonts w:eastAsiaTheme="minorHAnsi"/>
      <w:lang w:eastAsia="en-US"/>
    </w:rPr>
  </w:style>
  <w:style w:type="paragraph" w:customStyle="1" w:styleId="D6FE641F66D74007BF9639F2B89BBE3410">
    <w:name w:val="D6FE641F66D74007BF9639F2B89BBE3410"/>
    <w:rsid w:val="00CB28B5"/>
    <w:rPr>
      <w:rFonts w:eastAsiaTheme="minorHAnsi"/>
      <w:lang w:eastAsia="en-US"/>
    </w:rPr>
  </w:style>
  <w:style w:type="paragraph" w:customStyle="1" w:styleId="09FE89C07DD14805880E6823FFF1EBD010">
    <w:name w:val="09FE89C07DD14805880E6823FFF1EBD010"/>
    <w:rsid w:val="00CB28B5"/>
    <w:rPr>
      <w:rFonts w:eastAsiaTheme="minorHAnsi"/>
      <w:lang w:eastAsia="en-US"/>
    </w:rPr>
  </w:style>
  <w:style w:type="paragraph" w:customStyle="1" w:styleId="E81A3B61DEB140098060EC3CC5550BF310">
    <w:name w:val="E81A3B61DEB140098060EC3CC5550BF310"/>
    <w:rsid w:val="00CB28B5"/>
    <w:rPr>
      <w:rFonts w:eastAsiaTheme="minorHAnsi"/>
      <w:lang w:eastAsia="en-US"/>
    </w:rPr>
  </w:style>
  <w:style w:type="paragraph" w:customStyle="1" w:styleId="821559AECC924F4F8C8D854949B00C5610">
    <w:name w:val="821559AECC924F4F8C8D854949B00C5610"/>
    <w:rsid w:val="00CB28B5"/>
    <w:rPr>
      <w:rFonts w:eastAsiaTheme="minorHAnsi"/>
      <w:lang w:eastAsia="en-US"/>
    </w:rPr>
  </w:style>
  <w:style w:type="paragraph" w:customStyle="1" w:styleId="FFF6B0030A534C4485C899A813FA13B810">
    <w:name w:val="FFF6B0030A534C4485C899A813FA13B810"/>
    <w:rsid w:val="00CB28B5"/>
    <w:rPr>
      <w:rFonts w:eastAsiaTheme="minorHAnsi"/>
      <w:lang w:eastAsia="en-US"/>
    </w:rPr>
  </w:style>
  <w:style w:type="paragraph" w:customStyle="1" w:styleId="A28649D1111F41FF9FC43B029ACEFE0810">
    <w:name w:val="A28649D1111F41FF9FC43B029ACEFE0810"/>
    <w:rsid w:val="00CB28B5"/>
    <w:rPr>
      <w:rFonts w:eastAsiaTheme="minorHAnsi"/>
      <w:lang w:eastAsia="en-US"/>
    </w:rPr>
  </w:style>
  <w:style w:type="paragraph" w:customStyle="1" w:styleId="E1EE64910AA84621B6D39375A29F85BF10">
    <w:name w:val="E1EE64910AA84621B6D39375A29F85BF10"/>
    <w:rsid w:val="00CB28B5"/>
    <w:rPr>
      <w:rFonts w:eastAsiaTheme="minorHAnsi"/>
      <w:lang w:eastAsia="en-US"/>
    </w:rPr>
  </w:style>
  <w:style w:type="paragraph" w:customStyle="1" w:styleId="AFD9A66EF3ED4D7E92E027451B24FA1410">
    <w:name w:val="AFD9A66EF3ED4D7E92E027451B24FA1410"/>
    <w:rsid w:val="00CB28B5"/>
    <w:rPr>
      <w:rFonts w:eastAsiaTheme="minorHAnsi"/>
      <w:lang w:eastAsia="en-US"/>
    </w:rPr>
  </w:style>
  <w:style w:type="paragraph" w:customStyle="1" w:styleId="649D5DD9E2714859BB3F3457097C489A10">
    <w:name w:val="649D5DD9E2714859BB3F3457097C489A10"/>
    <w:rsid w:val="00CB28B5"/>
    <w:rPr>
      <w:rFonts w:eastAsiaTheme="minorHAnsi"/>
      <w:lang w:eastAsia="en-US"/>
    </w:rPr>
  </w:style>
  <w:style w:type="paragraph" w:customStyle="1" w:styleId="C2D2AD2EAB03414DAACC9DBEAEA871A810">
    <w:name w:val="C2D2AD2EAB03414DAACC9DBEAEA871A810"/>
    <w:rsid w:val="00CB28B5"/>
    <w:rPr>
      <w:rFonts w:eastAsiaTheme="minorHAnsi"/>
      <w:lang w:eastAsia="en-US"/>
    </w:rPr>
  </w:style>
  <w:style w:type="paragraph" w:customStyle="1" w:styleId="BC9089C29DA34EA8B9286992FA7DD7E610">
    <w:name w:val="BC9089C29DA34EA8B9286992FA7DD7E610"/>
    <w:rsid w:val="00CB28B5"/>
    <w:rPr>
      <w:rFonts w:eastAsiaTheme="minorHAnsi"/>
      <w:lang w:eastAsia="en-US"/>
    </w:rPr>
  </w:style>
  <w:style w:type="paragraph" w:customStyle="1" w:styleId="96AE999DFA56440B847224CB32EB408010">
    <w:name w:val="96AE999DFA56440B847224CB32EB408010"/>
    <w:rsid w:val="00CB28B5"/>
    <w:rPr>
      <w:rFonts w:eastAsiaTheme="minorHAnsi"/>
      <w:lang w:eastAsia="en-US"/>
    </w:rPr>
  </w:style>
  <w:style w:type="paragraph" w:customStyle="1" w:styleId="8F777CC700474E38A52887DB59C38D3F10">
    <w:name w:val="8F777CC700474E38A52887DB59C38D3F10"/>
    <w:rsid w:val="00CB28B5"/>
    <w:rPr>
      <w:rFonts w:eastAsiaTheme="minorHAnsi"/>
      <w:lang w:eastAsia="en-US"/>
    </w:rPr>
  </w:style>
  <w:style w:type="paragraph" w:customStyle="1" w:styleId="1FF7B34752C14769AF2D543DF267C7A610">
    <w:name w:val="1FF7B34752C14769AF2D543DF267C7A610"/>
    <w:rsid w:val="00CB28B5"/>
    <w:rPr>
      <w:rFonts w:eastAsiaTheme="minorHAnsi"/>
      <w:lang w:eastAsia="en-US"/>
    </w:rPr>
  </w:style>
  <w:style w:type="paragraph" w:customStyle="1" w:styleId="C5A26CD2709F41C5AB98643009949C0E10">
    <w:name w:val="C5A26CD2709F41C5AB98643009949C0E10"/>
    <w:rsid w:val="00CB28B5"/>
    <w:rPr>
      <w:rFonts w:eastAsiaTheme="minorHAnsi"/>
      <w:lang w:eastAsia="en-US"/>
    </w:rPr>
  </w:style>
  <w:style w:type="paragraph" w:customStyle="1" w:styleId="30CB7D8184EA4B8BBF81C0617CFF0CDD10">
    <w:name w:val="30CB7D8184EA4B8BBF81C0617CFF0CDD10"/>
    <w:rsid w:val="00CB28B5"/>
    <w:rPr>
      <w:rFonts w:eastAsiaTheme="minorHAnsi"/>
      <w:lang w:eastAsia="en-US"/>
    </w:rPr>
  </w:style>
  <w:style w:type="paragraph" w:customStyle="1" w:styleId="6150BE26FA46446DB8AAC2301C7AEB2710">
    <w:name w:val="6150BE26FA46446DB8AAC2301C7AEB2710"/>
    <w:rsid w:val="00CB28B5"/>
    <w:rPr>
      <w:rFonts w:eastAsiaTheme="minorHAnsi"/>
      <w:lang w:eastAsia="en-US"/>
    </w:rPr>
  </w:style>
  <w:style w:type="paragraph" w:customStyle="1" w:styleId="300F10E7CB2543CDB32D62208A01796819">
    <w:name w:val="300F10E7CB2543CDB32D62208A017968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9">
    <w:name w:val="B540452A86034CF4BA2909F06B3122F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9">
    <w:name w:val="6DBDF69A570C4477A45970B1290B0905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9">
    <w:name w:val="39A563FE629146BB8F97D8D36C35F209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9">
    <w:name w:val="926FCD917EAF40889AEE2F92C6BD0578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9">
    <w:name w:val="AB6B4B91A9FC44EEAF5A556210AA0C4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9">
    <w:name w:val="A51EE2542C724EEC81567BEC463D7E5B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5">
    <w:name w:val="DCE83A9587B544359869E819F911E11F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8">
    <w:name w:val="2FAF440178994261AC1EC4AF44899BD6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8">
    <w:name w:val="E74F61E5939648DE975F43DC74693BC8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5">
    <w:name w:val="0453A4AE01C34C52B864517F3F98AA6B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5">
    <w:name w:val="C8E9100CE8624F53B40CDCAB264BD0205"/>
    <w:rsid w:val="00CB28B5"/>
    <w:rPr>
      <w:rFonts w:eastAsiaTheme="minorHAnsi"/>
      <w:lang w:eastAsia="en-US"/>
    </w:rPr>
  </w:style>
  <w:style w:type="paragraph" w:customStyle="1" w:styleId="6664B9A0F1B74DDC9FFA293BD322A7F85">
    <w:name w:val="6664B9A0F1B74DDC9FFA293BD322A7F85"/>
    <w:rsid w:val="00CB28B5"/>
    <w:rPr>
      <w:rFonts w:eastAsiaTheme="minorHAnsi"/>
      <w:lang w:eastAsia="en-US"/>
    </w:rPr>
  </w:style>
  <w:style w:type="paragraph" w:customStyle="1" w:styleId="9398644872774295A7D81C3DAE5830BE5">
    <w:name w:val="9398644872774295A7D81C3DAE5830BE5"/>
    <w:rsid w:val="00CB28B5"/>
    <w:rPr>
      <w:rFonts w:eastAsiaTheme="minorHAnsi"/>
      <w:lang w:eastAsia="en-US"/>
    </w:rPr>
  </w:style>
  <w:style w:type="paragraph" w:customStyle="1" w:styleId="CA05F9836DF94C768A032DDD461526A15">
    <w:name w:val="CA05F9836DF94C768A032DDD461526A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5">
    <w:name w:val="826326354F3A4D079789E66B99A75A6C5"/>
    <w:rsid w:val="00CB28B5"/>
    <w:rPr>
      <w:rFonts w:eastAsiaTheme="minorHAnsi"/>
      <w:lang w:eastAsia="en-US"/>
    </w:rPr>
  </w:style>
  <w:style w:type="paragraph" w:customStyle="1" w:styleId="EE8A419292BF462DBB8B36A94FCC23C35">
    <w:name w:val="EE8A419292BF462DBB8B36A94FCC23C35"/>
    <w:rsid w:val="00CB28B5"/>
    <w:rPr>
      <w:rFonts w:eastAsiaTheme="minorHAnsi"/>
      <w:lang w:eastAsia="en-US"/>
    </w:rPr>
  </w:style>
  <w:style w:type="paragraph" w:customStyle="1" w:styleId="29EF45BBC7D24630B23FEBD9B36D19265">
    <w:name w:val="29EF45BBC7D24630B23FEBD9B36D19265"/>
    <w:rsid w:val="00CB28B5"/>
    <w:rPr>
      <w:rFonts w:eastAsiaTheme="minorHAnsi"/>
      <w:lang w:eastAsia="en-US"/>
    </w:rPr>
  </w:style>
  <w:style w:type="paragraph" w:customStyle="1" w:styleId="3DF204943C864AFA9903F8F56E885A415">
    <w:name w:val="3DF204943C864AFA9903F8F56E885A4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5">
    <w:name w:val="8FC1D88071B24EAF89A7675BFBFB12245"/>
    <w:rsid w:val="00CB28B5"/>
    <w:rPr>
      <w:rFonts w:eastAsiaTheme="minorHAnsi"/>
      <w:lang w:eastAsia="en-US"/>
    </w:rPr>
  </w:style>
  <w:style w:type="paragraph" w:customStyle="1" w:styleId="CD660FA82411469EB7B23503FBBC967A5">
    <w:name w:val="CD660FA82411469EB7B23503FBBC967A5"/>
    <w:rsid w:val="00CB28B5"/>
    <w:rPr>
      <w:rFonts w:eastAsiaTheme="minorHAnsi"/>
      <w:lang w:eastAsia="en-US"/>
    </w:rPr>
  </w:style>
  <w:style w:type="paragraph" w:customStyle="1" w:styleId="20CB68C63003470AAE71F66C35513C8F5">
    <w:name w:val="20CB68C63003470AAE71F66C35513C8F5"/>
    <w:rsid w:val="00CB28B5"/>
    <w:rPr>
      <w:rFonts w:eastAsiaTheme="minorHAnsi"/>
      <w:lang w:eastAsia="en-US"/>
    </w:rPr>
  </w:style>
  <w:style w:type="paragraph" w:customStyle="1" w:styleId="8A511E96D82A447F877D1494EDC2688D5">
    <w:name w:val="8A511E96D82A447F877D1494EDC2688D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5">
    <w:name w:val="189F9003A916411794FD39E997F28AB45"/>
    <w:rsid w:val="00CB28B5"/>
    <w:rPr>
      <w:rFonts w:eastAsiaTheme="minorHAnsi"/>
      <w:lang w:eastAsia="en-US"/>
    </w:rPr>
  </w:style>
  <w:style w:type="paragraph" w:customStyle="1" w:styleId="1B42240CA83648FDB26EB7D91E9A00315">
    <w:name w:val="1B42240CA83648FDB26EB7D91E9A00315"/>
    <w:rsid w:val="00CB28B5"/>
    <w:rPr>
      <w:rFonts w:eastAsiaTheme="minorHAnsi"/>
      <w:lang w:eastAsia="en-US"/>
    </w:rPr>
  </w:style>
  <w:style w:type="paragraph" w:customStyle="1" w:styleId="288B48AAEB694B3199591B32C51074795">
    <w:name w:val="288B48AAEB694B3199591B32C51074795"/>
    <w:rsid w:val="00CB28B5"/>
    <w:rPr>
      <w:rFonts w:eastAsiaTheme="minorHAnsi"/>
      <w:lang w:eastAsia="en-US"/>
    </w:rPr>
  </w:style>
  <w:style w:type="paragraph" w:customStyle="1" w:styleId="2B5D297C56544C7DAB4E93AC612B1CDE5">
    <w:name w:val="2B5D297C56544C7DAB4E93AC612B1CDE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5">
    <w:name w:val="B3FB2F05DAA5435290811E5E138594DE5"/>
    <w:rsid w:val="00CB28B5"/>
    <w:rPr>
      <w:rFonts w:eastAsiaTheme="minorHAnsi"/>
      <w:lang w:eastAsia="en-US"/>
    </w:rPr>
  </w:style>
  <w:style w:type="paragraph" w:customStyle="1" w:styleId="30B65ED9FABF48DAB827700A004D522E5">
    <w:name w:val="30B65ED9FABF48DAB827700A004D522E5"/>
    <w:rsid w:val="00CB28B5"/>
    <w:rPr>
      <w:rFonts w:eastAsiaTheme="minorHAnsi"/>
      <w:lang w:eastAsia="en-US"/>
    </w:rPr>
  </w:style>
  <w:style w:type="paragraph" w:customStyle="1" w:styleId="62CB2D38080E44D1AEA56419984C1E8B5">
    <w:name w:val="62CB2D38080E44D1AEA56419984C1E8B5"/>
    <w:rsid w:val="00CB28B5"/>
    <w:rPr>
      <w:rFonts w:eastAsiaTheme="minorHAnsi"/>
      <w:lang w:eastAsia="en-US"/>
    </w:rPr>
  </w:style>
  <w:style w:type="paragraph" w:customStyle="1" w:styleId="E217E20E73D44437995088EEE260464A5">
    <w:name w:val="E217E20E73D44437995088EEE260464A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5">
    <w:name w:val="EA8BDB2390C342BE9BA4FD6E8A3D46065"/>
    <w:rsid w:val="00CB28B5"/>
    <w:rPr>
      <w:rFonts w:eastAsiaTheme="minorHAnsi"/>
      <w:lang w:eastAsia="en-US"/>
    </w:rPr>
  </w:style>
  <w:style w:type="paragraph" w:customStyle="1" w:styleId="495809DE8BB540DEABB44DEF7E4FAE4D5">
    <w:name w:val="495809DE8BB540DEABB44DEF7E4FAE4D5"/>
    <w:rsid w:val="00CB28B5"/>
    <w:rPr>
      <w:rFonts w:eastAsiaTheme="minorHAnsi"/>
      <w:lang w:eastAsia="en-US"/>
    </w:rPr>
  </w:style>
  <w:style w:type="paragraph" w:customStyle="1" w:styleId="6E920A66A3CA4AB48CE2003CA11587FC5">
    <w:name w:val="6E920A66A3CA4AB48CE2003CA11587FC5"/>
    <w:rsid w:val="00CB28B5"/>
    <w:rPr>
      <w:rFonts w:eastAsiaTheme="minorHAnsi"/>
      <w:lang w:eastAsia="en-US"/>
    </w:rPr>
  </w:style>
  <w:style w:type="paragraph" w:customStyle="1" w:styleId="9C517B1843B847DEBD52765CA83B05485">
    <w:name w:val="9C517B1843B847DEBD52765CA83B0548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5">
    <w:name w:val="6DBE583DE2494015A66EFAC3D1A6987B5"/>
    <w:rsid w:val="00CB28B5"/>
    <w:rPr>
      <w:rFonts w:eastAsiaTheme="minorHAnsi"/>
      <w:lang w:eastAsia="en-US"/>
    </w:rPr>
  </w:style>
  <w:style w:type="paragraph" w:customStyle="1" w:styleId="BD20C6F101A041AE9E6BC44D7032E37B5">
    <w:name w:val="BD20C6F101A041AE9E6BC44D7032E37B5"/>
    <w:rsid w:val="00CB28B5"/>
    <w:rPr>
      <w:rFonts w:eastAsiaTheme="minorHAnsi"/>
      <w:lang w:eastAsia="en-US"/>
    </w:rPr>
  </w:style>
  <w:style w:type="paragraph" w:customStyle="1" w:styleId="F7B11377EDB048F6A99BDEC77FC403895">
    <w:name w:val="F7B11377EDB048F6A99BDEC77FC403895"/>
    <w:rsid w:val="00CB28B5"/>
    <w:rPr>
      <w:rFonts w:eastAsiaTheme="minorHAnsi"/>
      <w:lang w:eastAsia="en-US"/>
    </w:rPr>
  </w:style>
  <w:style w:type="paragraph" w:customStyle="1" w:styleId="51C4CA99E8A943D5B7E774558E106B995">
    <w:name w:val="51C4CA99E8A943D5B7E774558E106B99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5">
    <w:name w:val="0006A546B5684592B5FB2066D72274EC5"/>
    <w:rsid w:val="00CB28B5"/>
    <w:rPr>
      <w:rFonts w:eastAsiaTheme="minorHAnsi"/>
      <w:lang w:eastAsia="en-US"/>
    </w:rPr>
  </w:style>
  <w:style w:type="paragraph" w:customStyle="1" w:styleId="719E2077E4DA4715823159ACE4241DF65">
    <w:name w:val="719E2077E4DA4715823159ACE4241DF65"/>
    <w:rsid w:val="00CB28B5"/>
    <w:rPr>
      <w:rFonts w:eastAsiaTheme="minorHAnsi"/>
      <w:lang w:eastAsia="en-US"/>
    </w:rPr>
  </w:style>
  <w:style w:type="paragraph" w:customStyle="1" w:styleId="4B5DC1CC9B214A55BFA29FA348B554365">
    <w:name w:val="4B5DC1CC9B214A55BFA29FA348B554365"/>
    <w:rsid w:val="00CB28B5"/>
    <w:rPr>
      <w:rFonts w:eastAsiaTheme="minorHAnsi"/>
      <w:lang w:eastAsia="en-US"/>
    </w:rPr>
  </w:style>
  <w:style w:type="paragraph" w:customStyle="1" w:styleId="D7699078528F4E68B074EA6906DF8EA95">
    <w:name w:val="D7699078528F4E68B074EA6906DF8EA9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5">
    <w:name w:val="46C591D427C54E98B6C99D6055D81EEA5"/>
    <w:rsid w:val="00CB28B5"/>
    <w:rPr>
      <w:rFonts w:eastAsiaTheme="minorHAnsi"/>
      <w:lang w:eastAsia="en-US"/>
    </w:rPr>
  </w:style>
  <w:style w:type="paragraph" w:customStyle="1" w:styleId="D6F019844724463EBFF24A7FED8CE3705">
    <w:name w:val="D6F019844724463EBFF24A7FED8CE3705"/>
    <w:rsid w:val="00CB28B5"/>
    <w:rPr>
      <w:rFonts w:eastAsiaTheme="minorHAnsi"/>
      <w:lang w:eastAsia="en-US"/>
    </w:rPr>
  </w:style>
  <w:style w:type="paragraph" w:customStyle="1" w:styleId="BE07154226B3420CA3093ABF348534BD5">
    <w:name w:val="BE07154226B3420CA3093ABF348534BD5"/>
    <w:rsid w:val="00CB28B5"/>
    <w:rPr>
      <w:rFonts w:eastAsiaTheme="minorHAnsi"/>
      <w:lang w:eastAsia="en-US"/>
    </w:rPr>
  </w:style>
  <w:style w:type="paragraph" w:customStyle="1" w:styleId="8EA347E35FDD4408918CF1F3D5D7D85E5">
    <w:name w:val="8EA347E35FDD4408918CF1F3D5D7D85E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5">
    <w:name w:val="FFF5EBA2BB6B460499A906E21B8661AB5"/>
    <w:rsid w:val="00CB28B5"/>
    <w:rPr>
      <w:rFonts w:eastAsiaTheme="minorHAnsi"/>
      <w:lang w:eastAsia="en-US"/>
    </w:rPr>
  </w:style>
  <w:style w:type="paragraph" w:customStyle="1" w:styleId="44BB84E8FEE54C8DB89008FA257632A15">
    <w:name w:val="44BB84E8FEE54C8DB89008FA257632A15"/>
    <w:rsid w:val="00CB28B5"/>
    <w:rPr>
      <w:rFonts w:eastAsiaTheme="minorHAnsi"/>
      <w:lang w:eastAsia="en-US"/>
    </w:rPr>
  </w:style>
  <w:style w:type="paragraph" w:customStyle="1" w:styleId="3B4C252010C54CEFAB01C820A03E7F3A5">
    <w:name w:val="3B4C252010C54CEFAB01C820A03E7F3A5"/>
    <w:rsid w:val="00CB28B5"/>
    <w:rPr>
      <w:rFonts w:eastAsiaTheme="minorHAnsi"/>
      <w:lang w:eastAsia="en-US"/>
    </w:rPr>
  </w:style>
  <w:style w:type="paragraph" w:customStyle="1" w:styleId="52A7534EE24C4F60846642EAAD9A0C955">
    <w:name w:val="52A7534EE24C4F60846642EAAD9A0C95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5">
    <w:name w:val="21FDDA41A4D34EA6863EB28C45ABD58A5"/>
    <w:rsid w:val="00CB28B5"/>
    <w:rPr>
      <w:rFonts w:eastAsiaTheme="minorHAnsi"/>
      <w:lang w:eastAsia="en-US"/>
    </w:rPr>
  </w:style>
  <w:style w:type="paragraph" w:customStyle="1" w:styleId="A4FFF41941434362BE788EF0F782DF895">
    <w:name w:val="A4FFF41941434362BE788EF0F782DF895"/>
    <w:rsid w:val="00CB28B5"/>
    <w:rPr>
      <w:rFonts w:eastAsiaTheme="minorHAnsi"/>
      <w:lang w:eastAsia="en-US"/>
    </w:rPr>
  </w:style>
  <w:style w:type="paragraph" w:customStyle="1" w:styleId="0BB30D8A6ECE4A769BCEABDD19E7B4CF5">
    <w:name w:val="0BB30D8A6ECE4A769BCEABDD19E7B4CF5"/>
    <w:rsid w:val="00CB28B5"/>
    <w:rPr>
      <w:rFonts w:eastAsiaTheme="minorHAnsi"/>
      <w:lang w:eastAsia="en-US"/>
    </w:rPr>
  </w:style>
  <w:style w:type="paragraph" w:customStyle="1" w:styleId="3C6B65AB125745FBA8E1C02CF100E41C5">
    <w:name w:val="3C6B65AB125745FBA8E1C02CF100E41C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5">
    <w:name w:val="5CFC7D2E0D024FDFB45EC9D29FE278EE5"/>
    <w:rsid w:val="00CB28B5"/>
    <w:rPr>
      <w:rFonts w:eastAsiaTheme="minorHAnsi"/>
      <w:lang w:eastAsia="en-US"/>
    </w:rPr>
  </w:style>
  <w:style w:type="paragraph" w:customStyle="1" w:styleId="A22B961E7A7142A788583F2BEBAB5FE35">
    <w:name w:val="A22B961E7A7142A788583F2BEBAB5FE35"/>
    <w:rsid w:val="00CB28B5"/>
    <w:rPr>
      <w:rFonts w:eastAsiaTheme="minorHAnsi"/>
      <w:lang w:eastAsia="en-US"/>
    </w:rPr>
  </w:style>
  <w:style w:type="paragraph" w:customStyle="1" w:styleId="55272A8642D148AB86D17F671A13B8C95">
    <w:name w:val="55272A8642D148AB86D17F671A13B8C95"/>
    <w:rsid w:val="00CB28B5"/>
    <w:rPr>
      <w:rFonts w:eastAsiaTheme="minorHAnsi"/>
      <w:lang w:eastAsia="en-US"/>
    </w:rPr>
  </w:style>
  <w:style w:type="paragraph" w:customStyle="1" w:styleId="3D6C1257FAE44F3C92E648C04721AA815">
    <w:name w:val="3D6C1257FAE44F3C92E648C04721AA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5">
    <w:name w:val="F7395C18A29648B4AC169A94087501335"/>
    <w:rsid w:val="00CB28B5"/>
    <w:rPr>
      <w:rFonts w:eastAsiaTheme="minorHAnsi"/>
      <w:lang w:eastAsia="en-US"/>
    </w:rPr>
  </w:style>
  <w:style w:type="paragraph" w:customStyle="1" w:styleId="5BF4F4DD58CB4BE893677E8AAE137ED65">
    <w:name w:val="5BF4F4DD58CB4BE893677E8AAE137ED65"/>
    <w:rsid w:val="00CB28B5"/>
    <w:rPr>
      <w:rFonts w:eastAsiaTheme="minorHAnsi"/>
      <w:lang w:eastAsia="en-US"/>
    </w:rPr>
  </w:style>
  <w:style w:type="paragraph" w:customStyle="1" w:styleId="AB9C8C27A5074EB7802490272DE3E60A5">
    <w:name w:val="AB9C8C27A5074EB7802490272DE3E60A5"/>
    <w:rsid w:val="00CB28B5"/>
    <w:rPr>
      <w:rFonts w:eastAsiaTheme="minorHAnsi"/>
      <w:lang w:eastAsia="en-US"/>
    </w:rPr>
  </w:style>
  <w:style w:type="paragraph" w:customStyle="1" w:styleId="90E398F3422B4BC8B803671F14C8836B5">
    <w:name w:val="90E398F3422B4BC8B803671F14C8836B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5">
    <w:name w:val="FF45C845930F40708115581B5603BA6C5"/>
    <w:rsid w:val="00CB28B5"/>
    <w:rPr>
      <w:rFonts w:eastAsiaTheme="minorHAnsi"/>
      <w:lang w:eastAsia="en-US"/>
    </w:rPr>
  </w:style>
  <w:style w:type="paragraph" w:customStyle="1" w:styleId="22D01F3805344F60A5B18FFE2CFEE9725">
    <w:name w:val="22D01F3805344F60A5B18FFE2CFEE9725"/>
    <w:rsid w:val="00CB28B5"/>
    <w:rPr>
      <w:rFonts w:eastAsiaTheme="minorHAnsi"/>
      <w:lang w:eastAsia="en-US"/>
    </w:rPr>
  </w:style>
  <w:style w:type="paragraph" w:customStyle="1" w:styleId="1640743C77A84264842123029BA631F85">
    <w:name w:val="1640743C77A84264842123029BA631F85"/>
    <w:rsid w:val="00CB28B5"/>
    <w:rPr>
      <w:rFonts w:eastAsiaTheme="minorHAnsi"/>
      <w:lang w:eastAsia="en-US"/>
    </w:rPr>
  </w:style>
  <w:style w:type="paragraph" w:customStyle="1" w:styleId="A33400301B354028993050A9CA9476926">
    <w:name w:val="A33400301B354028993050A9CA9476926"/>
    <w:rsid w:val="00CB28B5"/>
    <w:rPr>
      <w:rFonts w:eastAsiaTheme="minorHAnsi"/>
      <w:lang w:eastAsia="en-US"/>
    </w:rPr>
  </w:style>
  <w:style w:type="paragraph" w:customStyle="1" w:styleId="C15CF74F71224CA28F92434EA7FBC1956">
    <w:name w:val="C15CF74F71224CA28F92434EA7FBC195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6">
    <w:name w:val="7A2F47E48D494F4E94942CAC5370B6716"/>
    <w:rsid w:val="00CB28B5"/>
    <w:rPr>
      <w:rFonts w:eastAsiaTheme="minorHAnsi"/>
      <w:lang w:eastAsia="en-US"/>
    </w:rPr>
  </w:style>
  <w:style w:type="paragraph" w:customStyle="1" w:styleId="7C3504CFD9074A0CAD71DF8F0847EB0F6">
    <w:name w:val="7C3504CFD9074A0CAD71DF8F0847EB0F6"/>
    <w:rsid w:val="00CB28B5"/>
    <w:rPr>
      <w:rFonts w:eastAsiaTheme="minorHAnsi"/>
      <w:lang w:eastAsia="en-US"/>
    </w:rPr>
  </w:style>
  <w:style w:type="paragraph" w:customStyle="1" w:styleId="7485D89F145D459AAE3B3A54FC3AC4C96">
    <w:name w:val="7485D89F145D459AAE3B3A54FC3AC4C96"/>
    <w:rsid w:val="00CB28B5"/>
    <w:rPr>
      <w:rFonts w:eastAsiaTheme="minorHAnsi"/>
      <w:lang w:eastAsia="en-US"/>
    </w:rPr>
  </w:style>
  <w:style w:type="paragraph" w:customStyle="1" w:styleId="10AD89FBC0324FB389357ADE93E6BF5C6">
    <w:name w:val="10AD89FBC0324FB389357ADE93E6BF5C6"/>
    <w:rsid w:val="00CB28B5"/>
    <w:rPr>
      <w:rFonts w:eastAsiaTheme="minorHAnsi"/>
      <w:lang w:eastAsia="en-US"/>
    </w:rPr>
  </w:style>
  <w:style w:type="paragraph" w:customStyle="1" w:styleId="980E7F7F9205453887EC202CB40044556">
    <w:name w:val="980E7F7F9205453887EC202CB40044556"/>
    <w:rsid w:val="00CB28B5"/>
    <w:rPr>
      <w:rFonts w:eastAsiaTheme="minorHAnsi"/>
      <w:lang w:eastAsia="en-US"/>
    </w:rPr>
  </w:style>
  <w:style w:type="paragraph" w:customStyle="1" w:styleId="7ECB972B45C442059858BDDD69759F3F6">
    <w:name w:val="7ECB972B45C442059858BDDD69759F3F6"/>
    <w:rsid w:val="00CB28B5"/>
    <w:rPr>
      <w:rFonts w:eastAsiaTheme="minorHAnsi"/>
      <w:lang w:eastAsia="en-US"/>
    </w:rPr>
  </w:style>
  <w:style w:type="paragraph" w:customStyle="1" w:styleId="98619C25B7A647CE9B6E38273E2A7E506">
    <w:name w:val="98619C25B7A647CE9B6E38273E2A7E506"/>
    <w:rsid w:val="00CB28B5"/>
    <w:rPr>
      <w:rFonts w:eastAsiaTheme="minorHAnsi"/>
      <w:lang w:eastAsia="en-US"/>
    </w:rPr>
  </w:style>
  <w:style w:type="paragraph" w:customStyle="1" w:styleId="3F0111699873461E859A00C6F656520C6">
    <w:name w:val="3F0111699873461E859A00C6F656520C6"/>
    <w:rsid w:val="00CB28B5"/>
    <w:rPr>
      <w:rFonts w:eastAsiaTheme="minorHAnsi"/>
      <w:lang w:eastAsia="en-US"/>
    </w:rPr>
  </w:style>
  <w:style w:type="paragraph" w:customStyle="1" w:styleId="9319BE2B40BA42B29F77F7A91381D8826">
    <w:name w:val="9319BE2B40BA42B29F77F7A91381D8826"/>
    <w:rsid w:val="00CB28B5"/>
    <w:rPr>
      <w:rFonts w:eastAsiaTheme="minorHAnsi"/>
      <w:lang w:eastAsia="en-US"/>
    </w:rPr>
  </w:style>
  <w:style w:type="paragraph" w:customStyle="1" w:styleId="F7B1BB619739485FBFC5D9EA108ED6F26">
    <w:name w:val="F7B1BB619739485FBFC5D9EA108ED6F26"/>
    <w:rsid w:val="00CB28B5"/>
    <w:rPr>
      <w:rFonts w:eastAsiaTheme="minorHAnsi"/>
      <w:lang w:eastAsia="en-US"/>
    </w:rPr>
  </w:style>
  <w:style w:type="paragraph" w:customStyle="1" w:styleId="7C0E6ABD097047E98656CD0DDF7B4B7E6">
    <w:name w:val="7C0E6ABD097047E98656CD0DDF7B4B7E6"/>
    <w:rsid w:val="00CB28B5"/>
    <w:rPr>
      <w:rFonts w:eastAsiaTheme="minorHAnsi"/>
      <w:lang w:eastAsia="en-US"/>
    </w:rPr>
  </w:style>
  <w:style w:type="paragraph" w:customStyle="1" w:styleId="4129DCAA083D4827994609B3055E401A6">
    <w:name w:val="4129DCAA083D4827994609B3055E401A6"/>
    <w:rsid w:val="00CB28B5"/>
    <w:rPr>
      <w:rFonts w:eastAsiaTheme="minorHAnsi"/>
      <w:lang w:eastAsia="en-US"/>
    </w:rPr>
  </w:style>
  <w:style w:type="paragraph" w:customStyle="1" w:styleId="CBC0251DEE9F47BDBFB30FE7B93D4D566">
    <w:name w:val="CBC0251DEE9F47BDBFB30FE7B93D4D566"/>
    <w:rsid w:val="00CB28B5"/>
    <w:rPr>
      <w:rFonts w:eastAsiaTheme="minorHAnsi"/>
      <w:lang w:eastAsia="en-US"/>
    </w:rPr>
  </w:style>
  <w:style w:type="paragraph" w:customStyle="1" w:styleId="3FEC735F61B24856A479BC68B459C89B6">
    <w:name w:val="3FEC735F61B24856A479BC68B459C89B6"/>
    <w:rsid w:val="00CB28B5"/>
    <w:rPr>
      <w:rFonts w:eastAsiaTheme="minorHAnsi"/>
      <w:lang w:eastAsia="en-US"/>
    </w:rPr>
  </w:style>
  <w:style w:type="paragraph" w:customStyle="1" w:styleId="6F41A539478A4AC0BDF6293EA828FB2E6">
    <w:name w:val="6F41A539478A4AC0BDF6293EA828FB2E6"/>
    <w:rsid w:val="00CB28B5"/>
    <w:rPr>
      <w:rFonts w:eastAsiaTheme="minorHAnsi"/>
      <w:lang w:eastAsia="en-US"/>
    </w:rPr>
  </w:style>
  <w:style w:type="paragraph" w:customStyle="1" w:styleId="AF327B56CB38496F9B9C16ED871142A36">
    <w:name w:val="AF327B56CB38496F9B9C16ED871142A36"/>
    <w:rsid w:val="00CB28B5"/>
    <w:rPr>
      <w:rFonts w:eastAsiaTheme="minorHAnsi"/>
      <w:lang w:eastAsia="en-US"/>
    </w:rPr>
  </w:style>
  <w:style w:type="paragraph" w:customStyle="1" w:styleId="84E5FF943626432181C6A58271159BC46">
    <w:name w:val="84E5FF943626432181C6A58271159BC46"/>
    <w:rsid w:val="00CB28B5"/>
    <w:rPr>
      <w:rFonts w:eastAsiaTheme="minorHAnsi"/>
      <w:lang w:eastAsia="en-US"/>
    </w:rPr>
  </w:style>
  <w:style w:type="paragraph" w:customStyle="1" w:styleId="316A68562B574D97AEEE316358C73B0C6">
    <w:name w:val="316A68562B574D97AEEE316358C73B0C6"/>
    <w:rsid w:val="00CB28B5"/>
    <w:rPr>
      <w:rFonts w:eastAsiaTheme="minorHAnsi"/>
      <w:lang w:eastAsia="en-US"/>
    </w:rPr>
  </w:style>
  <w:style w:type="paragraph" w:customStyle="1" w:styleId="6625E39828374DD1BCE3094C6DDD177B6">
    <w:name w:val="6625E39828374DD1BCE3094C6DDD177B6"/>
    <w:rsid w:val="00CB28B5"/>
    <w:rPr>
      <w:rFonts w:eastAsiaTheme="minorHAnsi"/>
      <w:lang w:eastAsia="en-US"/>
    </w:rPr>
  </w:style>
  <w:style w:type="paragraph" w:customStyle="1" w:styleId="7A118D4F9DC540D48486F134FEB586DF6">
    <w:name w:val="7A118D4F9DC540D48486F134FEB586DF6"/>
    <w:rsid w:val="00CB28B5"/>
    <w:rPr>
      <w:rFonts w:eastAsiaTheme="minorHAnsi"/>
      <w:lang w:eastAsia="en-US"/>
    </w:rPr>
  </w:style>
  <w:style w:type="paragraph" w:customStyle="1" w:styleId="A15163A1940E411F85F6D74A5DF41C136">
    <w:name w:val="A15163A1940E411F85F6D74A5DF41C136"/>
    <w:rsid w:val="00CB28B5"/>
    <w:rPr>
      <w:rFonts w:eastAsiaTheme="minorHAnsi"/>
      <w:lang w:eastAsia="en-US"/>
    </w:rPr>
  </w:style>
  <w:style w:type="paragraph" w:customStyle="1" w:styleId="8894C621FB9248C7A4FDE8B06A26C6DE6">
    <w:name w:val="8894C621FB9248C7A4FDE8B06A26C6DE6"/>
    <w:rsid w:val="00CB28B5"/>
    <w:rPr>
      <w:rFonts w:eastAsiaTheme="minorHAnsi"/>
      <w:lang w:eastAsia="en-US"/>
    </w:rPr>
  </w:style>
  <w:style w:type="paragraph" w:customStyle="1" w:styleId="D7B2752EE2F24B84B9D317B8925954726">
    <w:name w:val="D7B2752EE2F24B84B9D317B8925954726"/>
    <w:rsid w:val="00CB28B5"/>
    <w:rPr>
      <w:rFonts w:eastAsiaTheme="minorHAnsi"/>
      <w:lang w:eastAsia="en-US"/>
    </w:rPr>
  </w:style>
  <w:style w:type="paragraph" w:customStyle="1" w:styleId="EE75642898BB459B8925A8105166A6BE6">
    <w:name w:val="EE75642898BB459B8925A8105166A6BE6"/>
    <w:rsid w:val="00CB28B5"/>
    <w:rPr>
      <w:rFonts w:eastAsiaTheme="minorHAnsi"/>
      <w:lang w:eastAsia="en-US"/>
    </w:rPr>
  </w:style>
  <w:style w:type="paragraph" w:customStyle="1" w:styleId="EAAA695E19194A2499F205E9C0FE000F6">
    <w:name w:val="EAAA695E19194A2499F205E9C0FE000F6"/>
    <w:rsid w:val="00CB28B5"/>
    <w:rPr>
      <w:rFonts w:eastAsiaTheme="minorHAnsi"/>
      <w:lang w:eastAsia="en-US"/>
    </w:rPr>
  </w:style>
  <w:style w:type="paragraph" w:customStyle="1" w:styleId="BA764899223140AC9AAA34E5EF0909266">
    <w:name w:val="BA764899223140AC9AAA34E5EF0909266"/>
    <w:rsid w:val="00CB28B5"/>
    <w:rPr>
      <w:rFonts w:eastAsiaTheme="minorHAnsi"/>
      <w:lang w:eastAsia="en-US"/>
    </w:rPr>
  </w:style>
  <w:style w:type="paragraph" w:customStyle="1" w:styleId="3D8370CAD56446E99C06143AA0F8C6D86">
    <w:name w:val="3D8370CAD56446E99C06143AA0F8C6D8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6">
    <w:name w:val="B97BB50E4DE44AE7A4AEE68AD9A667C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6">
    <w:name w:val="E88571AFA26E4DF59D2EA8CE7C3B00366"/>
    <w:rsid w:val="00CB28B5"/>
    <w:rPr>
      <w:rFonts w:eastAsiaTheme="minorHAnsi"/>
      <w:lang w:eastAsia="en-US"/>
    </w:rPr>
  </w:style>
  <w:style w:type="paragraph" w:customStyle="1" w:styleId="8C7CE1F627C14477A196B0C55354389E5">
    <w:name w:val="8C7CE1F627C14477A196B0C55354389E5"/>
    <w:rsid w:val="00CB28B5"/>
    <w:rPr>
      <w:rFonts w:eastAsiaTheme="minorHAnsi"/>
      <w:lang w:eastAsia="en-US"/>
    </w:rPr>
  </w:style>
  <w:style w:type="paragraph" w:customStyle="1" w:styleId="02049D63154E4F93949381FE932895E74">
    <w:name w:val="02049D63154E4F93949381FE932895E7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4">
    <w:name w:val="836F164F5BDA4C5E9FC89669AA4F4FEF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3">
    <w:name w:val="8AED5AA409854BF58531F3F3C1C871EC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4">
    <w:name w:val="9B944DFA362E4FF19AD5D8E5EB60614B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4">
    <w:name w:val="EB503040AF3B42C0BEBB736DFB47D3D1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21">
    <w:name w:val="84D55332E53F43369AD1C2E418C91243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2">
    <w:name w:val="F08A684337F74355994951E67BE8FC0E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4">
    <w:name w:val="E2F800552EA4423A83AB6863603E728D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4">
    <w:name w:val="DFED4DAB78074BF0BDAD411E87B16F8F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4">
    <w:name w:val="9AA4DC7102D04BA99CF14A997012153A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4">
    <w:name w:val="66A5F008574F4F269A42ADB3212EB1BF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1">
    <w:name w:val="3771420FB0744958A7B42985034B97E2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1">
    <w:name w:val="B23B748ADEC549F5895319AF5CF3632211"/>
    <w:rsid w:val="00CB28B5"/>
    <w:rPr>
      <w:rFonts w:eastAsiaTheme="minorHAnsi"/>
      <w:lang w:eastAsia="en-US"/>
    </w:rPr>
  </w:style>
  <w:style w:type="paragraph" w:customStyle="1" w:styleId="E32D870F35ED4DF7B3EDAE27AA9F5C4611">
    <w:name w:val="E32D870F35ED4DF7B3EDAE27AA9F5C46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1">
    <w:name w:val="DA0F9FC250CD42FFB32B0D7D281B5C1911"/>
    <w:rsid w:val="00CB28B5"/>
    <w:rPr>
      <w:rFonts w:eastAsiaTheme="minorHAnsi"/>
      <w:lang w:eastAsia="en-US"/>
    </w:rPr>
  </w:style>
  <w:style w:type="paragraph" w:customStyle="1" w:styleId="D6FE641F66D74007BF9639F2B89BBE3411">
    <w:name w:val="D6FE641F66D74007BF9639F2B89BBE3411"/>
    <w:rsid w:val="00CB28B5"/>
    <w:rPr>
      <w:rFonts w:eastAsiaTheme="minorHAnsi"/>
      <w:lang w:eastAsia="en-US"/>
    </w:rPr>
  </w:style>
  <w:style w:type="paragraph" w:customStyle="1" w:styleId="09FE89C07DD14805880E6823FFF1EBD011">
    <w:name w:val="09FE89C07DD14805880E6823FFF1EBD011"/>
    <w:rsid w:val="00CB28B5"/>
    <w:rPr>
      <w:rFonts w:eastAsiaTheme="minorHAnsi"/>
      <w:lang w:eastAsia="en-US"/>
    </w:rPr>
  </w:style>
  <w:style w:type="paragraph" w:customStyle="1" w:styleId="E81A3B61DEB140098060EC3CC5550BF311">
    <w:name w:val="E81A3B61DEB140098060EC3CC5550BF311"/>
    <w:rsid w:val="00CB28B5"/>
    <w:rPr>
      <w:rFonts w:eastAsiaTheme="minorHAnsi"/>
      <w:lang w:eastAsia="en-US"/>
    </w:rPr>
  </w:style>
  <w:style w:type="paragraph" w:customStyle="1" w:styleId="821559AECC924F4F8C8D854949B00C5611">
    <w:name w:val="821559AECC924F4F8C8D854949B00C5611"/>
    <w:rsid w:val="00CB28B5"/>
    <w:rPr>
      <w:rFonts w:eastAsiaTheme="minorHAnsi"/>
      <w:lang w:eastAsia="en-US"/>
    </w:rPr>
  </w:style>
  <w:style w:type="paragraph" w:customStyle="1" w:styleId="FFF6B0030A534C4485C899A813FA13B811">
    <w:name w:val="FFF6B0030A534C4485C899A813FA13B811"/>
    <w:rsid w:val="00CB28B5"/>
    <w:rPr>
      <w:rFonts w:eastAsiaTheme="minorHAnsi"/>
      <w:lang w:eastAsia="en-US"/>
    </w:rPr>
  </w:style>
  <w:style w:type="paragraph" w:customStyle="1" w:styleId="A28649D1111F41FF9FC43B029ACEFE0811">
    <w:name w:val="A28649D1111F41FF9FC43B029ACEFE0811"/>
    <w:rsid w:val="00CB28B5"/>
    <w:rPr>
      <w:rFonts w:eastAsiaTheme="minorHAnsi"/>
      <w:lang w:eastAsia="en-US"/>
    </w:rPr>
  </w:style>
  <w:style w:type="paragraph" w:customStyle="1" w:styleId="E1EE64910AA84621B6D39375A29F85BF11">
    <w:name w:val="E1EE64910AA84621B6D39375A29F85BF11"/>
    <w:rsid w:val="00CB28B5"/>
    <w:rPr>
      <w:rFonts w:eastAsiaTheme="minorHAnsi"/>
      <w:lang w:eastAsia="en-US"/>
    </w:rPr>
  </w:style>
  <w:style w:type="paragraph" w:customStyle="1" w:styleId="AFD9A66EF3ED4D7E92E027451B24FA1411">
    <w:name w:val="AFD9A66EF3ED4D7E92E027451B24FA1411"/>
    <w:rsid w:val="00CB28B5"/>
    <w:rPr>
      <w:rFonts w:eastAsiaTheme="minorHAnsi"/>
      <w:lang w:eastAsia="en-US"/>
    </w:rPr>
  </w:style>
  <w:style w:type="paragraph" w:customStyle="1" w:styleId="649D5DD9E2714859BB3F3457097C489A11">
    <w:name w:val="649D5DD9E2714859BB3F3457097C489A11"/>
    <w:rsid w:val="00CB28B5"/>
    <w:rPr>
      <w:rFonts w:eastAsiaTheme="minorHAnsi"/>
      <w:lang w:eastAsia="en-US"/>
    </w:rPr>
  </w:style>
  <w:style w:type="paragraph" w:customStyle="1" w:styleId="C2D2AD2EAB03414DAACC9DBEAEA871A811">
    <w:name w:val="C2D2AD2EAB03414DAACC9DBEAEA871A811"/>
    <w:rsid w:val="00CB28B5"/>
    <w:rPr>
      <w:rFonts w:eastAsiaTheme="minorHAnsi"/>
      <w:lang w:eastAsia="en-US"/>
    </w:rPr>
  </w:style>
  <w:style w:type="paragraph" w:customStyle="1" w:styleId="BC9089C29DA34EA8B9286992FA7DD7E611">
    <w:name w:val="BC9089C29DA34EA8B9286992FA7DD7E611"/>
    <w:rsid w:val="00CB28B5"/>
    <w:rPr>
      <w:rFonts w:eastAsiaTheme="minorHAnsi"/>
      <w:lang w:eastAsia="en-US"/>
    </w:rPr>
  </w:style>
  <w:style w:type="paragraph" w:customStyle="1" w:styleId="96AE999DFA56440B847224CB32EB408011">
    <w:name w:val="96AE999DFA56440B847224CB32EB408011"/>
    <w:rsid w:val="00CB28B5"/>
    <w:rPr>
      <w:rFonts w:eastAsiaTheme="minorHAnsi"/>
      <w:lang w:eastAsia="en-US"/>
    </w:rPr>
  </w:style>
  <w:style w:type="paragraph" w:customStyle="1" w:styleId="8F777CC700474E38A52887DB59C38D3F11">
    <w:name w:val="8F777CC700474E38A52887DB59C38D3F11"/>
    <w:rsid w:val="00CB28B5"/>
    <w:rPr>
      <w:rFonts w:eastAsiaTheme="minorHAnsi"/>
      <w:lang w:eastAsia="en-US"/>
    </w:rPr>
  </w:style>
  <w:style w:type="paragraph" w:customStyle="1" w:styleId="1FF7B34752C14769AF2D543DF267C7A611">
    <w:name w:val="1FF7B34752C14769AF2D543DF267C7A611"/>
    <w:rsid w:val="00CB28B5"/>
    <w:rPr>
      <w:rFonts w:eastAsiaTheme="minorHAnsi"/>
      <w:lang w:eastAsia="en-US"/>
    </w:rPr>
  </w:style>
  <w:style w:type="paragraph" w:customStyle="1" w:styleId="C5A26CD2709F41C5AB98643009949C0E11">
    <w:name w:val="C5A26CD2709F41C5AB98643009949C0E11"/>
    <w:rsid w:val="00CB28B5"/>
    <w:rPr>
      <w:rFonts w:eastAsiaTheme="minorHAnsi"/>
      <w:lang w:eastAsia="en-US"/>
    </w:rPr>
  </w:style>
  <w:style w:type="paragraph" w:customStyle="1" w:styleId="30CB7D8184EA4B8BBF81C0617CFF0CDD11">
    <w:name w:val="30CB7D8184EA4B8BBF81C0617CFF0CDD11"/>
    <w:rsid w:val="00CB28B5"/>
    <w:rPr>
      <w:rFonts w:eastAsiaTheme="minorHAnsi"/>
      <w:lang w:eastAsia="en-US"/>
    </w:rPr>
  </w:style>
  <w:style w:type="paragraph" w:customStyle="1" w:styleId="6150BE26FA46446DB8AAC2301C7AEB2711">
    <w:name w:val="6150BE26FA46446DB8AAC2301C7AEB2711"/>
    <w:rsid w:val="00CB28B5"/>
    <w:rPr>
      <w:rFonts w:eastAsiaTheme="minorHAnsi"/>
      <w:lang w:eastAsia="en-US"/>
    </w:rPr>
  </w:style>
  <w:style w:type="paragraph" w:customStyle="1" w:styleId="300F10E7CB2543CDB32D62208A01796820">
    <w:name w:val="300F10E7CB2543CDB32D62208A017968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0">
    <w:name w:val="B540452A86034CF4BA2909F06B3122FA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0">
    <w:name w:val="6DBDF69A570C4477A45970B1290B0905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0">
    <w:name w:val="39A563FE629146BB8F97D8D36C35F209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0">
    <w:name w:val="926FCD917EAF40889AEE2F92C6BD0578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0">
    <w:name w:val="AB6B4B91A9FC44EEAF5A556210AA0C4A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0">
    <w:name w:val="A51EE2542C724EEC81567BEC463D7E5B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6">
    <w:name w:val="DCE83A9587B544359869E819F911E11F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9">
    <w:name w:val="2FAF440178994261AC1EC4AF44899BD6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9">
    <w:name w:val="E74F61E5939648DE975F43DC74693BC8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6">
    <w:name w:val="0453A4AE01C34C52B864517F3F98AA6B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6">
    <w:name w:val="C8E9100CE8624F53B40CDCAB264BD0206"/>
    <w:rsid w:val="00CB28B5"/>
    <w:rPr>
      <w:rFonts w:eastAsiaTheme="minorHAnsi"/>
      <w:lang w:eastAsia="en-US"/>
    </w:rPr>
  </w:style>
  <w:style w:type="paragraph" w:customStyle="1" w:styleId="6664B9A0F1B74DDC9FFA293BD322A7F86">
    <w:name w:val="6664B9A0F1B74DDC9FFA293BD322A7F86"/>
    <w:rsid w:val="00CB28B5"/>
    <w:rPr>
      <w:rFonts w:eastAsiaTheme="minorHAnsi"/>
      <w:lang w:eastAsia="en-US"/>
    </w:rPr>
  </w:style>
  <w:style w:type="paragraph" w:customStyle="1" w:styleId="9398644872774295A7D81C3DAE5830BE6">
    <w:name w:val="9398644872774295A7D81C3DAE5830BE6"/>
    <w:rsid w:val="00CB28B5"/>
    <w:rPr>
      <w:rFonts w:eastAsiaTheme="minorHAnsi"/>
      <w:lang w:eastAsia="en-US"/>
    </w:rPr>
  </w:style>
  <w:style w:type="paragraph" w:customStyle="1" w:styleId="CA05F9836DF94C768A032DDD461526A16">
    <w:name w:val="CA05F9836DF94C768A032DDD461526A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6">
    <w:name w:val="826326354F3A4D079789E66B99A75A6C6"/>
    <w:rsid w:val="00CB28B5"/>
    <w:rPr>
      <w:rFonts w:eastAsiaTheme="minorHAnsi"/>
      <w:lang w:eastAsia="en-US"/>
    </w:rPr>
  </w:style>
  <w:style w:type="paragraph" w:customStyle="1" w:styleId="EE8A419292BF462DBB8B36A94FCC23C36">
    <w:name w:val="EE8A419292BF462DBB8B36A94FCC23C36"/>
    <w:rsid w:val="00CB28B5"/>
    <w:rPr>
      <w:rFonts w:eastAsiaTheme="minorHAnsi"/>
      <w:lang w:eastAsia="en-US"/>
    </w:rPr>
  </w:style>
  <w:style w:type="paragraph" w:customStyle="1" w:styleId="29EF45BBC7D24630B23FEBD9B36D19266">
    <w:name w:val="29EF45BBC7D24630B23FEBD9B36D19266"/>
    <w:rsid w:val="00CB28B5"/>
    <w:rPr>
      <w:rFonts w:eastAsiaTheme="minorHAnsi"/>
      <w:lang w:eastAsia="en-US"/>
    </w:rPr>
  </w:style>
  <w:style w:type="paragraph" w:customStyle="1" w:styleId="3DF204943C864AFA9903F8F56E885A416">
    <w:name w:val="3DF204943C864AFA9903F8F56E885A4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6">
    <w:name w:val="8FC1D88071B24EAF89A7675BFBFB12246"/>
    <w:rsid w:val="00CB28B5"/>
    <w:rPr>
      <w:rFonts w:eastAsiaTheme="minorHAnsi"/>
      <w:lang w:eastAsia="en-US"/>
    </w:rPr>
  </w:style>
  <w:style w:type="paragraph" w:customStyle="1" w:styleId="CD660FA82411469EB7B23503FBBC967A6">
    <w:name w:val="CD660FA82411469EB7B23503FBBC967A6"/>
    <w:rsid w:val="00CB28B5"/>
    <w:rPr>
      <w:rFonts w:eastAsiaTheme="minorHAnsi"/>
      <w:lang w:eastAsia="en-US"/>
    </w:rPr>
  </w:style>
  <w:style w:type="paragraph" w:customStyle="1" w:styleId="20CB68C63003470AAE71F66C35513C8F6">
    <w:name w:val="20CB68C63003470AAE71F66C35513C8F6"/>
    <w:rsid w:val="00CB28B5"/>
    <w:rPr>
      <w:rFonts w:eastAsiaTheme="minorHAnsi"/>
      <w:lang w:eastAsia="en-US"/>
    </w:rPr>
  </w:style>
  <w:style w:type="paragraph" w:customStyle="1" w:styleId="8A511E96D82A447F877D1494EDC2688D6">
    <w:name w:val="8A511E96D82A447F877D1494EDC2688D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6">
    <w:name w:val="189F9003A916411794FD39E997F28AB46"/>
    <w:rsid w:val="00CB28B5"/>
    <w:rPr>
      <w:rFonts w:eastAsiaTheme="minorHAnsi"/>
      <w:lang w:eastAsia="en-US"/>
    </w:rPr>
  </w:style>
  <w:style w:type="paragraph" w:customStyle="1" w:styleId="1B42240CA83648FDB26EB7D91E9A00316">
    <w:name w:val="1B42240CA83648FDB26EB7D91E9A00316"/>
    <w:rsid w:val="00CB28B5"/>
    <w:rPr>
      <w:rFonts w:eastAsiaTheme="minorHAnsi"/>
      <w:lang w:eastAsia="en-US"/>
    </w:rPr>
  </w:style>
  <w:style w:type="paragraph" w:customStyle="1" w:styleId="288B48AAEB694B3199591B32C51074796">
    <w:name w:val="288B48AAEB694B3199591B32C51074796"/>
    <w:rsid w:val="00CB28B5"/>
    <w:rPr>
      <w:rFonts w:eastAsiaTheme="minorHAnsi"/>
      <w:lang w:eastAsia="en-US"/>
    </w:rPr>
  </w:style>
  <w:style w:type="paragraph" w:customStyle="1" w:styleId="2B5D297C56544C7DAB4E93AC612B1CDE6">
    <w:name w:val="2B5D297C56544C7DAB4E93AC612B1CDE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6">
    <w:name w:val="B3FB2F05DAA5435290811E5E138594DE6"/>
    <w:rsid w:val="00CB28B5"/>
    <w:rPr>
      <w:rFonts w:eastAsiaTheme="minorHAnsi"/>
      <w:lang w:eastAsia="en-US"/>
    </w:rPr>
  </w:style>
  <w:style w:type="paragraph" w:customStyle="1" w:styleId="30B65ED9FABF48DAB827700A004D522E6">
    <w:name w:val="30B65ED9FABF48DAB827700A004D522E6"/>
    <w:rsid w:val="00CB28B5"/>
    <w:rPr>
      <w:rFonts w:eastAsiaTheme="minorHAnsi"/>
      <w:lang w:eastAsia="en-US"/>
    </w:rPr>
  </w:style>
  <w:style w:type="paragraph" w:customStyle="1" w:styleId="62CB2D38080E44D1AEA56419984C1E8B6">
    <w:name w:val="62CB2D38080E44D1AEA56419984C1E8B6"/>
    <w:rsid w:val="00CB28B5"/>
    <w:rPr>
      <w:rFonts w:eastAsiaTheme="minorHAnsi"/>
      <w:lang w:eastAsia="en-US"/>
    </w:rPr>
  </w:style>
  <w:style w:type="paragraph" w:customStyle="1" w:styleId="E217E20E73D44437995088EEE260464A6">
    <w:name w:val="E217E20E73D44437995088EEE260464A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6">
    <w:name w:val="EA8BDB2390C342BE9BA4FD6E8A3D46066"/>
    <w:rsid w:val="00CB28B5"/>
    <w:rPr>
      <w:rFonts w:eastAsiaTheme="minorHAnsi"/>
      <w:lang w:eastAsia="en-US"/>
    </w:rPr>
  </w:style>
  <w:style w:type="paragraph" w:customStyle="1" w:styleId="495809DE8BB540DEABB44DEF7E4FAE4D6">
    <w:name w:val="495809DE8BB540DEABB44DEF7E4FAE4D6"/>
    <w:rsid w:val="00CB28B5"/>
    <w:rPr>
      <w:rFonts w:eastAsiaTheme="minorHAnsi"/>
      <w:lang w:eastAsia="en-US"/>
    </w:rPr>
  </w:style>
  <w:style w:type="paragraph" w:customStyle="1" w:styleId="6E920A66A3CA4AB48CE2003CA11587FC6">
    <w:name w:val="6E920A66A3CA4AB48CE2003CA11587FC6"/>
    <w:rsid w:val="00CB28B5"/>
    <w:rPr>
      <w:rFonts w:eastAsiaTheme="minorHAnsi"/>
      <w:lang w:eastAsia="en-US"/>
    </w:rPr>
  </w:style>
  <w:style w:type="paragraph" w:customStyle="1" w:styleId="9C517B1843B847DEBD52765CA83B05486">
    <w:name w:val="9C517B1843B847DEBD52765CA83B0548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6">
    <w:name w:val="6DBE583DE2494015A66EFAC3D1A6987B6"/>
    <w:rsid w:val="00CB28B5"/>
    <w:rPr>
      <w:rFonts w:eastAsiaTheme="minorHAnsi"/>
      <w:lang w:eastAsia="en-US"/>
    </w:rPr>
  </w:style>
  <w:style w:type="paragraph" w:customStyle="1" w:styleId="BD20C6F101A041AE9E6BC44D7032E37B6">
    <w:name w:val="BD20C6F101A041AE9E6BC44D7032E37B6"/>
    <w:rsid w:val="00CB28B5"/>
    <w:rPr>
      <w:rFonts w:eastAsiaTheme="minorHAnsi"/>
      <w:lang w:eastAsia="en-US"/>
    </w:rPr>
  </w:style>
  <w:style w:type="paragraph" w:customStyle="1" w:styleId="F7B11377EDB048F6A99BDEC77FC403896">
    <w:name w:val="F7B11377EDB048F6A99BDEC77FC403896"/>
    <w:rsid w:val="00CB28B5"/>
    <w:rPr>
      <w:rFonts w:eastAsiaTheme="minorHAnsi"/>
      <w:lang w:eastAsia="en-US"/>
    </w:rPr>
  </w:style>
  <w:style w:type="paragraph" w:customStyle="1" w:styleId="51C4CA99E8A943D5B7E774558E106B996">
    <w:name w:val="51C4CA99E8A943D5B7E774558E106B99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6">
    <w:name w:val="0006A546B5684592B5FB2066D72274EC6"/>
    <w:rsid w:val="00CB28B5"/>
    <w:rPr>
      <w:rFonts w:eastAsiaTheme="minorHAnsi"/>
      <w:lang w:eastAsia="en-US"/>
    </w:rPr>
  </w:style>
  <w:style w:type="paragraph" w:customStyle="1" w:styleId="719E2077E4DA4715823159ACE4241DF66">
    <w:name w:val="719E2077E4DA4715823159ACE4241DF66"/>
    <w:rsid w:val="00CB28B5"/>
    <w:rPr>
      <w:rFonts w:eastAsiaTheme="minorHAnsi"/>
      <w:lang w:eastAsia="en-US"/>
    </w:rPr>
  </w:style>
  <w:style w:type="paragraph" w:customStyle="1" w:styleId="4B5DC1CC9B214A55BFA29FA348B554366">
    <w:name w:val="4B5DC1CC9B214A55BFA29FA348B554366"/>
    <w:rsid w:val="00CB28B5"/>
    <w:rPr>
      <w:rFonts w:eastAsiaTheme="minorHAnsi"/>
      <w:lang w:eastAsia="en-US"/>
    </w:rPr>
  </w:style>
  <w:style w:type="paragraph" w:customStyle="1" w:styleId="D7699078528F4E68B074EA6906DF8EA96">
    <w:name w:val="D7699078528F4E68B074EA6906DF8EA9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6">
    <w:name w:val="46C591D427C54E98B6C99D6055D81EEA6"/>
    <w:rsid w:val="00CB28B5"/>
    <w:rPr>
      <w:rFonts w:eastAsiaTheme="minorHAnsi"/>
      <w:lang w:eastAsia="en-US"/>
    </w:rPr>
  </w:style>
  <w:style w:type="paragraph" w:customStyle="1" w:styleId="D6F019844724463EBFF24A7FED8CE3706">
    <w:name w:val="D6F019844724463EBFF24A7FED8CE3706"/>
    <w:rsid w:val="00CB28B5"/>
    <w:rPr>
      <w:rFonts w:eastAsiaTheme="minorHAnsi"/>
      <w:lang w:eastAsia="en-US"/>
    </w:rPr>
  </w:style>
  <w:style w:type="paragraph" w:customStyle="1" w:styleId="BE07154226B3420CA3093ABF348534BD6">
    <w:name w:val="BE07154226B3420CA3093ABF348534BD6"/>
    <w:rsid w:val="00CB28B5"/>
    <w:rPr>
      <w:rFonts w:eastAsiaTheme="minorHAnsi"/>
      <w:lang w:eastAsia="en-US"/>
    </w:rPr>
  </w:style>
  <w:style w:type="paragraph" w:customStyle="1" w:styleId="8EA347E35FDD4408918CF1F3D5D7D85E6">
    <w:name w:val="8EA347E35FDD4408918CF1F3D5D7D85E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6">
    <w:name w:val="FFF5EBA2BB6B460499A906E21B8661AB6"/>
    <w:rsid w:val="00CB28B5"/>
    <w:rPr>
      <w:rFonts w:eastAsiaTheme="minorHAnsi"/>
      <w:lang w:eastAsia="en-US"/>
    </w:rPr>
  </w:style>
  <w:style w:type="paragraph" w:customStyle="1" w:styleId="44BB84E8FEE54C8DB89008FA257632A16">
    <w:name w:val="44BB84E8FEE54C8DB89008FA257632A16"/>
    <w:rsid w:val="00CB28B5"/>
    <w:rPr>
      <w:rFonts w:eastAsiaTheme="minorHAnsi"/>
      <w:lang w:eastAsia="en-US"/>
    </w:rPr>
  </w:style>
  <w:style w:type="paragraph" w:customStyle="1" w:styleId="3B4C252010C54CEFAB01C820A03E7F3A6">
    <w:name w:val="3B4C252010C54CEFAB01C820A03E7F3A6"/>
    <w:rsid w:val="00CB28B5"/>
    <w:rPr>
      <w:rFonts w:eastAsiaTheme="minorHAnsi"/>
      <w:lang w:eastAsia="en-US"/>
    </w:rPr>
  </w:style>
  <w:style w:type="paragraph" w:customStyle="1" w:styleId="52A7534EE24C4F60846642EAAD9A0C956">
    <w:name w:val="52A7534EE24C4F60846642EAAD9A0C95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6">
    <w:name w:val="21FDDA41A4D34EA6863EB28C45ABD58A6"/>
    <w:rsid w:val="00CB28B5"/>
    <w:rPr>
      <w:rFonts w:eastAsiaTheme="minorHAnsi"/>
      <w:lang w:eastAsia="en-US"/>
    </w:rPr>
  </w:style>
  <w:style w:type="paragraph" w:customStyle="1" w:styleId="A4FFF41941434362BE788EF0F782DF896">
    <w:name w:val="A4FFF41941434362BE788EF0F782DF896"/>
    <w:rsid w:val="00CB28B5"/>
    <w:rPr>
      <w:rFonts w:eastAsiaTheme="minorHAnsi"/>
      <w:lang w:eastAsia="en-US"/>
    </w:rPr>
  </w:style>
  <w:style w:type="paragraph" w:customStyle="1" w:styleId="0BB30D8A6ECE4A769BCEABDD19E7B4CF6">
    <w:name w:val="0BB30D8A6ECE4A769BCEABDD19E7B4CF6"/>
    <w:rsid w:val="00CB28B5"/>
    <w:rPr>
      <w:rFonts w:eastAsiaTheme="minorHAnsi"/>
      <w:lang w:eastAsia="en-US"/>
    </w:rPr>
  </w:style>
  <w:style w:type="paragraph" w:customStyle="1" w:styleId="3C6B65AB125745FBA8E1C02CF100E41C6">
    <w:name w:val="3C6B65AB125745FBA8E1C02CF100E41C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6">
    <w:name w:val="5CFC7D2E0D024FDFB45EC9D29FE278EE6"/>
    <w:rsid w:val="00CB28B5"/>
    <w:rPr>
      <w:rFonts w:eastAsiaTheme="minorHAnsi"/>
      <w:lang w:eastAsia="en-US"/>
    </w:rPr>
  </w:style>
  <w:style w:type="paragraph" w:customStyle="1" w:styleId="A22B961E7A7142A788583F2BEBAB5FE36">
    <w:name w:val="A22B961E7A7142A788583F2BEBAB5FE36"/>
    <w:rsid w:val="00CB28B5"/>
    <w:rPr>
      <w:rFonts w:eastAsiaTheme="minorHAnsi"/>
      <w:lang w:eastAsia="en-US"/>
    </w:rPr>
  </w:style>
  <w:style w:type="paragraph" w:customStyle="1" w:styleId="55272A8642D148AB86D17F671A13B8C96">
    <w:name w:val="55272A8642D148AB86D17F671A13B8C96"/>
    <w:rsid w:val="00CB28B5"/>
    <w:rPr>
      <w:rFonts w:eastAsiaTheme="minorHAnsi"/>
      <w:lang w:eastAsia="en-US"/>
    </w:rPr>
  </w:style>
  <w:style w:type="paragraph" w:customStyle="1" w:styleId="3D6C1257FAE44F3C92E648C04721AA816">
    <w:name w:val="3D6C1257FAE44F3C92E648C04721AA8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6">
    <w:name w:val="F7395C18A29648B4AC169A94087501336"/>
    <w:rsid w:val="00CB28B5"/>
    <w:rPr>
      <w:rFonts w:eastAsiaTheme="minorHAnsi"/>
      <w:lang w:eastAsia="en-US"/>
    </w:rPr>
  </w:style>
  <w:style w:type="paragraph" w:customStyle="1" w:styleId="5BF4F4DD58CB4BE893677E8AAE137ED66">
    <w:name w:val="5BF4F4DD58CB4BE893677E8AAE137ED66"/>
    <w:rsid w:val="00CB28B5"/>
    <w:rPr>
      <w:rFonts w:eastAsiaTheme="minorHAnsi"/>
      <w:lang w:eastAsia="en-US"/>
    </w:rPr>
  </w:style>
  <w:style w:type="paragraph" w:customStyle="1" w:styleId="AB9C8C27A5074EB7802490272DE3E60A6">
    <w:name w:val="AB9C8C27A5074EB7802490272DE3E60A6"/>
    <w:rsid w:val="00CB28B5"/>
    <w:rPr>
      <w:rFonts w:eastAsiaTheme="minorHAnsi"/>
      <w:lang w:eastAsia="en-US"/>
    </w:rPr>
  </w:style>
  <w:style w:type="paragraph" w:customStyle="1" w:styleId="90E398F3422B4BC8B803671F14C8836B6">
    <w:name w:val="90E398F3422B4BC8B803671F14C8836B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6">
    <w:name w:val="FF45C845930F40708115581B5603BA6C6"/>
    <w:rsid w:val="00CB28B5"/>
    <w:rPr>
      <w:rFonts w:eastAsiaTheme="minorHAnsi"/>
      <w:lang w:eastAsia="en-US"/>
    </w:rPr>
  </w:style>
  <w:style w:type="paragraph" w:customStyle="1" w:styleId="22D01F3805344F60A5B18FFE2CFEE9726">
    <w:name w:val="22D01F3805344F60A5B18FFE2CFEE9726"/>
    <w:rsid w:val="00CB28B5"/>
    <w:rPr>
      <w:rFonts w:eastAsiaTheme="minorHAnsi"/>
      <w:lang w:eastAsia="en-US"/>
    </w:rPr>
  </w:style>
  <w:style w:type="paragraph" w:customStyle="1" w:styleId="1640743C77A84264842123029BA631F86">
    <w:name w:val="1640743C77A84264842123029BA631F86"/>
    <w:rsid w:val="00CB28B5"/>
    <w:rPr>
      <w:rFonts w:eastAsiaTheme="minorHAnsi"/>
      <w:lang w:eastAsia="en-US"/>
    </w:rPr>
  </w:style>
  <w:style w:type="paragraph" w:customStyle="1" w:styleId="A33400301B354028993050A9CA9476927">
    <w:name w:val="A33400301B354028993050A9CA9476927"/>
    <w:rsid w:val="00CB28B5"/>
    <w:rPr>
      <w:rFonts w:eastAsiaTheme="minorHAnsi"/>
      <w:lang w:eastAsia="en-US"/>
    </w:rPr>
  </w:style>
  <w:style w:type="paragraph" w:customStyle="1" w:styleId="C15CF74F71224CA28F92434EA7FBC1957">
    <w:name w:val="C15CF74F71224CA28F92434EA7FBC195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7">
    <w:name w:val="7A2F47E48D494F4E94942CAC5370B6717"/>
    <w:rsid w:val="00CB28B5"/>
    <w:rPr>
      <w:rFonts w:eastAsiaTheme="minorHAnsi"/>
      <w:lang w:eastAsia="en-US"/>
    </w:rPr>
  </w:style>
  <w:style w:type="paragraph" w:customStyle="1" w:styleId="7C3504CFD9074A0CAD71DF8F0847EB0F7">
    <w:name w:val="7C3504CFD9074A0CAD71DF8F0847EB0F7"/>
    <w:rsid w:val="00CB28B5"/>
    <w:rPr>
      <w:rFonts w:eastAsiaTheme="minorHAnsi"/>
      <w:lang w:eastAsia="en-US"/>
    </w:rPr>
  </w:style>
  <w:style w:type="paragraph" w:customStyle="1" w:styleId="7485D89F145D459AAE3B3A54FC3AC4C97">
    <w:name w:val="7485D89F145D459AAE3B3A54FC3AC4C97"/>
    <w:rsid w:val="00CB28B5"/>
    <w:rPr>
      <w:rFonts w:eastAsiaTheme="minorHAnsi"/>
      <w:lang w:eastAsia="en-US"/>
    </w:rPr>
  </w:style>
  <w:style w:type="paragraph" w:customStyle="1" w:styleId="10AD89FBC0324FB389357ADE93E6BF5C7">
    <w:name w:val="10AD89FBC0324FB389357ADE93E6BF5C7"/>
    <w:rsid w:val="00CB28B5"/>
    <w:rPr>
      <w:rFonts w:eastAsiaTheme="minorHAnsi"/>
      <w:lang w:eastAsia="en-US"/>
    </w:rPr>
  </w:style>
  <w:style w:type="paragraph" w:customStyle="1" w:styleId="980E7F7F9205453887EC202CB40044557">
    <w:name w:val="980E7F7F9205453887EC202CB40044557"/>
    <w:rsid w:val="00CB28B5"/>
    <w:rPr>
      <w:rFonts w:eastAsiaTheme="minorHAnsi"/>
      <w:lang w:eastAsia="en-US"/>
    </w:rPr>
  </w:style>
  <w:style w:type="paragraph" w:customStyle="1" w:styleId="7ECB972B45C442059858BDDD69759F3F7">
    <w:name w:val="7ECB972B45C442059858BDDD69759F3F7"/>
    <w:rsid w:val="00CB28B5"/>
    <w:rPr>
      <w:rFonts w:eastAsiaTheme="minorHAnsi"/>
      <w:lang w:eastAsia="en-US"/>
    </w:rPr>
  </w:style>
  <w:style w:type="paragraph" w:customStyle="1" w:styleId="98619C25B7A647CE9B6E38273E2A7E507">
    <w:name w:val="98619C25B7A647CE9B6E38273E2A7E507"/>
    <w:rsid w:val="00CB28B5"/>
    <w:rPr>
      <w:rFonts w:eastAsiaTheme="minorHAnsi"/>
      <w:lang w:eastAsia="en-US"/>
    </w:rPr>
  </w:style>
  <w:style w:type="paragraph" w:customStyle="1" w:styleId="3F0111699873461E859A00C6F656520C7">
    <w:name w:val="3F0111699873461E859A00C6F656520C7"/>
    <w:rsid w:val="00CB28B5"/>
    <w:rPr>
      <w:rFonts w:eastAsiaTheme="minorHAnsi"/>
      <w:lang w:eastAsia="en-US"/>
    </w:rPr>
  </w:style>
  <w:style w:type="paragraph" w:customStyle="1" w:styleId="9319BE2B40BA42B29F77F7A91381D8827">
    <w:name w:val="9319BE2B40BA42B29F77F7A91381D8827"/>
    <w:rsid w:val="00CB28B5"/>
    <w:rPr>
      <w:rFonts w:eastAsiaTheme="minorHAnsi"/>
      <w:lang w:eastAsia="en-US"/>
    </w:rPr>
  </w:style>
  <w:style w:type="paragraph" w:customStyle="1" w:styleId="F7B1BB619739485FBFC5D9EA108ED6F27">
    <w:name w:val="F7B1BB619739485FBFC5D9EA108ED6F27"/>
    <w:rsid w:val="00CB28B5"/>
    <w:rPr>
      <w:rFonts w:eastAsiaTheme="minorHAnsi"/>
      <w:lang w:eastAsia="en-US"/>
    </w:rPr>
  </w:style>
  <w:style w:type="paragraph" w:customStyle="1" w:styleId="7C0E6ABD097047E98656CD0DDF7B4B7E7">
    <w:name w:val="7C0E6ABD097047E98656CD0DDF7B4B7E7"/>
    <w:rsid w:val="00CB28B5"/>
    <w:rPr>
      <w:rFonts w:eastAsiaTheme="minorHAnsi"/>
      <w:lang w:eastAsia="en-US"/>
    </w:rPr>
  </w:style>
  <w:style w:type="paragraph" w:customStyle="1" w:styleId="4129DCAA083D4827994609B3055E401A7">
    <w:name w:val="4129DCAA083D4827994609B3055E401A7"/>
    <w:rsid w:val="00CB28B5"/>
    <w:rPr>
      <w:rFonts w:eastAsiaTheme="minorHAnsi"/>
      <w:lang w:eastAsia="en-US"/>
    </w:rPr>
  </w:style>
  <w:style w:type="paragraph" w:customStyle="1" w:styleId="CBC0251DEE9F47BDBFB30FE7B93D4D567">
    <w:name w:val="CBC0251DEE9F47BDBFB30FE7B93D4D567"/>
    <w:rsid w:val="00CB28B5"/>
    <w:rPr>
      <w:rFonts w:eastAsiaTheme="minorHAnsi"/>
      <w:lang w:eastAsia="en-US"/>
    </w:rPr>
  </w:style>
  <w:style w:type="paragraph" w:customStyle="1" w:styleId="3FEC735F61B24856A479BC68B459C89B7">
    <w:name w:val="3FEC735F61B24856A479BC68B459C89B7"/>
    <w:rsid w:val="00CB28B5"/>
    <w:rPr>
      <w:rFonts w:eastAsiaTheme="minorHAnsi"/>
      <w:lang w:eastAsia="en-US"/>
    </w:rPr>
  </w:style>
  <w:style w:type="paragraph" w:customStyle="1" w:styleId="6F41A539478A4AC0BDF6293EA828FB2E7">
    <w:name w:val="6F41A539478A4AC0BDF6293EA828FB2E7"/>
    <w:rsid w:val="00CB28B5"/>
    <w:rPr>
      <w:rFonts w:eastAsiaTheme="minorHAnsi"/>
      <w:lang w:eastAsia="en-US"/>
    </w:rPr>
  </w:style>
  <w:style w:type="paragraph" w:customStyle="1" w:styleId="AF327B56CB38496F9B9C16ED871142A37">
    <w:name w:val="AF327B56CB38496F9B9C16ED871142A37"/>
    <w:rsid w:val="00CB28B5"/>
    <w:rPr>
      <w:rFonts w:eastAsiaTheme="minorHAnsi"/>
      <w:lang w:eastAsia="en-US"/>
    </w:rPr>
  </w:style>
  <w:style w:type="paragraph" w:customStyle="1" w:styleId="84E5FF943626432181C6A58271159BC47">
    <w:name w:val="84E5FF943626432181C6A58271159BC47"/>
    <w:rsid w:val="00CB28B5"/>
    <w:rPr>
      <w:rFonts w:eastAsiaTheme="minorHAnsi"/>
      <w:lang w:eastAsia="en-US"/>
    </w:rPr>
  </w:style>
  <w:style w:type="paragraph" w:customStyle="1" w:styleId="316A68562B574D97AEEE316358C73B0C7">
    <w:name w:val="316A68562B574D97AEEE316358C73B0C7"/>
    <w:rsid w:val="00CB28B5"/>
    <w:rPr>
      <w:rFonts w:eastAsiaTheme="minorHAnsi"/>
      <w:lang w:eastAsia="en-US"/>
    </w:rPr>
  </w:style>
  <w:style w:type="paragraph" w:customStyle="1" w:styleId="6625E39828374DD1BCE3094C6DDD177B7">
    <w:name w:val="6625E39828374DD1BCE3094C6DDD177B7"/>
    <w:rsid w:val="00CB28B5"/>
    <w:rPr>
      <w:rFonts w:eastAsiaTheme="minorHAnsi"/>
      <w:lang w:eastAsia="en-US"/>
    </w:rPr>
  </w:style>
  <w:style w:type="paragraph" w:customStyle="1" w:styleId="7A118D4F9DC540D48486F134FEB586DF7">
    <w:name w:val="7A118D4F9DC540D48486F134FEB586DF7"/>
    <w:rsid w:val="00CB28B5"/>
    <w:rPr>
      <w:rFonts w:eastAsiaTheme="minorHAnsi"/>
      <w:lang w:eastAsia="en-US"/>
    </w:rPr>
  </w:style>
  <w:style w:type="paragraph" w:customStyle="1" w:styleId="A15163A1940E411F85F6D74A5DF41C137">
    <w:name w:val="A15163A1940E411F85F6D74A5DF41C137"/>
    <w:rsid w:val="00CB28B5"/>
    <w:rPr>
      <w:rFonts w:eastAsiaTheme="minorHAnsi"/>
      <w:lang w:eastAsia="en-US"/>
    </w:rPr>
  </w:style>
  <w:style w:type="paragraph" w:customStyle="1" w:styleId="8894C621FB9248C7A4FDE8B06A26C6DE7">
    <w:name w:val="8894C621FB9248C7A4FDE8B06A26C6DE7"/>
    <w:rsid w:val="00CB28B5"/>
    <w:rPr>
      <w:rFonts w:eastAsiaTheme="minorHAnsi"/>
      <w:lang w:eastAsia="en-US"/>
    </w:rPr>
  </w:style>
  <w:style w:type="paragraph" w:customStyle="1" w:styleId="D7B2752EE2F24B84B9D317B8925954727">
    <w:name w:val="D7B2752EE2F24B84B9D317B8925954727"/>
    <w:rsid w:val="00CB28B5"/>
    <w:rPr>
      <w:rFonts w:eastAsiaTheme="minorHAnsi"/>
      <w:lang w:eastAsia="en-US"/>
    </w:rPr>
  </w:style>
  <w:style w:type="paragraph" w:customStyle="1" w:styleId="EE75642898BB459B8925A8105166A6BE7">
    <w:name w:val="EE75642898BB459B8925A8105166A6BE7"/>
    <w:rsid w:val="00CB28B5"/>
    <w:rPr>
      <w:rFonts w:eastAsiaTheme="minorHAnsi"/>
      <w:lang w:eastAsia="en-US"/>
    </w:rPr>
  </w:style>
  <w:style w:type="paragraph" w:customStyle="1" w:styleId="EAAA695E19194A2499F205E9C0FE000F7">
    <w:name w:val="EAAA695E19194A2499F205E9C0FE000F7"/>
    <w:rsid w:val="00CB28B5"/>
    <w:rPr>
      <w:rFonts w:eastAsiaTheme="minorHAnsi"/>
      <w:lang w:eastAsia="en-US"/>
    </w:rPr>
  </w:style>
  <w:style w:type="paragraph" w:customStyle="1" w:styleId="BA764899223140AC9AAA34E5EF0909267">
    <w:name w:val="BA764899223140AC9AAA34E5EF0909267"/>
    <w:rsid w:val="00CB28B5"/>
    <w:rPr>
      <w:rFonts w:eastAsiaTheme="minorHAnsi"/>
      <w:lang w:eastAsia="en-US"/>
    </w:rPr>
  </w:style>
  <w:style w:type="paragraph" w:customStyle="1" w:styleId="3D8370CAD56446E99C06143AA0F8C6D87">
    <w:name w:val="3D8370CAD56446E99C06143AA0F8C6D8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7">
    <w:name w:val="B97BB50E4DE44AE7A4AEE68AD9A667C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7">
    <w:name w:val="E88571AFA26E4DF59D2EA8CE7C3B00367"/>
    <w:rsid w:val="00CB28B5"/>
    <w:rPr>
      <w:rFonts w:eastAsiaTheme="minorHAnsi"/>
      <w:lang w:eastAsia="en-US"/>
    </w:rPr>
  </w:style>
  <w:style w:type="paragraph" w:customStyle="1" w:styleId="8C7CE1F627C14477A196B0C55354389E6">
    <w:name w:val="8C7CE1F627C14477A196B0C55354389E6"/>
    <w:rsid w:val="00CB28B5"/>
    <w:rPr>
      <w:rFonts w:eastAsiaTheme="minorHAnsi"/>
      <w:lang w:eastAsia="en-US"/>
    </w:rPr>
  </w:style>
  <w:style w:type="paragraph" w:customStyle="1" w:styleId="E9896854A15D4805BF62D88103FC6097">
    <w:name w:val="E9896854A15D4805BF62D88103FC6097"/>
    <w:rsid w:val="00CB28B5"/>
  </w:style>
  <w:style w:type="paragraph" w:customStyle="1" w:styleId="6E6E265E9B6A41BDB7A2A8DFB82D090D">
    <w:name w:val="6E6E265E9B6A41BDB7A2A8DFB82D090D"/>
    <w:rsid w:val="00CB28B5"/>
  </w:style>
  <w:style w:type="paragraph" w:customStyle="1" w:styleId="ED7257A43F4D42979FF8A000BB603722">
    <w:name w:val="ED7257A43F4D42979FF8A000BB603722"/>
    <w:rsid w:val="00CB28B5"/>
  </w:style>
  <w:style w:type="paragraph" w:customStyle="1" w:styleId="40B5B7702A2C4BDC9BAD67CBDD0F9B14">
    <w:name w:val="40B5B7702A2C4BDC9BAD67CBDD0F9B14"/>
    <w:rsid w:val="00CB28B5"/>
  </w:style>
  <w:style w:type="paragraph" w:customStyle="1" w:styleId="02049D63154E4F93949381FE932895E75">
    <w:name w:val="02049D63154E4F93949381FE932895E7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5">
    <w:name w:val="836F164F5BDA4C5E9FC89669AA4F4FEF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4">
    <w:name w:val="8AED5AA409854BF58531F3F3C1C871EC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5">
    <w:name w:val="9B944DFA362E4FF19AD5D8E5EB60614B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">
    <w:name w:val="E9896854A15D4805BF62D88103FC6097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">
    <w:name w:val="6E6E265E9B6A41BDB7A2A8DFB82D090D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">
    <w:name w:val="ED7257A43F4D42979FF8A000BB60372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">
    <w:name w:val="40B5B7702A2C4BDC9BAD67CBDD0F9B14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5">
    <w:name w:val="DFED4DAB78074BF0BDAD411E87B16F8F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5">
    <w:name w:val="9AA4DC7102D04BA99CF14A997012153A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5">
    <w:name w:val="66A5F008574F4F269A42ADB3212EB1BF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2">
    <w:name w:val="3771420FB0744958A7B42985034B97E2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2">
    <w:name w:val="B23B748ADEC549F5895319AF5CF3632212"/>
    <w:rsid w:val="00CB28B5"/>
    <w:rPr>
      <w:rFonts w:eastAsiaTheme="minorHAnsi"/>
      <w:lang w:eastAsia="en-US"/>
    </w:rPr>
  </w:style>
  <w:style w:type="paragraph" w:customStyle="1" w:styleId="E32D870F35ED4DF7B3EDAE27AA9F5C4612">
    <w:name w:val="E32D870F35ED4DF7B3EDAE27AA9F5C46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2">
    <w:name w:val="DA0F9FC250CD42FFB32B0D7D281B5C1912"/>
    <w:rsid w:val="00CB28B5"/>
    <w:rPr>
      <w:rFonts w:eastAsiaTheme="minorHAnsi"/>
      <w:lang w:eastAsia="en-US"/>
    </w:rPr>
  </w:style>
  <w:style w:type="paragraph" w:customStyle="1" w:styleId="D6FE641F66D74007BF9639F2B89BBE3412">
    <w:name w:val="D6FE641F66D74007BF9639F2B89BBE3412"/>
    <w:rsid w:val="00CB28B5"/>
    <w:rPr>
      <w:rFonts w:eastAsiaTheme="minorHAnsi"/>
      <w:lang w:eastAsia="en-US"/>
    </w:rPr>
  </w:style>
  <w:style w:type="paragraph" w:customStyle="1" w:styleId="09FE89C07DD14805880E6823FFF1EBD012">
    <w:name w:val="09FE89C07DD14805880E6823FFF1EBD012"/>
    <w:rsid w:val="00CB28B5"/>
    <w:rPr>
      <w:rFonts w:eastAsiaTheme="minorHAnsi"/>
      <w:lang w:eastAsia="en-US"/>
    </w:rPr>
  </w:style>
  <w:style w:type="paragraph" w:customStyle="1" w:styleId="E81A3B61DEB140098060EC3CC5550BF312">
    <w:name w:val="E81A3B61DEB140098060EC3CC5550BF312"/>
    <w:rsid w:val="00CB28B5"/>
    <w:rPr>
      <w:rFonts w:eastAsiaTheme="minorHAnsi"/>
      <w:lang w:eastAsia="en-US"/>
    </w:rPr>
  </w:style>
  <w:style w:type="paragraph" w:customStyle="1" w:styleId="821559AECC924F4F8C8D854949B00C5612">
    <w:name w:val="821559AECC924F4F8C8D854949B00C5612"/>
    <w:rsid w:val="00CB28B5"/>
    <w:rPr>
      <w:rFonts w:eastAsiaTheme="minorHAnsi"/>
      <w:lang w:eastAsia="en-US"/>
    </w:rPr>
  </w:style>
  <w:style w:type="paragraph" w:customStyle="1" w:styleId="FFF6B0030A534C4485C899A813FA13B812">
    <w:name w:val="FFF6B0030A534C4485C899A813FA13B812"/>
    <w:rsid w:val="00CB28B5"/>
    <w:rPr>
      <w:rFonts w:eastAsiaTheme="minorHAnsi"/>
      <w:lang w:eastAsia="en-US"/>
    </w:rPr>
  </w:style>
  <w:style w:type="paragraph" w:customStyle="1" w:styleId="A28649D1111F41FF9FC43B029ACEFE0812">
    <w:name w:val="A28649D1111F41FF9FC43B029ACEFE0812"/>
    <w:rsid w:val="00CB28B5"/>
    <w:rPr>
      <w:rFonts w:eastAsiaTheme="minorHAnsi"/>
      <w:lang w:eastAsia="en-US"/>
    </w:rPr>
  </w:style>
  <w:style w:type="paragraph" w:customStyle="1" w:styleId="E1EE64910AA84621B6D39375A29F85BF12">
    <w:name w:val="E1EE64910AA84621B6D39375A29F85BF12"/>
    <w:rsid w:val="00CB28B5"/>
    <w:rPr>
      <w:rFonts w:eastAsiaTheme="minorHAnsi"/>
      <w:lang w:eastAsia="en-US"/>
    </w:rPr>
  </w:style>
  <w:style w:type="paragraph" w:customStyle="1" w:styleId="AFD9A66EF3ED4D7E92E027451B24FA1412">
    <w:name w:val="AFD9A66EF3ED4D7E92E027451B24FA1412"/>
    <w:rsid w:val="00CB28B5"/>
    <w:rPr>
      <w:rFonts w:eastAsiaTheme="minorHAnsi"/>
      <w:lang w:eastAsia="en-US"/>
    </w:rPr>
  </w:style>
  <w:style w:type="paragraph" w:customStyle="1" w:styleId="649D5DD9E2714859BB3F3457097C489A12">
    <w:name w:val="649D5DD9E2714859BB3F3457097C489A12"/>
    <w:rsid w:val="00CB28B5"/>
    <w:rPr>
      <w:rFonts w:eastAsiaTheme="minorHAnsi"/>
      <w:lang w:eastAsia="en-US"/>
    </w:rPr>
  </w:style>
  <w:style w:type="paragraph" w:customStyle="1" w:styleId="C2D2AD2EAB03414DAACC9DBEAEA871A812">
    <w:name w:val="C2D2AD2EAB03414DAACC9DBEAEA871A812"/>
    <w:rsid w:val="00CB28B5"/>
    <w:rPr>
      <w:rFonts w:eastAsiaTheme="minorHAnsi"/>
      <w:lang w:eastAsia="en-US"/>
    </w:rPr>
  </w:style>
  <w:style w:type="paragraph" w:customStyle="1" w:styleId="BC9089C29DA34EA8B9286992FA7DD7E612">
    <w:name w:val="BC9089C29DA34EA8B9286992FA7DD7E612"/>
    <w:rsid w:val="00CB28B5"/>
    <w:rPr>
      <w:rFonts w:eastAsiaTheme="minorHAnsi"/>
      <w:lang w:eastAsia="en-US"/>
    </w:rPr>
  </w:style>
  <w:style w:type="paragraph" w:customStyle="1" w:styleId="96AE999DFA56440B847224CB32EB408012">
    <w:name w:val="96AE999DFA56440B847224CB32EB408012"/>
    <w:rsid w:val="00CB28B5"/>
    <w:rPr>
      <w:rFonts w:eastAsiaTheme="minorHAnsi"/>
      <w:lang w:eastAsia="en-US"/>
    </w:rPr>
  </w:style>
  <w:style w:type="paragraph" w:customStyle="1" w:styleId="8F777CC700474E38A52887DB59C38D3F12">
    <w:name w:val="8F777CC700474E38A52887DB59C38D3F12"/>
    <w:rsid w:val="00CB28B5"/>
    <w:rPr>
      <w:rFonts w:eastAsiaTheme="minorHAnsi"/>
      <w:lang w:eastAsia="en-US"/>
    </w:rPr>
  </w:style>
  <w:style w:type="paragraph" w:customStyle="1" w:styleId="1FF7B34752C14769AF2D543DF267C7A612">
    <w:name w:val="1FF7B34752C14769AF2D543DF267C7A612"/>
    <w:rsid w:val="00CB28B5"/>
    <w:rPr>
      <w:rFonts w:eastAsiaTheme="minorHAnsi"/>
      <w:lang w:eastAsia="en-US"/>
    </w:rPr>
  </w:style>
  <w:style w:type="paragraph" w:customStyle="1" w:styleId="C5A26CD2709F41C5AB98643009949C0E12">
    <w:name w:val="C5A26CD2709F41C5AB98643009949C0E12"/>
    <w:rsid w:val="00CB28B5"/>
    <w:rPr>
      <w:rFonts w:eastAsiaTheme="minorHAnsi"/>
      <w:lang w:eastAsia="en-US"/>
    </w:rPr>
  </w:style>
  <w:style w:type="paragraph" w:customStyle="1" w:styleId="30CB7D8184EA4B8BBF81C0617CFF0CDD12">
    <w:name w:val="30CB7D8184EA4B8BBF81C0617CFF0CDD12"/>
    <w:rsid w:val="00CB28B5"/>
    <w:rPr>
      <w:rFonts w:eastAsiaTheme="minorHAnsi"/>
      <w:lang w:eastAsia="en-US"/>
    </w:rPr>
  </w:style>
  <w:style w:type="paragraph" w:customStyle="1" w:styleId="6150BE26FA46446DB8AAC2301C7AEB2712">
    <w:name w:val="6150BE26FA46446DB8AAC2301C7AEB2712"/>
    <w:rsid w:val="00CB28B5"/>
    <w:rPr>
      <w:rFonts w:eastAsiaTheme="minorHAnsi"/>
      <w:lang w:eastAsia="en-US"/>
    </w:rPr>
  </w:style>
  <w:style w:type="paragraph" w:customStyle="1" w:styleId="300F10E7CB2543CDB32D62208A01796821">
    <w:name w:val="300F10E7CB2543CDB32D62208A017968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1">
    <w:name w:val="B540452A86034CF4BA2909F06B3122FA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1">
    <w:name w:val="6DBDF69A570C4477A45970B1290B0905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1">
    <w:name w:val="39A563FE629146BB8F97D8D36C35F209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1">
    <w:name w:val="926FCD917EAF40889AEE2F92C6BD0578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1">
    <w:name w:val="AB6B4B91A9FC44EEAF5A556210AA0C4A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1">
    <w:name w:val="A51EE2542C724EEC81567BEC463D7E5B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7">
    <w:name w:val="DCE83A9587B544359869E819F911E11F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0">
    <w:name w:val="2FAF440178994261AC1EC4AF44899BD6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0">
    <w:name w:val="E74F61E5939648DE975F43DC74693BC8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7">
    <w:name w:val="0453A4AE01C34C52B864517F3F98AA6B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7">
    <w:name w:val="C8E9100CE8624F53B40CDCAB264BD0207"/>
    <w:rsid w:val="00CB28B5"/>
    <w:rPr>
      <w:rFonts w:eastAsiaTheme="minorHAnsi"/>
      <w:lang w:eastAsia="en-US"/>
    </w:rPr>
  </w:style>
  <w:style w:type="paragraph" w:customStyle="1" w:styleId="6664B9A0F1B74DDC9FFA293BD322A7F87">
    <w:name w:val="6664B9A0F1B74DDC9FFA293BD322A7F87"/>
    <w:rsid w:val="00CB28B5"/>
    <w:rPr>
      <w:rFonts w:eastAsiaTheme="minorHAnsi"/>
      <w:lang w:eastAsia="en-US"/>
    </w:rPr>
  </w:style>
  <w:style w:type="paragraph" w:customStyle="1" w:styleId="9398644872774295A7D81C3DAE5830BE7">
    <w:name w:val="9398644872774295A7D81C3DAE5830BE7"/>
    <w:rsid w:val="00CB28B5"/>
    <w:rPr>
      <w:rFonts w:eastAsiaTheme="minorHAnsi"/>
      <w:lang w:eastAsia="en-US"/>
    </w:rPr>
  </w:style>
  <w:style w:type="paragraph" w:customStyle="1" w:styleId="CA05F9836DF94C768A032DDD461526A17">
    <w:name w:val="CA05F9836DF94C768A032DDD461526A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7">
    <w:name w:val="826326354F3A4D079789E66B99A75A6C7"/>
    <w:rsid w:val="00CB28B5"/>
    <w:rPr>
      <w:rFonts w:eastAsiaTheme="minorHAnsi"/>
      <w:lang w:eastAsia="en-US"/>
    </w:rPr>
  </w:style>
  <w:style w:type="paragraph" w:customStyle="1" w:styleId="EE8A419292BF462DBB8B36A94FCC23C37">
    <w:name w:val="EE8A419292BF462DBB8B36A94FCC23C37"/>
    <w:rsid w:val="00CB28B5"/>
    <w:rPr>
      <w:rFonts w:eastAsiaTheme="minorHAnsi"/>
      <w:lang w:eastAsia="en-US"/>
    </w:rPr>
  </w:style>
  <w:style w:type="paragraph" w:customStyle="1" w:styleId="29EF45BBC7D24630B23FEBD9B36D19267">
    <w:name w:val="29EF45BBC7D24630B23FEBD9B36D19267"/>
    <w:rsid w:val="00CB28B5"/>
    <w:rPr>
      <w:rFonts w:eastAsiaTheme="minorHAnsi"/>
      <w:lang w:eastAsia="en-US"/>
    </w:rPr>
  </w:style>
  <w:style w:type="paragraph" w:customStyle="1" w:styleId="3DF204943C864AFA9903F8F56E885A417">
    <w:name w:val="3DF204943C864AFA9903F8F56E885A4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7">
    <w:name w:val="8FC1D88071B24EAF89A7675BFBFB12247"/>
    <w:rsid w:val="00CB28B5"/>
    <w:rPr>
      <w:rFonts w:eastAsiaTheme="minorHAnsi"/>
      <w:lang w:eastAsia="en-US"/>
    </w:rPr>
  </w:style>
  <w:style w:type="paragraph" w:customStyle="1" w:styleId="CD660FA82411469EB7B23503FBBC967A7">
    <w:name w:val="CD660FA82411469EB7B23503FBBC967A7"/>
    <w:rsid w:val="00CB28B5"/>
    <w:rPr>
      <w:rFonts w:eastAsiaTheme="minorHAnsi"/>
      <w:lang w:eastAsia="en-US"/>
    </w:rPr>
  </w:style>
  <w:style w:type="paragraph" w:customStyle="1" w:styleId="20CB68C63003470AAE71F66C35513C8F7">
    <w:name w:val="20CB68C63003470AAE71F66C35513C8F7"/>
    <w:rsid w:val="00CB28B5"/>
    <w:rPr>
      <w:rFonts w:eastAsiaTheme="minorHAnsi"/>
      <w:lang w:eastAsia="en-US"/>
    </w:rPr>
  </w:style>
  <w:style w:type="paragraph" w:customStyle="1" w:styleId="8A511E96D82A447F877D1494EDC2688D7">
    <w:name w:val="8A511E96D82A447F877D1494EDC2688D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7">
    <w:name w:val="189F9003A916411794FD39E997F28AB47"/>
    <w:rsid w:val="00CB28B5"/>
    <w:rPr>
      <w:rFonts w:eastAsiaTheme="minorHAnsi"/>
      <w:lang w:eastAsia="en-US"/>
    </w:rPr>
  </w:style>
  <w:style w:type="paragraph" w:customStyle="1" w:styleId="1B42240CA83648FDB26EB7D91E9A00317">
    <w:name w:val="1B42240CA83648FDB26EB7D91E9A00317"/>
    <w:rsid w:val="00CB28B5"/>
    <w:rPr>
      <w:rFonts w:eastAsiaTheme="minorHAnsi"/>
      <w:lang w:eastAsia="en-US"/>
    </w:rPr>
  </w:style>
  <w:style w:type="paragraph" w:customStyle="1" w:styleId="288B48AAEB694B3199591B32C51074797">
    <w:name w:val="288B48AAEB694B3199591B32C51074797"/>
    <w:rsid w:val="00CB28B5"/>
    <w:rPr>
      <w:rFonts w:eastAsiaTheme="minorHAnsi"/>
      <w:lang w:eastAsia="en-US"/>
    </w:rPr>
  </w:style>
  <w:style w:type="paragraph" w:customStyle="1" w:styleId="2B5D297C56544C7DAB4E93AC612B1CDE7">
    <w:name w:val="2B5D297C56544C7DAB4E93AC612B1CDE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7">
    <w:name w:val="B3FB2F05DAA5435290811E5E138594DE7"/>
    <w:rsid w:val="00CB28B5"/>
    <w:rPr>
      <w:rFonts w:eastAsiaTheme="minorHAnsi"/>
      <w:lang w:eastAsia="en-US"/>
    </w:rPr>
  </w:style>
  <w:style w:type="paragraph" w:customStyle="1" w:styleId="30B65ED9FABF48DAB827700A004D522E7">
    <w:name w:val="30B65ED9FABF48DAB827700A004D522E7"/>
    <w:rsid w:val="00CB28B5"/>
    <w:rPr>
      <w:rFonts w:eastAsiaTheme="minorHAnsi"/>
      <w:lang w:eastAsia="en-US"/>
    </w:rPr>
  </w:style>
  <w:style w:type="paragraph" w:customStyle="1" w:styleId="62CB2D38080E44D1AEA56419984C1E8B7">
    <w:name w:val="62CB2D38080E44D1AEA56419984C1E8B7"/>
    <w:rsid w:val="00CB28B5"/>
    <w:rPr>
      <w:rFonts w:eastAsiaTheme="minorHAnsi"/>
      <w:lang w:eastAsia="en-US"/>
    </w:rPr>
  </w:style>
  <w:style w:type="paragraph" w:customStyle="1" w:styleId="E217E20E73D44437995088EEE260464A7">
    <w:name w:val="E217E20E73D44437995088EEE260464A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7">
    <w:name w:val="EA8BDB2390C342BE9BA4FD6E8A3D46067"/>
    <w:rsid w:val="00CB28B5"/>
    <w:rPr>
      <w:rFonts w:eastAsiaTheme="minorHAnsi"/>
      <w:lang w:eastAsia="en-US"/>
    </w:rPr>
  </w:style>
  <w:style w:type="paragraph" w:customStyle="1" w:styleId="495809DE8BB540DEABB44DEF7E4FAE4D7">
    <w:name w:val="495809DE8BB540DEABB44DEF7E4FAE4D7"/>
    <w:rsid w:val="00CB28B5"/>
    <w:rPr>
      <w:rFonts w:eastAsiaTheme="minorHAnsi"/>
      <w:lang w:eastAsia="en-US"/>
    </w:rPr>
  </w:style>
  <w:style w:type="paragraph" w:customStyle="1" w:styleId="6E920A66A3CA4AB48CE2003CA11587FC7">
    <w:name w:val="6E920A66A3CA4AB48CE2003CA11587FC7"/>
    <w:rsid w:val="00CB28B5"/>
    <w:rPr>
      <w:rFonts w:eastAsiaTheme="minorHAnsi"/>
      <w:lang w:eastAsia="en-US"/>
    </w:rPr>
  </w:style>
  <w:style w:type="paragraph" w:customStyle="1" w:styleId="9C517B1843B847DEBD52765CA83B05487">
    <w:name w:val="9C517B1843B847DEBD52765CA83B0548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7">
    <w:name w:val="6DBE583DE2494015A66EFAC3D1A6987B7"/>
    <w:rsid w:val="00CB28B5"/>
    <w:rPr>
      <w:rFonts w:eastAsiaTheme="minorHAnsi"/>
      <w:lang w:eastAsia="en-US"/>
    </w:rPr>
  </w:style>
  <w:style w:type="paragraph" w:customStyle="1" w:styleId="BD20C6F101A041AE9E6BC44D7032E37B7">
    <w:name w:val="BD20C6F101A041AE9E6BC44D7032E37B7"/>
    <w:rsid w:val="00CB28B5"/>
    <w:rPr>
      <w:rFonts w:eastAsiaTheme="minorHAnsi"/>
      <w:lang w:eastAsia="en-US"/>
    </w:rPr>
  </w:style>
  <w:style w:type="paragraph" w:customStyle="1" w:styleId="F7B11377EDB048F6A99BDEC77FC403897">
    <w:name w:val="F7B11377EDB048F6A99BDEC77FC403897"/>
    <w:rsid w:val="00CB28B5"/>
    <w:rPr>
      <w:rFonts w:eastAsiaTheme="minorHAnsi"/>
      <w:lang w:eastAsia="en-US"/>
    </w:rPr>
  </w:style>
  <w:style w:type="paragraph" w:customStyle="1" w:styleId="51C4CA99E8A943D5B7E774558E106B997">
    <w:name w:val="51C4CA99E8A943D5B7E774558E106B99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7">
    <w:name w:val="0006A546B5684592B5FB2066D72274EC7"/>
    <w:rsid w:val="00CB28B5"/>
    <w:rPr>
      <w:rFonts w:eastAsiaTheme="minorHAnsi"/>
      <w:lang w:eastAsia="en-US"/>
    </w:rPr>
  </w:style>
  <w:style w:type="paragraph" w:customStyle="1" w:styleId="719E2077E4DA4715823159ACE4241DF67">
    <w:name w:val="719E2077E4DA4715823159ACE4241DF67"/>
    <w:rsid w:val="00CB28B5"/>
    <w:rPr>
      <w:rFonts w:eastAsiaTheme="minorHAnsi"/>
      <w:lang w:eastAsia="en-US"/>
    </w:rPr>
  </w:style>
  <w:style w:type="paragraph" w:customStyle="1" w:styleId="4B5DC1CC9B214A55BFA29FA348B554367">
    <w:name w:val="4B5DC1CC9B214A55BFA29FA348B554367"/>
    <w:rsid w:val="00CB28B5"/>
    <w:rPr>
      <w:rFonts w:eastAsiaTheme="minorHAnsi"/>
      <w:lang w:eastAsia="en-US"/>
    </w:rPr>
  </w:style>
  <w:style w:type="paragraph" w:customStyle="1" w:styleId="D7699078528F4E68B074EA6906DF8EA97">
    <w:name w:val="D7699078528F4E68B074EA6906DF8EA9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7">
    <w:name w:val="46C591D427C54E98B6C99D6055D81EEA7"/>
    <w:rsid w:val="00CB28B5"/>
    <w:rPr>
      <w:rFonts w:eastAsiaTheme="minorHAnsi"/>
      <w:lang w:eastAsia="en-US"/>
    </w:rPr>
  </w:style>
  <w:style w:type="paragraph" w:customStyle="1" w:styleId="D6F019844724463EBFF24A7FED8CE3707">
    <w:name w:val="D6F019844724463EBFF24A7FED8CE3707"/>
    <w:rsid w:val="00CB28B5"/>
    <w:rPr>
      <w:rFonts w:eastAsiaTheme="minorHAnsi"/>
      <w:lang w:eastAsia="en-US"/>
    </w:rPr>
  </w:style>
  <w:style w:type="paragraph" w:customStyle="1" w:styleId="BE07154226B3420CA3093ABF348534BD7">
    <w:name w:val="BE07154226B3420CA3093ABF348534BD7"/>
    <w:rsid w:val="00CB28B5"/>
    <w:rPr>
      <w:rFonts w:eastAsiaTheme="minorHAnsi"/>
      <w:lang w:eastAsia="en-US"/>
    </w:rPr>
  </w:style>
  <w:style w:type="paragraph" w:customStyle="1" w:styleId="8EA347E35FDD4408918CF1F3D5D7D85E7">
    <w:name w:val="8EA347E35FDD4408918CF1F3D5D7D85E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7">
    <w:name w:val="FFF5EBA2BB6B460499A906E21B8661AB7"/>
    <w:rsid w:val="00CB28B5"/>
    <w:rPr>
      <w:rFonts w:eastAsiaTheme="minorHAnsi"/>
      <w:lang w:eastAsia="en-US"/>
    </w:rPr>
  </w:style>
  <w:style w:type="paragraph" w:customStyle="1" w:styleId="44BB84E8FEE54C8DB89008FA257632A17">
    <w:name w:val="44BB84E8FEE54C8DB89008FA257632A17"/>
    <w:rsid w:val="00CB28B5"/>
    <w:rPr>
      <w:rFonts w:eastAsiaTheme="minorHAnsi"/>
      <w:lang w:eastAsia="en-US"/>
    </w:rPr>
  </w:style>
  <w:style w:type="paragraph" w:customStyle="1" w:styleId="3B4C252010C54CEFAB01C820A03E7F3A7">
    <w:name w:val="3B4C252010C54CEFAB01C820A03E7F3A7"/>
    <w:rsid w:val="00CB28B5"/>
    <w:rPr>
      <w:rFonts w:eastAsiaTheme="minorHAnsi"/>
      <w:lang w:eastAsia="en-US"/>
    </w:rPr>
  </w:style>
  <w:style w:type="paragraph" w:customStyle="1" w:styleId="52A7534EE24C4F60846642EAAD9A0C957">
    <w:name w:val="52A7534EE24C4F60846642EAAD9A0C95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7">
    <w:name w:val="21FDDA41A4D34EA6863EB28C45ABD58A7"/>
    <w:rsid w:val="00CB28B5"/>
    <w:rPr>
      <w:rFonts w:eastAsiaTheme="minorHAnsi"/>
      <w:lang w:eastAsia="en-US"/>
    </w:rPr>
  </w:style>
  <w:style w:type="paragraph" w:customStyle="1" w:styleId="A4FFF41941434362BE788EF0F782DF897">
    <w:name w:val="A4FFF41941434362BE788EF0F782DF897"/>
    <w:rsid w:val="00CB28B5"/>
    <w:rPr>
      <w:rFonts w:eastAsiaTheme="minorHAnsi"/>
      <w:lang w:eastAsia="en-US"/>
    </w:rPr>
  </w:style>
  <w:style w:type="paragraph" w:customStyle="1" w:styleId="0BB30D8A6ECE4A769BCEABDD19E7B4CF7">
    <w:name w:val="0BB30D8A6ECE4A769BCEABDD19E7B4CF7"/>
    <w:rsid w:val="00CB28B5"/>
    <w:rPr>
      <w:rFonts w:eastAsiaTheme="minorHAnsi"/>
      <w:lang w:eastAsia="en-US"/>
    </w:rPr>
  </w:style>
  <w:style w:type="paragraph" w:customStyle="1" w:styleId="3C6B65AB125745FBA8E1C02CF100E41C7">
    <w:name w:val="3C6B65AB125745FBA8E1C02CF100E41C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7">
    <w:name w:val="5CFC7D2E0D024FDFB45EC9D29FE278EE7"/>
    <w:rsid w:val="00CB28B5"/>
    <w:rPr>
      <w:rFonts w:eastAsiaTheme="minorHAnsi"/>
      <w:lang w:eastAsia="en-US"/>
    </w:rPr>
  </w:style>
  <w:style w:type="paragraph" w:customStyle="1" w:styleId="A22B961E7A7142A788583F2BEBAB5FE37">
    <w:name w:val="A22B961E7A7142A788583F2BEBAB5FE37"/>
    <w:rsid w:val="00CB28B5"/>
    <w:rPr>
      <w:rFonts w:eastAsiaTheme="minorHAnsi"/>
      <w:lang w:eastAsia="en-US"/>
    </w:rPr>
  </w:style>
  <w:style w:type="paragraph" w:customStyle="1" w:styleId="55272A8642D148AB86D17F671A13B8C97">
    <w:name w:val="55272A8642D148AB86D17F671A13B8C97"/>
    <w:rsid w:val="00CB28B5"/>
    <w:rPr>
      <w:rFonts w:eastAsiaTheme="minorHAnsi"/>
      <w:lang w:eastAsia="en-US"/>
    </w:rPr>
  </w:style>
  <w:style w:type="paragraph" w:customStyle="1" w:styleId="3D6C1257FAE44F3C92E648C04721AA817">
    <w:name w:val="3D6C1257FAE44F3C92E648C04721AA8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7">
    <w:name w:val="F7395C18A29648B4AC169A94087501337"/>
    <w:rsid w:val="00CB28B5"/>
    <w:rPr>
      <w:rFonts w:eastAsiaTheme="minorHAnsi"/>
      <w:lang w:eastAsia="en-US"/>
    </w:rPr>
  </w:style>
  <w:style w:type="paragraph" w:customStyle="1" w:styleId="5BF4F4DD58CB4BE893677E8AAE137ED67">
    <w:name w:val="5BF4F4DD58CB4BE893677E8AAE137ED67"/>
    <w:rsid w:val="00CB28B5"/>
    <w:rPr>
      <w:rFonts w:eastAsiaTheme="minorHAnsi"/>
      <w:lang w:eastAsia="en-US"/>
    </w:rPr>
  </w:style>
  <w:style w:type="paragraph" w:customStyle="1" w:styleId="AB9C8C27A5074EB7802490272DE3E60A7">
    <w:name w:val="AB9C8C27A5074EB7802490272DE3E60A7"/>
    <w:rsid w:val="00CB28B5"/>
    <w:rPr>
      <w:rFonts w:eastAsiaTheme="minorHAnsi"/>
      <w:lang w:eastAsia="en-US"/>
    </w:rPr>
  </w:style>
  <w:style w:type="paragraph" w:customStyle="1" w:styleId="90E398F3422B4BC8B803671F14C8836B7">
    <w:name w:val="90E398F3422B4BC8B803671F14C8836B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7">
    <w:name w:val="FF45C845930F40708115581B5603BA6C7"/>
    <w:rsid w:val="00CB28B5"/>
    <w:rPr>
      <w:rFonts w:eastAsiaTheme="minorHAnsi"/>
      <w:lang w:eastAsia="en-US"/>
    </w:rPr>
  </w:style>
  <w:style w:type="paragraph" w:customStyle="1" w:styleId="22D01F3805344F60A5B18FFE2CFEE9727">
    <w:name w:val="22D01F3805344F60A5B18FFE2CFEE9727"/>
    <w:rsid w:val="00CB28B5"/>
    <w:rPr>
      <w:rFonts w:eastAsiaTheme="minorHAnsi"/>
      <w:lang w:eastAsia="en-US"/>
    </w:rPr>
  </w:style>
  <w:style w:type="paragraph" w:customStyle="1" w:styleId="1640743C77A84264842123029BA631F87">
    <w:name w:val="1640743C77A84264842123029BA631F87"/>
    <w:rsid w:val="00CB28B5"/>
    <w:rPr>
      <w:rFonts w:eastAsiaTheme="minorHAnsi"/>
      <w:lang w:eastAsia="en-US"/>
    </w:rPr>
  </w:style>
  <w:style w:type="paragraph" w:customStyle="1" w:styleId="A33400301B354028993050A9CA9476928">
    <w:name w:val="A33400301B354028993050A9CA9476928"/>
    <w:rsid w:val="00CB28B5"/>
    <w:rPr>
      <w:rFonts w:eastAsiaTheme="minorHAnsi"/>
      <w:lang w:eastAsia="en-US"/>
    </w:rPr>
  </w:style>
  <w:style w:type="paragraph" w:customStyle="1" w:styleId="C15CF74F71224CA28F92434EA7FBC1958">
    <w:name w:val="C15CF74F71224CA28F92434EA7FBC195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8">
    <w:name w:val="7A2F47E48D494F4E94942CAC5370B6718"/>
    <w:rsid w:val="00CB28B5"/>
    <w:rPr>
      <w:rFonts w:eastAsiaTheme="minorHAnsi"/>
      <w:lang w:eastAsia="en-US"/>
    </w:rPr>
  </w:style>
  <w:style w:type="paragraph" w:customStyle="1" w:styleId="7C3504CFD9074A0CAD71DF8F0847EB0F8">
    <w:name w:val="7C3504CFD9074A0CAD71DF8F0847EB0F8"/>
    <w:rsid w:val="00CB28B5"/>
    <w:rPr>
      <w:rFonts w:eastAsiaTheme="minorHAnsi"/>
      <w:lang w:eastAsia="en-US"/>
    </w:rPr>
  </w:style>
  <w:style w:type="paragraph" w:customStyle="1" w:styleId="7485D89F145D459AAE3B3A54FC3AC4C98">
    <w:name w:val="7485D89F145D459AAE3B3A54FC3AC4C98"/>
    <w:rsid w:val="00CB28B5"/>
    <w:rPr>
      <w:rFonts w:eastAsiaTheme="minorHAnsi"/>
      <w:lang w:eastAsia="en-US"/>
    </w:rPr>
  </w:style>
  <w:style w:type="paragraph" w:customStyle="1" w:styleId="10AD89FBC0324FB389357ADE93E6BF5C8">
    <w:name w:val="10AD89FBC0324FB389357ADE93E6BF5C8"/>
    <w:rsid w:val="00CB28B5"/>
    <w:rPr>
      <w:rFonts w:eastAsiaTheme="minorHAnsi"/>
      <w:lang w:eastAsia="en-US"/>
    </w:rPr>
  </w:style>
  <w:style w:type="paragraph" w:customStyle="1" w:styleId="980E7F7F9205453887EC202CB40044558">
    <w:name w:val="980E7F7F9205453887EC202CB40044558"/>
    <w:rsid w:val="00CB28B5"/>
    <w:rPr>
      <w:rFonts w:eastAsiaTheme="minorHAnsi"/>
      <w:lang w:eastAsia="en-US"/>
    </w:rPr>
  </w:style>
  <w:style w:type="paragraph" w:customStyle="1" w:styleId="7ECB972B45C442059858BDDD69759F3F8">
    <w:name w:val="7ECB972B45C442059858BDDD69759F3F8"/>
    <w:rsid w:val="00CB28B5"/>
    <w:rPr>
      <w:rFonts w:eastAsiaTheme="minorHAnsi"/>
      <w:lang w:eastAsia="en-US"/>
    </w:rPr>
  </w:style>
  <w:style w:type="paragraph" w:customStyle="1" w:styleId="98619C25B7A647CE9B6E38273E2A7E508">
    <w:name w:val="98619C25B7A647CE9B6E38273E2A7E508"/>
    <w:rsid w:val="00CB28B5"/>
    <w:rPr>
      <w:rFonts w:eastAsiaTheme="minorHAnsi"/>
      <w:lang w:eastAsia="en-US"/>
    </w:rPr>
  </w:style>
  <w:style w:type="paragraph" w:customStyle="1" w:styleId="3F0111699873461E859A00C6F656520C8">
    <w:name w:val="3F0111699873461E859A00C6F656520C8"/>
    <w:rsid w:val="00CB28B5"/>
    <w:rPr>
      <w:rFonts w:eastAsiaTheme="minorHAnsi"/>
      <w:lang w:eastAsia="en-US"/>
    </w:rPr>
  </w:style>
  <w:style w:type="paragraph" w:customStyle="1" w:styleId="9319BE2B40BA42B29F77F7A91381D8828">
    <w:name w:val="9319BE2B40BA42B29F77F7A91381D8828"/>
    <w:rsid w:val="00CB28B5"/>
    <w:rPr>
      <w:rFonts w:eastAsiaTheme="minorHAnsi"/>
      <w:lang w:eastAsia="en-US"/>
    </w:rPr>
  </w:style>
  <w:style w:type="paragraph" w:customStyle="1" w:styleId="F7B1BB619739485FBFC5D9EA108ED6F28">
    <w:name w:val="F7B1BB619739485FBFC5D9EA108ED6F28"/>
    <w:rsid w:val="00CB28B5"/>
    <w:rPr>
      <w:rFonts w:eastAsiaTheme="minorHAnsi"/>
      <w:lang w:eastAsia="en-US"/>
    </w:rPr>
  </w:style>
  <w:style w:type="paragraph" w:customStyle="1" w:styleId="7C0E6ABD097047E98656CD0DDF7B4B7E8">
    <w:name w:val="7C0E6ABD097047E98656CD0DDF7B4B7E8"/>
    <w:rsid w:val="00CB28B5"/>
    <w:rPr>
      <w:rFonts w:eastAsiaTheme="minorHAnsi"/>
      <w:lang w:eastAsia="en-US"/>
    </w:rPr>
  </w:style>
  <w:style w:type="paragraph" w:customStyle="1" w:styleId="4129DCAA083D4827994609B3055E401A8">
    <w:name w:val="4129DCAA083D4827994609B3055E401A8"/>
    <w:rsid w:val="00CB28B5"/>
    <w:rPr>
      <w:rFonts w:eastAsiaTheme="minorHAnsi"/>
      <w:lang w:eastAsia="en-US"/>
    </w:rPr>
  </w:style>
  <w:style w:type="paragraph" w:customStyle="1" w:styleId="CBC0251DEE9F47BDBFB30FE7B93D4D568">
    <w:name w:val="CBC0251DEE9F47BDBFB30FE7B93D4D568"/>
    <w:rsid w:val="00CB28B5"/>
    <w:rPr>
      <w:rFonts w:eastAsiaTheme="minorHAnsi"/>
      <w:lang w:eastAsia="en-US"/>
    </w:rPr>
  </w:style>
  <w:style w:type="paragraph" w:customStyle="1" w:styleId="3FEC735F61B24856A479BC68B459C89B8">
    <w:name w:val="3FEC735F61B24856A479BC68B459C89B8"/>
    <w:rsid w:val="00CB28B5"/>
    <w:rPr>
      <w:rFonts w:eastAsiaTheme="minorHAnsi"/>
      <w:lang w:eastAsia="en-US"/>
    </w:rPr>
  </w:style>
  <w:style w:type="paragraph" w:customStyle="1" w:styleId="6F41A539478A4AC0BDF6293EA828FB2E8">
    <w:name w:val="6F41A539478A4AC0BDF6293EA828FB2E8"/>
    <w:rsid w:val="00CB28B5"/>
    <w:rPr>
      <w:rFonts w:eastAsiaTheme="minorHAnsi"/>
      <w:lang w:eastAsia="en-US"/>
    </w:rPr>
  </w:style>
  <w:style w:type="paragraph" w:customStyle="1" w:styleId="AF327B56CB38496F9B9C16ED871142A38">
    <w:name w:val="AF327B56CB38496F9B9C16ED871142A38"/>
    <w:rsid w:val="00CB28B5"/>
    <w:rPr>
      <w:rFonts w:eastAsiaTheme="minorHAnsi"/>
      <w:lang w:eastAsia="en-US"/>
    </w:rPr>
  </w:style>
  <w:style w:type="paragraph" w:customStyle="1" w:styleId="84E5FF943626432181C6A58271159BC48">
    <w:name w:val="84E5FF943626432181C6A58271159BC48"/>
    <w:rsid w:val="00CB28B5"/>
    <w:rPr>
      <w:rFonts w:eastAsiaTheme="minorHAnsi"/>
      <w:lang w:eastAsia="en-US"/>
    </w:rPr>
  </w:style>
  <w:style w:type="paragraph" w:customStyle="1" w:styleId="316A68562B574D97AEEE316358C73B0C8">
    <w:name w:val="316A68562B574D97AEEE316358C73B0C8"/>
    <w:rsid w:val="00CB28B5"/>
    <w:rPr>
      <w:rFonts w:eastAsiaTheme="minorHAnsi"/>
      <w:lang w:eastAsia="en-US"/>
    </w:rPr>
  </w:style>
  <w:style w:type="paragraph" w:customStyle="1" w:styleId="6625E39828374DD1BCE3094C6DDD177B8">
    <w:name w:val="6625E39828374DD1BCE3094C6DDD177B8"/>
    <w:rsid w:val="00CB28B5"/>
    <w:rPr>
      <w:rFonts w:eastAsiaTheme="minorHAnsi"/>
      <w:lang w:eastAsia="en-US"/>
    </w:rPr>
  </w:style>
  <w:style w:type="paragraph" w:customStyle="1" w:styleId="7A118D4F9DC540D48486F134FEB586DF8">
    <w:name w:val="7A118D4F9DC540D48486F134FEB586DF8"/>
    <w:rsid w:val="00CB28B5"/>
    <w:rPr>
      <w:rFonts w:eastAsiaTheme="minorHAnsi"/>
      <w:lang w:eastAsia="en-US"/>
    </w:rPr>
  </w:style>
  <w:style w:type="paragraph" w:customStyle="1" w:styleId="A15163A1940E411F85F6D74A5DF41C138">
    <w:name w:val="A15163A1940E411F85F6D74A5DF41C138"/>
    <w:rsid w:val="00CB28B5"/>
    <w:rPr>
      <w:rFonts w:eastAsiaTheme="minorHAnsi"/>
      <w:lang w:eastAsia="en-US"/>
    </w:rPr>
  </w:style>
  <w:style w:type="paragraph" w:customStyle="1" w:styleId="8894C621FB9248C7A4FDE8B06A26C6DE8">
    <w:name w:val="8894C621FB9248C7A4FDE8B06A26C6DE8"/>
    <w:rsid w:val="00CB28B5"/>
    <w:rPr>
      <w:rFonts w:eastAsiaTheme="minorHAnsi"/>
      <w:lang w:eastAsia="en-US"/>
    </w:rPr>
  </w:style>
  <w:style w:type="paragraph" w:customStyle="1" w:styleId="D7B2752EE2F24B84B9D317B8925954728">
    <w:name w:val="D7B2752EE2F24B84B9D317B8925954728"/>
    <w:rsid w:val="00CB28B5"/>
    <w:rPr>
      <w:rFonts w:eastAsiaTheme="minorHAnsi"/>
      <w:lang w:eastAsia="en-US"/>
    </w:rPr>
  </w:style>
  <w:style w:type="paragraph" w:customStyle="1" w:styleId="EE75642898BB459B8925A8105166A6BE8">
    <w:name w:val="EE75642898BB459B8925A8105166A6BE8"/>
    <w:rsid w:val="00CB28B5"/>
    <w:rPr>
      <w:rFonts w:eastAsiaTheme="minorHAnsi"/>
      <w:lang w:eastAsia="en-US"/>
    </w:rPr>
  </w:style>
  <w:style w:type="paragraph" w:customStyle="1" w:styleId="EAAA695E19194A2499F205E9C0FE000F8">
    <w:name w:val="EAAA695E19194A2499F205E9C0FE000F8"/>
    <w:rsid w:val="00CB28B5"/>
    <w:rPr>
      <w:rFonts w:eastAsiaTheme="minorHAnsi"/>
      <w:lang w:eastAsia="en-US"/>
    </w:rPr>
  </w:style>
  <w:style w:type="paragraph" w:customStyle="1" w:styleId="BA764899223140AC9AAA34E5EF0909268">
    <w:name w:val="BA764899223140AC9AAA34E5EF0909268"/>
    <w:rsid w:val="00CB28B5"/>
    <w:rPr>
      <w:rFonts w:eastAsiaTheme="minorHAnsi"/>
      <w:lang w:eastAsia="en-US"/>
    </w:rPr>
  </w:style>
  <w:style w:type="paragraph" w:customStyle="1" w:styleId="3D8370CAD56446E99C06143AA0F8C6D88">
    <w:name w:val="3D8370CAD56446E99C06143AA0F8C6D8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8">
    <w:name w:val="B97BB50E4DE44AE7A4AEE68AD9A667C2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8">
    <w:name w:val="E88571AFA26E4DF59D2EA8CE7C3B00368"/>
    <w:rsid w:val="00CB28B5"/>
    <w:rPr>
      <w:rFonts w:eastAsiaTheme="minorHAnsi"/>
      <w:lang w:eastAsia="en-US"/>
    </w:rPr>
  </w:style>
  <w:style w:type="paragraph" w:customStyle="1" w:styleId="8C7CE1F627C14477A196B0C55354389E7">
    <w:name w:val="8C7CE1F627C14477A196B0C55354389E7"/>
    <w:rsid w:val="00CB28B5"/>
    <w:rPr>
      <w:rFonts w:eastAsiaTheme="minorHAnsi"/>
      <w:lang w:eastAsia="en-US"/>
    </w:rPr>
  </w:style>
  <w:style w:type="paragraph" w:customStyle="1" w:styleId="02049D63154E4F93949381FE932895E76">
    <w:name w:val="02049D63154E4F93949381FE932895E7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6">
    <w:name w:val="836F164F5BDA4C5E9FC89669AA4F4FEF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5">
    <w:name w:val="8AED5AA409854BF58531F3F3C1C871EC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6">
    <w:name w:val="9B944DFA362E4FF19AD5D8E5EB60614B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2">
    <w:name w:val="E9896854A15D4805BF62D88103FC609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2">
    <w:name w:val="6E6E265E9B6A41BDB7A2A8DFB82D090D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2">
    <w:name w:val="ED7257A43F4D42979FF8A000BB60372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2">
    <w:name w:val="40B5B7702A2C4BDC9BAD67CBDD0F9B14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6">
    <w:name w:val="66A5F008574F4F269A42ADB3212EB1BF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3">
    <w:name w:val="3771420FB0744958A7B42985034B97E2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3">
    <w:name w:val="B23B748ADEC549F5895319AF5CF3632213"/>
    <w:rsid w:val="00CB28B5"/>
    <w:rPr>
      <w:rFonts w:eastAsiaTheme="minorHAnsi"/>
      <w:lang w:eastAsia="en-US"/>
    </w:rPr>
  </w:style>
  <w:style w:type="paragraph" w:customStyle="1" w:styleId="E32D870F35ED4DF7B3EDAE27AA9F5C4613">
    <w:name w:val="E32D870F35ED4DF7B3EDAE27AA9F5C46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3">
    <w:name w:val="DA0F9FC250CD42FFB32B0D7D281B5C1913"/>
    <w:rsid w:val="00CB28B5"/>
    <w:rPr>
      <w:rFonts w:eastAsiaTheme="minorHAnsi"/>
      <w:lang w:eastAsia="en-US"/>
    </w:rPr>
  </w:style>
  <w:style w:type="paragraph" w:customStyle="1" w:styleId="D6FE641F66D74007BF9639F2B89BBE3413">
    <w:name w:val="D6FE641F66D74007BF9639F2B89BBE3413"/>
    <w:rsid w:val="00CB28B5"/>
    <w:rPr>
      <w:rFonts w:eastAsiaTheme="minorHAnsi"/>
      <w:lang w:eastAsia="en-US"/>
    </w:rPr>
  </w:style>
  <w:style w:type="paragraph" w:customStyle="1" w:styleId="09FE89C07DD14805880E6823FFF1EBD013">
    <w:name w:val="09FE89C07DD14805880E6823FFF1EBD013"/>
    <w:rsid w:val="00CB28B5"/>
    <w:rPr>
      <w:rFonts w:eastAsiaTheme="minorHAnsi"/>
      <w:lang w:eastAsia="en-US"/>
    </w:rPr>
  </w:style>
  <w:style w:type="paragraph" w:customStyle="1" w:styleId="E81A3B61DEB140098060EC3CC5550BF313">
    <w:name w:val="E81A3B61DEB140098060EC3CC5550BF313"/>
    <w:rsid w:val="00CB28B5"/>
    <w:rPr>
      <w:rFonts w:eastAsiaTheme="minorHAnsi"/>
      <w:lang w:eastAsia="en-US"/>
    </w:rPr>
  </w:style>
  <w:style w:type="paragraph" w:customStyle="1" w:styleId="821559AECC924F4F8C8D854949B00C5613">
    <w:name w:val="821559AECC924F4F8C8D854949B00C5613"/>
    <w:rsid w:val="00CB28B5"/>
    <w:rPr>
      <w:rFonts w:eastAsiaTheme="minorHAnsi"/>
      <w:lang w:eastAsia="en-US"/>
    </w:rPr>
  </w:style>
  <w:style w:type="paragraph" w:customStyle="1" w:styleId="FFF6B0030A534C4485C899A813FA13B813">
    <w:name w:val="FFF6B0030A534C4485C899A813FA13B813"/>
    <w:rsid w:val="00CB28B5"/>
    <w:rPr>
      <w:rFonts w:eastAsiaTheme="minorHAnsi"/>
      <w:lang w:eastAsia="en-US"/>
    </w:rPr>
  </w:style>
  <w:style w:type="paragraph" w:customStyle="1" w:styleId="A28649D1111F41FF9FC43B029ACEFE0813">
    <w:name w:val="A28649D1111F41FF9FC43B029ACEFE0813"/>
    <w:rsid w:val="00CB28B5"/>
    <w:rPr>
      <w:rFonts w:eastAsiaTheme="minorHAnsi"/>
      <w:lang w:eastAsia="en-US"/>
    </w:rPr>
  </w:style>
  <w:style w:type="paragraph" w:customStyle="1" w:styleId="E1EE64910AA84621B6D39375A29F85BF13">
    <w:name w:val="E1EE64910AA84621B6D39375A29F85BF13"/>
    <w:rsid w:val="00CB28B5"/>
    <w:rPr>
      <w:rFonts w:eastAsiaTheme="minorHAnsi"/>
      <w:lang w:eastAsia="en-US"/>
    </w:rPr>
  </w:style>
  <w:style w:type="paragraph" w:customStyle="1" w:styleId="AFD9A66EF3ED4D7E92E027451B24FA1413">
    <w:name w:val="AFD9A66EF3ED4D7E92E027451B24FA1413"/>
    <w:rsid w:val="00CB28B5"/>
    <w:rPr>
      <w:rFonts w:eastAsiaTheme="minorHAnsi"/>
      <w:lang w:eastAsia="en-US"/>
    </w:rPr>
  </w:style>
  <w:style w:type="paragraph" w:customStyle="1" w:styleId="649D5DD9E2714859BB3F3457097C489A13">
    <w:name w:val="649D5DD9E2714859BB3F3457097C489A13"/>
    <w:rsid w:val="00CB28B5"/>
    <w:rPr>
      <w:rFonts w:eastAsiaTheme="minorHAnsi"/>
      <w:lang w:eastAsia="en-US"/>
    </w:rPr>
  </w:style>
  <w:style w:type="paragraph" w:customStyle="1" w:styleId="C2D2AD2EAB03414DAACC9DBEAEA871A813">
    <w:name w:val="C2D2AD2EAB03414DAACC9DBEAEA871A813"/>
    <w:rsid w:val="00CB28B5"/>
    <w:rPr>
      <w:rFonts w:eastAsiaTheme="minorHAnsi"/>
      <w:lang w:eastAsia="en-US"/>
    </w:rPr>
  </w:style>
  <w:style w:type="paragraph" w:customStyle="1" w:styleId="BC9089C29DA34EA8B9286992FA7DD7E613">
    <w:name w:val="BC9089C29DA34EA8B9286992FA7DD7E613"/>
    <w:rsid w:val="00CB28B5"/>
    <w:rPr>
      <w:rFonts w:eastAsiaTheme="minorHAnsi"/>
      <w:lang w:eastAsia="en-US"/>
    </w:rPr>
  </w:style>
  <w:style w:type="paragraph" w:customStyle="1" w:styleId="96AE999DFA56440B847224CB32EB408013">
    <w:name w:val="96AE999DFA56440B847224CB32EB408013"/>
    <w:rsid w:val="00CB28B5"/>
    <w:rPr>
      <w:rFonts w:eastAsiaTheme="minorHAnsi"/>
      <w:lang w:eastAsia="en-US"/>
    </w:rPr>
  </w:style>
  <w:style w:type="paragraph" w:customStyle="1" w:styleId="8F777CC700474E38A52887DB59C38D3F13">
    <w:name w:val="8F777CC700474E38A52887DB59C38D3F13"/>
    <w:rsid w:val="00CB28B5"/>
    <w:rPr>
      <w:rFonts w:eastAsiaTheme="minorHAnsi"/>
      <w:lang w:eastAsia="en-US"/>
    </w:rPr>
  </w:style>
  <w:style w:type="paragraph" w:customStyle="1" w:styleId="1FF7B34752C14769AF2D543DF267C7A613">
    <w:name w:val="1FF7B34752C14769AF2D543DF267C7A613"/>
    <w:rsid w:val="00CB28B5"/>
    <w:rPr>
      <w:rFonts w:eastAsiaTheme="minorHAnsi"/>
      <w:lang w:eastAsia="en-US"/>
    </w:rPr>
  </w:style>
  <w:style w:type="paragraph" w:customStyle="1" w:styleId="C5A26CD2709F41C5AB98643009949C0E13">
    <w:name w:val="C5A26CD2709F41C5AB98643009949C0E13"/>
    <w:rsid w:val="00CB28B5"/>
    <w:rPr>
      <w:rFonts w:eastAsiaTheme="minorHAnsi"/>
      <w:lang w:eastAsia="en-US"/>
    </w:rPr>
  </w:style>
  <w:style w:type="paragraph" w:customStyle="1" w:styleId="30CB7D8184EA4B8BBF81C0617CFF0CDD13">
    <w:name w:val="30CB7D8184EA4B8BBF81C0617CFF0CDD13"/>
    <w:rsid w:val="00CB28B5"/>
    <w:rPr>
      <w:rFonts w:eastAsiaTheme="minorHAnsi"/>
      <w:lang w:eastAsia="en-US"/>
    </w:rPr>
  </w:style>
  <w:style w:type="paragraph" w:customStyle="1" w:styleId="6150BE26FA46446DB8AAC2301C7AEB2713">
    <w:name w:val="6150BE26FA46446DB8AAC2301C7AEB2713"/>
    <w:rsid w:val="00CB28B5"/>
    <w:rPr>
      <w:rFonts w:eastAsiaTheme="minorHAnsi"/>
      <w:lang w:eastAsia="en-US"/>
    </w:rPr>
  </w:style>
  <w:style w:type="paragraph" w:customStyle="1" w:styleId="300F10E7CB2543CDB32D62208A01796822">
    <w:name w:val="300F10E7CB2543CDB32D62208A017968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2">
    <w:name w:val="B540452A86034CF4BA2909F06B3122FA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2">
    <w:name w:val="6DBDF69A570C4477A45970B1290B0905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2">
    <w:name w:val="39A563FE629146BB8F97D8D36C35F209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2">
    <w:name w:val="926FCD917EAF40889AEE2F92C6BD0578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2">
    <w:name w:val="AB6B4B91A9FC44EEAF5A556210AA0C4A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2">
    <w:name w:val="A51EE2542C724EEC81567BEC463D7E5B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8">
    <w:name w:val="DCE83A9587B544359869E819F911E11F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1">
    <w:name w:val="2FAF440178994261AC1EC4AF44899BD6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1">
    <w:name w:val="E74F61E5939648DE975F43DC74693BC8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8">
    <w:name w:val="0453A4AE01C34C52B864517F3F98AA6B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8">
    <w:name w:val="C8E9100CE8624F53B40CDCAB264BD0208"/>
    <w:rsid w:val="00CB28B5"/>
    <w:rPr>
      <w:rFonts w:eastAsiaTheme="minorHAnsi"/>
      <w:lang w:eastAsia="en-US"/>
    </w:rPr>
  </w:style>
  <w:style w:type="paragraph" w:customStyle="1" w:styleId="6664B9A0F1B74DDC9FFA293BD322A7F88">
    <w:name w:val="6664B9A0F1B74DDC9FFA293BD322A7F88"/>
    <w:rsid w:val="00CB28B5"/>
    <w:rPr>
      <w:rFonts w:eastAsiaTheme="minorHAnsi"/>
      <w:lang w:eastAsia="en-US"/>
    </w:rPr>
  </w:style>
  <w:style w:type="paragraph" w:customStyle="1" w:styleId="9398644872774295A7D81C3DAE5830BE8">
    <w:name w:val="9398644872774295A7D81C3DAE5830BE8"/>
    <w:rsid w:val="00CB28B5"/>
    <w:rPr>
      <w:rFonts w:eastAsiaTheme="minorHAnsi"/>
      <w:lang w:eastAsia="en-US"/>
    </w:rPr>
  </w:style>
  <w:style w:type="paragraph" w:customStyle="1" w:styleId="CA05F9836DF94C768A032DDD461526A18">
    <w:name w:val="CA05F9836DF94C768A032DDD461526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8">
    <w:name w:val="826326354F3A4D079789E66B99A75A6C8"/>
    <w:rsid w:val="00CB28B5"/>
    <w:rPr>
      <w:rFonts w:eastAsiaTheme="minorHAnsi"/>
      <w:lang w:eastAsia="en-US"/>
    </w:rPr>
  </w:style>
  <w:style w:type="paragraph" w:customStyle="1" w:styleId="EE8A419292BF462DBB8B36A94FCC23C38">
    <w:name w:val="EE8A419292BF462DBB8B36A94FCC23C38"/>
    <w:rsid w:val="00CB28B5"/>
    <w:rPr>
      <w:rFonts w:eastAsiaTheme="minorHAnsi"/>
      <w:lang w:eastAsia="en-US"/>
    </w:rPr>
  </w:style>
  <w:style w:type="paragraph" w:customStyle="1" w:styleId="29EF45BBC7D24630B23FEBD9B36D19268">
    <w:name w:val="29EF45BBC7D24630B23FEBD9B36D19268"/>
    <w:rsid w:val="00CB28B5"/>
    <w:rPr>
      <w:rFonts w:eastAsiaTheme="minorHAnsi"/>
      <w:lang w:eastAsia="en-US"/>
    </w:rPr>
  </w:style>
  <w:style w:type="paragraph" w:customStyle="1" w:styleId="3DF204943C864AFA9903F8F56E885A418">
    <w:name w:val="3DF204943C864AFA9903F8F56E885A4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8">
    <w:name w:val="8FC1D88071B24EAF89A7675BFBFB12248"/>
    <w:rsid w:val="00CB28B5"/>
    <w:rPr>
      <w:rFonts w:eastAsiaTheme="minorHAnsi"/>
      <w:lang w:eastAsia="en-US"/>
    </w:rPr>
  </w:style>
  <w:style w:type="paragraph" w:customStyle="1" w:styleId="CD660FA82411469EB7B23503FBBC967A8">
    <w:name w:val="CD660FA82411469EB7B23503FBBC967A8"/>
    <w:rsid w:val="00CB28B5"/>
    <w:rPr>
      <w:rFonts w:eastAsiaTheme="minorHAnsi"/>
      <w:lang w:eastAsia="en-US"/>
    </w:rPr>
  </w:style>
  <w:style w:type="paragraph" w:customStyle="1" w:styleId="20CB68C63003470AAE71F66C35513C8F8">
    <w:name w:val="20CB68C63003470AAE71F66C35513C8F8"/>
    <w:rsid w:val="00CB28B5"/>
    <w:rPr>
      <w:rFonts w:eastAsiaTheme="minorHAnsi"/>
      <w:lang w:eastAsia="en-US"/>
    </w:rPr>
  </w:style>
  <w:style w:type="paragraph" w:customStyle="1" w:styleId="8A511E96D82A447F877D1494EDC2688D8">
    <w:name w:val="8A511E96D82A447F877D1494EDC2688D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8">
    <w:name w:val="189F9003A916411794FD39E997F28AB48"/>
    <w:rsid w:val="00CB28B5"/>
    <w:rPr>
      <w:rFonts w:eastAsiaTheme="minorHAnsi"/>
      <w:lang w:eastAsia="en-US"/>
    </w:rPr>
  </w:style>
  <w:style w:type="paragraph" w:customStyle="1" w:styleId="1B42240CA83648FDB26EB7D91E9A00318">
    <w:name w:val="1B42240CA83648FDB26EB7D91E9A00318"/>
    <w:rsid w:val="00CB28B5"/>
    <w:rPr>
      <w:rFonts w:eastAsiaTheme="minorHAnsi"/>
      <w:lang w:eastAsia="en-US"/>
    </w:rPr>
  </w:style>
  <w:style w:type="paragraph" w:customStyle="1" w:styleId="288B48AAEB694B3199591B32C51074798">
    <w:name w:val="288B48AAEB694B3199591B32C51074798"/>
    <w:rsid w:val="00CB28B5"/>
    <w:rPr>
      <w:rFonts w:eastAsiaTheme="minorHAnsi"/>
      <w:lang w:eastAsia="en-US"/>
    </w:rPr>
  </w:style>
  <w:style w:type="paragraph" w:customStyle="1" w:styleId="2B5D297C56544C7DAB4E93AC612B1CDE8">
    <w:name w:val="2B5D297C56544C7DAB4E93AC612B1CDE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8">
    <w:name w:val="B3FB2F05DAA5435290811E5E138594DE8"/>
    <w:rsid w:val="00CB28B5"/>
    <w:rPr>
      <w:rFonts w:eastAsiaTheme="minorHAnsi"/>
      <w:lang w:eastAsia="en-US"/>
    </w:rPr>
  </w:style>
  <w:style w:type="paragraph" w:customStyle="1" w:styleId="30B65ED9FABF48DAB827700A004D522E8">
    <w:name w:val="30B65ED9FABF48DAB827700A004D522E8"/>
    <w:rsid w:val="00CB28B5"/>
    <w:rPr>
      <w:rFonts w:eastAsiaTheme="minorHAnsi"/>
      <w:lang w:eastAsia="en-US"/>
    </w:rPr>
  </w:style>
  <w:style w:type="paragraph" w:customStyle="1" w:styleId="62CB2D38080E44D1AEA56419984C1E8B8">
    <w:name w:val="62CB2D38080E44D1AEA56419984C1E8B8"/>
    <w:rsid w:val="00CB28B5"/>
    <w:rPr>
      <w:rFonts w:eastAsiaTheme="minorHAnsi"/>
      <w:lang w:eastAsia="en-US"/>
    </w:rPr>
  </w:style>
  <w:style w:type="paragraph" w:customStyle="1" w:styleId="E217E20E73D44437995088EEE260464A8">
    <w:name w:val="E217E20E73D44437995088EEE260464A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8">
    <w:name w:val="EA8BDB2390C342BE9BA4FD6E8A3D46068"/>
    <w:rsid w:val="00CB28B5"/>
    <w:rPr>
      <w:rFonts w:eastAsiaTheme="minorHAnsi"/>
      <w:lang w:eastAsia="en-US"/>
    </w:rPr>
  </w:style>
  <w:style w:type="paragraph" w:customStyle="1" w:styleId="495809DE8BB540DEABB44DEF7E4FAE4D8">
    <w:name w:val="495809DE8BB540DEABB44DEF7E4FAE4D8"/>
    <w:rsid w:val="00CB28B5"/>
    <w:rPr>
      <w:rFonts w:eastAsiaTheme="minorHAnsi"/>
      <w:lang w:eastAsia="en-US"/>
    </w:rPr>
  </w:style>
  <w:style w:type="paragraph" w:customStyle="1" w:styleId="6E920A66A3CA4AB48CE2003CA11587FC8">
    <w:name w:val="6E920A66A3CA4AB48CE2003CA11587FC8"/>
    <w:rsid w:val="00CB28B5"/>
    <w:rPr>
      <w:rFonts w:eastAsiaTheme="minorHAnsi"/>
      <w:lang w:eastAsia="en-US"/>
    </w:rPr>
  </w:style>
  <w:style w:type="paragraph" w:customStyle="1" w:styleId="9C517B1843B847DEBD52765CA83B05488">
    <w:name w:val="9C517B1843B847DEBD52765CA83B0548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8">
    <w:name w:val="6DBE583DE2494015A66EFAC3D1A6987B8"/>
    <w:rsid w:val="00CB28B5"/>
    <w:rPr>
      <w:rFonts w:eastAsiaTheme="minorHAnsi"/>
      <w:lang w:eastAsia="en-US"/>
    </w:rPr>
  </w:style>
  <w:style w:type="paragraph" w:customStyle="1" w:styleId="BD20C6F101A041AE9E6BC44D7032E37B8">
    <w:name w:val="BD20C6F101A041AE9E6BC44D7032E37B8"/>
    <w:rsid w:val="00CB28B5"/>
    <w:rPr>
      <w:rFonts w:eastAsiaTheme="minorHAnsi"/>
      <w:lang w:eastAsia="en-US"/>
    </w:rPr>
  </w:style>
  <w:style w:type="paragraph" w:customStyle="1" w:styleId="F7B11377EDB048F6A99BDEC77FC403898">
    <w:name w:val="F7B11377EDB048F6A99BDEC77FC403898"/>
    <w:rsid w:val="00CB28B5"/>
    <w:rPr>
      <w:rFonts w:eastAsiaTheme="minorHAnsi"/>
      <w:lang w:eastAsia="en-US"/>
    </w:rPr>
  </w:style>
  <w:style w:type="paragraph" w:customStyle="1" w:styleId="51C4CA99E8A943D5B7E774558E106B998">
    <w:name w:val="51C4CA99E8A943D5B7E774558E106B99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8">
    <w:name w:val="0006A546B5684592B5FB2066D72274EC8"/>
    <w:rsid w:val="00CB28B5"/>
    <w:rPr>
      <w:rFonts w:eastAsiaTheme="minorHAnsi"/>
      <w:lang w:eastAsia="en-US"/>
    </w:rPr>
  </w:style>
  <w:style w:type="paragraph" w:customStyle="1" w:styleId="719E2077E4DA4715823159ACE4241DF68">
    <w:name w:val="719E2077E4DA4715823159ACE4241DF68"/>
    <w:rsid w:val="00CB28B5"/>
    <w:rPr>
      <w:rFonts w:eastAsiaTheme="minorHAnsi"/>
      <w:lang w:eastAsia="en-US"/>
    </w:rPr>
  </w:style>
  <w:style w:type="paragraph" w:customStyle="1" w:styleId="4B5DC1CC9B214A55BFA29FA348B554368">
    <w:name w:val="4B5DC1CC9B214A55BFA29FA348B554368"/>
    <w:rsid w:val="00CB28B5"/>
    <w:rPr>
      <w:rFonts w:eastAsiaTheme="minorHAnsi"/>
      <w:lang w:eastAsia="en-US"/>
    </w:rPr>
  </w:style>
  <w:style w:type="paragraph" w:customStyle="1" w:styleId="D7699078528F4E68B074EA6906DF8EA98">
    <w:name w:val="D7699078528F4E68B074EA6906DF8EA9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8">
    <w:name w:val="46C591D427C54E98B6C99D6055D81EEA8"/>
    <w:rsid w:val="00CB28B5"/>
    <w:rPr>
      <w:rFonts w:eastAsiaTheme="minorHAnsi"/>
      <w:lang w:eastAsia="en-US"/>
    </w:rPr>
  </w:style>
  <w:style w:type="paragraph" w:customStyle="1" w:styleId="D6F019844724463EBFF24A7FED8CE3708">
    <w:name w:val="D6F019844724463EBFF24A7FED8CE3708"/>
    <w:rsid w:val="00CB28B5"/>
    <w:rPr>
      <w:rFonts w:eastAsiaTheme="minorHAnsi"/>
      <w:lang w:eastAsia="en-US"/>
    </w:rPr>
  </w:style>
  <w:style w:type="paragraph" w:customStyle="1" w:styleId="BE07154226B3420CA3093ABF348534BD8">
    <w:name w:val="BE07154226B3420CA3093ABF348534BD8"/>
    <w:rsid w:val="00CB28B5"/>
    <w:rPr>
      <w:rFonts w:eastAsiaTheme="minorHAnsi"/>
      <w:lang w:eastAsia="en-US"/>
    </w:rPr>
  </w:style>
  <w:style w:type="paragraph" w:customStyle="1" w:styleId="8EA347E35FDD4408918CF1F3D5D7D85E8">
    <w:name w:val="8EA347E35FDD4408918CF1F3D5D7D85E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8">
    <w:name w:val="FFF5EBA2BB6B460499A906E21B8661AB8"/>
    <w:rsid w:val="00CB28B5"/>
    <w:rPr>
      <w:rFonts w:eastAsiaTheme="minorHAnsi"/>
      <w:lang w:eastAsia="en-US"/>
    </w:rPr>
  </w:style>
  <w:style w:type="paragraph" w:customStyle="1" w:styleId="44BB84E8FEE54C8DB89008FA257632A18">
    <w:name w:val="44BB84E8FEE54C8DB89008FA257632A18"/>
    <w:rsid w:val="00CB28B5"/>
    <w:rPr>
      <w:rFonts w:eastAsiaTheme="minorHAnsi"/>
      <w:lang w:eastAsia="en-US"/>
    </w:rPr>
  </w:style>
  <w:style w:type="paragraph" w:customStyle="1" w:styleId="3B4C252010C54CEFAB01C820A03E7F3A8">
    <w:name w:val="3B4C252010C54CEFAB01C820A03E7F3A8"/>
    <w:rsid w:val="00CB28B5"/>
    <w:rPr>
      <w:rFonts w:eastAsiaTheme="minorHAnsi"/>
      <w:lang w:eastAsia="en-US"/>
    </w:rPr>
  </w:style>
  <w:style w:type="paragraph" w:customStyle="1" w:styleId="52A7534EE24C4F60846642EAAD9A0C958">
    <w:name w:val="52A7534EE24C4F60846642EAAD9A0C95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8">
    <w:name w:val="21FDDA41A4D34EA6863EB28C45ABD58A8"/>
    <w:rsid w:val="00CB28B5"/>
    <w:rPr>
      <w:rFonts w:eastAsiaTheme="minorHAnsi"/>
      <w:lang w:eastAsia="en-US"/>
    </w:rPr>
  </w:style>
  <w:style w:type="paragraph" w:customStyle="1" w:styleId="A4FFF41941434362BE788EF0F782DF898">
    <w:name w:val="A4FFF41941434362BE788EF0F782DF898"/>
    <w:rsid w:val="00CB28B5"/>
    <w:rPr>
      <w:rFonts w:eastAsiaTheme="minorHAnsi"/>
      <w:lang w:eastAsia="en-US"/>
    </w:rPr>
  </w:style>
  <w:style w:type="paragraph" w:customStyle="1" w:styleId="0BB30D8A6ECE4A769BCEABDD19E7B4CF8">
    <w:name w:val="0BB30D8A6ECE4A769BCEABDD19E7B4CF8"/>
    <w:rsid w:val="00CB28B5"/>
    <w:rPr>
      <w:rFonts w:eastAsiaTheme="minorHAnsi"/>
      <w:lang w:eastAsia="en-US"/>
    </w:rPr>
  </w:style>
  <w:style w:type="paragraph" w:customStyle="1" w:styleId="3C6B65AB125745FBA8E1C02CF100E41C8">
    <w:name w:val="3C6B65AB125745FBA8E1C02CF100E41C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8">
    <w:name w:val="5CFC7D2E0D024FDFB45EC9D29FE278EE8"/>
    <w:rsid w:val="00CB28B5"/>
    <w:rPr>
      <w:rFonts w:eastAsiaTheme="minorHAnsi"/>
      <w:lang w:eastAsia="en-US"/>
    </w:rPr>
  </w:style>
  <w:style w:type="paragraph" w:customStyle="1" w:styleId="A22B961E7A7142A788583F2BEBAB5FE38">
    <w:name w:val="A22B961E7A7142A788583F2BEBAB5FE38"/>
    <w:rsid w:val="00CB28B5"/>
    <w:rPr>
      <w:rFonts w:eastAsiaTheme="minorHAnsi"/>
      <w:lang w:eastAsia="en-US"/>
    </w:rPr>
  </w:style>
  <w:style w:type="paragraph" w:customStyle="1" w:styleId="55272A8642D148AB86D17F671A13B8C98">
    <w:name w:val="55272A8642D148AB86D17F671A13B8C98"/>
    <w:rsid w:val="00CB28B5"/>
    <w:rPr>
      <w:rFonts w:eastAsiaTheme="minorHAnsi"/>
      <w:lang w:eastAsia="en-US"/>
    </w:rPr>
  </w:style>
  <w:style w:type="paragraph" w:customStyle="1" w:styleId="3D6C1257FAE44F3C92E648C04721AA818">
    <w:name w:val="3D6C1257FAE44F3C92E648C04721AA8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8">
    <w:name w:val="F7395C18A29648B4AC169A94087501338"/>
    <w:rsid w:val="00CB28B5"/>
    <w:rPr>
      <w:rFonts w:eastAsiaTheme="minorHAnsi"/>
      <w:lang w:eastAsia="en-US"/>
    </w:rPr>
  </w:style>
  <w:style w:type="paragraph" w:customStyle="1" w:styleId="5BF4F4DD58CB4BE893677E8AAE137ED68">
    <w:name w:val="5BF4F4DD58CB4BE893677E8AAE137ED68"/>
    <w:rsid w:val="00CB28B5"/>
    <w:rPr>
      <w:rFonts w:eastAsiaTheme="minorHAnsi"/>
      <w:lang w:eastAsia="en-US"/>
    </w:rPr>
  </w:style>
  <w:style w:type="paragraph" w:customStyle="1" w:styleId="AB9C8C27A5074EB7802490272DE3E60A8">
    <w:name w:val="AB9C8C27A5074EB7802490272DE3E60A8"/>
    <w:rsid w:val="00CB28B5"/>
    <w:rPr>
      <w:rFonts w:eastAsiaTheme="minorHAnsi"/>
      <w:lang w:eastAsia="en-US"/>
    </w:rPr>
  </w:style>
  <w:style w:type="paragraph" w:customStyle="1" w:styleId="90E398F3422B4BC8B803671F14C8836B8">
    <w:name w:val="90E398F3422B4BC8B803671F14C8836B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8">
    <w:name w:val="FF45C845930F40708115581B5603BA6C8"/>
    <w:rsid w:val="00CB28B5"/>
    <w:rPr>
      <w:rFonts w:eastAsiaTheme="minorHAnsi"/>
      <w:lang w:eastAsia="en-US"/>
    </w:rPr>
  </w:style>
  <w:style w:type="paragraph" w:customStyle="1" w:styleId="22D01F3805344F60A5B18FFE2CFEE9728">
    <w:name w:val="22D01F3805344F60A5B18FFE2CFEE9728"/>
    <w:rsid w:val="00CB28B5"/>
    <w:rPr>
      <w:rFonts w:eastAsiaTheme="minorHAnsi"/>
      <w:lang w:eastAsia="en-US"/>
    </w:rPr>
  </w:style>
  <w:style w:type="paragraph" w:customStyle="1" w:styleId="1640743C77A84264842123029BA631F88">
    <w:name w:val="1640743C77A84264842123029BA631F88"/>
    <w:rsid w:val="00CB28B5"/>
    <w:rPr>
      <w:rFonts w:eastAsiaTheme="minorHAnsi"/>
      <w:lang w:eastAsia="en-US"/>
    </w:rPr>
  </w:style>
  <w:style w:type="paragraph" w:customStyle="1" w:styleId="A33400301B354028993050A9CA9476929">
    <w:name w:val="A33400301B354028993050A9CA9476929"/>
    <w:rsid w:val="00CB28B5"/>
    <w:rPr>
      <w:rFonts w:eastAsiaTheme="minorHAnsi"/>
      <w:lang w:eastAsia="en-US"/>
    </w:rPr>
  </w:style>
  <w:style w:type="paragraph" w:customStyle="1" w:styleId="C15CF74F71224CA28F92434EA7FBC1959">
    <w:name w:val="C15CF74F71224CA28F92434EA7FBC195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9">
    <w:name w:val="7A2F47E48D494F4E94942CAC5370B6719"/>
    <w:rsid w:val="00CB28B5"/>
    <w:rPr>
      <w:rFonts w:eastAsiaTheme="minorHAnsi"/>
      <w:lang w:eastAsia="en-US"/>
    </w:rPr>
  </w:style>
  <w:style w:type="paragraph" w:customStyle="1" w:styleId="7C3504CFD9074A0CAD71DF8F0847EB0F9">
    <w:name w:val="7C3504CFD9074A0CAD71DF8F0847EB0F9"/>
    <w:rsid w:val="00CB28B5"/>
    <w:rPr>
      <w:rFonts w:eastAsiaTheme="minorHAnsi"/>
      <w:lang w:eastAsia="en-US"/>
    </w:rPr>
  </w:style>
  <w:style w:type="paragraph" w:customStyle="1" w:styleId="7485D89F145D459AAE3B3A54FC3AC4C99">
    <w:name w:val="7485D89F145D459AAE3B3A54FC3AC4C99"/>
    <w:rsid w:val="00CB28B5"/>
    <w:rPr>
      <w:rFonts w:eastAsiaTheme="minorHAnsi"/>
      <w:lang w:eastAsia="en-US"/>
    </w:rPr>
  </w:style>
  <w:style w:type="paragraph" w:customStyle="1" w:styleId="10AD89FBC0324FB389357ADE93E6BF5C9">
    <w:name w:val="10AD89FBC0324FB389357ADE93E6BF5C9"/>
    <w:rsid w:val="00CB28B5"/>
    <w:rPr>
      <w:rFonts w:eastAsiaTheme="minorHAnsi"/>
      <w:lang w:eastAsia="en-US"/>
    </w:rPr>
  </w:style>
  <w:style w:type="paragraph" w:customStyle="1" w:styleId="980E7F7F9205453887EC202CB40044559">
    <w:name w:val="980E7F7F9205453887EC202CB40044559"/>
    <w:rsid w:val="00CB28B5"/>
    <w:rPr>
      <w:rFonts w:eastAsiaTheme="minorHAnsi"/>
      <w:lang w:eastAsia="en-US"/>
    </w:rPr>
  </w:style>
  <w:style w:type="paragraph" w:customStyle="1" w:styleId="7ECB972B45C442059858BDDD69759F3F9">
    <w:name w:val="7ECB972B45C442059858BDDD69759F3F9"/>
    <w:rsid w:val="00CB28B5"/>
    <w:rPr>
      <w:rFonts w:eastAsiaTheme="minorHAnsi"/>
      <w:lang w:eastAsia="en-US"/>
    </w:rPr>
  </w:style>
  <w:style w:type="paragraph" w:customStyle="1" w:styleId="98619C25B7A647CE9B6E38273E2A7E509">
    <w:name w:val="98619C25B7A647CE9B6E38273E2A7E509"/>
    <w:rsid w:val="00CB28B5"/>
    <w:rPr>
      <w:rFonts w:eastAsiaTheme="minorHAnsi"/>
      <w:lang w:eastAsia="en-US"/>
    </w:rPr>
  </w:style>
  <w:style w:type="paragraph" w:customStyle="1" w:styleId="3F0111699873461E859A00C6F656520C9">
    <w:name w:val="3F0111699873461E859A00C6F656520C9"/>
    <w:rsid w:val="00CB28B5"/>
    <w:rPr>
      <w:rFonts w:eastAsiaTheme="minorHAnsi"/>
      <w:lang w:eastAsia="en-US"/>
    </w:rPr>
  </w:style>
  <w:style w:type="paragraph" w:customStyle="1" w:styleId="9319BE2B40BA42B29F77F7A91381D8829">
    <w:name w:val="9319BE2B40BA42B29F77F7A91381D8829"/>
    <w:rsid w:val="00CB28B5"/>
    <w:rPr>
      <w:rFonts w:eastAsiaTheme="minorHAnsi"/>
      <w:lang w:eastAsia="en-US"/>
    </w:rPr>
  </w:style>
  <w:style w:type="paragraph" w:customStyle="1" w:styleId="F7B1BB619739485FBFC5D9EA108ED6F29">
    <w:name w:val="F7B1BB619739485FBFC5D9EA108ED6F29"/>
    <w:rsid w:val="00CB28B5"/>
    <w:rPr>
      <w:rFonts w:eastAsiaTheme="minorHAnsi"/>
      <w:lang w:eastAsia="en-US"/>
    </w:rPr>
  </w:style>
  <w:style w:type="paragraph" w:customStyle="1" w:styleId="7C0E6ABD097047E98656CD0DDF7B4B7E9">
    <w:name w:val="7C0E6ABD097047E98656CD0DDF7B4B7E9"/>
    <w:rsid w:val="00CB28B5"/>
    <w:rPr>
      <w:rFonts w:eastAsiaTheme="minorHAnsi"/>
      <w:lang w:eastAsia="en-US"/>
    </w:rPr>
  </w:style>
  <w:style w:type="paragraph" w:customStyle="1" w:styleId="4129DCAA083D4827994609B3055E401A9">
    <w:name w:val="4129DCAA083D4827994609B3055E401A9"/>
    <w:rsid w:val="00CB28B5"/>
    <w:rPr>
      <w:rFonts w:eastAsiaTheme="minorHAnsi"/>
      <w:lang w:eastAsia="en-US"/>
    </w:rPr>
  </w:style>
  <w:style w:type="paragraph" w:customStyle="1" w:styleId="CBC0251DEE9F47BDBFB30FE7B93D4D569">
    <w:name w:val="CBC0251DEE9F47BDBFB30FE7B93D4D569"/>
    <w:rsid w:val="00CB28B5"/>
    <w:rPr>
      <w:rFonts w:eastAsiaTheme="minorHAnsi"/>
      <w:lang w:eastAsia="en-US"/>
    </w:rPr>
  </w:style>
  <w:style w:type="paragraph" w:customStyle="1" w:styleId="3FEC735F61B24856A479BC68B459C89B9">
    <w:name w:val="3FEC735F61B24856A479BC68B459C89B9"/>
    <w:rsid w:val="00CB28B5"/>
    <w:rPr>
      <w:rFonts w:eastAsiaTheme="minorHAnsi"/>
      <w:lang w:eastAsia="en-US"/>
    </w:rPr>
  </w:style>
  <w:style w:type="paragraph" w:customStyle="1" w:styleId="6F41A539478A4AC0BDF6293EA828FB2E9">
    <w:name w:val="6F41A539478A4AC0BDF6293EA828FB2E9"/>
    <w:rsid w:val="00CB28B5"/>
    <w:rPr>
      <w:rFonts w:eastAsiaTheme="minorHAnsi"/>
      <w:lang w:eastAsia="en-US"/>
    </w:rPr>
  </w:style>
  <w:style w:type="paragraph" w:customStyle="1" w:styleId="AF327B56CB38496F9B9C16ED871142A39">
    <w:name w:val="AF327B56CB38496F9B9C16ED871142A39"/>
    <w:rsid w:val="00CB28B5"/>
    <w:rPr>
      <w:rFonts w:eastAsiaTheme="minorHAnsi"/>
      <w:lang w:eastAsia="en-US"/>
    </w:rPr>
  </w:style>
  <w:style w:type="paragraph" w:customStyle="1" w:styleId="84E5FF943626432181C6A58271159BC49">
    <w:name w:val="84E5FF943626432181C6A58271159BC49"/>
    <w:rsid w:val="00CB28B5"/>
    <w:rPr>
      <w:rFonts w:eastAsiaTheme="minorHAnsi"/>
      <w:lang w:eastAsia="en-US"/>
    </w:rPr>
  </w:style>
  <w:style w:type="paragraph" w:customStyle="1" w:styleId="316A68562B574D97AEEE316358C73B0C9">
    <w:name w:val="316A68562B574D97AEEE316358C73B0C9"/>
    <w:rsid w:val="00CB28B5"/>
    <w:rPr>
      <w:rFonts w:eastAsiaTheme="minorHAnsi"/>
      <w:lang w:eastAsia="en-US"/>
    </w:rPr>
  </w:style>
  <w:style w:type="paragraph" w:customStyle="1" w:styleId="6625E39828374DD1BCE3094C6DDD177B9">
    <w:name w:val="6625E39828374DD1BCE3094C6DDD177B9"/>
    <w:rsid w:val="00CB28B5"/>
    <w:rPr>
      <w:rFonts w:eastAsiaTheme="minorHAnsi"/>
      <w:lang w:eastAsia="en-US"/>
    </w:rPr>
  </w:style>
  <w:style w:type="paragraph" w:customStyle="1" w:styleId="7A118D4F9DC540D48486F134FEB586DF9">
    <w:name w:val="7A118D4F9DC540D48486F134FEB586DF9"/>
    <w:rsid w:val="00CB28B5"/>
    <w:rPr>
      <w:rFonts w:eastAsiaTheme="minorHAnsi"/>
      <w:lang w:eastAsia="en-US"/>
    </w:rPr>
  </w:style>
  <w:style w:type="paragraph" w:customStyle="1" w:styleId="A15163A1940E411F85F6D74A5DF41C139">
    <w:name w:val="A15163A1940E411F85F6D74A5DF41C139"/>
    <w:rsid w:val="00CB28B5"/>
    <w:rPr>
      <w:rFonts w:eastAsiaTheme="minorHAnsi"/>
      <w:lang w:eastAsia="en-US"/>
    </w:rPr>
  </w:style>
  <w:style w:type="paragraph" w:customStyle="1" w:styleId="8894C621FB9248C7A4FDE8B06A26C6DE9">
    <w:name w:val="8894C621FB9248C7A4FDE8B06A26C6DE9"/>
    <w:rsid w:val="00CB28B5"/>
    <w:rPr>
      <w:rFonts w:eastAsiaTheme="minorHAnsi"/>
      <w:lang w:eastAsia="en-US"/>
    </w:rPr>
  </w:style>
  <w:style w:type="paragraph" w:customStyle="1" w:styleId="D7B2752EE2F24B84B9D317B8925954729">
    <w:name w:val="D7B2752EE2F24B84B9D317B8925954729"/>
    <w:rsid w:val="00CB28B5"/>
    <w:rPr>
      <w:rFonts w:eastAsiaTheme="minorHAnsi"/>
      <w:lang w:eastAsia="en-US"/>
    </w:rPr>
  </w:style>
  <w:style w:type="paragraph" w:customStyle="1" w:styleId="EE75642898BB459B8925A8105166A6BE9">
    <w:name w:val="EE75642898BB459B8925A8105166A6BE9"/>
    <w:rsid w:val="00CB28B5"/>
    <w:rPr>
      <w:rFonts w:eastAsiaTheme="minorHAnsi"/>
      <w:lang w:eastAsia="en-US"/>
    </w:rPr>
  </w:style>
  <w:style w:type="paragraph" w:customStyle="1" w:styleId="EAAA695E19194A2499F205E9C0FE000F9">
    <w:name w:val="EAAA695E19194A2499F205E9C0FE000F9"/>
    <w:rsid w:val="00CB28B5"/>
    <w:rPr>
      <w:rFonts w:eastAsiaTheme="minorHAnsi"/>
      <w:lang w:eastAsia="en-US"/>
    </w:rPr>
  </w:style>
  <w:style w:type="paragraph" w:customStyle="1" w:styleId="BA764899223140AC9AAA34E5EF0909269">
    <w:name w:val="BA764899223140AC9AAA34E5EF0909269"/>
    <w:rsid w:val="00CB28B5"/>
    <w:rPr>
      <w:rFonts w:eastAsiaTheme="minorHAnsi"/>
      <w:lang w:eastAsia="en-US"/>
    </w:rPr>
  </w:style>
  <w:style w:type="paragraph" w:customStyle="1" w:styleId="3D8370CAD56446E99C06143AA0F8C6D89">
    <w:name w:val="3D8370CAD56446E99C06143AA0F8C6D8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9">
    <w:name w:val="B97BB50E4DE44AE7A4AEE68AD9A667C2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9">
    <w:name w:val="E88571AFA26E4DF59D2EA8CE7C3B00369"/>
    <w:rsid w:val="00CB28B5"/>
    <w:rPr>
      <w:rFonts w:eastAsiaTheme="minorHAnsi"/>
      <w:lang w:eastAsia="en-US"/>
    </w:rPr>
  </w:style>
  <w:style w:type="paragraph" w:customStyle="1" w:styleId="8C7CE1F627C14477A196B0C55354389E8">
    <w:name w:val="8C7CE1F627C14477A196B0C55354389E8"/>
    <w:rsid w:val="00CB28B5"/>
    <w:rPr>
      <w:rFonts w:eastAsiaTheme="minorHAnsi"/>
      <w:lang w:eastAsia="en-US"/>
    </w:rPr>
  </w:style>
  <w:style w:type="paragraph" w:customStyle="1" w:styleId="DBAD52CC04E24B80A4EA196F139066BB">
    <w:name w:val="DBAD52CC04E24B80A4EA196F139066BB"/>
    <w:rsid w:val="00CB28B5"/>
  </w:style>
  <w:style w:type="paragraph" w:customStyle="1" w:styleId="39C4544D4BFB441C89110A61F1E8B449">
    <w:name w:val="39C4544D4BFB441C89110A61F1E8B449"/>
    <w:rsid w:val="00CB28B5"/>
  </w:style>
  <w:style w:type="paragraph" w:customStyle="1" w:styleId="02049D63154E4F93949381FE932895E77">
    <w:name w:val="02049D63154E4F93949381FE932895E7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7">
    <w:name w:val="836F164F5BDA4C5E9FC89669AA4F4FEF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6">
    <w:name w:val="8AED5AA409854BF58531F3F3C1C871EC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7">
    <w:name w:val="9B944DFA362E4FF19AD5D8E5EB60614B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3">
    <w:name w:val="E9896854A15D4805BF62D88103FC6097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3">
    <w:name w:val="6E6E265E9B6A41BDB7A2A8DFB82D090D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3">
    <w:name w:val="ED7257A43F4D42979FF8A000BB60372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3">
    <w:name w:val="40B5B7702A2C4BDC9BAD67CBDD0F9B14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1">
    <w:name w:val="DBAD52CC04E24B80A4EA196F139066BB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1">
    <w:name w:val="39C4544D4BFB441C89110A61F1E8B449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7">
    <w:name w:val="66A5F008574F4F269A42ADB3212EB1BF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4">
    <w:name w:val="3771420FB0744958A7B42985034B97E2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4">
    <w:name w:val="B23B748ADEC549F5895319AF5CF3632214"/>
    <w:rsid w:val="00CB28B5"/>
    <w:rPr>
      <w:rFonts w:eastAsiaTheme="minorHAnsi"/>
      <w:lang w:eastAsia="en-US"/>
    </w:rPr>
  </w:style>
  <w:style w:type="paragraph" w:customStyle="1" w:styleId="E32D870F35ED4DF7B3EDAE27AA9F5C4614">
    <w:name w:val="E32D870F35ED4DF7B3EDAE27AA9F5C46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4">
    <w:name w:val="DA0F9FC250CD42FFB32B0D7D281B5C1914"/>
    <w:rsid w:val="00CB28B5"/>
    <w:rPr>
      <w:rFonts w:eastAsiaTheme="minorHAnsi"/>
      <w:lang w:eastAsia="en-US"/>
    </w:rPr>
  </w:style>
  <w:style w:type="paragraph" w:customStyle="1" w:styleId="D6FE641F66D74007BF9639F2B89BBE3414">
    <w:name w:val="D6FE641F66D74007BF9639F2B89BBE3414"/>
    <w:rsid w:val="00CB28B5"/>
    <w:rPr>
      <w:rFonts w:eastAsiaTheme="minorHAnsi"/>
      <w:lang w:eastAsia="en-US"/>
    </w:rPr>
  </w:style>
  <w:style w:type="paragraph" w:customStyle="1" w:styleId="09FE89C07DD14805880E6823FFF1EBD014">
    <w:name w:val="09FE89C07DD14805880E6823FFF1EBD014"/>
    <w:rsid w:val="00CB28B5"/>
    <w:rPr>
      <w:rFonts w:eastAsiaTheme="minorHAnsi"/>
      <w:lang w:eastAsia="en-US"/>
    </w:rPr>
  </w:style>
  <w:style w:type="paragraph" w:customStyle="1" w:styleId="E81A3B61DEB140098060EC3CC5550BF314">
    <w:name w:val="E81A3B61DEB140098060EC3CC5550BF314"/>
    <w:rsid w:val="00CB28B5"/>
    <w:rPr>
      <w:rFonts w:eastAsiaTheme="minorHAnsi"/>
      <w:lang w:eastAsia="en-US"/>
    </w:rPr>
  </w:style>
  <w:style w:type="paragraph" w:customStyle="1" w:styleId="821559AECC924F4F8C8D854949B00C5614">
    <w:name w:val="821559AECC924F4F8C8D854949B00C5614"/>
    <w:rsid w:val="00CB28B5"/>
    <w:rPr>
      <w:rFonts w:eastAsiaTheme="minorHAnsi"/>
      <w:lang w:eastAsia="en-US"/>
    </w:rPr>
  </w:style>
  <w:style w:type="paragraph" w:customStyle="1" w:styleId="FFF6B0030A534C4485C899A813FA13B814">
    <w:name w:val="FFF6B0030A534C4485C899A813FA13B814"/>
    <w:rsid w:val="00CB28B5"/>
    <w:rPr>
      <w:rFonts w:eastAsiaTheme="minorHAnsi"/>
      <w:lang w:eastAsia="en-US"/>
    </w:rPr>
  </w:style>
  <w:style w:type="paragraph" w:customStyle="1" w:styleId="A28649D1111F41FF9FC43B029ACEFE0814">
    <w:name w:val="A28649D1111F41FF9FC43B029ACEFE0814"/>
    <w:rsid w:val="00CB28B5"/>
    <w:rPr>
      <w:rFonts w:eastAsiaTheme="minorHAnsi"/>
      <w:lang w:eastAsia="en-US"/>
    </w:rPr>
  </w:style>
  <w:style w:type="paragraph" w:customStyle="1" w:styleId="E1EE64910AA84621B6D39375A29F85BF14">
    <w:name w:val="E1EE64910AA84621B6D39375A29F85BF14"/>
    <w:rsid w:val="00CB28B5"/>
    <w:rPr>
      <w:rFonts w:eastAsiaTheme="minorHAnsi"/>
      <w:lang w:eastAsia="en-US"/>
    </w:rPr>
  </w:style>
  <w:style w:type="paragraph" w:customStyle="1" w:styleId="AFD9A66EF3ED4D7E92E027451B24FA1414">
    <w:name w:val="AFD9A66EF3ED4D7E92E027451B24FA1414"/>
    <w:rsid w:val="00CB28B5"/>
    <w:rPr>
      <w:rFonts w:eastAsiaTheme="minorHAnsi"/>
      <w:lang w:eastAsia="en-US"/>
    </w:rPr>
  </w:style>
  <w:style w:type="paragraph" w:customStyle="1" w:styleId="649D5DD9E2714859BB3F3457097C489A14">
    <w:name w:val="649D5DD9E2714859BB3F3457097C489A14"/>
    <w:rsid w:val="00CB28B5"/>
    <w:rPr>
      <w:rFonts w:eastAsiaTheme="minorHAnsi"/>
      <w:lang w:eastAsia="en-US"/>
    </w:rPr>
  </w:style>
  <w:style w:type="paragraph" w:customStyle="1" w:styleId="C2D2AD2EAB03414DAACC9DBEAEA871A814">
    <w:name w:val="C2D2AD2EAB03414DAACC9DBEAEA871A814"/>
    <w:rsid w:val="00CB28B5"/>
    <w:rPr>
      <w:rFonts w:eastAsiaTheme="minorHAnsi"/>
      <w:lang w:eastAsia="en-US"/>
    </w:rPr>
  </w:style>
  <w:style w:type="paragraph" w:customStyle="1" w:styleId="BC9089C29DA34EA8B9286992FA7DD7E614">
    <w:name w:val="BC9089C29DA34EA8B9286992FA7DD7E614"/>
    <w:rsid w:val="00CB28B5"/>
    <w:rPr>
      <w:rFonts w:eastAsiaTheme="minorHAnsi"/>
      <w:lang w:eastAsia="en-US"/>
    </w:rPr>
  </w:style>
  <w:style w:type="paragraph" w:customStyle="1" w:styleId="96AE999DFA56440B847224CB32EB408014">
    <w:name w:val="96AE999DFA56440B847224CB32EB408014"/>
    <w:rsid w:val="00CB28B5"/>
    <w:rPr>
      <w:rFonts w:eastAsiaTheme="minorHAnsi"/>
      <w:lang w:eastAsia="en-US"/>
    </w:rPr>
  </w:style>
  <w:style w:type="paragraph" w:customStyle="1" w:styleId="8F777CC700474E38A52887DB59C38D3F14">
    <w:name w:val="8F777CC700474E38A52887DB59C38D3F14"/>
    <w:rsid w:val="00CB28B5"/>
    <w:rPr>
      <w:rFonts w:eastAsiaTheme="minorHAnsi"/>
      <w:lang w:eastAsia="en-US"/>
    </w:rPr>
  </w:style>
  <w:style w:type="paragraph" w:customStyle="1" w:styleId="1FF7B34752C14769AF2D543DF267C7A614">
    <w:name w:val="1FF7B34752C14769AF2D543DF267C7A614"/>
    <w:rsid w:val="00CB28B5"/>
    <w:rPr>
      <w:rFonts w:eastAsiaTheme="minorHAnsi"/>
      <w:lang w:eastAsia="en-US"/>
    </w:rPr>
  </w:style>
  <w:style w:type="paragraph" w:customStyle="1" w:styleId="C5A26CD2709F41C5AB98643009949C0E14">
    <w:name w:val="C5A26CD2709F41C5AB98643009949C0E14"/>
    <w:rsid w:val="00CB28B5"/>
    <w:rPr>
      <w:rFonts w:eastAsiaTheme="minorHAnsi"/>
      <w:lang w:eastAsia="en-US"/>
    </w:rPr>
  </w:style>
  <w:style w:type="paragraph" w:customStyle="1" w:styleId="30CB7D8184EA4B8BBF81C0617CFF0CDD14">
    <w:name w:val="30CB7D8184EA4B8BBF81C0617CFF0CDD14"/>
    <w:rsid w:val="00CB28B5"/>
    <w:rPr>
      <w:rFonts w:eastAsiaTheme="minorHAnsi"/>
      <w:lang w:eastAsia="en-US"/>
    </w:rPr>
  </w:style>
  <w:style w:type="paragraph" w:customStyle="1" w:styleId="6150BE26FA46446DB8AAC2301C7AEB2714">
    <w:name w:val="6150BE26FA46446DB8AAC2301C7AEB2714"/>
    <w:rsid w:val="00CB28B5"/>
    <w:rPr>
      <w:rFonts w:eastAsiaTheme="minorHAnsi"/>
      <w:lang w:eastAsia="en-US"/>
    </w:rPr>
  </w:style>
  <w:style w:type="paragraph" w:customStyle="1" w:styleId="300F10E7CB2543CDB32D62208A01796823">
    <w:name w:val="300F10E7CB2543CDB32D62208A017968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3">
    <w:name w:val="B540452A86034CF4BA2909F06B3122FA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3">
    <w:name w:val="6DBDF69A570C4477A45970B1290B0905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3">
    <w:name w:val="39A563FE629146BB8F97D8D36C35F209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3">
    <w:name w:val="926FCD917EAF40889AEE2F92C6BD0578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3">
    <w:name w:val="AB6B4B91A9FC44EEAF5A556210AA0C4A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3">
    <w:name w:val="A51EE2542C724EEC81567BEC463D7E5B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9">
    <w:name w:val="DCE83A9587B544359869E819F911E11F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2">
    <w:name w:val="2FAF440178994261AC1EC4AF44899BD6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2">
    <w:name w:val="E74F61E5939648DE975F43DC74693BC8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9">
    <w:name w:val="0453A4AE01C34C52B864517F3F98AA6B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9">
    <w:name w:val="C8E9100CE8624F53B40CDCAB264BD0209"/>
    <w:rsid w:val="00CB28B5"/>
    <w:rPr>
      <w:rFonts w:eastAsiaTheme="minorHAnsi"/>
      <w:lang w:eastAsia="en-US"/>
    </w:rPr>
  </w:style>
  <w:style w:type="paragraph" w:customStyle="1" w:styleId="6664B9A0F1B74DDC9FFA293BD322A7F89">
    <w:name w:val="6664B9A0F1B74DDC9FFA293BD322A7F89"/>
    <w:rsid w:val="00CB28B5"/>
    <w:rPr>
      <w:rFonts w:eastAsiaTheme="minorHAnsi"/>
      <w:lang w:eastAsia="en-US"/>
    </w:rPr>
  </w:style>
  <w:style w:type="paragraph" w:customStyle="1" w:styleId="9398644872774295A7D81C3DAE5830BE9">
    <w:name w:val="9398644872774295A7D81C3DAE5830BE9"/>
    <w:rsid w:val="00CB28B5"/>
    <w:rPr>
      <w:rFonts w:eastAsiaTheme="minorHAnsi"/>
      <w:lang w:eastAsia="en-US"/>
    </w:rPr>
  </w:style>
  <w:style w:type="paragraph" w:customStyle="1" w:styleId="CA05F9836DF94C768A032DDD461526A19">
    <w:name w:val="CA05F9836DF94C768A032DDD461526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9">
    <w:name w:val="826326354F3A4D079789E66B99A75A6C9"/>
    <w:rsid w:val="00CB28B5"/>
    <w:rPr>
      <w:rFonts w:eastAsiaTheme="minorHAnsi"/>
      <w:lang w:eastAsia="en-US"/>
    </w:rPr>
  </w:style>
  <w:style w:type="paragraph" w:customStyle="1" w:styleId="EE8A419292BF462DBB8B36A94FCC23C39">
    <w:name w:val="EE8A419292BF462DBB8B36A94FCC23C39"/>
    <w:rsid w:val="00CB28B5"/>
    <w:rPr>
      <w:rFonts w:eastAsiaTheme="minorHAnsi"/>
      <w:lang w:eastAsia="en-US"/>
    </w:rPr>
  </w:style>
  <w:style w:type="paragraph" w:customStyle="1" w:styleId="29EF45BBC7D24630B23FEBD9B36D19269">
    <w:name w:val="29EF45BBC7D24630B23FEBD9B36D19269"/>
    <w:rsid w:val="00CB28B5"/>
    <w:rPr>
      <w:rFonts w:eastAsiaTheme="minorHAnsi"/>
      <w:lang w:eastAsia="en-US"/>
    </w:rPr>
  </w:style>
  <w:style w:type="paragraph" w:customStyle="1" w:styleId="3DF204943C864AFA9903F8F56E885A419">
    <w:name w:val="3DF204943C864AFA9903F8F56E885A4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9">
    <w:name w:val="8FC1D88071B24EAF89A7675BFBFB12249"/>
    <w:rsid w:val="00CB28B5"/>
    <w:rPr>
      <w:rFonts w:eastAsiaTheme="minorHAnsi"/>
      <w:lang w:eastAsia="en-US"/>
    </w:rPr>
  </w:style>
  <w:style w:type="paragraph" w:customStyle="1" w:styleId="CD660FA82411469EB7B23503FBBC967A9">
    <w:name w:val="CD660FA82411469EB7B23503FBBC967A9"/>
    <w:rsid w:val="00CB28B5"/>
    <w:rPr>
      <w:rFonts w:eastAsiaTheme="minorHAnsi"/>
      <w:lang w:eastAsia="en-US"/>
    </w:rPr>
  </w:style>
  <w:style w:type="paragraph" w:customStyle="1" w:styleId="20CB68C63003470AAE71F66C35513C8F9">
    <w:name w:val="20CB68C63003470AAE71F66C35513C8F9"/>
    <w:rsid w:val="00CB28B5"/>
    <w:rPr>
      <w:rFonts w:eastAsiaTheme="minorHAnsi"/>
      <w:lang w:eastAsia="en-US"/>
    </w:rPr>
  </w:style>
  <w:style w:type="paragraph" w:customStyle="1" w:styleId="8A511E96D82A447F877D1494EDC2688D9">
    <w:name w:val="8A511E96D82A447F877D1494EDC2688D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9">
    <w:name w:val="189F9003A916411794FD39E997F28AB49"/>
    <w:rsid w:val="00CB28B5"/>
    <w:rPr>
      <w:rFonts w:eastAsiaTheme="minorHAnsi"/>
      <w:lang w:eastAsia="en-US"/>
    </w:rPr>
  </w:style>
  <w:style w:type="paragraph" w:customStyle="1" w:styleId="1B42240CA83648FDB26EB7D91E9A00319">
    <w:name w:val="1B42240CA83648FDB26EB7D91E9A00319"/>
    <w:rsid w:val="00CB28B5"/>
    <w:rPr>
      <w:rFonts w:eastAsiaTheme="minorHAnsi"/>
      <w:lang w:eastAsia="en-US"/>
    </w:rPr>
  </w:style>
  <w:style w:type="paragraph" w:customStyle="1" w:styleId="288B48AAEB694B3199591B32C51074799">
    <w:name w:val="288B48AAEB694B3199591B32C51074799"/>
    <w:rsid w:val="00CB28B5"/>
    <w:rPr>
      <w:rFonts w:eastAsiaTheme="minorHAnsi"/>
      <w:lang w:eastAsia="en-US"/>
    </w:rPr>
  </w:style>
  <w:style w:type="paragraph" w:customStyle="1" w:styleId="2B5D297C56544C7DAB4E93AC612B1CDE9">
    <w:name w:val="2B5D297C56544C7DAB4E93AC612B1CDE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9">
    <w:name w:val="B3FB2F05DAA5435290811E5E138594DE9"/>
    <w:rsid w:val="00CB28B5"/>
    <w:rPr>
      <w:rFonts w:eastAsiaTheme="minorHAnsi"/>
      <w:lang w:eastAsia="en-US"/>
    </w:rPr>
  </w:style>
  <w:style w:type="paragraph" w:customStyle="1" w:styleId="30B65ED9FABF48DAB827700A004D522E9">
    <w:name w:val="30B65ED9FABF48DAB827700A004D522E9"/>
    <w:rsid w:val="00CB28B5"/>
    <w:rPr>
      <w:rFonts w:eastAsiaTheme="minorHAnsi"/>
      <w:lang w:eastAsia="en-US"/>
    </w:rPr>
  </w:style>
  <w:style w:type="paragraph" w:customStyle="1" w:styleId="62CB2D38080E44D1AEA56419984C1E8B9">
    <w:name w:val="62CB2D38080E44D1AEA56419984C1E8B9"/>
    <w:rsid w:val="00CB28B5"/>
    <w:rPr>
      <w:rFonts w:eastAsiaTheme="minorHAnsi"/>
      <w:lang w:eastAsia="en-US"/>
    </w:rPr>
  </w:style>
  <w:style w:type="paragraph" w:customStyle="1" w:styleId="E217E20E73D44437995088EEE260464A9">
    <w:name w:val="E217E20E73D44437995088EEE260464A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9">
    <w:name w:val="EA8BDB2390C342BE9BA4FD6E8A3D46069"/>
    <w:rsid w:val="00CB28B5"/>
    <w:rPr>
      <w:rFonts w:eastAsiaTheme="minorHAnsi"/>
      <w:lang w:eastAsia="en-US"/>
    </w:rPr>
  </w:style>
  <w:style w:type="paragraph" w:customStyle="1" w:styleId="495809DE8BB540DEABB44DEF7E4FAE4D9">
    <w:name w:val="495809DE8BB540DEABB44DEF7E4FAE4D9"/>
    <w:rsid w:val="00CB28B5"/>
    <w:rPr>
      <w:rFonts w:eastAsiaTheme="minorHAnsi"/>
      <w:lang w:eastAsia="en-US"/>
    </w:rPr>
  </w:style>
  <w:style w:type="paragraph" w:customStyle="1" w:styleId="6E920A66A3CA4AB48CE2003CA11587FC9">
    <w:name w:val="6E920A66A3CA4AB48CE2003CA11587FC9"/>
    <w:rsid w:val="00CB28B5"/>
    <w:rPr>
      <w:rFonts w:eastAsiaTheme="minorHAnsi"/>
      <w:lang w:eastAsia="en-US"/>
    </w:rPr>
  </w:style>
  <w:style w:type="paragraph" w:customStyle="1" w:styleId="9C517B1843B847DEBD52765CA83B05489">
    <w:name w:val="9C517B1843B847DEBD52765CA83B0548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9">
    <w:name w:val="6DBE583DE2494015A66EFAC3D1A6987B9"/>
    <w:rsid w:val="00CB28B5"/>
    <w:rPr>
      <w:rFonts w:eastAsiaTheme="minorHAnsi"/>
      <w:lang w:eastAsia="en-US"/>
    </w:rPr>
  </w:style>
  <w:style w:type="paragraph" w:customStyle="1" w:styleId="BD20C6F101A041AE9E6BC44D7032E37B9">
    <w:name w:val="BD20C6F101A041AE9E6BC44D7032E37B9"/>
    <w:rsid w:val="00CB28B5"/>
    <w:rPr>
      <w:rFonts w:eastAsiaTheme="minorHAnsi"/>
      <w:lang w:eastAsia="en-US"/>
    </w:rPr>
  </w:style>
  <w:style w:type="paragraph" w:customStyle="1" w:styleId="F7B11377EDB048F6A99BDEC77FC403899">
    <w:name w:val="F7B11377EDB048F6A99BDEC77FC403899"/>
    <w:rsid w:val="00CB28B5"/>
    <w:rPr>
      <w:rFonts w:eastAsiaTheme="minorHAnsi"/>
      <w:lang w:eastAsia="en-US"/>
    </w:rPr>
  </w:style>
  <w:style w:type="paragraph" w:customStyle="1" w:styleId="51C4CA99E8A943D5B7E774558E106B999">
    <w:name w:val="51C4CA99E8A943D5B7E774558E106B99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9">
    <w:name w:val="0006A546B5684592B5FB2066D72274EC9"/>
    <w:rsid w:val="00CB28B5"/>
    <w:rPr>
      <w:rFonts w:eastAsiaTheme="minorHAnsi"/>
      <w:lang w:eastAsia="en-US"/>
    </w:rPr>
  </w:style>
  <w:style w:type="paragraph" w:customStyle="1" w:styleId="719E2077E4DA4715823159ACE4241DF69">
    <w:name w:val="719E2077E4DA4715823159ACE4241DF69"/>
    <w:rsid w:val="00CB28B5"/>
    <w:rPr>
      <w:rFonts w:eastAsiaTheme="minorHAnsi"/>
      <w:lang w:eastAsia="en-US"/>
    </w:rPr>
  </w:style>
  <w:style w:type="paragraph" w:customStyle="1" w:styleId="4B5DC1CC9B214A55BFA29FA348B554369">
    <w:name w:val="4B5DC1CC9B214A55BFA29FA348B554369"/>
    <w:rsid w:val="00CB28B5"/>
    <w:rPr>
      <w:rFonts w:eastAsiaTheme="minorHAnsi"/>
      <w:lang w:eastAsia="en-US"/>
    </w:rPr>
  </w:style>
  <w:style w:type="paragraph" w:customStyle="1" w:styleId="D7699078528F4E68B074EA6906DF8EA99">
    <w:name w:val="D7699078528F4E68B074EA6906DF8EA9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9">
    <w:name w:val="46C591D427C54E98B6C99D6055D81EEA9"/>
    <w:rsid w:val="00CB28B5"/>
    <w:rPr>
      <w:rFonts w:eastAsiaTheme="minorHAnsi"/>
      <w:lang w:eastAsia="en-US"/>
    </w:rPr>
  </w:style>
  <w:style w:type="paragraph" w:customStyle="1" w:styleId="D6F019844724463EBFF24A7FED8CE3709">
    <w:name w:val="D6F019844724463EBFF24A7FED8CE3709"/>
    <w:rsid w:val="00CB28B5"/>
    <w:rPr>
      <w:rFonts w:eastAsiaTheme="minorHAnsi"/>
      <w:lang w:eastAsia="en-US"/>
    </w:rPr>
  </w:style>
  <w:style w:type="paragraph" w:customStyle="1" w:styleId="BE07154226B3420CA3093ABF348534BD9">
    <w:name w:val="BE07154226B3420CA3093ABF348534BD9"/>
    <w:rsid w:val="00CB28B5"/>
    <w:rPr>
      <w:rFonts w:eastAsiaTheme="minorHAnsi"/>
      <w:lang w:eastAsia="en-US"/>
    </w:rPr>
  </w:style>
  <w:style w:type="paragraph" w:customStyle="1" w:styleId="8EA347E35FDD4408918CF1F3D5D7D85E9">
    <w:name w:val="8EA347E35FDD4408918CF1F3D5D7D85E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9">
    <w:name w:val="FFF5EBA2BB6B460499A906E21B8661AB9"/>
    <w:rsid w:val="00CB28B5"/>
    <w:rPr>
      <w:rFonts w:eastAsiaTheme="minorHAnsi"/>
      <w:lang w:eastAsia="en-US"/>
    </w:rPr>
  </w:style>
  <w:style w:type="paragraph" w:customStyle="1" w:styleId="44BB84E8FEE54C8DB89008FA257632A19">
    <w:name w:val="44BB84E8FEE54C8DB89008FA257632A19"/>
    <w:rsid w:val="00CB28B5"/>
    <w:rPr>
      <w:rFonts w:eastAsiaTheme="minorHAnsi"/>
      <w:lang w:eastAsia="en-US"/>
    </w:rPr>
  </w:style>
  <w:style w:type="paragraph" w:customStyle="1" w:styleId="3B4C252010C54CEFAB01C820A03E7F3A9">
    <w:name w:val="3B4C252010C54CEFAB01C820A03E7F3A9"/>
    <w:rsid w:val="00CB28B5"/>
    <w:rPr>
      <w:rFonts w:eastAsiaTheme="minorHAnsi"/>
      <w:lang w:eastAsia="en-US"/>
    </w:rPr>
  </w:style>
  <w:style w:type="paragraph" w:customStyle="1" w:styleId="52A7534EE24C4F60846642EAAD9A0C959">
    <w:name w:val="52A7534EE24C4F60846642EAAD9A0C95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9">
    <w:name w:val="21FDDA41A4D34EA6863EB28C45ABD58A9"/>
    <w:rsid w:val="00CB28B5"/>
    <w:rPr>
      <w:rFonts w:eastAsiaTheme="minorHAnsi"/>
      <w:lang w:eastAsia="en-US"/>
    </w:rPr>
  </w:style>
  <w:style w:type="paragraph" w:customStyle="1" w:styleId="A4FFF41941434362BE788EF0F782DF899">
    <w:name w:val="A4FFF41941434362BE788EF0F782DF899"/>
    <w:rsid w:val="00CB28B5"/>
    <w:rPr>
      <w:rFonts w:eastAsiaTheme="minorHAnsi"/>
      <w:lang w:eastAsia="en-US"/>
    </w:rPr>
  </w:style>
  <w:style w:type="paragraph" w:customStyle="1" w:styleId="0BB30D8A6ECE4A769BCEABDD19E7B4CF9">
    <w:name w:val="0BB30D8A6ECE4A769BCEABDD19E7B4CF9"/>
    <w:rsid w:val="00CB28B5"/>
    <w:rPr>
      <w:rFonts w:eastAsiaTheme="minorHAnsi"/>
      <w:lang w:eastAsia="en-US"/>
    </w:rPr>
  </w:style>
  <w:style w:type="paragraph" w:customStyle="1" w:styleId="3C6B65AB125745FBA8E1C02CF100E41C9">
    <w:name w:val="3C6B65AB125745FBA8E1C02CF100E41C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9">
    <w:name w:val="5CFC7D2E0D024FDFB45EC9D29FE278EE9"/>
    <w:rsid w:val="00CB28B5"/>
    <w:rPr>
      <w:rFonts w:eastAsiaTheme="minorHAnsi"/>
      <w:lang w:eastAsia="en-US"/>
    </w:rPr>
  </w:style>
  <w:style w:type="paragraph" w:customStyle="1" w:styleId="A22B961E7A7142A788583F2BEBAB5FE39">
    <w:name w:val="A22B961E7A7142A788583F2BEBAB5FE39"/>
    <w:rsid w:val="00CB28B5"/>
    <w:rPr>
      <w:rFonts w:eastAsiaTheme="minorHAnsi"/>
      <w:lang w:eastAsia="en-US"/>
    </w:rPr>
  </w:style>
  <w:style w:type="paragraph" w:customStyle="1" w:styleId="55272A8642D148AB86D17F671A13B8C99">
    <w:name w:val="55272A8642D148AB86D17F671A13B8C99"/>
    <w:rsid w:val="00CB28B5"/>
    <w:rPr>
      <w:rFonts w:eastAsiaTheme="minorHAnsi"/>
      <w:lang w:eastAsia="en-US"/>
    </w:rPr>
  </w:style>
  <w:style w:type="paragraph" w:customStyle="1" w:styleId="3D6C1257FAE44F3C92E648C04721AA819">
    <w:name w:val="3D6C1257FAE44F3C92E648C04721AA8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9">
    <w:name w:val="F7395C18A29648B4AC169A94087501339"/>
    <w:rsid w:val="00CB28B5"/>
    <w:rPr>
      <w:rFonts w:eastAsiaTheme="minorHAnsi"/>
      <w:lang w:eastAsia="en-US"/>
    </w:rPr>
  </w:style>
  <w:style w:type="paragraph" w:customStyle="1" w:styleId="5BF4F4DD58CB4BE893677E8AAE137ED69">
    <w:name w:val="5BF4F4DD58CB4BE893677E8AAE137ED69"/>
    <w:rsid w:val="00CB28B5"/>
    <w:rPr>
      <w:rFonts w:eastAsiaTheme="minorHAnsi"/>
      <w:lang w:eastAsia="en-US"/>
    </w:rPr>
  </w:style>
  <w:style w:type="paragraph" w:customStyle="1" w:styleId="AB9C8C27A5074EB7802490272DE3E60A9">
    <w:name w:val="AB9C8C27A5074EB7802490272DE3E60A9"/>
    <w:rsid w:val="00CB28B5"/>
    <w:rPr>
      <w:rFonts w:eastAsiaTheme="minorHAnsi"/>
      <w:lang w:eastAsia="en-US"/>
    </w:rPr>
  </w:style>
  <w:style w:type="paragraph" w:customStyle="1" w:styleId="90E398F3422B4BC8B803671F14C8836B9">
    <w:name w:val="90E398F3422B4BC8B803671F14C8836B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9">
    <w:name w:val="FF45C845930F40708115581B5603BA6C9"/>
    <w:rsid w:val="00CB28B5"/>
    <w:rPr>
      <w:rFonts w:eastAsiaTheme="minorHAnsi"/>
      <w:lang w:eastAsia="en-US"/>
    </w:rPr>
  </w:style>
  <w:style w:type="paragraph" w:customStyle="1" w:styleId="22D01F3805344F60A5B18FFE2CFEE9729">
    <w:name w:val="22D01F3805344F60A5B18FFE2CFEE9729"/>
    <w:rsid w:val="00CB28B5"/>
    <w:rPr>
      <w:rFonts w:eastAsiaTheme="minorHAnsi"/>
      <w:lang w:eastAsia="en-US"/>
    </w:rPr>
  </w:style>
  <w:style w:type="paragraph" w:customStyle="1" w:styleId="1640743C77A84264842123029BA631F89">
    <w:name w:val="1640743C77A84264842123029BA631F89"/>
    <w:rsid w:val="00CB28B5"/>
    <w:rPr>
      <w:rFonts w:eastAsiaTheme="minorHAnsi"/>
      <w:lang w:eastAsia="en-US"/>
    </w:rPr>
  </w:style>
  <w:style w:type="paragraph" w:customStyle="1" w:styleId="A33400301B354028993050A9CA94769210">
    <w:name w:val="A33400301B354028993050A9CA94769210"/>
    <w:rsid w:val="00CB28B5"/>
    <w:rPr>
      <w:rFonts w:eastAsiaTheme="minorHAnsi"/>
      <w:lang w:eastAsia="en-US"/>
    </w:rPr>
  </w:style>
  <w:style w:type="paragraph" w:customStyle="1" w:styleId="C15CF74F71224CA28F92434EA7FBC19510">
    <w:name w:val="C15CF74F71224CA28F92434EA7FBC195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0">
    <w:name w:val="7A2F47E48D494F4E94942CAC5370B67110"/>
    <w:rsid w:val="00CB28B5"/>
    <w:rPr>
      <w:rFonts w:eastAsiaTheme="minorHAnsi"/>
      <w:lang w:eastAsia="en-US"/>
    </w:rPr>
  </w:style>
  <w:style w:type="paragraph" w:customStyle="1" w:styleId="7C3504CFD9074A0CAD71DF8F0847EB0F10">
    <w:name w:val="7C3504CFD9074A0CAD71DF8F0847EB0F10"/>
    <w:rsid w:val="00CB28B5"/>
    <w:rPr>
      <w:rFonts w:eastAsiaTheme="minorHAnsi"/>
      <w:lang w:eastAsia="en-US"/>
    </w:rPr>
  </w:style>
  <w:style w:type="paragraph" w:customStyle="1" w:styleId="7485D89F145D459AAE3B3A54FC3AC4C910">
    <w:name w:val="7485D89F145D459AAE3B3A54FC3AC4C910"/>
    <w:rsid w:val="00CB28B5"/>
    <w:rPr>
      <w:rFonts w:eastAsiaTheme="minorHAnsi"/>
      <w:lang w:eastAsia="en-US"/>
    </w:rPr>
  </w:style>
  <w:style w:type="paragraph" w:customStyle="1" w:styleId="10AD89FBC0324FB389357ADE93E6BF5C10">
    <w:name w:val="10AD89FBC0324FB389357ADE93E6BF5C10"/>
    <w:rsid w:val="00CB28B5"/>
    <w:rPr>
      <w:rFonts w:eastAsiaTheme="minorHAnsi"/>
      <w:lang w:eastAsia="en-US"/>
    </w:rPr>
  </w:style>
  <w:style w:type="paragraph" w:customStyle="1" w:styleId="980E7F7F9205453887EC202CB400445510">
    <w:name w:val="980E7F7F9205453887EC202CB400445510"/>
    <w:rsid w:val="00CB28B5"/>
    <w:rPr>
      <w:rFonts w:eastAsiaTheme="minorHAnsi"/>
      <w:lang w:eastAsia="en-US"/>
    </w:rPr>
  </w:style>
  <w:style w:type="paragraph" w:customStyle="1" w:styleId="7ECB972B45C442059858BDDD69759F3F10">
    <w:name w:val="7ECB972B45C442059858BDDD69759F3F10"/>
    <w:rsid w:val="00CB28B5"/>
    <w:rPr>
      <w:rFonts w:eastAsiaTheme="minorHAnsi"/>
      <w:lang w:eastAsia="en-US"/>
    </w:rPr>
  </w:style>
  <w:style w:type="paragraph" w:customStyle="1" w:styleId="98619C25B7A647CE9B6E38273E2A7E5010">
    <w:name w:val="98619C25B7A647CE9B6E38273E2A7E5010"/>
    <w:rsid w:val="00CB28B5"/>
    <w:rPr>
      <w:rFonts w:eastAsiaTheme="minorHAnsi"/>
      <w:lang w:eastAsia="en-US"/>
    </w:rPr>
  </w:style>
  <w:style w:type="paragraph" w:customStyle="1" w:styleId="3F0111699873461E859A00C6F656520C10">
    <w:name w:val="3F0111699873461E859A00C6F656520C10"/>
    <w:rsid w:val="00CB28B5"/>
    <w:rPr>
      <w:rFonts w:eastAsiaTheme="minorHAnsi"/>
      <w:lang w:eastAsia="en-US"/>
    </w:rPr>
  </w:style>
  <w:style w:type="paragraph" w:customStyle="1" w:styleId="9319BE2B40BA42B29F77F7A91381D88210">
    <w:name w:val="9319BE2B40BA42B29F77F7A91381D88210"/>
    <w:rsid w:val="00CB28B5"/>
    <w:rPr>
      <w:rFonts w:eastAsiaTheme="minorHAnsi"/>
      <w:lang w:eastAsia="en-US"/>
    </w:rPr>
  </w:style>
  <w:style w:type="paragraph" w:customStyle="1" w:styleId="F7B1BB619739485FBFC5D9EA108ED6F210">
    <w:name w:val="F7B1BB619739485FBFC5D9EA108ED6F210"/>
    <w:rsid w:val="00CB28B5"/>
    <w:rPr>
      <w:rFonts w:eastAsiaTheme="minorHAnsi"/>
      <w:lang w:eastAsia="en-US"/>
    </w:rPr>
  </w:style>
  <w:style w:type="paragraph" w:customStyle="1" w:styleId="7C0E6ABD097047E98656CD0DDF7B4B7E10">
    <w:name w:val="7C0E6ABD097047E98656CD0DDF7B4B7E10"/>
    <w:rsid w:val="00CB28B5"/>
    <w:rPr>
      <w:rFonts w:eastAsiaTheme="minorHAnsi"/>
      <w:lang w:eastAsia="en-US"/>
    </w:rPr>
  </w:style>
  <w:style w:type="paragraph" w:customStyle="1" w:styleId="4129DCAA083D4827994609B3055E401A10">
    <w:name w:val="4129DCAA083D4827994609B3055E401A10"/>
    <w:rsid w:val="00CB28B5"/>
    <w:rPr>
      <w:rFonts w:eastAsiaTheme="minorHAnsi"/>
      <w:lang w:eastAsia="en-US"/>
    </w:rPr>
  </w:style>
  <w:style w:type="paragraph" w:customStyle="1" w:styleId="CBC0251DEE9F47BDBFB30FE7B93D4D5610">
    <w:name w:val="CBC0251DEE9F47BDBFB30FE7B93D4D5610"/>
    <w:rsid w:val="00CB28B5"/>
    <w:rPr>
      <w:rFonts w:eastAsiaTheme="minorHAnsi"/>
      <w:lang w:eastAsia="en-US"/>
    </w:rPr>
  </w:style>
  <w:style w:type="paragraph" w:customStyle="1" w:styleId="3FEC735F61B24856A479BC68B459C89B10">
    <w:name w:val="3FEC735F61B24856A479BC68B459C89B10"/>
    <w:rsid w:val="00CB28B5"/>
    <w:rPr>
      <w:rFonts w:eastAsiaTheme="minorHAnsi"/>
      <w:lang w:eastAsia="en-US"/>
    </w:rPr>
  </w:style>
  <w:style w:type="paragraph" w:customStyle="1" w:styleId="6F41A539478A4AC0BDF6293EA828FB2E10">
    <w:name w:val="6F41A539478A4AC0BDF6293EA828FB2E10"/>
    <w:rsid w:val="00CB28B5"/>
    <w:rPr>
      <w:rFonts w:eastAsiaTheme="minorHAnsi"/>
      <w:lang w:eastAsia="en-US"/>
    </w:rPr>
  </w:style>
  <w:style w:type="paragraph" w:customStyle="1" w:styleId="AF327B56CB38496F9B9C16ED871142A310">
    <w:name w:val="AF327B56CB38496F9B9C16ED871142A310"/>
    <w:rsid w:val="00CB28B5"/>
    <w:rPr>
      <w:rFonts w:eastAsiaTheme="minorHAnsi"/>
      <w:lang w:eastAsia="en-US"/>
    </w:rPr>
  </w:style>
  <w:style w:type="paragraph" w:customStyle="1" w:styleId="84E5FF943626432181C6A58271159BC410">
    <w:name w:val="84E5FF943626432181C6A58271159BC410"/>
    <w:rsid w:val="00CB28B5"/>
    <w:rPr>
      <w:rFonts w:eastAsiaTheme="minorHAnsi"/>
      <w:lang w:eastAsia="en-US"/>
    </w:rPr>
  </w:style>
  <w:style w:type="paragraph" w:customStyle="1" w:styleId="316A68562B574D97AEEE316358C73B0C10">
    <w:name w:val="316A68562B574D97AEEE316358C73B0C10"/>
    <w:rsid w:val="00CB28B5"/>
    <w:rPr>
      <w:rFonts w:eastAsiaTheme="minorHAnsi"/>
      <w:lang w:eastAsia="en-US"/>
    </w:rPr>
  </w:style>
  <w:style w:type="paragraph" w:customStyle="1" w:styleId="6625E39828374DD1BCE3094C6DDD177B10">
    <w:name w:val="6625E39828374DD1BCE3094C6DDD177B10"/>
    <w:rsid w:val="00CB28B5"/>
    <w:rPr>
      <w:rFonts w:eastAsiaTheme="minorHAnsi"/>
      <w:lang w:eastAsia="en-US"/>
    </w:rPr>
  </w:style>
  <w:style w:type="paragraph" w:customStyle="1" w:styleId="7A118D4F9DC540D48486F134FEB586DF10">
    <w:name w:val="7A118D4F9DC540D48486F134FEB586DF10"/>
    <w:rsid w:val="00CB28B5"/>
    <w:rPr>
      <w:rFonts w:eastAsiaTheme="minorHAnsi"/>
      <w:lang w:eastAsia="en-US"/>
    </w:rPr>
  </w:style>
  <w:style w:type="paragraph" w:customStyle="1" w:styleId="A15163A1940E411F85F6D74A5DF41C1310">
    <w:name w:val="A15163A1940E411F85F6D74A5DF41C1310"/>
    <w:rsid w:val="00CB28B5"/>
    <w:rPr>
      <w:rFonts w:eastAsiaTheme="minorHAnsi"/>
      <w:lang w:eastAsia="en-US"/>
    </w:rPr>
  </w:style>
  <w:style w:type="paragraph" w:customStyle="1" w:styleId="8894C621FB9248C7A4FDE8B06A26C6DE10">
    <w:name w:val="8894C621FB9248C7A4FDE8B06A26C6DE10"/>
    <w:rsid w:val="00CB28B5"/>
    <w:rPr>
      <w:rFonts w:eastAsiaTheme="minorHAnsi"/>
      <w:lang w:eastAsia="en-US"/>
    </w:rPr>
  </w:style>
  <w:style w:type="paragraph" w:customStyle="1" w:styleId="D7B2752EE2F24B84B9D317B89259547210">
    <w:name w:val="D7B2752EE2F24B84B9D317B89259547210"/>
    <w:rsid w:val="00CB28B5"/>
    <w:rPr>
      <w:rFonts w:eastAsiaTheme="minorHAnsi"/>
      <w:lang w:eastAsia="en-US"/>
    </w:rPr>
  </w:style>
  <w:style w:type="paragraph" w:customStyle="1" w:styleId="EE75642898BB459B8925A8105166A6BE10">
    <w:name w:val="EE75642898BB459B8925A8105166A6BE10"/>
    <w:rsid w:val="00CB28B5"/>
    <w:rPr>
      <w:rFonts w:eastAsiaTheme="minorHAnsi"/>
      <w:lang w:eastAsia="en-US"/>
    </w:rPr>
  </w:style>
  <w:style w:type="paragraph" w:customStyle="1" w:styleId="EAAA695E19194A2499F205E9C0FE000F10">
    <w:name w:val="EAAA695E19194A2499F205E9C0FE000F10"/>
    <w:rsid w:val="00CB28B5"/>
    <w:rPr>
      <w:rFonts w:eastAsiaTheme="minorHAnsi"/>
      <w:lang w:eastAsia="en-US"/>
    </w:rPr>
  </w:style>
  <w:style w:type="paragraph" w:customStyle="1" w:styleId="BA764899223140AC9AAA34E5EF09092610">
    <w:name w:val="BA764899223140AC9AAA34E5EF09092610"/>
    <w:rsid w:val="00CB28B5"/>
    <w:rPr>
      <w:rFonts w:eastAsiaTheme="minorHAnsi"/>
      <w:lang w:eastAsia="en-US"/>
    </w:rPr>
  </w:style>
  <w:style w:type="paragraph" w:customStyle="1" w:styleId="3D8370CAD56446E99C06143AA0F8C6D810">
    <w:name w:val="3D8370CAD56446E99C06143AA0F8C6D8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0">
    <w:name w:val="B97BB50E4DE44AE7A4AEE68AD9A667C2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0">
    <w:name w:val="E88571AFA26E4DF59D2EA8CE7C3B003610"/>
    <w:rsid w:val="00CB28B5"/>
    <w:rPr>
      <w:rFonts w:eastAsiaTheme="minorHAnsi"/>
      <w:lang w:eastAsia="en-US"/>
    </w:rPr>
  </w:style>
  <w:style w:type="paragraph" w:customStyle="1" w:styleId="8C7CE1F627C14477A196B0C55354389E9">
    <w:name w:val="8C7CE1F627C14477A196B0C55354389E9"/>
    <w:rsid w:val="00CB28B5"/>
    <w:rPr>
      <w:rFonts w:eastAsiaTheme="minorHAnsi"/>
      <w:lang w:eastAsia="en-US"/>
    </w:rPr>
  </w:style>
  <w:style w:type="paragraph" w:customStyle="1" w:styleId="F6C97A9793DB465A9D54B0E5305EA260">
    <w:name w:val="F6C97A9793DB465A9D54B0E5305EA260"/>
    <w:rsid w:val="00CB28B5"/>
  </w:style>
  <w:style w:type="paragraph" w:customStyle="1" w:styleId="AA9C8B7813C94FF590EFCCBC9424EDAE">
    <w:name w:val="AA9C8B7813C94FF590EFCCBC9424EDAE"/>
    <w:rsid w:val="00CB28B5"/>
  </w:style>
  <w:style w:type="paragraph" w:customStyle="1" w:styleId="E191C22802D24F1686C241532EBBCCDD">
    <w:name w:val="E191C22802D24F1686C241532EBBCCDD"/>
    <w:rsid w:val="00CB28B5"/>
  </w:style>
  <w:style w:type="paragraph" w:customStyle="1" w:styleId="5886D6793C974A8E9112B83D3DB69086">
    <w:name w:val="5886D6793C974A8E9112B83D3DB69086"/>
    <w:rsid w:val="00CB28B5"/>
  </w:style>
  <w:style w:type="paragraph" w:customStyle="1" w:styleId="4B2DE067406D4054989707E3743CD04B">
    <w:name w:val="4B2DE067406D4054989707E3743CD04B"/>
    <w:rsid w:val="00CB28B5"/>
  </w:style>
  <w:style w:type="paragraph" w:customStyle="1" w:styleId="021C56607EA9459184F7990EC23B7C52">
    <w:name w:val="021C56607EA9459184F7990EC23B7C52"/>
    <w:rsid w:val="00CB28B5"/>
  </w:style>
  <w:style w:type="paragraph" w:customStyle="1" w:styleId="3C982810AED84A2CB85A87DC5C2D209D">
    <w:name w:val="3C982810AED84A2CB85A87DC5C2D209D"/>
    <w:rsid w:val="00CB28B5"/>
  </w:style>
  <w:style w:type="paragraph" w:customStyle="1" w:styleId="61F40C331E124849B245AE341648BF6B">
    <w:name w:val="61F40C331E124849B245AE341648BF6B"/>
    <w:rsid w:val="00CB28B5"/>
  </w:style>
  <w:style w:type="paragraph" w:customStyle="1" w:styleId="C1F43233E44D40D7BE414901371C92DE">
    <w:name w:val="C1F43233E44D40D7BE414901371C92DE"/>
    <w:rsid w:val="00CB28B5"/>
  </w:style>
  <w:style w:type="paragraph" w:customStyle="1" w:styleId="046AE02AB044489CA88B16EDE732EDFC">
    <w:name w:val="046AE02AB044489CA88B16EDE732EDFC"/>
    <w:rsid w:val="00CB28B5"/>
  </w:style>
  <w:style w:type="paragraph" w:customStyle="1" w:styleId="DBF62BD638414DD3BCA196166C5657AB">
    <w:name w:val="DBF62BD638414DD3BCA196166C5657AB"/>
    <w:rsid w:val="00CB28B5"/>
  </w:style>
  <w:style w:type="paragraph" w:customStyle="1" w:styleId="3EA0D95B8134490EB2F75925EF243F72">
    <w:name w:val="3EA0D95B8134490EB2F75925EF243F72"/>
    <w:rsid w:val="00CB28B5"/>
  </w:style>
  <w:style w:type="paragraph" w:customStyle="1" w:styleId="5650A655364944069AE6CA66826065C7">
    <w:name w:val="5650A655364944069AE6CA66826065C7"/>
    <w:rsid w:val="00CB28B5"/>
  </w:style>
  <w:style w:type="paragraph" w:customStyle="1" w:styleId="4E3F2C81F61347DA9195BA026EB293CD">
    <w:name w:val="4E3F2C81F61347DA9195BA026EB293CD"/>
    <w:rsid w:val="00CB28B5"/>
  </w:style>
  <w:style w:type="paragraph" w:customStyle="1" w:styleId="3279486A1354429581685C1FF4440B04">
    <w:name w:val="3279486A1354429581685C1FF4440B04"/>
    <w:rsid w:val="00CB28B5"/>
  </w:style>
  <w:style w:type="paragraph" w:customStyle="1" w:styleId="C0786366F58A427989152807B97EB80F">
    <w:name w:val="C0786366F58A427989152807B97EB80F"/>
    <w:rsid w:val="00CB28B5"/>
  </w:style>
  <w:style w:type="paragraph" w:customStyle="1" w:styleId="5A50F66EA55B4603AE91A52A005F3A3E">
    <w:name w:val="5A50F66EA55B4603AE91A52A005F3A3E"/>
    <w:rsid w:val="00CB28B5"/>
  </w:style>
  <w:style w:type="paragraph" w:customStyle="1" w:styleId="7A024F02A81844BE87BC7F41DAA8C8C0">
    <w:name w:val="7A024F02A81844BE87BC7F41DAA8C8C0"/>
    <w:rsid w:val="00CB28B5"/>
  </w:style>
  <w:style w:type="paragraph" w:customStyle="1" w:styleId="2B37FED9F65D405FBE4617754A985C16">
    <w:name w:val="2B37FED9F65D405FBE4617754A985C16"/>
    <w:rsid w:val="00CB28B5"/>
  </w:style>
  <w:style w:type="paragraph" w:customStyle="1" w:styleId="E6841CE8C24247B4BEFEAF9E4E438A5F">
    <w:name w:val="E6841CE8C24247B4BEFEAF9E4E438A5F"/>
    <w:rsid w:val="00CB28B5"/>
  </w:style>
  <w:style w:type="paragraph" w:customStyle="1" w:styleId="F9DD4EBFD6C54D10AA0BD7C527A783BF">
    <w:name w:val="F9DD4EBFD6C54D10AA0BD7C527A783BF"/>
    <w:rsid w:val="00CB28B5"/>
  </w:style>
  <w:style w:type="paragraph" w:customStyle="1" w:styleId="53F9E0BF01B343CC9156AE128D16079A">
    <w:name w:val="53F9E0BF01B343CC9156AE128D16079A"/>
    <w:rsid w:val="00CB28B5"/>
  </w:style>
  <w:style w:type="paragraph" w:customStyle="1" w:styleId="ED3FF70A60BC43AEB0B956FB67F0347D">
    <w:name w:val="ED3FF70A60BC43AEB0B956FB67F0347D"/>
    <w:rsid w:val="00CB28B5"/>
  </w:style>
  <w:style w:type="paragraph" w:customStyle="1" w:styleId="52E0D7A5B7E648E5B54C445B14EF583E">
    <w:name w:val="52E0D7A5B7E648E5B54C445B14EF583E"/>
    <w:rsid w:val="00CB28B5"/>
  </w:style>
  <w:style w:type="paragraph" w:customStyle="1" w:styleId="FC146F851F114F72B3C1EE16709285A2">
    <w:name w:val="FC146F851F114F72B3C1EE16709285A2"/>
    <w:rsid w:val="00CB28B5"/>
  </w:style>
  <w:style w:type="paragraph" w:customStyle="1" w:styleId="D81A659A51BE419DBB85650B47F49C23">
    <w:name w:val="D81A659A51BE419DBB85650B47F49C23"/>
    <w:rsid w:val="00CB28B5"/>
  </w:style>
  <w:style w:type="paragraph" w:customStyle="1" w:styleId="030F734AF48F459BB7C8A44177A472DD">
    <w:name w:val="030F734AF48F459BB7C8A44177A472DD"/>
    <w:rsid w:val="00CB28B5"/>
  </w:style>
  <w:style w:type="paragraph" w:customStyle="1" w:styleId="8CAB7886BF2E4704A7C85AA56207DEE5">
    <w:name w:val="8CAB7886BF2E4704A7C85AA56207DEE5"/>
    <w:rsid w:val="00CB28B5"/>
  </w:style>
  <w:style w:type="paragraph" w:customStyle="1" w:styleId="C90820C0D3FE47EEB368EAF9C9586241">
    <w:name w:val="C90820C0D3FE47EEB368EAF9C9586241"/>
    <w:rsid w:val="00CB28B5"/>
  </w:style>
  <w:style w:type="paragraph" w:customStyle="1" w:styleId="6F5D656B0D62429397B43ABA36579936">
    <w:name w:val="6F5D656B0D62429397B43ABA36579936"/>
    <w:rsid w:val="00CB28B5"/>
  </w:style>
  <w:style w:type="paragraph" w:customStyle="1" w:styleId="75B90248C92645CA8AEFB61D8A4BAD71">
    <w:name w:val="75B90248C92645CA8AEFB61D8A4BAD71"/>
    <w:rsid w:val="00CB28B5"/>
  </w:style>
  <w:style w:type="paragraph" w:customStyle="1" w:styleId="AFE5832682AC498BB9FE1C1C9B0D27E2">
    <w:name w:val="AFE5832682AC498BB9FE1C1C9B0D27E2"/>
    <w:rsid w:val="00CB28B5"/>
  </w:style>
  <w:style w:type="paragraph" w:customStyle="1" w:styleId="C0CC1D8D36D14DB09AFFB01EC4698F91">
    <w:name w:val="C0CC1D8D36D14DB09AFFB01EC4698F91"/>
    <w:rsid w:val="00CB28B5"/>
  </w:style>
  <w:style w:type="paragraph" w:customStyle="1" w:styleId="A433D0D40B554F1F95DB0BC9DB75C090">
    <w:name w:val="A433D0D40B554F1F95DB0BC9DB75C090"/>
    <w:rsid w:val="00CB28B5"/>
  </w:style>
  <w:style w:type="paragraph" w:customStyle="1" w:styleId="8B712E2BC39E48318006BE8D42B3CE8F">
    <w:name w:val="8B712E2BC39E48318006BE8D42B3CE8F"/>
    <w:rsid w:val="00CB28B5"/>
  </w:style>
  <w:style w:type="paragraph" w:customStyle="1" w:styleId="B88DC0540BCA4626802DE72AD80603B0">
    <w:name w:val="B88DC0540BCA4626802DE72AD80603B0"/>
    <w:rsid w:val="00CB28B5"/>
  </w:style>
  <w:style w:type="paragraph" w:customStyle="1" w:styleId="B4FC43E0624C4302B15D9A86134AFDB2">
    <w:name w:val="B4FC43E0624C4302B15D9A86134AFDB2"/>
    <w:rsid w:val="00CB28B5"/>
  </w:style>
  <w:style w:type="paragraph" w:customStyle="1" w:styleId="297E09269FC74D50A3CF6052C3709F19">
    <w:name w:val="297E09269FC74D50A3CF6052C3709F19"/>
    <w:rsid w:val="00CB28B5"/>
  </w:style>
  <w:style w:type="paragraph" w:customStyle="1" w:styleId="3583EC446E5B4B229A6D43A89A5DA71F">
    <w:name w:val="3583EC446E5B4B229A6D43A89A5DA71F"/>
    <w:rsid w:val="00CB28B5"/>
  </w:style>
  <w:style w:type="paragraph" w:customStyle="1" w:styleId="FF68D946B096482DB514EE0E9430E60F">
    <w:name w:val="FF68D946B096482DB514EE0E9430E60F"/>
    <w:rsid w:val="00CB28B5"/>
  </w:style>
  <w:style w:type="paragraph" w:customStyle="1" w:styleId="EA5E1256955248B4956A65146AAD567A">
    <w:name w:val="EA5E1256955248B4956A65146AAD567A"/>
    <w:rsid w:val="00CB28B5"/>
  </w:style>
  <w:style w:type="paragraph" w:customStyle="1" w:styleId="B6C34BF87C57415087F776E5CC12287B">
    <w:name w:val="B6C34BF87C57415087F776E5CC12287B"/>
    <w:rsid w:val="00CB28B5"/>
  </w:style>
  <w:style w:type="paragraph" w:customStyle="1" w:styleId="8FFE34E55B4A4A5787110D739EE59CEC">
    <w:name w:val="8FFE34E55B4A4A5787110D739EE59CEC"/>
    <w:rsid w:val="00CB28B5"/>
  </w:style>
  <w:style w:type="paragraph" w:customStyle="1" w:styleId="9C267B2B04124B0AB2494882D8CA18D5">
    <w:name w:val="9C267B2B04124B0AB2494882D8CA18D5"/>
    <w:rsid w:val="00CB28B5"/>
  </w:style>
  <w:style w:type="paragraph" w:customStyle="1" w:styleId="440AC772E9724D7E93F17D6B374581F4">
    <w:name w:val="440AC772E9724D7E93F17D6B374581F4"/>
    <w:rsid w:val="00CB28B5"/>
  </w:style>
  <w:style w:type="paragraph" w:customStyle="1" w:styleId="D5F2181849DD45ECA703D5D47B759D8D">
    <w:name w:val="D5F2181849DD45ECA703D5D47B759D8D"/>
    <w:rsid w:val="00CB28B5"/>
  </w:style>
  <w:style w:type="paragraph" w:customStyle="1" w:styleId="3B331CC991834B45849C8D6AC5BE52EA">
    <w:name w:val="3B331CC991834B45849C8D6AC5BE52EA"/>
    <w:rsid w:val="00CB28B5"/>
  </w:style>
  <w:style w:type="paragraph" w:customStyle="1" w:styleId="1C4405F2194F45248FA85966AF92D8FE">
    <w:name w:val="1C4405F2194F45248FA85966AF92D8FE"/>
    <w:rsid w:val="00CB28B5"/>
  </w:style>
  <w:style w:type="paragraph" w:customStyle="1" w:styleId="E9CDEBF1769F46E4B915D2932028B2B7">
    <w:name w:val="E9CDEBF1769F46E4B915D2932028B2B7"/>
    <w:rsid w:val="00CB28B5"/>
  </w:style>
  <w:style w:type="paragraph" w:customStyle="1" w:styleId="E696FF2CAB7E41218ED3D7B236B80FCB">
    <w:name w:val="E696FF2CAB7E41218ED3D7B236B80FCB"/>
    <w:rsid w:val="00CB28B5"/>
  </w:style>
  <w:style w:type="paragraph" w:customStyle="1" w:styleId="DB662DE3EE504287A8F3BE20CD282369">
    <w:name w:val="DB662DE3EE504287A8F3BE20CD282369"/>
    <w:rsid w:val="00CB28B5"/>
  </w:style>
  <w:style w:type="paragraph" w:customStyle="1" w:styleId="BD2C0220C4884E38962291B21FCC749E">
    <w:name w:val="BD2C0220C4884E38962291B21FCC749E"/>
    <w:rsid w:val="00CB28B5"/>
  </w:style>
  <w:style w:type="paragraph" w:customStyle="1" w:styleId="77D0D714E617461B8AF222DC223E2911">
    <w:name w:val="77D0D714E617461B8AF222DC223E2911"/>
    <w:rsid w:val="00CB28B5"/>
  </w:style>
  <w:style w:type="paragraph" w:customStyle="1" w:styleId="0F8D53FF3CB34A81BABC9DAB1D6CCC12">
    <w:name w:val="0F8D53FF3CB34A81BABC9DAB1D6CCC12"/>
    <w:rsid w:val="00CB28B5"/>
  </w:style>
  <w:style w:type="paragraph" w:customStyle="1" w:styleId="86D3674F109944FA899C52268EC31F16">
    <w:name w:val="86D3674F109944FA899C52268EC31F16"/>
    <w:rsid w:val="00CB28B5"/>
  </w:style>
  <w:style w:type="paragraph" w:customStyle="1" w:styleId="63BA7E0A5C974CF0B900F3A95309246C">
    <w:name w:val="63BA7E0A5C974CF0B900F3A95309246C"/>
    <w:rsid w:val="00CB28B5"/>
  </w:style>
  <w:style w:type="paragraph" w:customStyle="1" w:styleId="84B4C131BCAC4747950058D5576E7F90">
    <w:name w:val="84B4C131BCAC4747950058D5576E7F90"/>
    <w:rsid w:val="00CB28B5"/>
  </w:style>
  <w:style w:type="paragraph" w:customStyle="1" w:styleId="48B595DA999D4E0999C8A2754862D812">
    <w:name w:val="48B595DA999D4E0999C8A2754862D812"/>
    <w:rsid w:val="00CB28B5"/>
  </w:style>
  <w:style w:type="paragraph" w:customStyle="1" w:styleId="02049D63154E4F93949381FE932895E78">
    <w:name w:val="02049D63154E4F93949381FE932895E7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8">
    <w:name w:val="836F164F5BDA4C5E9FC89669AA4F4FEF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7">
    <w:name w:val="8AED5AA409854BF58531F3F3C1C871EC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8">
    <w:name w:val="9B944DFA362E4FF19AD5D8E5EB60614B2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4">
    <w:name w:val="E9896854A15D4805BF62D88103FC6097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4">
    <w:name w:val="6E6E265E9B6A41BDB7A2A8DFB82D090D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4">
    <w:name w:val="ED7257A43F4D42979FF8A000BB60372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4">
    <w:name w:val="40B5B7702A2C4BDC9BAD67CBDD0F9B14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2">
    <w:name w:val="DBAD52CC04E24B80A4EA196F139066BB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2">
    <w:name w:val="39C4544D4BFB441C89110A61F1E8B44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8">
    <w:name w:val="66A5F008574F4F269A42ADB3212EB1BF2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5">
    <w:name w:val="3771420FB0744958A7B42985034B97E2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5">
    <w:name w:val="B23B748ADEC549F5895319AF5CF3632215"/>
    <w:rsid w:val="00CB28B5"/>
    <w:rPr>
      <w:rFonts w:eastAsiaTheme="minorHAnsi"/>
      <w:lang w:eastAsia="en-US"/>
    </w:rPr>
  </w:style>
  <w:style w:type="paragraph" w:customStyle="1" w:styleId="E32D870F35ED4DF7B3EDAE27AA9F5C4615">
    <w:name w:val="E32D870F35ED4DF7B3EDAE27AA9F5C46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5">
    <w:name w:val="DA0F9FC250CD42FFB32B0D7D281B5C1915"/>
    <w:rsid w:val="00CB28B5"/>
    <w:rPr>
      <w:rFonts w:eastAsiaTheme="minorHAnsi"/>
      <w:lang w:eastAsia="en-US"/>
    </w:rPr>
  </w:style>
  <w:style w:type="paragraph" w:customStyle="1" w:styleId="D6FE641F66D74007BF9639F2B89BBE3415">
    <w:name w:val="D6FE641F66D74007BF9639F2B89BBE3415"/>
    <w:rsid w:val="00CB28B5"/>
    <w:rPr>
      <w:rFonts w:eastAsiaTheme="minorHAnsi"/>
      <w:lang w:eastAsia="en-US"/>
    </w:rPr>
  </w:style>
  <w:style w:type="paragraph" w:customStyle="1" w:styleId="09FE89C07DD14805880E6823FFF1EBD015">
    <w:name w:val="09FE89C07DD14805880E6823FFF1EBD015"/>
    <w:rsid w:val="00CB28B5"/>
    <w:rPr>
      <w:rFonts w:eastAsiaTheme="minorHAnsi"/>
      <w:lang w:eastAsia="en-US"/>
    </w:rPr>
  </w:style>
  <w:style w:type="paragraph" w:customStyle="1" w:styleId="E81A3B61DEB140098060EC3CC5550BF315">
    <w:name w:val="E81A3B61DEB140098060EC3CC5550BF315"/>
    <w:rsid w:val="00CB28B5"/>
    <w:rPr>
      <w:rFonts w:eastAsiaTheme="minorHAnsi"/>
      <w:lang w:eastAsia="en-US"/>
    </w:rPr>
  </w:style>
  <w:style w:type="paragraph" w:customStyle="1" w:styleId="821559AECC924F4F8C8D854949B00C5615">
    <w:name w:val="821559AECC924F4F8C8D854949B00C5615"/>
    <w:rsid w:val="00CB28B5"/>
    <w:rPr>
      <w:rFonts w:eastAsiaTheme="minorHAnsi"/>
      <w:lang w:eastAsia="en-US"/>
    </w:rPr>
  </w:style>
  <w:style w:type="paragraph" w:customStyle="1" w:styleId="FFF6B0030A534C4485C899A813FA13B815">
    <w:name w:val="FFF6B0030A534C4485C899A813FA13B815"/>
    <w:rsid w:val="00CB28B5"/>
    <w:rPr>
      <w:rFonts w:eastAsiaTheme="minorHAnsi"/>
      <w:lang w:eastAsia="en-US"/>
    </w:rPr>
  </w:style>
  <w:style w:type="paragraph" w:customStyle="1" w:styleId="A28649D1111F41FF9FC43B029ACEFE0815">
    <w:name w:val="A28649D1111F41FF9FC43B029ACEFE0815"/>
    <w:rsid w:val="00CB28B5"/>
    <w:rPr>
      <w:rFonts w:eastAsiaTheme="minorHAnsi"/>
      <w:lang w:eastAsia="en-US"/>
    </w:rPr>
  </w:style>
  <w:style w:type="paragraph" w:customStyle="1" w:styleId="E1EE64910AA84621B6D39375A29F85BF15">
    <w:name w:val="E1EE64910AA84621B6D39375A29F85BF15"/>
    <w:rsid w:val="00CB28B5"/>
    <w:rPr>
      <w:rFonts w:eastAsiaTheme="minorHAnsi"/>
      <w:lang w:eastAsia="en-US"/>
    </w:rPr>
  </w:style>
  <w:style w:type="paragraph" w:customStyle="1" w:styleId="AFD9A66EF3ED4D7E92E027451B24FA1415">
    <w:name w:val="AFD9A66EF3ED4D7E92E027451B24FA1415"/>
    <w:rsid w:val="00CB28B5"/>
    <w:rPr>
      <w:rFonts w:eastAsiaTheme="minorHAnsi"/>
      <w:lang w:eastAsia="en-US"/>
    </w:rPr>
  </w:style>
  <w:style w:type="paragraph" w:customStyle="1" w:styleId="649D5DD9E2714859BB3F3457097C489A15">
    <w:name w:val="649D5DD9E2714859BB3F3457097C489A15"/>
    <w:rsid w:val="00CB28B5"/>
    <w:rPr>
      <w:rFonts w:eastAsiaTheme="minorHAnsi"/>
      <w:lang w:eastAsia="en-US"/>
    </w:rPr>
  </w:style>
  <w:style w:type="paragraph" w:customStyle="1" w:styleId="C2D2AD2EAB03414DAACC9DBEAEA871A815">
    <w:name w:val="C2D2AD2EAB03414DAACC9DBEAEA871A815"/>
    <w:rsid w:val="00CB28B5"/>
    <w:rPr>
      <w:rFonts w:eastAsiaTheme="minorHAnsi"/>
      <w:lang w:eastAsia="en-US"/>
    </w:rPr>
  </w:style>
  <w:style w:type="paragraph" w:customStyle="1" w:styleId="BC9089C29DA34EA8B9286992FA7DD7E615">
    <w:name w:val="BC9089C29DA34EA8B9286992FA7DD7E615"/>
    <w:rsid w:val="00CB28B5"/>
    <w:rPr>
      <w:rFonts w:eastAsiaTheme="minorHAnsi"/>
      <w:lang w:eastAsia="en-US"/>
    </w:rPr>
  </w:style>
  <w:style w:type="paragraph" w:customStyle="1" w:styleId="96AE999DFA56440B847224CB32EB408015">
    <w:name w:val="96AE999DFA56440B847224CB32EB408015"/>
    <w:rsid w:val="00CB28B5"/>
    <w:rPr>
      <w:rFonts w:eastAsiaTheme="minorHAnsi"/>
      <w:lang w:eastAsia="en-US"/>
    </w:rPr>
  </w:style>
  <w:style w:type="paragraph" w:customStyle="1" w:styleId="8F777CC700474E38A52887DB59C38D3F15">
    <w:name w:val="8F777CC700474E38A52887DB59C38D3F15"/>
    <w:rsid w:val="00CB28B5"/>
    <w:rPr>
      <w:rFonts w:eastAsiaTheme="minorHAnsi"/>
      <w:lang w:eastAsia="en-US"/>
    </w:rPr>
  </w:style>
  <w:style w:type="paragraph" w:customStyle="1" w:styleId="1FF7B34752C14769AF2D543DF267C7A615">
    <w:name w:val="1FF7B34752C14769AF2D543DF267C7A615"/>
    <w:rsid w:val="00CB28B5"/>
    <w:rPr>
      <w:rFonts w:eastAsiaTheme="minorHAnsi"/>
      <w:lang w:eastAsia="en-US"/>
    </w:rPr>
  </w:style>
  <w:style w:type="paragraph" w:customStyle="1" w:styleId="C5A26CD2709F41C5AB98643009949C0E15">
    <w:name w:val="C5A26CD2709F41C5AB98643009949C0E15"/>
    <w:rsid w:val="00CB28B5"/>
    <w:rPr>
      <w:rFonts w:eastAsiaTheme="minorHAnsi"/>
      <w:lang w:eastAsia="en-US"/>
    </w:rPr>
  </w:style>
  <w:style w:type="paragraph" w:customStyle="1" w:styleId="30CB7D8184EA4B8BBF81C0617CFF0CDD15">
    <w:name w:val="30CB7D8184EA4B8BBF81C0617CFF0CDD15"/>
    <w:rsid w:val="00CB28B5"/>
    <w:rPr>
      <w:rFonts w:eastAsiaTheme="minorHAnsi"/>
      <w:lang w:eastAsia="en-US"/>
    </w:rPr>
  </w:style>
  <w:style w:type="paragraph" w:customStyle="1" w:styleId="6150BE26FA46446DB8AAC2301C7AEB2715">
    <w:name w:val="6150BE26FA46446DB8AAC2301C7AEB2715"/>
    <w:rsid w:val="00CB28B5"/>
    <w:rPr>
      <w:rFonts w:eastAsiaTheme="minorHAnsi"/>
      <w:lang w:eastAsia="en-US"/>
    </w:rPr>
  </w:style>
  <w:style w:type="paragraph" w:customStyle="1" w:styleId="300F10E7CB2543CDB32D62208A01796824">
    <w:name w:val="300F10E7CB2543CDB32D62208A017968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4">
    <w:name w:val="B540452A86034CF4BA2909F06B3122FA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4">
    <w:name w:val="6DBDF69A570C4477A45970B1290B0905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4">
    <w:name w:val="39A563FE629146BB8F97D8D36C35F209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4">
    <w:name w:val="926FCD917EAF40889AEE2F92C6BD0578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4">
    <w:name w:val="AB6B4B91A9FC44EEAF5A556210AA0C4A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4">
    <w:name w:val="A51EE2542C724EEC81567BEC463D7E5B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1">
    <w:name w:val="F6C97A9793DB465A9D54B0E5305EA260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3">
    <w:name w:val="2FAF440178994261AC1EC4AF44899BD6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3">
    <w:name w:val="E74F61E5939648DE975F43DC74693BC8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1">
    <w:name w:val="A33400301B354028993050A9CA94769211"/>
    <w:rsid w:val="00CB28B5"/>
    <w:rPr>
      <w:rFonts w:eastAsiaTheme="minorHAnsi"/>
      <w:lang w:eastAsia="en-US"/>
    </w:rPr>
  </w:style>
  <w:style w:type="paragraph" w:customStyle="1" w:styleId="C15CF74F71224CA28F92434EA7FBC19511">
    <w:name w:val="C15CF74F71224CA28F92434EA7FBC195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1">
    <w:name w:val="7A2F47E48D494F4E94942CAC5370B67111"/>
    <w:rsid w:val="00CB28B5"/>
    <w:rPr>
      <w:rFonts w:eastAsiaTheme="minorHAnsi"/>
      <w:lang w:eastAsia="en-US"/>
    </w:rPr>
  </w:style>
  <w:style w:type="paragraph" w:customStyle="1" w:styleId="7C3504CFD9074A0CAD71DF8F0847EB0F11">
    <w:name w:val="7C3504CFD9074A0CAD71DF8F0847EB0F11"/>
    <w:rsid w:val="00CB28B5"/>
    <w:rPr>
      <w:rFonts w:eastAsiaTheme="minorHAnsi"/>
      <w:lang w:eastAsia="en-US"/>
    </w:rPr>
  </w:style>
  <w:style w:type="paragraph" w:customStyle="1" w:styleId="7485D89F145D459AAE3B3A54FC3AC4C911">
    <w:name w:val="7485D89F145D459AAE3B3A54FC3AC4C911"/>
    <w:rsid w:val="00CB28B5"/>
    <w:rPr>
      <w:rFonts w:eastAsiaTheme="minorHAnsi"/>
      <w:lang w:eastAsia="en-US"/>
    </w:rPr>
  </w:style>
  <w:style w:type="paragraph" w:customStyle="1" w:styleId="10AD89FBC0324FB389357ADE93E6BF5C11">
    <w:name w:val="10AD89FBC0324FB389357ADE93E6BF5C11"/>
    <w:rsid w:val="00CB28B5"/>
    <w:rPr>
      <w:rFonts w:eastAsiaTheme="minorHAnsi"/>
      <w:lang w:eastAsia="en-US"/>
    </w:rPr>
  </w:style>
  <w:style w:type="paragraph" w:customStyle="1" w:styleId="980E7F7F9205453887EC202CB400445511">
    <w:name w:val="980E7F7F9205453887EC202CB400445511"/>
    <w:rsid w:val="00CB28B5"/>
    <w:rPr>
      <w:rFonts w:eastAsiaTheme="minorHAnsi"/>
      <w:lang w:eastAsia="en-US"/>
    </w:rPr>
  </w:style>
  <w:style w:type="paragraph" w:customStyle="1" w:styleId="7ECB972B45C442059858BDDD69759F3F11">
    <w:name w:val="7ECB972B45C442059858BDDD69759F3F11"/>
    <w:rsid w:val="00CB28B5"/>
    <w:rPr>
      <w:rFonts w:eastAsiaTheme="minorHAnsi"/>
      <w:lang w:eastAsia="en-US"/>
    </w:rPr>
  </w:style>
  <w:style w:type="paragraph" w:customStyle="1" w:styleId="98619C25B7A647CE9B6E38273E2A7E5011">
    <w:name w:val="98619C25B7A647CE9B6E38273E2A7E5011"/>
    <w:rsid w:val="00CB28B5"/>
    <w:rPr>
      <w:rFonts w:eastAsiaTheme="minorHAnsi"/>
      <w:lang w:eastAsia="en-US"/>
    </w:rPr>
  </w:style>
  <w:style w:type="paragraph" w:customStyle="1" w:styleId="3F0111699873461E859A00C6F656520C11">
    <w:name w:val="3F0111699873461E859A00C6F656520C11"/>
    <w:rsid w:val="00CB28B5"/>
    <w:rPr>
      <w:rFonts w:eastAsiaTheme="minorHAnsi"/>
      <w:lang w:eastAsia="en-US"/>
    </w:rPr>
  </w:style>
  <w:style w:type="paragraph" w:customStyle="1" w:styleId="9319BE2B40BA42B29F77F7A91381D88211">
    <w:name w:val="9319BE2B40BA42B29F77F7A91381D88211"/>
    <w:rsid w:val="00CB28B5"/>
    <w:rPr>
      <w:rFonts w:eastAsiaTheme="minorHAnsi"/>
      <w:lang w:eastAsia="en-US"/>
    </w:rPr>
  </w:style>
  <w:style w:type="paragraph" w:customStyle="1" w:styleId="F7B1BB619739485FBFC5D9EA108ED6F211">
    <w:name w:val="F7B1BB619739485FBFC5D9EA108ED6F211"/>
    <w:rsid w:val="00CB28B5"/>
    <w:rPr>
      <w:rFonts w:eastAsiaTheme="minorHAnsi"/>
      <w:lang w:eastAsia="en-US"/>
    </w:rPr>
  </w:style>
  <w:style w:type="paragraph" w:customStyle="1" w:styleId="7C0E6ABD097047E98656CD0DDF7B4B7E11">
    <w:name w:val="7C0E6ABD097047E98656CD0DDF7B4B7E11"/>
    <w:rsid w:val="00CB28B5"/>
    <w:rPr>
      <w:rFonts w:eastAsiaTheme="minorHAnsi"/>
      <w:lang w:eastAsia="en-US"/>
    </w:rPr>
  </w:style>
  <w:style w:type="paragraph" w:customStyle="1" w:styleId="4129DCAA083D4827994609B3055E401A11">
    <w:name w:val="4129DCAA083D4827994609B3055E401A11"/>
    <w:rsid w:val="00CB28B5"/>
    <w:rPr>
      <w:rFonts w:eastAsiaTheme="minorHAnsi"/>
      <w:lang w:eastAsia="en-US"/>
    </w:rPr>
  </w:style>
  <w:style w:type="paragraph" w:customStyle="1" w:styleId="CBC0251DEE9F47BDBFB30FE7B93D4D5611">
    <w:name w:val="CBC0251DEE9F47BDBFB30FE7B93D4D5611"/>
    <w:rsid w:val="00CB28B5"/>
    <w:rPr>
      <w:rFonts w:eastAsiaTheme="minorHAnsi"/>
      <w:lang w:eastAsia="en-US"/>
    </w:rPr>
  </w:style>
  <w:style w:type="paragraph" w:customStyle="1" w:styleId="3FEC735F61B24856A479BC68B459C89B11">
    <w:name w:val="3FEC735F61B24856A479BC68B459C89B11"/>
    <w:rsid w:val="00CB28B5"/>
    <w:rPr>
      <w:rFonts w:eastAsiaTheme="minorHAnsi"/>
      <w:lang w:eastAsia="en-US"/>
    </w:rPr>
  </w:style>
  <w:style w:type="paragraph" w:customStyle="1" w:styleId="6F41A539478A4AC0BDF6293EA828FB2E11">
    <w:name w:val="6F41A539478A4AC0BDF6293EA828FB2E11"/>
    <w:rsid w:val="00CB28B5"/>
    <w:rPr>
      <w:rFonts w:eastAsiaTheme="minorHAnsi"/>
      <w:lang w:eastAsia="en-US"/>
    </w:rPr>
  </w:style>
  <w:style w:type="paragraph" w:customStyle="1" w:styleId="AF327B56CB38496F9B9C16ED871142A311">
    <w:name w:val="AF327B56CB38496F9B9C16ED871142A311"/>
    <w:rsid w:val="00CB28B5"/>
    <w:rPr>
      <w:rFonts w:eastAsiaTheme="minorHAnsi"/>
      <w:lang w:eastAsia="en-US"/>
    </w:rPr>
  </w:style>
  <w:style w:type="paragraph" w:customStyle="1" w:styleId="84E5FF943626432181C6A58271159BC411">
    <w:name w:val="84E5FF943626432181C6A58271159BC411"/>
    <w:rsid w:val="00CB28B5"/>
    <w:rPr>
      <w:rFonts w:eastAsiaTheme="minorHAnsi"/>
      <w:lang w:eastAsia="en-US"/>
    </w:rPr>
  </w:style>
  <w:style w:type="paragraph" w:customStyle="1" w:styleId="316A68562B574D97AEEE316358C73B0C11">
    <w:name w:val="316A68562B574D97AEEE316358C73B0C11"/>
    <w:rsid w:val="00CB28B5"/>
    <w:rPr>
      <w:rFonts w:eastAsiaTheme="minorHAnsi"/>
      <w:lang w:eastAsia="en-US"/>
    </w:rPr>
  </w:style>
  <w:style w:type="paragraph" w:customStyle="1" w:styleId="6625E39828374DD1BCE3094C6DDD177B11">
    <w:name w:val="6625E39828374DD1BCE3094C6DDD177B11"/>
    <w:rsid w:val="00CB28B5"/>
    <w:rPr>
      <w:rFonts w:eastAsiaTheme="minorHAnsi"/>
      <w:lang w:eastAsia="en-US"/>
    </w:rPr>
  </w:style>
  <w:style w:type="paragraph" w:customStyle="1" w:styleId="7A118D4F9DC540D48486F134FEB586DF11">
    <w:name w:val="7A118D4F9DC540D48486F134FEB586DF11"/>
    <w:rsid w:val="00CB28B5"/>
    <w:rPr>
      <w:rFonts w:eastAsiaTheme="minorHAnsi"/>
      <w:lang w:eastAsia="en-US"/>
    </w:rPr>
  </w:style>
  <w:style w:type="paragraph" w:customStyle="1" w:styleId="A15163A1940E411F85F6D74A5DF41C1311">
    <w:name w:val="A15163A1940E411F85F6D74A5DF41C1311"/>
    <w:rsid w:val="00CB28B5"/>
    <w:rPr>
      <w:rFonts w:eastAsiaTheme="minorHAnsi"/>
      <w:lang w:eastAsia="en-US"/>
    </w:rPr>
  </w:style>
  <w:style w:type="paragraph" w:customStyle="1" w:styleId="8894C621FB9248C7A4FDE8B06A26C6DE11">
    <w:name w:val="8894C621FB9248C7A4FDE8B06A26C6DE11"/>
    <w:rsid w:val="00CB28B5"/>
    <w:rPr>
      <w:rFonts w:eastAsiaTheme="minorHAnsi"/>
      <w:lang w:eastAsia="en-US"/>
    </w:rPr>
  </w:style>
  <w:style w:type="paragraph" w:customStyle="1" w:styleId="D7B2752EE2F24B84B9D317B89259547211">
    <w:name w:val="D7B2752EE2F24B84B9D317B89259547211"/>
    <w:rsid w:val="00CB28B5"/>
    <w:rPr>
      <w:rFonts w:eastAsiaTheme="minorHAnsi"/>
      <w:lang w:eastAsia="en-US"/>
    </w:rPr>
  </w:style>
  <w:style w:type="paragraph" w:customStyle="1" w:styleId="EE75642898BB459B8925A8105166A6BE11">
    <w:name w:val="EE75642898BB459B8925A8105166A6BE11"/>
    <w:rsid w:val="00CB28B5"/>
    <w:rPr>
      <w:rFonts w:eastAsiaTheme="minorHAnsi"/>
      <w:lang w:eastAsia="en-US"/>
    </w:rPr>
  </w:style>
  <w:style w:type="paragraph" w:customStyle="1" w:styleId="EAAA695E19194A2499F205E9C0FE000F11">
    <w:name w:val="EAAA695E19194A2499F205E9C0FE000F11"/>
    <w:rsid w:val="00CB28B5"/>
    <w:rPr>
      <w:rFonts w:eastAsiaTheme="minorHAnsi"/>
      <w:lang w:eastAsia="en-US"/>
    </w:rPr>
  </w:style>
  <w:style w:type="paragraph" w:customStyle="1" w:styleId="BA764899223140AC9AAA34E5EF09092611">
    <w:name w:val="BA764899223140AC9AAA34E5EF09092611"/>
    <w:rsid w:val="00CB28B5"/>
    <w:rPr>
      <w:rFonts w:eastAsiaTheme="minorHAnsi"/>
      <w:lang w:eastAsia="en-US"/>
    </w:rPr>
  </w:style>
  <w:style w:type="paragraph" w:customStyle="1" w:styleId="3D8370CAD56446E99C06143AA0F8C6D811">
    <w:name w:val="3D8370CAD56446E99C06143AA0F8C6D8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1">
    <w:name w:val="B97BB50E4DE44AE7A4AEE68AD9A667C2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1">
    <w:name w:val="E88571AFA26E4DF59D2EA8CE7C3B003611"/>
    <w:rsid w:val="00CB28B5"/>
    <w:rPr>
      <w:rFonts w:eastAsiaTheme="minorHAnsi"/>
      <w:lang w:eastAsia="en-US"/>
    </w:rPr>
  </w:style>
  <w:style w:type="paragraph" w:customStyle="1" w:styleId="8C7CE1F627C14477A196B0C55354389E10">
    <w:name w:val="8C7CE1F627C14477A196B0C55354389E10"/>
    <w:rsid w:val="00CB28B5"/>
    <w:rPr>
      <w:rFonts w:eastAsiaTheme="minorHAnsi"/>
      <w:lang w:eastAsia="en-US"/>
    </w:rPr>
  </w:style>
  <w:style w:type="paragraph" w:customStyle="1" w:styleId="FCEED0D140CA4598A32B9311F205C012">
    <w:name w:val="FCEED0D140CA4598A32B9311F205C012"/>
    <w:rsid w:val="00CB28B5"/>
  </w:style>
  <w:style w:type="paragraph" w:customStyle="1" w:styleId="E54251B96C264AE49591D75F7491FF10">
    <w:name w:val="E54251B96C264AE49591D75F7491FF10"/>
    <w:rsid w:val="00CB28B5"/>
  </w:style>
  <w:style w:type="paragraph" w:customStyle="1" w:styleId="918ADCFE239E4563B0FC0241145FC131">
    <w:name w:val="918ADCFE239E4563B0FC0241145FC131"/>
    <w:rsid w:val="00CB28B5"/>
  </w:style>
  <w:style w:type="paragraph" w:customStyle="1" w:styleId="4AED2FE26F9F4DB1B81200EAD6D50961">
    <w:name w:val="4AED2FE26F9F4DB1B81200EAD6D50961"/>
    <w:rsid w:val="00CB28B5"/>
  </w:style>
  <w:style w:type="paragraph" w:customStyle="1" w:styleId="07D15E69B3264028BB8E1CFD2A00D9B0">
    <w:name w:val="07D15E69B3264028BB8E1CFD2A00D9B0"/>
    <w:rsid w:val="00CB28B5"/>
  </w:style>
  <w:style w:type="paragraph" w:customStyle="1" w:styleId="97440CA576074E93A5F60293C8101572">
    <w:name w:val="97440CA576074E93A5F60293C8101572"/>
    <w:rsid w:val="00CB28B5"/>
  </w:style>
  <w:style w:type="paragraph" w:customStyle="1" w:styleId="1296A3BC31D3478ABB11C514F23596AC">
    <w:name w:val="1296A3BC31D3478ABB11C514F23596AC"/>
    <w:rsid w:val="00CB28B5"/>
  </w:style>
  <w:style w:type="paragraph" w:customStyle="1" w:styleId="15694FE17D1445B08BCCBCB4DFBBFFA6">
    <w:name w:val="15694FE17D1445B08BCCBCB4DFBBFFA6"/>
    <w:rsid w:val="00CB28B5"/>
  </w:style>
  <w:style w:type="paragraph" w:customStyle="1" w:styleId="8F7FFD7B97D3446B9558DE2EAA1CD418">
    <w:name w:val="8F7FFD7B97D3446B9558DE2EAA1CD418"/>
    <w:rsid w:val="00CB28B5"/>
  </w:style>
  <w:style w:type="paragraph" w:customStyle="1" w:styleId="79D155B770A44FC1AF058FF78B38D8C3">
    <w:name w:val="79D155B770A44FC1AF058FF78B38D8C3"/>
    <w:rsid w:val="00CB28B5"/>
  </w:style>
  <w:style w:type="paragraph" w:customStyle="1" w:styleId="BE44B7FA9A254691B1C8BBD420BE5133">
    <w:name w:val="BE44B7FA9A254691B1C8BBD420BE5133"/>
    <w:rsid w:val="00CB28B5"/>
  </w:style>
  <w:style w:type="paragraph" w:customStyle="1" w:styleId="4BF1B2D708CD4CDCBF3040A6BD495C4F">
    <w:name w:val="4BF1B2D708CD4CDCBF3040A6BD495C4F"/>
    <w:rsid w:val="00CB28B5"/>
  </w:style>
  <w:style w:type="paragraph" w:customStyle="1" w:styleId="B15EA497A0094152BF44A34BD7395189">
    <w:name w:val="B15EA497A0094152BF44A34BD7395189"/>
    <w:rsid w:val="00CB28B5"/>
  </w:style>
  <w:style w:type="paragraph" w:customStyle="1" w:styleId="D25C32235C91430EB0283AF7897C92CA">
    <w:name w:val="D25C32235C91430EB0283AF7897C92CA"/>
    <w:rsid w:val="00CB28B5"/>
  </w:style>
  <w:style w:type="paragraph" w:customStyle="1" w:styleId="07B1E3E3BE89468A81F4B7E878ED304E">
    <w:name w:val="07B1E3E3BE89468A81F4B7E878ED304E"/>
    <w:rsid w:val="00CB28B5"/>
  </w:style>
  <w:style w:type="paragraph" w:customStyle="1" w:styleId="14451FACC7D441CAB857B9D5ED81A28C">
    <w:name w:val="14451FACC7D441CAB857B9D5ED81A28C"/>
    <w:rsid w:val="00CB28B5"/>
  </w:style>
  <w:style w:type="paragraph" w:customStyle="1" w:styleId="02049D63154E4F93949381FE932895E79">
    <w:name w:val="02049D63154E4F93949381FE932895E7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9">
    <w:name w:val="836F164F5BDA4C5E9FC89669AA4F4FEF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8">
    <w:name w:val="8AED5AA409854BF58531F3F3C1C871EC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9">
    <w:name w:val="9B944DFA362E4FF19AD5D8E5EB60614B2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5">
    <w:name w:val="E9896854A15D4805BF62D88103FC6097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5">
    <w:name w:val="6E6E265E9B6A41BDB7A2A8DFB82D090D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5">
    <w:name w:val="ED7257A43F4D42979FF8A000BB60372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5">
    <w:name w:val="40B5B7702A2C4BDC9BAD67CBDD0F9B14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3">
    <w:name w:val="DBAD52CC04E24B80A4EA196F139066BB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3">
    <w:name w:val="39C4544D4BFB441C89110A61F1E8B449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9">
    <w:name w:val="66A5F008574F4F269A42ADB3212EB1BF2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6">
    <w:name w:val="3771420FB0744958A7B42985034B97E2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6">
    <w:name w:val="B23B748ADEC549F5895319AF5CF3632216"/>
    <w:rsid w:val="00CB28B5"/>
    <w:rPr>
      <w:rFonts w:eastAsiaTheme="minorHAnsi"/>
      <w:lang w:eastAsia="en-US"/>
    </w:rPr>
  </w:style>
  <w:style w:type="paragraph" w:customStyle="1" w:styleId="E32D870F35ED4DF7B3EDAE27AA9F5C4616">
    <w:name w:val="E32D870F35ED4DF7B3EDAE27AA9F5C46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6">
    <w:name w:val="DA0F9FC250CD42FFB32B0D7D281B5C1916"/>
    <w:rsid w:val="00CB28B5"/>
    <w:rPr>
      <w:rFonts w:eastAsiaTheme="minorHAnsi"/>
      <w:lang w:eastAsia="en-US"/>
    </w:rPr>
  </w:style>
  <w:style w:type="paragraph" w:customStyle="1" w:styleId="D6FE641F66D74007BF9639F2B89BBE3416">
    <w:name w:val="D6FE641F66D74007BF9639F2B89BBE3416"/>
    <w:rsid w:val="00CB28B5"/>
    <w:rPr>
      <w:rFonts w:eastAsiaTheme="minorHAnsi"/>
      <w:lang w:eastAsia="en-US"/>
    </w:rPr>
  </w:style>
  <w:style w:type="paragraph" w:customStyle="1" w:styleId="300F10E7CB2543CDB32D62208A01796825">
    <w:name w:val="300F10E7CB2543CDB32D62208A017968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5">
    <w:name w:val="B540452A86034CF4BA2909F06B3122FA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5">
    <w:name w:val="6DBDF69A570C4477A45970B1290B0905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5">
    <w:name w:val="39A563FE629146BB8F97D8D36C35F209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5">
    <w:name w:val="926FCD917EAF40889AEE2F92C6BD0578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5">
    <w:name w:val="AB6B4B91A9FC44EEAF5A556210AA0C4A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5">
    <w:name w:val="A51EE2542C724EEC81567BEC463D7E5B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2">
    <w:name w:val="F6C97A9793DB465A9D54B0E5305EA260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4">
    <w:name w:val="2FAF440178994261AC1EC4AF44899BD6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4">
    <w:name w:val="E74F61E5939648DE975F43DC74693BC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2">
    <w:name w:val="A33400301B354028993050A9CA94769212"/>
    <w:rsid w:val="00CB28B5"/>
    <w:rPr>
      <w:rFonts w:eastAsiaTheme="minorHAnsi"/>
      <w:lang w:eastAsia="en-US"/>
    </w:rPr>
  </w:style>
  <w:style w:type="paragraph" w:customStyle="1" w:styleId="C15CF74F71224CA28F92434EA7FBC19512">
    <w:name w:val="C15CF74F71224CA28F92434EA7FBC195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2">
    <w:name w:val="7A2F47E48D494F4E94942CAC5370B67112"/>
    <w:rsid w:val="00CB28B5"/>
    <w:rPr>
      <w:rFonts w:eastAsiaTheme="minorHAnsi"/>
      <w:lang w:eastAsia="en-US"/>
    </w:rPr>
  </w:style>
  <w:style w:type="paragraph" w:customStyle="1" w:styleId="7C3504CFD9074A0CAD71DF8F0847EB0F12">
    <w:name w:val="7C3504CFD9074A0CAD71DF8F0847EB0F12"/>
    <w:rsid w:val="00CB28B5"/>
    <w:rPr>
      <w:rFonts w:eastAsiaTheme="minorHAnsi"/>
      <w:lang w:eastAsia="en-US"/>
    </w:rPr>
  </w:style>
  <w:style w:type="paragraph" w:customStyle="1" w:styleId="7485D89F145D459AAE3B3A54FC3AC4C912">
    <w:name w:val="7485D89F145D459AAE3B3A54FC3AC4C912"/>
    <w:rsid w:val="00CB28B5"/>
    <w:rPr>
      <w:rFonts w:eastAsiaTheme="minorHAnsi"/>
      <w:lang w:eastAsia="en-US"/>
    </w:rPr>
  </w:style>
  <w:style w:type="paragraph" w:customStyle="1" w:styleId="10AD89FBC0324FB389357ADE93E6BF5C12">
    <w:name w:val="10AD89FBC0324FB389357ADE93E6BF5C12"/>
    <w:rsid w:val="00CB28B5"/>
    <w:rPr>
      <w:rFonts w:eastAsiaTheme="minorHAnsi"/>
      <w:lang w:eastAsia="en-US"/>
    </w:rPr>
  </w:style>
  <w:style w:type="paragraph" w:customStyle="1" w:styleId="980E7F7F9205453887EC202CB400445512">
    <w:name w:val="980E7F7F9205453887EC202CB400445512"/>
    <w:rsid w:val="00CB28B5"/>
    <w:rPr>
      <w:rFonts w:eastAsiaTheme="minorHAnsi"/>
      <w:lang w:eastAsia="en-US"/>
    </w:rPr>
  </w:style>
  <w:style w:type="paragraph" w:customStyle="1" w:styleId="7ECB972B45C442059858BDDD69759F3F12">
    <w:name w:val="7ECB972B45C442059858BDDD69759F3F12"/>
    <w:rsid w:val="00CB28B5"/>
    <w:rPr>
      <w:rFonts w:eastAsiaTheme="minorHAnsi"/>
      <w:lang w:eastAsia="en-US"/>
    </w:rPr>
  </w:style>
  <w:style w:type="paragraph" w:customStyle="1" w:styleId="98619C25B7A647CE9B6E38273E2A7E5012">
    <w:name w:val="98619C25B7A647CE9B6E38273E2A7E5012"/>
    <w:rsid w:val="00CB28B5"/>
    <w:rPr>
      <w:rFonts w:eastAsiaTheme="minorHAnsi"/>
      <w:lang w:eastAsia="en-US"/>
    </w:rPr>
  </w:style>
  <w:style w:type="paragraph" w:customStyle="1" w:styleId="3F0111699873461E859A00C6F656520C12">
    <w:name w:val="3F0111699873461E859A00C6F656520C12"/>
    <w:rsid w:val="00CB28B5"/>
    <w:rPr>
      <w:rFonts w:eastAsiaTheme="minorHAnsi"/>
      <w:lang w:eastAsia="en-US"/>
    </w:rPr>
  </w:style>
  <w:style w:type="paragraph" w:customStyle="1" w:styleId="9319BE2B40BA42B29F77F7A91381D88212">
    <w:name w:val="9319BE2B40BA42B29F77F7A91381D88212"/>
    <w:rsid w:val="00CB28B5"/>
    <w:rPr>
      <w:rFonts w:eastAsiaTheme="minorHAnsi"/>
      <w:lang w:eastAsia="en-US"/>
    </w:rPr>
  </w:style>
  <w:style w:type="paragraph" w:customStyle="1" w:styleId="F7B1BB619739485FBFC5D9EA108ED6F212">
    <w:name w:val="F7B1BB619739485FBFC5D9EA108ED6F212"/>
    <w:rsid w:val="00CB28B5"/>
    <w:rPr>
      <w:rFonts w:eastAsiaTheme="minorHAnsi"/>
      <w:lang w:eastAsia="en-US"/>
    </w:rPr>
  </w:style>
  <w:style w:type="paragraph" w:customStyle="1" w:styleId="7C0E6ABD097047E98656CD0DDF7B4B7E12">
    <w:name w:val="7C0E6ABD097047E98656CD0DDF7B4B7E12"/>
    <w:rsid w:val="00CB28B5"/>
    <w:rPr>
      <w:rFonts w:eastAsiaTheme="minorHAnsi"/>
      <w:lang w:eastAsia="en-US"/>
    </w:rPr>
  </w:style>
  <w:style w:type="paragraph" w:customStyle="1" w:styleId="4129DCAA083D4827994609B3055E401A12">
    <w:name w:val="4129DCAA083D4827994609B3055E401A12"/>
    <w:rsid w:val="00CB28B5"/>
    <w:rPr>
      <w:rFonts w:eastAsiaTheme="minorHAnsi"/>
      <w:lang w:eastAsia="en-US"/>
    </w:rPr>
  </w:style>
  <w:style w:type="paragraph" w:customStyle="1" w:styleId="CBC0251DEE9F47BDBFB30FE7B93D4D5612">
    <w:name w:val="CBC0251DEE9F47BDBFB30FE7B93D4D5612"/>
    <w:rsid w:val="00CB28B5"/>
    <w:rPr>
      <w:rFonts w:eastAsiaTheme="minorHAnsi"/>
      <w:lang w:eastAsia="en-US"/>
    </w:rPr>
  </w:style>
  <w:style w:type="paragraph" w:customStyle="1" w:styleId="3FEC735F61B24856A479BC68B459C89B12">
    <w:name w:val="3FEC735F61B24856A479BC68B459C89B12"/>
    <w:rsid w:val="00CB28B5"/>
    <w:rPr>
      <w:rFonts w:eastAsiaTheme="minorHAnsi"/>
      <w:lang w:eastAsia="en-US"/>
    </w:rPr>
  </w:style>
  <w:style w:type="paragraph" w:customStyle="1" w:styleId="6F41A539478A4AC0BDF6293EA828FB2E12">
    <w:name w:val="6F41A539478A4AC0BDF6293EA828FB2E12"/>
    <w:rsid w:val="00CB28B5"/>
    <w:rPr>
      <w:rFonts w:eastAsiaTheme="minorHAnsi"/>
      <w:lang w:eastAsia="en-US"/>
    </w:rPr>
  </w:style>
  <w:style w:type="paragraph" w:customStyle="1" w:styleId="AF327B56CB38496F9B9C16ED871142A312">
    <w:name w:val="AF327B56CB38496F9B9C16ED871142A312"/>
    <w:rsid w:val="00CB28B5"/>
    <w:rPr>
      <w:rFonts w:eastAsiaTheme="minorHAnsi"/>
      <w:lang w:eastAsia="en-US"/>
    </w:rPr>
  </w:style>
  <w:style w:type="paragraph" w:customStyle="1" w:styleId="84E5FF943626432181C6A58271159BC412">
    <w:name w:val="84E5FF943626432181C6A58271159BC412"/>
    <w:rsid w:val="00CB28B5"/>
    <w:rPr>
      <w:rFonts w:eastAsiaTheme="minorHAnsi"/>
      <w:lang w:eastAsia="en-US"/>
    </w:rPr>
  </w:style>
  <w:style w:type="paragraph" w:customStyle="1" w:styleId="316A68562B574D97AEEE316358C73B0C12">
    <w:name w:val="316A68562B574D97AEEE316358C73B0C12"/>
    <w:rsid w:val="00CB28B5"/>
    <w:rPr>
      <w:rFonts w:eastAsiaTheme="minorHAnsi"/>
      <w:lang w:eastAsia="en-US"/>
    </w:rPr>
  </w:style>
  <w:style w:type="paragraph" w:customStyle="1" w:styleId="6625E39828374DD1BCE3094C6DDD177B12">
    <w:name w:val="6625E39828374DD1BCE3094C6DDD177B12"/>
    <w:rsid w:val="00CB28B5"/>
    <w:rPr>
      <w:rFonts w:eastAsiaTheme="minorHAnsi"/>
      <w:lang w:eastAsia="en-US"/>
    </w:rPr>
  </w:style>
  <w:style w:type="paragraph" w:customStyle="1" w:styleId="7A118D4F9DC540D48486F134FEB586DF12">
    <w:name w:val="7A118D4F9DC540D48486F134FEB586DF12"/>
    <w:rsid w:val="00CB28B5"/>
    <w:rPr>
      <w:rFonts w:eastAsiaTheme="minorHAnsi"/>
      <w:lang w:eastAsia="en-US"/>
    </w:rPr>
  </w:style>
  <w:style w:type="paragraph" w:customStyle="1" w:styleId="A15163A1940E411F85F6D74A5DF41C1312">
    <w:name w:val="A15163A1940E411F85F6D74A5DF41C1312"/>
    <w:rsid w:val="00CB28B5"/>
    <w:rPr>
      <w:rFonts w:eastAsiaTheme="minorHAnsi"/>
      <w:lang w:eastAsia="en-US"/>
    </w:rPr>
  </w:style>
  <w:style w:type="paragraph" w:customStyle="1" w:styleId="8894C621FB9248C7A4FDE8B06A26C6DE12">
    <w:name w:val="8894C621FB9248C7A4FDE8B06A26C6DE12"/>
    <w:rsid w:val="00CB28B5"/>
    <w:rPr>
      <w:rFonts w:eastAsiaTheme="minorHAnsi"/>
      <w:lang w:eastAsia="en-US"/>
    </w:rPr>
  </w:style>
  <w:style w:type="paragraph" w:customStyle="1" w:styleId="D7B2752EE2F24B84B9D317B89259547212">
    <w:name w:val="D7B2752EE2F24B84B9D317B89259547212"/>
    <w:rsid w:val="00CB28B5"/>
    <w:rPr>
      <w:rFonts w:eastAsiaTheme="minorHAnsi"/>
      <w:lang w:eastAsia="en-US"/>
    </w:rPr>
  </w:style>
  <w:style w:type="paragraph" w:customStyle="1" w:styleId="EE75642898BB459B8925A8105166A6BE12">
    <w:name w:val="EE75642898BB459B8925A8105166A6BE12"/>
    <w:rsid w:val="00CB28B5"/>
    <w:rPr>
      <w:rFonts w:eastAsiaTheme="minorHAnsi"/>
      <w:lang w:eastAsia="en-US"/>
    </w:rPr>
  </w:style>
  <w:style w:type="paragraph" w:customStyle="1" w:styleId="EAAA695E19194A2499F205E9C0FE000F12">
    <w:name w:val="EAAA695E19194A2499F205E9C0FE000F12"/>
    <w:rsid w:val="00CB28B5"/>
    <w:rPr>
      <w:rFonts w:eastAsiaTheme="minorHAnsi"/>
      <w:lang w:eastAsia="en-US"/>
    </w:rPr>
  </w:style>
  <w:style w:type="paragraph" w:customStyle="1" w:styleId="BA764899223140AC9AAA34E5EF09092612">
    <w:name w:val="BA764899223140AC9AAA34E5EF09092612"/>
    <w:rsid w:val="00CB28B5"/>
    <w:rPr>
      <w:rFonts w:eastAsiaTheme="minorHAnsi"/>
      <w:lang w:eastAsia="en-US"/>
    </w:rPr>
  </w:style>
  <w:style w:type="paragraph" w:customStyle="1" w:styleId="3D8370CAD56446E99C06143AA0F8C6D812">
    <w:name w:val="3D8370CAD56446E99C06143AA0F8C6D8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2">
    <w:name w:val="B97BB50E4DE44AE7A4AEE68AD9A667C2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2">
    <w:name w:val="E88571AFA26E4DF59D2EA8CE7C3B003612"/>
    <w:rsid w:val="00CB28B5"/>
    <w:rPr>
      <w:rFonts w:eastAsiaTheme="minorHAnsi"/>
      <w:lang w:eastAsia="en-US"/>
    </w:rPr>
  </w:style>
  <w:style w:type="paragraph" w:customStyle="1" w:styleId="8C7CE1F627C14477A196B0C55354389E11">
    <w:name w:val="8C7CE1F627C14477A196B0C55354389E11"/>
    <w:rsid w:val="00CB28B5"/>
    <w:rPr>
      <w:rFonts w:eastAsiaTheme="minorHAnsi"/>
      <w:lang w:eastAsia="en-US"/>
    </w:rPr>
  </w:style>
  <w:style w:type="paragraph" w:customStyle="1" w:styleId="C247E78853354BCB90E12AB8079BACB9">
    <w:name w:val="C247E78853354BCB90E12AB8079BACB9"/>
    <w:rsid w:val="00CB28B5"/>
  </w:style>
  <w:style w:type="paragraph" w:customStyle="1" w:styleId="390AE05FDCC74A99AF818DE163C7792E">
    <w:name w:val="390AE05FDCC74A99AF818DE163C7792E"/>
    <w:rsid w:val="00CB28B5"/>
  </w:style>
  <w:style w:type="paragraph" w:customStyle="1" w:styleId="838CB2DE47894F4DA268ED611FE0AE95">
    <w:name w:val="838CB2DE47894F4DA268ED611FE0AE95"/>
    <w:rsid w:val="00CB28B5"/>
  </w:style>
  <w:style w:type="paragraph" w:customStyle="1" w:styleId="E29F56DA172942D2A4754F456B843CC5">
    <w:name w:val="E29F56DA172942D2A4754F456B843CC5"/>
    <w:rsid w:val="00CB28B5"/>
  </w:style>
  <w:style w:type="paragraph" w:customStyle="1" w:styleId="355CB7B28F3C4C25A5B20B6713E943B8">
    <w:name w:val="355CB7B28F3C4C25A5B20B6713E943B8"/>
    <w:rsid w:val="00CB28B5"/>
  </w:style>
  <w:style w:type="paragraph" w:customStyle="1" w:styleId="11557D4D4C134B5281E5DDF75C775B2E">
    <w:name w:val="11557D4D4C134B5281E5DDF75C775B2E"/>
    <w:rsid w:val="00CB28B5"/>
  </w:style>
  <w:style w:type="paragraph" w:customStyle="1" w:styleId="CF209B5CCA434372A00638E4AF237CA2">
    <w:name w:val="CF209B5CCA434372A00638E4AF237CA2"/>
    <w:rsid w:val="00CB28B5"/>
  </w:style>
  <w:style w:type="paragraph" w:customStyle="1" w:styleId="BA3133A8769341C1AB09FDF5AC8D69D0">
    <w:name w:val="BA3133A8769341C1AB09FDF5AC8D69D0"/>
    <w:rsid w:val="00CB28B5"/>
  </w:style>
  <w:style w:type="paragraph" w:customStyle="1" w:styleId="A31012961E63439186AA78F1047AF4A1">
    <w:name w:val="A31012961E63439186AA78F1047AF4A1"/>
    <w:rsid w:val="00CB28B5"/>
  </w:style>
  <w:style w:type="paragraph" w:customStyle="1" w:styleId="477916B281444F74AD3001D25EA03733">
    <w:name w:val="477916B281444F74AD3001D25EA03733"/>
    <w:rsid w:val="00CB28B5"/>
  </w:style>
  <w:style w:type="paragraph" w:customStyle="1" w:styleId="FBC5648940824AD09B6639ABB5945A18">
    <w:name w:val="FBC5648940824AD09B6639ABB5945A18"/>
    <w:rsid w:val="00CB28B5"/>
  </w:style>
  <w:style w:type="paragraph" w:customStyle="1" w:styleId="7EC9A8FD37CE442BB4F09D3E5450FF82">
    <w:name w:val="7EC9A8FD37CE442BB4F09D3E5450FF82"/>
    <w:rsid w:val="00CB28B5"/>
  </w:style>
  <w:style w:type="paragraph" w:customStyle="1" w:styleId="694E0F08BAA643CBA59E849F947D633A">
    <w:name w:val="694E0F08BAA643CBA59E849F947D633A"/>
    <w:rsid w:val="00CB28B5"/>
  </w:style>
  <w:style w:type="paragraph" w:customStyle="1" w:styleId="98B5EED144054C399623B1FEBA2A328B">
    <w:name w:val="98B5EED144054C399623B1FEBA2A328B"/>
    <w:rsid w:val="00CB28B5"/>
  </w:style>
  <w:style w:type="paragraph" w:customStyle="1" w:styleId="A09CDAFF8D604B48B013C7C2CB30EF15">
    <w:name w:val="A09CDAFF8D604B48B013C7C2CB30EF15"/>
    <w:rsid w:val="00CB28B5"/>
  </w:style>
  <w:style w:type="paragraph" w:customStyle="1" w:styleId="687BA920008D40B282C0A0B9BDDFACA8">
    <w:name w:val="687BA920008D40B282C0A0B9BDDFACA8"/>
    <w:rsid w:val="00CB28B5"/>
  </w:style>
  <w:style w:type="paragraph" w:customStyle="1" w:styleId="CDA7C510503543D9961C3970FC55A758">
    <w:name w:val="CDA7C510503543D9961C3970FC55A758"/>
    <w:rsid w:val="00CB28B5"/>
  </w:style>
  <w:style w:type="paragraph" w:customStyle="1" w:styleId="3B4D2A4B018A49FE9F7A9DB69627EE20">
    <w:name w:val="3B4D2A4B018A49FE9F7A9DB69627EE20"/>
    <w:rsid w:val="00CB28B5"/>
  </w:style>
  <w:style w:type="paragraph" w:customStyle="1" w:styleId="3BA29E13889D43BAA27BA83ABB0854C6">
    <w:name w:val="3BA29E13889D43BAA27BA83ABB0854C6"/>
    <w:rsid w:val="00CB28B5"/>
  </w:style>
  <w:style w:type="paragraph" w:customStyle="1" w:styleId="E69CE477699042479FBE9A84C0563F55">
    <w:name w:val="E69CE477699042479FBE9A84C0563F55"/>
    <w:rsid w:val="00CB28B5"/>
  </w:style>
  <w:style w:type="paragraph" w:customStyle="1" w:styleId="CF022620A65647098CB035A43A8161D6">
    <w:name w:val="CF022620A65647098CB035A43A8161D6"/>
    <w:rsid w:val="00CB28B5"/>
  </w:style>
  <w:style w:type="paragraph" w:customStyle="1" w:styleId="5F04A7BC0CB24D9981579E0CF661F0C0">
    <w:name w:val="5F04A7BC0CB24D9981579E0CF661F0C0"/>
    <w:rsid w:val="00CB28B5"/>
  </w:style>
  <w:style w:type="paragraph" w:customStyle="1" w:styleId="26FC4BADC6F74510B245AFEB3BB47607">
    <w:name w:val="26FC4BADC6F74510B245AFEB3BB47607"/>
    <w:rsid w:val="00CB28B5"/>
  </w:style>
  <w:style w:type="paragraph" w:customStyle="1" w:styleId="8915F0F5D8D04E7B968E871695CD40E5">
    <w:name w:val="8915F0F5D8D04E7B968E871695CD40E5"/>
    <w:rsid w:val="00CB28B5"/>
  </w:style>
  <w:style w:type="paragraph" w:customStyle="1" w:styleId="57B39E44133D43BBB72E50CB4E53B274">
    <w:name w:val="57B39E44133D43BBB72E50CB4E53B274"/>
    <w:rsid w:val="00CB28B5"/>
  </w:style>
  <w:style w:type="paragraph" w:customStyle="1" w:styleId="02049D63154E4F93949381FE932895E710">
    <w:name w:val="02049D63154E4F93949381FE932895E7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0">
    <w:name w:val="836F164F5BDA4C5E9FC89669AA4F4FEF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9">
    <w:name w:val="8AED5AA409854BF58531F3F3C1C871EC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0">
    <w:name w:val="9B944DFA362E4FF19AD5D8E5EB60614B3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6">
    <w:name w:val="E9896854A15D4805BF62D88103FC6097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6">
    <w:name w:val="6E6E265E9B6A41BDB7A2A8DFB82D090D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6">
    <w:name w:val="ED7257A43F4D42979FF8A000BB60372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6">
    <w:name w:val="40B5B7702A2C4BDC9BAD67CBDD0F9B14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4">
    <w:name w:val="DBAD52CC04E24B80A4EA196F139066BB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4">
    <w:name w:val="39C4544D4BFB441C89110A61F1E8B449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0">
    <w:name w:val="66A5F008574F4F269A42ADB3212EB1BF3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7">
    <w:name w:val="3771420FB0744958A7B42985034B97E2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7">
    <w:name w:val="B23B748ADEC549F5895319AF5CF3632217"/>
    <w:rsid w:val="00CB28B5"/>
    <w:rPr>
      <w:rFonts w:eastAsiaTheme="minorHAnsi"/>
      <w:lang w:eastAsia="en-US"/>
    </w:rPr>
  </w:style>
  <w:style w:type="paragraph" w:customStyle="1" w:styleId="E32D870F35ED4DF7B3EDAE27AA9F5C4617">
    <w:name w:val="E32D870F35ED4DF7B3EDAE27AA9F5C46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7">
    <w:name w:val="DA0F9FC250CD42FFB32B0D7D281B5C1917"/>
    <w:rsid w:val="00CB28B5"/>
    <w:rPr>
      <w:rFonts w:eastAsiaTheme="minorHAnsi"/>
      <w:lang w:eastAsia="en-US"/>
    </w:rPr>
  </w:style>
  <w:style w:type="paragraph" w:customStyle="1" w:styleId="D6FE641F66D74007BF9639F2B89BBE3417">
    <w:name w:val="D6FE641F66D74007BF9639F2B89BBE3417"/>
    <w:rsid w:val="00CB28B5"/>
    <w:rPr>
      <w:rFonts w:eastAsiaTheme="minorHAnsi"/>
      <w:lang w:eastAsia="en-US"/>
    </w:rPr>
  </w:style>
  <w:style w:type="paragraph" w:customStyle="1" w:styleId="300F10E7CB2543CDB32D62208A01796826">
    <w:name w:val="300F10E7CB2543CDB32D62208A017968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6">
    <w:name w:val="B540452A86034CF4BA2909F06B3122FA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6">
    <w:name w:val="6DBDF69A570C4477A45970B1290B0905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6">
    <w:name w:val="39A563FE629146BB8F97D8D36C35F209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6">
    <w:name w:val="926FCD917EAF40889AEE2F92C6BD0578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6">
    <w:name w:val="AB6B4B91A9FC44EEAF5A556210AA0C4A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6">
    <w:name w:val="A51EE2542C724EEC81567BEC463D7E5B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3">
    <w:name w:val="F6C97A9793DB465A9D54B0E5305EA260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5">
    <w:name w:val="2FAF440178994261AC1EC4AF44899BD6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5">
    <w:name w:val="E74F61E5939648DE975F43DC74693BC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3">
    <w:name w:val="A33400301B354028993050A9CA94769213"/>
    <w:rsid w:val="00CB28B5"/>
    <w:rPr>
      <w:rFonts w:eastAsiaTheme="minorHAnsi"/>
      <w:lang w:eastAsia="en-US"/>
    </w:rPr>
  </w:style>
  <w:style w:type="paragraph" w:customStyle="1" w:styleId="C15CF74F71224CA28F92434EA7FBC19513">
    <w:name w:val="C15CF74F71224CA28F92434EA7FBC195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3">
    <w:name w:val="7A2F47E48D494F4E94942CAC5370B67113"/>
    <w:rsid w:val="00CB28B5"/>
    <w:rPr>
      <w:rFonts w:eastAsiaTheme="minorHAnsi"/>
      <w:lang w:eastAsia="en-US"/>
    </w:rPr>
  </w:style>
  <w:style w:type="paragraph" w:customStyle="1" w:styleId="7C3504CFD9074A0CAD71DF8F0847EB0F13">
    <w:name w:val="7C3504CFD9074A0CAD71DF8F0847EB0F13"/>
    <w:rsid w:val="00CB28B5"/>
    <w:rPr>
      <w:rFonts w:eastAsiaTheme="minorHAnsi"/>
      <w:lang w:eastAsia="en-US"/>
    </w:rPr>
  </w:style>
  <w:style w:type="paragraph" w:customStyle="1" w:styleId="3D8370CAD56446E99C06143AA0F8C6D813">
    <w:name w:val="3D8370CAD56446E99C06143AA0F8C6D8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3">
    <w:name w:val="B97BB50E4DE44AE7A4AEE68AD9A667C2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3">
    <w:name w:val="E88571AFA26E4DF59D2EA8CE7C3B003613"/>
    <w:rsid w:val="00CB28B5"/>
    <w:rPr>
      <w:rFonts w:eastAsiaTheme="minorHAnsi"/>
      <w:lang w:eastAsia="en-US"/>
    </w:rPr>
  </w:style>
  <w:style w:type="paragraph" w:customStyle="1" w:styleId="8C7CE1F627C14477A196B0C55354389E12">
    <w:name w:val="8C7CE1F627C14477A196B0C55354389E12"/>
    <w:rsid w:val="00CB28B5"/>
    <w:rPr>
      <w:rFonts w:eastAsiaTheme="minorHAnsi"/>
      <w:lang w:eastAsia="en-US"/>
    </w:rPr>
  </w:style>
  <w:style w:type="paragraph" w:customStyle="1" w:styleId="AC67541A4D23484C8DA9B7997C8009EE">
    <w:name w:val="AC67541A4D23484C8DA9B7997C8009EE"/>
    <w:rsid w:val="00CB28B5"/>
  </w:style>
  <w:style w:type="paragraph" w:customStyle="1" w:styleId="E1A65E49BED549FF83BE662562337E36">
    <w:name w:val="E1A65E49BED549FF83BE662562337E36"/>
    <w:rsid w:val="00CB28B5"/>
  </w:style>
  <w:style w:type="paragraph" w:customStyle="1" w:styleId="ECFA9F9189E346DCA990BEECE825F7AF">
    <w:name w:val="ECFA9F9189E346DCA990BEECE825F7AF"/>
    <w:rsid w:val="00CB28B5"/>
  </w:style>
  <w:style w:type="paragraph" w:customStyle="1" w:styleId="D221FD4E70E143F18C1C33D28D1E7244">
    <w:name w:val="D221FD4E70E143F18C1C33D28D1E7244"/>
    <w:rsid w:val="00CB28B5"/>
  </w:style>
  <w:style w:type="paragraph" w:customStyle="1" w:styleId="1F67F1CB093443D5B30F207EFCE8675A">
    <w:name w:val="1F67F1CB093443D5B30F207EFCE8675A"/>
    <w:rsid w:val="00CB28B5"/>
  </w:style>
  <w:style w:type="paragraph" w:customStyle="1" w:styleId="29BCB26DD98541059C57B01B59F1FF77">
    <w:name w:val="29BCB26DD98541059C57B01B59F1FF77"/>
    <w:rsid w:val="00CB28B5"/>
  </w:style>
  <w:style w:type="paragraph" w:customStyle="1" w:styleId="E003A37BFDA14F2783E4A4A7575D416B">
    <w:name w:val="E003A37BFDA14F2783E4A4A7575D416B"/>
    <w:rsid w:val="00CB28B5"/>
  </w:style>
  <w:style w:type="paragraph" w:customStyle="1" w:styleId="31EC566E31AC461DB546B0BE9720DB12">
    <w:name w:val="31EC566E31AC461DB546B0BE9720DB12"/>
    <w:rsid w:val="00CB28B5"/>
  </w:style>
  <w:style w:type="paragraph" w:customStyle="1" w:styleId="720A56F9920B407AAA9B36006B11DC59">
    <w:name w:val="720A56F9920B407AAA9B36006B11DC59"/>
    <w:rsid w:val="00CB28B5"/>
  </w:style>
  <w:style w:type="paragraph" w:customStyle="1" w:styleId="F95279376BE34B93B9F0F6F4942B6BB7">
    <w:name w:val="F95279376BE34B93B9F0F6F4942B6BB7"/>
    <w:rsid w:val="00CB28B5"/>
  </w:style>
  <w:style w:type="paragraph" w:customStyle="1" w:styleId="F93A89DC2B5A44BBAE322C685B25D169">
    <w:name w:val="F93A89DC2B5A44BBAE322C685B25D169"/>
    <w:rsid w:val="00CB28B5"/>
  </w:style>
  <w:style w:type="paragraph" w:customStyle="1" w:styleId="802E53A6E4894AEC8982BD76A2A0CF7D">
    <w:name w:val="802E53A6E4894AEC8982BD76A2A0CF7D"/>
    <w:rsid w:val="00CB28B5"/>
  </w:style>
  <w:style w:type="paragraph" w:customStyle="1" w:styleId="F0A00D537E494922BB06C7589766E393">
    <w:name w:val="F0A00D537E494922BB06C7589766E393"/>
    <w:rsid w:val="00CB28B5"/>
  </w:style>
  <w:style w:type="paragraph" w:customStyle="1" w:styleId="0470D8BED9B944F49D6E972C4F5E967B">
    <w:name w:val="0470D8BED9B944F49D6E972C4F5E967B"/>
    <w:rsid w:val="00CB28B5"/>
  </w:style>
  <w:style w:type="paragraph" w:customStyle="1" w:styleId="79332CBAEA1D4C2489C370DA38C69075">
    <w:name w:val="79332CBAEA1D4C2489C370DA38C69075"/>
    <w:rsid w:val="00CB28B5"/>
  </w:style>
  <w:style w:type="paragraph" w:customStyle="1" w:styleId="74C1F646BFAA4F39B6B529D2B87426EC">
    <w:name w:val="74C1F646BFAA4F39B6B529D2B87426EC"/>
    <w:rsid w:val="00CB28B5"/>
  </w:style>
  <w:style w:type="paragraph" w:customStyle="1" w:styleId="470FE14A7DE4452392155433F75B30F3">
    <w:name w:val="470FE14A7DE4452392155433F75B30F3"/>
    <w:rsid w:val="00CB28B5"/>
  </w:style>
  <w:style w:type="paragraph" w:customStyle="1" w:styleId="433CE428482D4F23A26C6CAFAF15E916">
    <w:name w:val="433CE428482D4F23A26C6CAFAF15E916"/>
    <w:rsid w:val="00CB28B5"/>
  </w:style>
  <w:style w:type="paragraph" w:customStyle="1" w:styleId="FD080CF184FE4EEA940D945B9CCC2565">
    <w:name w:val="FD080CF184FE4EEA940D945B9CCC2565"/>
    <w:rsid w:val="00CB28B5"/>
  </w:style>
  <w:style w:type="paragraph" w:customStyle="1" w:styleId="3430195306AB431495A674C0F71127A8">
    <w:name w:val="3430195306AB431495A674C0F71127A8"/>
    <w:rsid w:val="00CB28B5"/>
  </w:style>
  <w:style w:type="paragraph" w:customStyle="1" w:styleId="50ECAB02EF324845953D2411E31847AB">
    <w:name w:val="50ECAB02EF324845953D2411E31847AB"/>
    <w:rsid w:val="00CB28B5"/>
  </w:style>
  <w:style w:type="paragraph" w:customStyle="1" w:styleId="62F347840A974279ACFF79214D863B7D">
    <w:name w:val="62F347840A974279ACFF79214D863B7D"/>
    <w:rsid w:val="00CB28B5"/>
  </w:style>
  <w:style w:type="paragraph" w:customStyle="1" w:styleId="AAF65AE5B2434C69A0DC4BD4EF1EC079">
    <w:name w:val="AAF65AE5B2434C69A0DC4BD4EF1EC079"/>
    <w:rsid w:val="00CB28B5"/>
  </w:style>
  <w:style w:type="paragraph" w:customStyle="1" w:styleId="D595AEFD76F749978E6D479DA820E5AA">
    <w:name w:val="D595AEFD76F749978E6D479DA820E5AA"/>
    <w:rsid w:val="00CB28B5"/>
  </w:style>
  <w:style w:type="paragraph" w:customStyle="1" w:styleId="6ED599C56E7B44938EEC0DAB97921E6D">
    <w:name w:val="6ED599C56E7B44938EEC0DAB97921E6D"/>
    <w:rsid w:val="00CB28B5"/>
  </w:style>
  <w:style w:type="paragraph" w:customStyle="1" w:styleId="93430D44894D4347B78F22DE59F7D7EC">
    <w:name w:val="93430D44894D4347B78F22DE59F7D7EC"/>
    <w:rsid w:val="00CB28B5"/>
  </w:style>
  <w:style w:type="paragraph" w:customStyle="1" w:styleId="3BA51C1A4A4F40D086503A83C922008E">
    <w:name w:val="3BA51C1A4A4F40D086503A83C922008E"/>
    <w:rsid w:val="00CB28B5"/>
  </w:style>
  <w:style w:type="paragraph" w:customStyle="1" w:styleId="97690A9D65B24FC69602F78A8D3FFFEC">
    <w:name w:val="97690A9D65B24FC69602F78A8D3FFFEC"/>
    <w:rsid w:val="006A59F9"/>
  </w:style>
  <w:style w:type="paragraph" w:customStyle="1" w:styleId="82B7AD426F924FC7B8ABE45278C87EF5">
    <w:name w:val="82B7AD426F924FC7B8ABE45278C87EF5"/>
    <w:rsid w:val="006A59F9"/>
  </w:style>
  <w:style w:type="paragraph" w:customStyle="1" w:styleId="3D2F7351F73D4E608CAEDB2AD7CF526D">
    <w:name w:val="3D2F7351F73D4E608CAEDB2AD7CF526D"/>
    <w:rsid w:val="006A59F9"/>
  </w:style>
  <w:style w:type="paragraph" w:customStyle="1" w:styleId="3CB99B5CCBA74C03ADFC97ABBE956FA6">
    <w:name w:val="3CB99B5CCBA74C03ADFC97ABBE956FA6"/>
    <w:rsid w:val="006A59F9"/>
  </w:style>
  <w:style w:type="paragraph" w:customStyle="1" w:styleId="04B2DF4DBF7A4A1E9D26C7CB2855478F">
    <w:name w:val="04B2DF4DBF7A4A1E9D26C7CB2855478F"/>
    <w:rsid w:val="006A59F9"/>
  </w:style>
  <w:style w:type="paragraph" w:customStyle="1" w:styleId="9AEC81F75A7E4CC4A5AFA948FE1AAA49">
    <w:name w:val="9AEC81F75A7E4CC4A5AFA948FE1AAA49"/>
    <w:rsid w:val="006A59F9"/>
  </w:style>
  <w:style w:type="paragraph" w:customStyle="1" w:styleId="1DBFE8DD2AAA4564852A6D3B23BDA9A5">
    <w:name w:val="1DBFE8DD2AAA4564852A6D3B23BDA9A5"/>
    <w:rsid w:val="006A59F9"/>
  </w:style>
  <w:style w:type="paragraph" w:customStyle="1" w:styleId="BB7F601C91904972B48C2D3F353CD7FF">
    <w:name w:val="BB7F601C91904972B48C2D3F353CD7FF"/>
    <w:rsid w:val="006A59F9"/>
  </w:style>
  <w:style w:type="paragraph" w:customStyle="1" w:styleId="5998A5EF5B5044ABBAE752A3B1929B2A">
    <w:name w:val="5998A5EF5B5044ABBAE752A3B1929B2A"/>
    <w:rsid w:val="006A59F9"/>
  </w:style>
  <w:style w:type="paragraph" w:customStyle="1" w:styleId="C3ABBCC857C348F8A9AA5B46885383E5">
    <w:name w:val="C3ABBCC857C348F8A9AA5B46885383E5"/>
    <w:rsid w:val="006A59F9"/>
  </w:style>
  <w:style w:type="paragraph" w:customStyle="1" w:styleId="CFF6596BB83F43CC99626AF140800994">
    <w:name w:val="CFF6596BB83F43CC99626AF140800994"/>
    <w:rsid w:val="006A59F9"/>
  </w:style>
  <w:style w:type="paragraph" w:customStyle="1" w:styleId="683E809ED01E4183905B4A95B3C9E0E1">
    <w:name w:val="683E809ED01E4183905B4A95B3C9E0E1"/>
    <w:rsid w:val="006A59F9"/>
  </w:style>
  <w:style w:type="paragraph" w:customStyle="1" w:styleId="18006EB729B14CE19847DA656E6C01A1">
    <w:name w:val="18006EB729B14CE19847DA656E6C01A1"/>
    <w:rsid w:val="006A59F9"/>
  </w:style>
  <w:style w:type="paragraph" w:customStyle="1" w:styleId="1E4F4364350F4006915E0807ECCA8288">
    <w:name w:val="1E4F4364350F4006915E0807ECCA8288"/>
    <w:rsid w:val="006A59F9"/>
  </w:style>
  <w:style w:type="paragraph" w:customStyle="1" w:styleId="6CB51E2D080E49B4B0968F89A9EF3745">
    <w:name w:val="6CB51E2D080E49B4B0968F89A9EF3745"/>
    <w:rsid w:val="006A59F9"/>
  </w:style>
  <w:style w:type="paragraph" w:customStyle="1" w:styleId="78480DC1F93341448FD60EF84092D5E5">
    <w:name w:val="78480DC1F93341448FD60EF84092D5E5"/>
    <w:rsid w:val="006A59F9"/>
  </w:style>
  <w:style w:type="paragraph" w:customStyle="1" w:styleId="3F00C34107C44489BE2723D3A9E11F56">
    <w:name w:val="3F00C34107C44489BE2723D3A9E11F56"/>
    <w:rsid w:val="006A59F9"/>
  </w:style>
  <w:style w:type="paragraph" w:customStyle="1" w:styleId="28B48D55F6134A46B7B04EC2F2D42C3A">
    <w:name w:val="28B48D55F6134A46B7B04EC2F2D42C3A"/>
    <w:rsid w:val="006A59F9"/>
  </w:style>
  <w:style w:type="paragraph" w:customStyle="1" w:styleId="B56F264B98D2447B97B20328B98D19F3">
    <w:name w:val="B56F264B98D2447B97B20328B98D19F3"/>
    <w:rsid w:val="006A59F9"/>
  </w:style>
  <w:style w:type="paragraph" w:customStyle="1" w:styleId="824F357CEBEA418E8AABA7D9BDA3A55E">
    <w:name w:val="824F357CEBEA418E8AABA7D9BDA3A55E"/>
    <w:rsid w:val="006A59F9"/>
  </w:style>
  <w:style w:type="paragraph" w:customStyle="1" w:styleId="5160DDAEF5A94EB18FE9B003F3B05C37">
    <w:name w:val="5160DDAEF5A94EB18FE9B003F3B05C37"/>
    <w:rsid w:val="006A59F9"/>
  </w:style>
  <w:style w:type="paragraph" w:customStyle="1" w:styleId="CAAF28C49F3E4019953DE2CC3CF380CF">
    <w:name w:val="CAAF28C49F3E4019953DE2CC3CF380CF"/>
    <w:rsid w:val="006A59F9"/>
  </w:style>
  <w:style w:type="paragraph" w:customStyle="1" w:styleId="39919C0CBDAD435DAD37DC00815A7DD0">
    <w:name w:val="39919C0CBDAD435DAD37DC00815A7DD0"/>
    <w:rsid w:val="006A59F9"/>
  </w:style>
  <w:style w:type="paragraph" w:customStyle="1" w:styleId="6A8D0A3F7425454CBF492829E8920039">
    <w:name w:val="6A8D0A3F7425454CBF492829E8920039"/>
    <w:rsid w:val="006A59F9"/>
  </w:style>
  <w:style w:type="paragraph" w:customStyle="1" w:styleId="0FF639B4EB0A4F9DB0AA164EB85C7279">
    <w:name w:val="0FF639B4EB0A4F9DB0AA164EB85C7279"/>
    <w:rsid w:val="006A59F9"/>
  </w:style>
  <w:style w:type="paragraph" w:customStyle="1" w:styleId="188ED24BEE3F434CA2ABA10E6B9C2F66">
    <w:name w:val="188ED24BEE3F434CA2ABA10E6B9C2F66"/>
    <w:rsid w:val="006A59F9"/>
  </w:style>
  <w:style w:type="paragraph" w:customStyle="1" w:styleId="A358A7964CC8450D8CE4ECA29E43B475">
    <w:name w:val="A358A7964CC8450D8CE4ECA29E43B475"/>
    <w:rsid w:val="006A59F9"/>
  </w:style>
  <w:style w:type="paragraph" w:customStyle="1" w:styleId="11DBF7F325724DFBB02F1542B2A90E41">
    <w:name w:val="11DBF7F325724DFBB02F1542B2A90E41"/>
    <w:rsid w:val="006A59F9"/>
  </w:style>
  <w:style w:type="paragraph" w:customStyle="1" w:styleId="264D638B864241A394A3D269615C68BD">
    <w:name w:val="264D638B864241A394A3D269615C68BD"/>
    <w:rsid w:val="006A59F9"/>
  </w:style>
  <w:style w:type="paragraph" w:customStyle="1" w:styleId="1C4691D409CE4A99881E3783B3F6D552">
    <w:name w:val="1C4691D409CE4A99881E3783B3F6D552"/>
    <w:rsid w:val="006A59F9"/>
  </w:style>
  <w:style w:type="paragraph" w:customStyle="1" w:styleId="0F9CD9D835EC4D80989F273040515AAF">
    <w:name w:val="0F9CD9D835EC4D80989F273040515AAF"/>
    <w:rsid w:val="006A59F9"/>
  </w:style>
  <w:style w:type="paragraph" w:customStyle="1" w:styleId="810838DA214948D4B13BF9DD23625D96">
    <w:name w:val="810838DA214948D4B13BF9DD23625D96"/>
    <w:rsid w:val="006A59F9"/>
  </w:style>
  <w:style w:type="paragraph" w:customStyle="1" w:styleId="BCC703F72FE84E9FA8E9A441F0B7F3D9">
    <w:name w:val="BCC703F72FE84E9FA8E9A441F0B7F3D9"/>
    <w:rsid w:val="006A59F9"/>
  </w:style>
  <w:style w:type="paragraph" w:customStyle="1" w:styleId="5495A212E0A1426F87A989C7B7ED600E">
    <w:name w:val="5495A212E0A1426F87A989C7B7ED600E"/>
    <w:rsid w:val="006A59F9"/>
  </w:style>
  <w:style w:type="paragraph" w:customStyle="1" w:styleId="F0CDF6096A3F4C78B466EE6C9DB64654">
    <w:name w:val="F0CDF6096A3F4C78B466EE6C9DB64654"/>
    <w:rsid w:val="006A59F9"/>
  </w:style>
  <w:style w:type="paragraph" w:customStyle="1" w:styleId="4B9A7AAD0D744F90A401927371115B63">
    <w:name w:val="4B9A7AAD0D744F90A401927371115B63"/>
    <w:rsid w:val="006A59F9"/>
  </w:style>
  <w:style w:type="paragraph" w:customStyle="1" w:styleId="F074B8BF49C047F99623787F91770C65">
    <w:name w:val="F074B8BF49C047F99623787F91770C65"/>
    <w:rsid w:val="006A59F9"/>
  </w:style>
  <w:style w:type="paragraph" w:customStyle="1" w:styleId="97F0C05FA0A34813AE7E0448A80BBBB5">
    <w:name w:val="97F0C05FA0A34813AE7E0448A80BBBB5"/>
    <w:rsid w:val="006A59F9"/>
  </w:style>
  <w:style w:type="paragraph" w:customStyle="1" w:styleId="C059F67E3C484EBE83B5EA28388FEB42">
    <w:name w:val="C059F67E3C484EBE83B5EA28388FEB42"/>
    <w:rsid w:val="006A59F9"/>
  </w:style>
  <w:style w:type="paragraph" w:customStyle="1" w:styleId="57E68AD8004740CF887BBC705FD4437B">
    <w:name w:val="57E68AD8004740CF887BBC705FD4437B"/>
    <w:rsid w:val="006A59F9"/>
  </w:style>
  <w:style w:type="paragraph" w:customStyle="1" w:styleId="0BC6C17898EF44899439634486E7515D">
    <w:name w:val="0BC6C17898EF44899439634486E7515D"/>
    <w:rsid w:val="006A59F9"/>
  </w:style>
  <w:style w:type="paragraph" w:customStyle="1" w:styleId="3FAD87AABA5343549EA818B5A609CBE3">
    <w:name w:val="3FAD87AABA5343549EA818B5A609CBE3"/>
    <w:rsid w:val="006A59F9"/>
  </w:style>
  <w:style w:type="paragraph" w:customStyle="1" w:styleId="C9E85C51013B42D3B24B9BF1B465EDDE">
    <w:name w:val="C9E85C51013B42D3B24B9BF1B465EDDE"/>
    <w:rsid w:val="006A59F9"/>
  </w:style>
  <w:style w:type="paragraph" w:customStyle="1" w:styleId="E8276D94FCBF4F0DAEF0A5E940F7C536">
    <w:name w:val="E8276D94FCBF4F0DAEF0A5E940F7C536"/>
    <w:rsid w:val="006A59F9"/>
  </w:style>
  <w:style w:type="paragraph" w:customStyle="1" w:styleId="D5461E39EC9A4B7D8E797CD7749FC04A">
    <w:name w:val="D5461E39EC9A4B7D8E797CD7749FC04A"/>
    <w:rsid w:val="006A59F9"/>
  </w:style>
  <w:style w:type="paragraph" w:customStyle="1" w:styleId="DC1D76DB15C54427B53FAC7DAF2B5134">
    <w:name w:val="DC1D76DB15C54427B53FAC7DAF2B5134"/>
    <w:rsid w:val="006A59F9"/>
  </w:style>
  <w:style w:type="paragraph" w:customStyle="1" w:styleId="BD574BE0F5B140E795E81CFB439314CB">
    <w:name w:val="BD574BE0F5B140E795E81CFB439314CB"/>
    <w:rsid w:val="006A59F9"/>
  </w:style>
  <w:style w:type="paragraph" w:customStyle="1" w:styleId="B0502884162C498396E5953B2B50F6D3">
    <w:name w:val="B0502884162C498396E5953B2B50F6D3"/>
    <w:rsid w:val="006A59F9"/>
  </w:style>
  <w:style w:type="paragraph" w:customStyle="1" w:styleId="C680C1B404D946D1B3995C3DB876D692">
    <w:name w:val="C680C1B404D946D1B3995C3DB876D692"/>
    <w:rsid w:val="006A59F9"/>
  </w:style>
  <w:style w:type="paragraph" w:customStyle="1" w:styleId="5BB3FF53D169448EB448D859EBDDEB93">
    <w:name w:val="5BB3FF53D169448EB448D859EBDDEB93"/>
    <w:rsid w:val="006A59F9"/>
  </w:style>
  <w:style w:type="paragraph" w:customStyle="1" w:styleId="E1A36AE1077C46F8830D67968899189D">
    <w:name w:val="E1A36AE1077C46F8830D67968899189D"/>
    <w:rsid w:val="006A59F9"/>
  </w:style>
  <w:style w:type="paragraph" w:customStyle="1" w:styleId="230747BEA3804EE890F9813DCC74172A">
    <w:name w:val="230747BEA3804EE890F9813DCC74172A"/>
    <w:rsid w:val="006A59F9"/>
  </w:style>
  <w:style w:type="paragraph" w:customStyle="1" w:styleId="A111AC9B4CAC4895AA6225CD633BB7F7">
    <w:name w:val="A111AC9B4CAC4895AA6225CD633BB7F7"/>
    <w:rsid w:val="006A59F9"/>
  </w:style>
  <w:style w:type="paragraph" w:customStyle="1" w:styleId="02073AC1C400469AB6A335AE7B8C7058">
    <w:name w:val="02073AC1C400469AB6A335AE7B8C7058"/>
    <w:rsid w:val="006A59F9"/>
  </w:style>
  <w:style w:type="paragraph" w:customStyle="1" w:styleId="511EF08FFEF94AE68A0CC5ED826727FB">
    <w:name w:val="511EF08FFEF94AE68A0CC5ED826727FB"/>
    <w:rsid w:val="006A59F9"/>
  </w:style>
  <w:style w:type="paragraph" w:customStyle="1" w:styleId="C4229C9E35064B6EB4CE73C8ED5AC010">
    <w:name w:val="C4229C9E35064B6EB4CE73C8ED5AC010"/>
    <w:rsid w:val="006A59F9"/>
  </w:style>
  <w:style w:type="paragraph" w:customStyle="1" w:styleId="02049D63154E4F93949381FE932895E711">
    <w:name w:val="02049D63154E4F93949381FE932895E71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1">
    <w:name w:val="836F164F5BDA4C5E9FC89669AA4F4FEF1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0">
    <w:name w:val="8AED5AA409854BF58531F3F3C1C871EC10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1">
    <w:name w:val="9B944DFA362E4FF19AD5D8E5EB60614B3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7">
    <w:name w:val="E9896854A15D4805BF62D88103FC6097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7">
    <w:name w:val="6E6E265E9B6A41BDB7A2A8DFB82D090D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7">
    <w:name w:val="ED7257A43F4D42979FF8A000BB60372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7">
    <w:name w:val="40B5B7702A2C4BDC9BAD67CBDD0F9B14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5">
    <w:name w:val="DBAD52CC04E24B80A4EA196F139066BB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5">
    <w:name w:val="39C4544D4BFB441C89110A61F1E8B449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1">
    <w:name w:val="66A5F008574F4F269A42ADB3212EB1BF3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8">
    <w:name w:val="3771420FB0744958A7B42985034B97E2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8">
    <w:name w:val="B23B748ADEC549F5895319AF5CF3632218"/>
    <w:rsid w:val="006A59F9"/>
    <w:rPr>
      <w:rFonts w:eastAsiaTheme="minorHAnsi"/>
      <w:lang w:eastAsia="en-US"/>
    </w:rPr>
  </w:style>
  <w:style w:type="paragraph" w:customStyle="1" w:styleId="E32D870F35ED4DF7B3EDAE27AA9F5C4618">
    <w:name w:val="E32D870F35ED4DF7B3EDAE27AA9F5C461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8">
    <w:name w:val="DA0F9FC250CD42FFB32B0D7D281B5C1918"/>
    <w:rsid w:val="006A59F9"/>
    <w:rPr>
      <w:rFonts w:eastAsiaTheme="minorHAnsi"/>
      <w:lang w:eastAsia="en-US"/>
    </w:rPr>
  </w:style>
  <w:style w:type="paragraph" w:customStyle="1" w:styleId="D6FE641F66D74007BF9639F2B89BBE3418">
    <w:name w:val="D6FE641F66D74007BF9639F2B89BBE3418"/>
    <w:rsid w:val="006A59F9"/>
    <w:rPr>
      <w:rFonts w:eastAsiaTheme="minorHAnsi"/>
      <w:lang w:eastAsia="en-US"/>
    </w:rPr>
  </w:style>
  <w:style w:type="paragraph" w:customStyle="1" w:styleId="300F10E7CB2543CDB32D62208A01796827">
    <w:name w:val="300F10E7CB2543CDB32D62208A017968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7">
    <w:name w:val="B540452A86034CF4BA2909F06B3122FA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7">
    <w:name w:val="6DBDF69A570C4477A45970B1290B0905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7">
    <w:name w:val="39A563FE629146BB8F97D8D36C35F209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7">
    <w:name w:val="926FCD917EAF40889AEE2F92C6BD0578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7">
    <w:name w:val="AB6B4B91A9FC44EEAF5A556210AA0C4A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7">
    <w:name w:val="A51EE2542C724EEC81567BEC463D7E5B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4">
    <w:name w:val="F6C97A9793DB465A9D54B0E5305EA260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6">
    <w:name w:val="2FAF440178994261AC1EC4AF44899BD6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6">
    <w:name w:val="E74F61E5939648DE975F43DC74693BC8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7690A9D65B24FC69602F78A8D3FFFEC1">
    <w:name w:val="97690A9D65B24FC69602F78A8D3FFFEC1"/>
    <w:rsid w:val="006A59F9"/>
    <w:rPr>
      <w:rFonts w:eastAsiaTheme="minorHAnsi"/>
      <w:lang w:eastAsia="en-US"/>
    </w:rPr>
  </w:style>
  <w:style w:type="paragraph" w:customStyle="1" w:styleId="82B7AD426F924FC7B8ABE45278C87EF51">
    <w:name w:val="82B7AD426F924FC7B8ABE45278C87EF51"/>
    <w:rsid w:val="006A59F9"/>
    <w:rPr>
      <w:rFonts w:eastAsiaTheme="minorHAnsi"/>
      <w:lang w:eastAsia="en-US"/>
    </w:rPr>
  </w:style>
  <w:style w:type="paragraph" w:customStyle="1" w:styleId="3D2F7351F73D4E608CAEDB2AD7CF526D1">
    <w:name w:val="3D2F7351F73D4E608CAEDB2AD7CF526D1"/>
    <w:rsid w:val="006A59F9"/>
    <w:rPr>
      <w:rFonts w:eastAsiaTheme="minorHAnsi"/>
      <w:lang w:eastAsia="en-US"/>
    </w:rPr>
  </w:style>
  <w:style w:type="paragraph" w:customStyle="1" w:styleId="3CB99B5CCBA74C03ADFC97ABBE956FA61">
    <w:name w:val="3CB99B5CCBA74C03ADFC97ABBE956FA61"/>
    <w:rsid w:val="006A59F9"/>
    <w:rPr>
      <w:rFonts w:eastAsiaTheme="minorHAnsi"/>
      <w:lang w:eastAsia="en-US"/>
    </w:rPr>
  </w:style>
  <w:style w:type="paragraph" w:customStyle="1" w:styleId="04B2DF4DBF7A4A1E9D26C7CB2855478F1">
    <w:name w:val="04B2DF4DBF7A4A1E9D26C7CB2855478F1"/>
    <w:rsid w:val="006A59F9"/>
    <w:rPr>
      <w:rFonts w:eastAsiaTheme="minorHAnsi"/>
      <w:lang w:eastAsia="en-US"/>
    </w:rPr>
  </w:style>
  <w:style w:type="paragraph" w:customStyle="1" w:styleId="9AEC81F75A7E4CC4A5AFA948FE1AAA491">
    <w:name w:val="9AEC81F75A7E4CC4A5AFA948FE1AAA491"/>
    <w:rsid w:val="006A59F9"/>
    <w:rPr>
      <w:rFonts w:eastAsiaTheme="minorHAnsi"/>
      <w:lang w:eastAsia="en-US"/>
    </w:rPr>
  </w:style>
  <w:style w:type="paragraph" w:customStyle="1" w:styleId="1DBFE8DD2AAA4564852A6D3B23BDA9A51">
    <w:name w:val="1DBFE8DD2AAA4564852A6D3B23BDA9A51"/>
    <w:rsid w:val="006A59F9"/>
    <w:rPr>
      <w:rFonts w:eastAsiaTheme="minorHAnsi"/>
      <w:lang w:eastAsia="en-US"/>
    </w:rPr>
  </w:style>
  <w:style w:type="paragraph" w:customStyle="1" w:styleId="BB7F601C91904972B48C2D3F353CD7FF1">
    <w:name w:val="BB7F601C91904972B48C2D3F353CD7FF1"/>
    <w:rsid w:val="006A59F9"/>
    <w:rPr>
      <w:rFonts w:eastAsiaTheme="minorHAnsi"/>
      <w:lang w:eastAsia="en-US"/>
    </w:rPr>
  </w:style>
  <w:style w:type="paragraph" w:customStyle="1" w:styleId="5998A5EF5B5044ABBAE752A3B1929B2A1">
    <w:name w:val="5998A5EF5B5044ABBAE752A3B1929B2A1"/>
    <w:rsid w:val="006A59F9"/>
    <w:rPr>
      <w:rFonts w:eastAsiaTheme="minorHAnsi"/>
      <w:lang w:eastAsia="en-US"/>
    </w:rPr>
  </w:style>
  <w:style w:type="paragraph" w:customStyle="1" w:styleId="C3ABBCC857C348F8A9AA5B46885383E51">
    <w:name w:val="C3ABBCC857C348F8A9AA5B46885383E51"/>
    <w:rsid w:val="006A59F9"/>
    <w:rPr>
      <w:rFonts w:eastAsiaTheme="minorHAnsi"/>
      <w:lang w:eastAsia="en-US"/>
    </w:rPr>
  </w:style>
  <w:style w:type="paragraph" w:customStyle="1" w:styleId="CFF6596BB83F43CC99626AF1408009941">
    <w:name w:val="CFF6596BB83F43CC99626AF1408009941"/>
    <w:rsid w:val="006A59F9"/>
    <w:rPr>
      <w:rFonts w:eastAsiaTheme="minorHAnsi"/>
      <w:lang w:eastAsia="en-US"/>
    </w:rPr>
  </w:style>
  <w:style w:type="paragraph" w:customStyle="1" w:styleId="683E809ED01E4183905B4A95B3C9E0E11">
    <w:name w:val="683E809ED01E4183905B4A95B3C9E0E11"/>
    <w:rsid w:val="006A59F9"/>
    <w:rPr>
      <w:rFonts w:eastAsiaTheme="minorHAnsi"/>
      <w:lang w:eastAsia="en-US"/>
    </w:rPr>
  </w:style>
  <w:style w:type="paragraph" w:customStyle="1" w:styleId="18006EB729B14CE19847DA656E6C01A11">
    <w:name w:val="18006EB729B14CE19847DA656E6C01A11"/>
    <w:rsid w:val="006A59F9"/>
    <w:rPr>
      <w:rFonts w:eastAsiaTheme="minorHAnsi"/>
      <w:lang w:eastAsia="en-US"/>
    </w:rPr>
  </w:style>
  <w:style w:type="paragraph" w:customStyle="1" w:styleId="1E4F4364350F4006915E0807ECCA82881">
    <w:name w:val="1E4F4364350F4006915E0807ECCA82881"/>
    <w:rsid w:val="006A59F9"/>
    <w:rPr>
      <w:rFonts w:eastAsiaTheme="minorHAnsi"/>
      <w:lang w:eastAsia="en-US"/>
    </w:rPr>
  </w:style>
  <w:style w:type="paragraph" w:customStyle="1" w:styleId="6CB51E2D080E49B4B0968F89A9EF37451">
    <w:name w:val="6CB51E2D080E49B4B0968F89A9EF37451"/>
    <w:rsid w:val="006A59F9"/>
    <w:rPr>
      <w:rFonts w:eastAsiaTheme="minorHAnsi"/>
      <w:lang w:eastAsia="en-US"/>
    </w:rPr>
  </w:style>
  <w:style w:type="paragraph" w:customStyle="1" w:styleId="78480DC1F93341448FD60EF84092D5E51">
    <w:name w:val="78480DC1F93341448FD60EF84092D5E51"/>
    <w:rsid w:val="006A59F9"/>
    <w:rPr>
      <w:rFonts w:eastAsiaTheme="minorHAnsi"/>
      <w:lang w:eastAsia="en-US"/>
    </w:rPr>
  </w:style>
  <w:style w:type="paragraph" w:customStyle="1" w:styleId="3F00C34107C44489BE2723D3A9E11F561">
    <w:name w:val="3F00C34107C44489BE2723D3A9E11F561"/>
    <w:rsid w:val="006A59F9"/>
    <w:rPr>
      <w:rFonts w:eastAsiaTheme="minorHAnsi"/>
      <w:lang w:eastAsia="en-US"/>
    </w:rPr>
  </w:style>
  <w:style w:type="paragraph" w:customStyle="1" w:styleId="28B48D55F6134A46B7B04EC2F2D42C3A1">
    <w:name w:val="28B48D55F6134A46B7B04EC2F2D42C3A1"/>
    <w:rsid w:val="006A59F9"/>
    <w:rPr>
      <w:rFonts w:eastAsiaTheme="minorHAnsi"/>
      <w:lang w:eastAsia="en-US"/>
    </w:rPr>
  </w:style>
  <w:style w:type="paragraph" w:customStyle="1" w:styleId="B56F264B98D2447B97B20328B98D19F31">
    <w:name w:val="B56F264B98D2447B97B20328B98D19F31"/>
    <w:rsid w:val="006A59F9"/>
    <w:rPr>
      <w:rFonts w:eastAsiaTheme="minorHAnsi"/>
      <w:lang w:eastAsia="en-US"/>
    </w:rPr>
  </w:style>
  <w:style w:type="paragraph" w:customStyle="1" w:styleId="824F357CEBEA418E8AABA7D9BDA3A55E1">
    <w:name w:val="824F357CEBEA418E8AABA7D9BDA3A55E1"/>
    <w:rsid w:val="006A59F9"/>
    <w:rPr>
      <w:rFonts w:eastAsiaTheme="minorHAnsi"/>
      <w:lang w:eastAsia="en-US"/>
    </w:rPr>
  </w:style>
  <w:style w:type="paragraph" w:customStyle="1" w:styleId="5160DDAEF5A94EB18FE9B003F3B05C371">
    <w:name w:val="5160DDAEF5A94EB18FE9B003F3B05C371"/>
    <w:rsid w:val="006A59F9"/>
    <w:rPr>
      <w:rFonts w:eastAsiaTheme="minorHAnsi"/>
      <w:lang w:eastAsia="en-US"/>
    </w:rPr>
  </w:style>
  <w:style w:type="paragraph" w:customStyle="1" w:styleId="CAAF28C49F3E4019953DE2CC3CF380CF1">
    <w:name w:val="CAAF28C49F3E4019953DE2CC3CF380CF1"/>
    <w:rsid w:val="006A59F9"/>
    <w:rPr>
      <w:rFonts w:eastAsiaTheme="minorHAnsi"/>
      <w:lang w:eastAsia="en-US"/>
    </w:rPr>
  </w:style>
  <w:style w:type="paragraph" w:customStyle="1" w:styleId="39919C0CBDAD435DAD37DC00815A7DD01">
    <w:name w:val="39919C0CBDAD435DAD37DC00815A7DD01"/>
    <w:rsid w:val="006A59F9"/>
    <w:rPr>
      <w:rFonts w:eastAsiaTheme="minorHAnsi"/>
      <w:lang w:eastAsia="en-US"/>
    </w:rPr>
  </w:style>
  <w:style w:type="paragraph" w:customStyle="1" w:styleId="6A8D0A3F7425454CBF492829E89200391">
    <w:name w:val="6A8D0A3F7425454CBF492829E89200391"/>
    <w:rsid w:val="006A59F9"/>
    <w:rPr>
      <w:rFonts w:eastAsiaTheme="minorHAnsi"/>
      <w:lang w:eastAsia="en-US"/>
    </w:rPr>
  </w:style>
  <w:style w:type="paragraph" w:customStyle="1" w:styleId="0FF639B4EB0A4F9DB0AA164EB85C72791">
    <w:name w:val="0FF639B4EB0A4F9DB0AA164EB85C72791"/>
    <w:rsid w:val="006A59F9"/>
    <w:rPr>
      <w:rFonts w:eastAsiaTheme="minorHAnsi"/>
      <w:lang w:eastAsia="en-US"/>
    </w:rPr>
  </w:style>
  <w:style w:type="paragraph" w:customStyle="1" w:styleId="188ED24BEE3F434CA2ABA10E6B9C2F661">
    <w:name w:val="188ED24BEE3F434CA2ABA10E6B9C2F661"/>
    <w:rsid w:val="006A59F9"/>
    <w:rPr>
      <w:rFonts w:eastAsiaTheme="minorHAnsi"/>
      <w:lang w:eastAsia="en-US"/>
    </w:rPr>
  </w:style>
  <w:style w:type="paragraph" w:customStyle="1" w:styleId="A358A7964CC8450D8CE4ECA29E43B4751">
    <w:name w:val="A358A7964CC8450D8CE4ECA29E43B4751"/>
    <w:rsid w:val="006A59F9"/>
    <w:rPr>
      <w:rFonts w:eastAsiaTheme="minorHAnsi"/>
      <w:lang w:eastAsia="en-US"/>
    </w:rPr>
  </w:style>
  <w:style w:type="paragraph" w:customStyle="1" w:styleId="11DBF7F325724DFBB02F1542B2A90E411">
    <w:name w:val="11DBF7F325724DFBB02F1542B2A90E411"/>
    <w:rsid w:val="006A59F9"/>
    <w:rPr>
      <w:rFonts w:eastAsiaTheme="minorHAnsi"/>
      <w:lang w:eastAsia="en-US"/>
    </w:rPr>
  </w:style>
  <w:style w:type="paragraph" w:customStyle="1" w:styleId="264D638B864241A394A3D269615C68BD1">
    <w:name w:val="264D638B864241A394A3D269615C68BD1"/>
    <w:rsid w:val="006A59F9"/>
    <w:rPr>
      <w:rFonts w:eastAsiaTheme="minorHAnsi"/>
      <w:lang w:eastAsia="en-US"/>
    </w:rPr>
  </w:style>
  <w:style w:type="paragraph" w:customStyle="1" w:styleId="1C4691D409CE4A99881E3783B3F6D5521">
    <w:name w:val="1C4691D409CE4A99881E3783B3F6D5521"/>
    <w:rsid w:val="006A59F9"/>
    <w:rPr>
      <w:rFonts w:eastAsiaTheme="minorHAnsi"/>
      <w:lang w:eastAsia="en-US"/>
    </w:rPr>
  </w:style>
  <w:style w:type="paragraph" w:customStyle="1" w:styleId="0F9CD9D835EC4D80989F273040515AAF1">
    <w:name w:val="0F9CD9D835EC4D80989F273040515AAF1"/>
    <w:rsid w:val="006A59F9"/>
    <w:rPr>
      <w:rFonts w:eastAsiaTheme="minorHAnsi"/>
      <w:lang w:eastAsia="en-US"/>
    </w:rPr>
  </w:style>
  <w:style w:type="paragraph" w:customStyle="1" w:styleId="810838DA214948D4B13BF9DD23625D961">
    <w:name w:val="810838DA214948D4B13BF9DD23625D961"/>
    <w:rsid w:val="006A59F9"/>
    <w:rPr>
      <w:rFonts w:eastAsiaTheme="minorHAnsi"/>
      <w:lang w:eastAsia="en-US"/>
    </w:rPr>
  </w:style>
  <w:style w:type="paragraph" w:customStyle="1" w:styleId="BCC703F72FE84E9FA8E9A441F0B7F3D91">
    <w:name w:val="BCC703F72FE84E9FA8E9A441F0B7F3D91"/>
    <w:rsid w:val="006A59F9"/>
    <w:rPr>
      <w:rFonts w:eastAsiaTheme="minorHAnsi"/>
      <w:lang w:eastAsia="en-US"/>
    </w:rPr>
  </w:style>
  <w:style w:type="paragraph" w:customStyle="1" w:styleId="5495A212E0A1426F87A989C7B7ED600E1">
    <w:name w:val="5495A212E0A1426F87A989C7B7ED600E1"/>
    <w:rsid w:val="006A59F9"/>
    <w:rPr>
      <w:rFonts w:eastAsiaTheme="minorHAnsi"/>
      <w:lang w:eastAsia="en-US"/>
    </w:rPr>
  </w:style>
  <w:style w:type="paragraph" w:customStyle="1" w:styleId="F0CDF6096A3F4C78B466EE6C9DB646541">
    <w:name w:val="F0CDF6096A3F4C78B466EE6C9DB646541"/>
    <w:rsid w:val="006A59F9"/>
    <w:rPr>
      <w:rFonts w:eastAsiaTheme="minorHAnsi"/>
      <w:lang w:eastAsia="en-US"/>
    </w:rPr>
  </w:style>
  <w:style w:type="paragraph" w:customStyle="1" w:styleId="4B9A7AAD0D744F90A401927371115B631">
    <w:name w:val="4B9A7AAD0D744F90A401927371115B631"/>
    <w:rsid w:val="006A59F9"/>
    <w:rPr>
      <w:rFonts w:eastAsiaTheme="minorHAnsi"/>
      <w:lang w:eastAsia="en-US"/>
    </w:rPr>
  </w:style>
  <w:style w:type="paragraph" w:customStyle="1" w:styleId="F074B8BF49C047F99623787F91770C651">
    <w:name w:val="F074B8BF49C047F99623787F91770C651"/>
    <w:rsid w:val="006A59F9"/>
    <w:rPr>
      <w:rFonts w:eastAsiaTheme="minorHAnsi"/>
      <w:lang w:eastAsia="en-US"/>
    </w:rPr>
  </w:style>
  <w:style w:type="paragraph" w:customStyle="1" w:styleId="97F0C05FA0A34813AE7E0448A80BBBB51">
    <w:name w:val="97F0C05FA0A34813AE7E0448A80BBBB51"/>
    <w:rsid w:val="006A59F9"/>
    <w:rPr>
      <w:rFonts w:eastAsiaTheme="minorHAnsi"/>
      <w:lang w:eastAsia="en-US"/>
    </w:rPr>
  </w:style>
  <w:style w:type="paragraph" w:customStyle="1" w:styleId="C059F67E3C484EBE83B5EA28388FEB421">
    <w:name w:val="C059F67E3C484EBE83B5EA28388FEB421"/>
    <w:rsid w:val="006A59F9"/>
    <w:rPr>
      <w:rFonts w:eastAsiaTheme="minorHAnsi"/>
      <w:lang w:eastAsia="en-US"/>
    </w:rPr>
  </w:style>
  <w:style w:type="paragraph" w:customStyle="1" w:styleId="57E68AD8004740CF887BBC705FD4437B1">
    <w:name w:val="57E68AD8004740CF887BBC705FD4437B1"/>
    <w:rsid w:val="006A59F9"/>
    <w:rPr>
      <w:rFonts w:eastAsiaTheme="minorHAnsi"/>
      <w:lang w:eastAsia="en-US"/>
    </w:rPr>
  </w:style>
  <w:style w:type="paragraph" w:customStyle="1" w:styleId="0BC6C17898EF44899439634486E7515D1">
    <w:name w:val="0BC6C17898EF44899439634486E7515D1"/>
    <w:rsid w:val="006A59F9"/>
    <w:rPr>
      <w:rFonts w:eastAsiaTheme="minorHAnsi"/>
      <w:lang w:eastAsia="en-US"/>
    </w:rPr>
  </w:style>
  <w:style w:type="paragraph" w:customStyle="1" w:styleId="3FAD87AABA5343549EA818B5A609CBE31">
    <w:name w:val="3FAD87AABA5343549EA818B5A609CBE31"/>
    <w:rsid w:val="006A59F9"/>
    <w:rPr>
      <w:rFonts w:eastAsiaTheme="minorHAnsi"/>
      <w:lang w:eastAsia="en-US"/>
    </w:rPr>
  </w:style>
  <w:style w:type="paragraph" w:customStyle="1" w:styleId="C9E85C51013B42D3B24B9BF1B465EDDE1">
    <w:name w:val="C9E85C51013B42D3B24B9BF1B465EDDE1"/>
    <w:rsid w:val="006A59F9"/>
    <w:rPr>
      <w:rFonts w:eastAsiaTheme="minorHAnsi"/>
      <w:lang w:eastAsia="en-US"/>
    </w:rPr>
  </w:style>
  <w:style w:type="paragraph" w:customStyle="1" w:styleId="E8276D94FCBF4F0DAEF0A5E940F7C5361">
    <w:name w:val="E8276D94FCBF4F0DAEF0A5E940F7C5361"/>
    <w:rsid w:val="006A59F9"/>
    <w:rPr>
      <w:rFonts w:eastAsiaTheme="minorHAnsi"/>
      <w:lang w:eastAsia="en-US"/>
    </w:rPr>
  </w:style>
  <w:style w:type="paragraph" w:customStyle="1" w:styleId="D5461E39EC9A4B7D8E797CD7749FC04A1">
    <w:name w:val="D5461E39EC9A4B7D8E797CD7749FC04A1"/>
    <w:rsid w:val="006A59F9"/>
    <w:rPr>
      <w:rFonts w:eastAsiaTheme="minorHAnsi"/>
      <w:lang w:eastAsia="en-US"/>
    </w:rPr>
  </w:style>
  <w:style w:type="paragraph" w:customStyle="1" w:styleId="DC1D76DB15C54427B53FAC7DAF2B51341">
    <w:name w:val="DC1D76DB15C54427B53FAC7DAF2B51341"/>
    <w:rsid w:val="006A59F9"/>
    <w:rPr>
      <w:rFonts w:eastAsiaTheme="minorHAnsi"/>
      <w:lang w:eastAsia="en-US"/>
    </w:rPr>
  </w:style>
  <w:style w:type="paragraph" w:customStyle="1" w:styleId="BD574BE0F5B140E795E81CFB439314CB1">
    <w:name w:val="BD574BE0F5B140E795E81CFB439314CB1"/>
    <w:rsid w:val="006A59F9"/>
    <w:rPr>
      <w:rFonts w:eastAsiaTheme="minorHAnsi"/>
      <w:lang w:eastAsia="en-US"/>
    </w:rPr>
  </w:style>
  <w:style w:type="paragraph" w:customStyle="1" w:styleId="B0502884162C498396E5953B2B50F6D31">
    <w:name w:val="B0502884162C498396E5953B2B50F6D31"/>
    <w:rsid w:val="006A59F9"/>
    <w:rPr>
      <w:rFonts w:eastAsiaTheme="minorHAnsi"/>
      <w:lang w:eastAsia="en-US"/>
    </w:rPr>
  </w:style>
  <w:style w:type="paragraph" w:customStyle="1" w:styleId="C680C1B404D946D1B3995C3DB876D6921">
    <w:name w:val="C680C1B404D946D1B3995C3DB876D6921"/>
    <w:rsid w:val="006A59F9"/>
    <w:rPr>
      <w:rFonts w:eastAsiaTheme="minorHAnsi"/>
      <w:lang w:eastAsia="en-US"/>
    </w:rPr>
  </w:style>
  <w:style w:type="paragraph" w:customStyle="1" w:styleId="5BB3FF53D169448EB448D859EBDDEB931">
    <w:name w:val="5BB3FF53D169448EB448D859EBDDEB931"/>
    <w:rsid w:val="006A59F9"/>
    <w:rPr>
      <w:rFonts w:eastAsiaTheme="minorHAnsi"/>
      <w:lang w:eastAsia="en-US"/>
    </w:rPr>
  </w:style>
  <w:style w:type="paragraph" w:customStyle="1" w:styleId="E1A36AE1077C46F8830D67968899189D1">
    <w:name w:val="E1A36AE1077C46F8830D67968899189D1"/>
    <w:rsid w:val="006A59F9"/>
    <w:rPr>
      <w:rFonts w:eastAsiaTheme="minorHAnsi"/>
      <w:lang w:eastAsia="en-US"/>
    </w:rPr>
  </w:style>
  <w:style w:type="paragraph" w:customStyle="1" w:styleId="230747BEA3804EE890F9813DCC74172A1">
    <w:name w:val="230747BEA3804EE890F9813DCC74172A1"/>
    <w:rsid w:val="006A59F9"/>
    <w:rPr>
      <w:rFonts w:eastAsiaTheme="minorHAnsi"/>
      <w:lang w:eastAsia="en-US"/>
    </w:rPr>
  </w:style>
  <w:style w:type="paragraph" w:customStyle="1" w:styleId="A111AC9B4CAC4895AA6225CD633BB7F71">
    <w:name w:val="A111AC9B4CAC4895AA6225CD633BB7F71"/>
    <w:rsid w:val="006A59F9"/>
    <w:rPr>
      <w:rFonts w:eastAsiaTheme="minorHAnsi"/>
      <w:lang w:eastAsia="en-US"/>
    </w:rPr>
  </w:style>
  <w:style w:type="paragraph" w:customStyle="1" w:styleId="02073AC1C400469AB6A335AE7B8C70581">
    <w:name w:val="02073AC1C400469AB6A335AE7B8C70581"/>
    <w:rsid w:val="006A59F9"/>
    <w:rPr>
      <w:rFonts w:eastAsiaTheme="minorHAnsi"/>
      <w:lang w:eastAsia="en-US"/>
    </w:rPr>
  </w:style>
  <w:style w:type="paragraph" w:customStyle="1" w:styleId="511EF08FFEF94AE68A0CC5ED826727FB1">
    <w:name w:val="511EF08FFEF94AE68A0CC5ED826727FB1"/>
    <w:rsid w:val="006A59F9"/>
    <w:rPr>
      <w:rFonts w:eastAsiaTheme="minorHAnsi"/>
      <w:lang w:eastAsia="en-US"/>
    </w:rPr>
  </w:style>
  <w:style w:type="paragraph" w:customStyle="1" w:styleId="C4229C9E35064B6EB4CE73C8ED5AC0101">
    <w:name w:val="C4229C9E35064B6EB4CE73C8ED5AC0101"/>
    <w:rsid w:val="006A59F9"/>
    <w:rPr>
      <w:rFonts w:eastAsiaTheme="minorHAnsi"/>
      <w:lang w:eastAsia="en-US"/>
    </w:rPr>
  </w:style>
  <w:style w:type="paragraph" w:customStyle="1" w:styleId="A33400301B354028993050A9CA94769214">
    <w:name w:val="A33400301B354028993050A9CA94769214"/>
    <w:rsid w:val="006A59F9"/>
    <w:rPr>
      <w:rFonts w:eastAsiaTheme="minorHAnsi"/>
      <w:lang w:eastAsia="en-US"/>
    </w:rPr>
  </w:style>
  <w:style w:type="paragraph" w:customStyle="1" w:styleId="C15CF74F71224CA28F92434EA7FBC19514">
    <w:name w:val="C15CF74F71224CA28F92434EA7FBC1951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4">
    <w:name w:val="7A2F47E48D494F4E94942CAC5370B67114"/>
    <w:rsid w:val="006A59F9"/>
    <w:rPr>
      <w:rFonts w:eastAsiaTheme="minorHAnsi"/>
      <w:lang w:eastAsia="en-US"/>
    </w:rPr>
  </w:style>
  <w:style w:type="paragraph" w:customStyle="1" w:styleId="7C3504CFD9074A0CAD71DF8F0847EB0F14">
    <w:name w:val="7C3504CFD9074A0CAD71DF8F0847EB0F14"/>
    <w:rsid w:val="006A59F9"/>
    <w:rPr>
      <w:rFonts w:eastAsiaTheme="minorHAnsi"/>
      <w:lang w:eastAsia="en-US"/>
    </w:rPr>
  </w:style>
  <w:style w:type="paragraph" w:customStyle="1" w:styleId="3D8370CAD56446E99C06143AA0F8C6D814">
    <w:name w:val="3D8370CAD56446E99C06143AA0F8C6D81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4">
    <w:name w:val="B97BB50E4DE44AE7A4AEE68AD9A667C21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4">
    <w:name w:val="E88571AFA26E4DF59D2EA8CE7C3B003614"/>
    <w:rsid w:val="006A59F9"/>
    <w:rPr>
      <w:rFonts w:eastAsiaTheme="minorHAnsi"/>
      <w:lang w:eastAsia="en-US"/>
    </w:rPr>
  </w:style>
  <w:style w:type="paragraph" w:customStyle="1" w:styleId="98CA27E61A73476BB88AE185D6464086">
    <w:name w:val="98CA27E61A73476BB88AE185D6464086"/>
    <w:rsid w:val="006A59F9"/>
    <w:rPr>
      <w:rFonts w:eastAsiaTheme="minorHAnsi"/>
      <w:lang w:eastAsia="en-US"/>
    </w:rPr>
  </w:style>
  <w:style w:type="paragraph" w:customStyle="1" w:styleId="02049D63154E4F93949381FE932895E712">
    <w:name w:val="02049D63154E4F93949381FE932895E71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2">
    <w:name w:val="836F164F5BDA4C5E9FC89669AA4F4FEF1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1">
    <w:name w:val="8AED5AA409854BF58531F3F3C1C871EC1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2">
    <w:name w:val="9B944DFA362E4FF19AD5D8E5EB60614B3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8">
    <w:name w:val="E9896854A15D4805BF62D88103FC6097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8">
    <w:name w:val="6E6E265E9B6A41BDB7A2A8DFB82D090D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8">
    <w:name w:val="ED7257A43F4D42979FF8A000BB60372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8">
    <w:name w:val="40B5B7702A2C4BDC9BAD67CBDD0F9B14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6">
    <w:name w:val="DBAD52CC04E24B80A4EA196F139066BB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6">
    <w:name w:val="39C4544D4BFB441C89110A61F1E8B449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2">
    <w:name w:val="66A5F008574F4F269A42ADB3212EB1BF3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9">
    <w:name w:val="3771420FB0744958A7B42985034B97E2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9">
    <w:name w:val="B23B748ADEC549F5895319AF5CF3632219"/>
    <w:rsid w:val="006A59F9"/>
    <w:rPr>
      <w:rFonts w:eastAsiaTheme="minorHAnsi"/>
      <w:lang w:eastAsia="en-US"/>
    </w:rPr>
  </w:style>
  <w:style w:type="paragraph" w:customStyle="1" w:styleId="E32D870F35ED4DF7B3EDAE27AA9F5C4619">
    <w:name w:val="E32D870F35ED4DF7B3EDAE27AA9F5C461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9">
    <w:name w:val="DA0F9FC250CD42FFB32B0D7D281B5C1919"/>
    <w:rsid w:val="006A59F9"/>
    <w:rPr>
      <w:rFonts w:eastAsiaTheme="minorHAnsi"/>
      <w:lang w:eastAsia="en-US"/>
    </w:rPr>
  </w:style>
  <w:style w:type="paragraph" w:customStyle="1" w:styleId="D6FE641F66D74007BF9639F2B89BBE3419">
    <w:name w:val="D6FE641F66D74007BF9639F2B89BBE3419"/>
    <w:rsid w:val="006A59F9"/>
    <w:rPr>
      <w:rFonts w:eastAsiaTheme="minorHAnsi"/>
      <w:lang w:eastAsia="en-US"/>
    </w:rPr>
  </w:style>
  <w:style w:type="paragraph" w:customStyle="1" w:styleId="300F10E7CB2543CDB32D62208A01796828">
    <w:name w:val="300F10E7CB2543CDB32D62208A017968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8">
    <w:name w:val="B540452A86034CF4BA2909F06B3122FA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8">
    <w:name w:val="6DBDF69A570C4477A45970B1290B0905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8">
    <w:name w:val="39A563FE629146BB8F97D8D36C35F209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8">
    <w:name w:val="926FCD917EAF40889AEE2F92C6BD0578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8">
    <w:name w:val="AB6B4B91A9FC44EEAF5A556210AA0C4A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8">
    <w:name w:val="A51EE2542C724EEC81567BEC463D7E5B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5">
    <w:name w:val="F6C97A9793DB465A9D54B0E5305EA260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7">
    <w:name w:val="2FAF440178994261AC1EC4AF44899BD61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7">
    <w:name w:val="E74F61E5939648DE975F43DC74693BC81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7690A9D65B24FC69602F78A8D3FFFEC2">
    <w:name w:val="97690A9D65B24FC69602F78A8D3FFFEC2"/>
    <w:rsid w:val="006A59F9"/>
    <w:rPr>
      <w:rFonts w:eastAsiaTheme="minorHAnsi"/>
      <w:lang w:eastAsia="en-US"/>
    </w:rPr>
  </w:style>
  <w:style w:type="paragraph" w:customStyle="1" w:styleId="82B7AD426F924FC7B8ABE45278C87EF52">
    <w:name w:val="82B7AD426F924FC7B8ABE45278C87EF52"/>
    <w:rsid w:val="006A59F9"/>
    <w:rPr>
      <w:rFonts w:eastAsiaTheme="minorHAnsi"/>
      <w:lang w:eastAsia="en-US"/>
    </w:rPr>
  </w:style>
  <w:style w:type="paragraph" w:customStyle="1" w:styleId="3D2F7351F73D4E608CAEDB2AD7CF526D2">
    <w:name w:val="3D2F7351F73D4E608CAEDB2AD7CF526D2"/>
    <w:rsid w:val="006A59F9"/>
    <w:rPr>
      <w:rFonts w:eastAsiaTheme="minorHAnsi"/>
      <w:lang w:eastAsia="en-US"/>
    </w:rPr>
  </w:style>
  <w:style w:type="paragraph" w:customStyle="1" w:styleId="3CB99B5CCBA74C03ADFC97ABBE956FA62">
    <w:name w:val="3CB99B5CCBA74C03ADFC97ABBE956FA62"/>
    <w:rsid w:val="006A59F9"/>
    <w:rPr>
      <w:rFonts w:eastAsiaTheme="minorHAnsi"/>
      <w:lang w:eastAsia="en-US"/>
    </w:rPr>
  </w:style>
  <w:style w:type="paragraph" w:customStyle="1" w:styleId="04B2DF4DBF7A4A1E9D26C7CB2855478F2">
    <w:name w:val="04B2DF4DBF7A4A1E9D26C7CB2855478F2"/>
    <w:rsid w:val="006A59F9"/>
    <w:rPr>
      <w:rFonts w:eastAsiaTheme="minorHAnsi"/>
      <w:lang w:eastAsia="en-US"/>
    </w:rPr>
  </w:style>
  <w:style w:type="paragraph" w:customStyle="1" w:styleId="9AEC81F75A7E4CC4A5AFA948FE1AAA492">
    <w:name w:val="9AEC81F75A7E4CC4A5AFA948FE1AAA492"/>
    <w:rsid w:val="006A59F9"/>
    <w:rPr>
      <w:rFonts w:eastAsiaTheme="minorHAnsi"/>
      <w:lang w:eastAsia="en-US"/>
    </w:rPr>
  </w:style>
  <w:style w:type="paragraph" w:customStyle="1" w:styleId="1DBFE8DD2AAA4564852A6D3B23BDA9A52">
    <w:name w:val="1DBFE8DD2AAA4564852A6D3B23BDA9A52"/>
    <w:rsid w:val="006A59F9"/>
    <w:rPr>
      <w:rFonts w:eastAsiaTheme="minorHAnsi"/>
      <w:lang w:eastAsia="en-US"/>
    </w:rPr>
  </w:style>
  <w:style w:type="paragraph" w:customStyle="1" w:styleId="BB7F601C91904972B48C2D3F353CD7FF2">
    <w:name w:val="BB7F601C91904972B48C2D3F353CD7FF2"/>
    <w:rsid w:val="006A59F9"/>
    <w:rPr>
      <w:rFonts w:eastAsiaTheme="minorHAnsi"/>
      <w:lang w:eastAsia="en-US"/>
    </w:rPr>
  </w:style>
  <w:style w:type="paragraph" w:customStyle="1" w:styleId="5998A5EF5B5044ABBAE752A3B1929B2A2">
    <w:name w:val="5998A5EF5B5044ABBAE752A3B1929B2A2"/>
    <w:rsid w:val="006A59F9"/>
    <w:rPr>
      <w:rFonts w:eastAsiaTheme="minorHAnsi"/>
      <w:lang w:eastAsia="en-US"/>
    </w:rPr>
  </w:style>
  <w:style w:type="paragraph" w:customStyle="1" w:styleId="C3ABBCC857C348F8A9AA5B46885383E52">
    <w:name w:val="C3ABBCC857C348F8A9AA5B46885383E52"/>
    <w:rsid w:val="006A59F9"/>
    <w:rPr>
      <w:rFonts w:eastAsiaTheme="minorHAnsi"/>
      <w:lang w:eastAsia="en-US"/>
    </w:rPr>
  </w:style>
  <w:style w:type="paragraph" w:customStyle="1" w:styleId="CFF6596BB83F43CC99626AF1408009942">
    <w:name w:val="CFF6596BB83F43CC99626AF1408009942"/>
    <w:rsid w:val="006A59F9"/>
    <w:rPr>
      <w:rFonts w:eastAsiaTheme="minorHAnsi"/>
      <w:lang w:eastAsia="en-US"/>
    </w:rPr>
  </w:style>
  <w:style w:type="paragraph" w:customStyle="1" w:styleId="683E809ED01E4183905B4A95B3C9E0E12">
    <w:name w:val="683E809ED01E4183905B4A95B3C9E0E12"/>
    <w:rsid w:val="006A59F9"/>
    <w:rPr>
      <w:rFonts w:eastAsiaTheme="minorHAnsi"/>
      <w:lang w:eastAsia="en-US"/>
    </w:rPr>
  </w:style>
  <w:style w:type="paragraph" w:customStyle="1" w:styleId="18006EB729B14CE19847DA656E6C01A12">
    <w:name w:val="18006EB729B14CE19847DA656E6C01A12"/>
    <w:rsid w:val="006A59F9"/>
    <w:rPr>
      <w:rFonts w:eastAsiaTheme="minorHAnsi"/>
      <w:lang w:eastAsia="en-US"/>
    </w:rPr>
  </w:style>
  <w:style w:type="paragraph" w:customStyle="1" w:styleId="1E4F4364350F4006915E0807ECCA82882">
    <w:name w:val="1E4F4364350F4006915E0807ECCA82882"/>
    <w:rsid w:val="006A59F9"/>
    <w:rPr>
      <w:rFonts w:eastAsiaTheme="minorHAnsi"/>
      <w:lang w:eastAsia="en-US"/>
    </w:rPr>
  </w:style>
  <w:style w:type="paragraph" w:customStyle="1" w:styleId="6CB51E2D080E49B4B0968F89A9EF37452">
    <w:name w:val="6CB51E2D080E49B4B0968F89A9EF37452"/>
    <w:rsid w:val="006A59F9"/>
    <w:rPr>
      <w:rFonts w:eastAsiaTheme="minorHAnsi"/>
      <w:lang w:eastAsia="en-US"/>
    </w:rPr>
  </w:style>
  <w:style w:type="paragraph" w:customStyle="1" w:styleId="78480DC1F93341448FD60EF84092D5E52">
    <w:name w:val="78480DC1F93341448FD60EF84092D5E52"/>
    <w:rsid w:val="006A59F9"/>
    <w:rPr>
      <w:rFonts w:eastAsiaTheme="minorHAnsi"/>
      <w:lang w:eastAsia="en-US"/>
    </w:rPr>
  </w:style>
  <w:style w:type="paragraph" w:customStyle="1" w:styleId="3F00C34107C44489BE2723D3A9E11F562">
    <w:name w:val="3F00C34107C44489BE2723D3A9E11F562"/>
    <w:rsid w:val="006A59F9"/>
    <w:rPr>
      <w:rFonts w:eastAsiaTheme="minorHAnsi"/>
      <w:lang w:eastAsia="en-US"/>
    </w:rPr>
  </w:style>
  <w:style w:type="paragraph" w:customStyle="1" w:styleId="28B48D55F6134A46B7B04EC2F2D42C3A2">
    <w:name w:val="28B48D55F6134A46B7B04EC2F2D42C3A2"/>
    <w:rsid w:val="006A59F9"/>
    <w:rPr>
      <w:rFonts w:eastAsiaTheme="minorHAnsi"/>
      <w:lang w:eastAsia="en-US"/>
    </w:rPr>
  </w:style>
  <w:style w:type="paragraph" w:customStyle="1" w:styleId="B56F264B98D2447B97B20328B98D19F32">
    <w:name w:val="B56F264B98D2447B97B20328B98D19F32"/>
    <w:rsid w:val="006A59F9"/>
    <w:rPr>
      <w:rFonts w:eastAsiaTheme="minorHAnsi"/>
      <w:lang w:eastAsia="en-US"/>
    </w:rPr>
  </w:style>
  <w:style w:type="paragraph" w:customStyle="1" w:styleId="824F357CEBEA418E8AABA7D9BDA3A55E2">
    <w:name w:val="824F357CEBEA418E8AABA7D9BDA3A55E2"/>
    <w:rsid w:val="006A59F9"/>
    <w:rPr>
      <w:rFonts w:eastAsiaTheme="minorHAnsi"/>
      <w:lang w:eastAsia="en-US"/>
    </w:rPr>
  </w:style>
  <w:style w:type="paragraph" w:customStyle="1" w:styleId="5160DDAEF5A94EB18FE9B003F3B05C372">
    <w:name w:val="5160DDAEF5A94EB18FE9B003F3B05C372"/>
    <w:rsid w:val="006A59F9"/>
    <w:rPr>
      <w:rFonts w:eastAsiaTheme="minorHAnsi"/>
      <w:lang w:eastAsia="en-US"/>
    </w:rPr>
  </w:style>
  <w:style w:type="paragraph" w:customStyle="1" w:styleId="CAAF28C49F3E4019953DE2CC3CF380CF2">
    <w:name w:val="CAAF28C49F3E4019953DE2CC3CF380CF2"/>
    <w:rsid w:val="006A59F9"/>
    <w:rPr>
      <w:rFonts w:eastAsiaTheme="minorHAnsi"/>
      <w:lang w:eastAsia="en-US"/>
    </w:rPr>
  </w:style>
  <w:style w:type="paragraph" w:customStyle="1" w:styleId="39919C0CBDAD435DAD37DC00815A7DD02">
    <w:name w:val="39919C0CBDAD435DAD37DC00815A7DD02"/>
    <w:rsid w:val="006A59F9"/>
    <w:rPr>
      <w:rFonts w:eastAsiaTheme="minorHAnsi"/>
      <w:lang w:eastAsia="en-US"/>
    </w:rPr>
  </w:style>
  <w:style w:type="paragraph" w:customStyle="1" w:styleId="6A8D0A3F7425454CBF492829E89200392">
    <w:name w:val="6A8D0A3F7425454CBF492829E89200392"/>
    <w:rsid w:val="006A59F9"/>
    <w:rPr>
      <w:rFonts w:eastAsiaTheme="minorHAnsi"/>
      <w:lang w:eastAsia="en-US"/>
    </w:rPr>
  </w:style>
  <w:style w:type="paragraph" w:customStyle="1" w:styleId="0FF639B4EB0A4F9DB0AA164EB85C72792">
    <w:name w:val="0FF639B4EB0A4F9DB0AA164EB85C72792"/>
    <w:rsid w:val="006A59F9"/>
    <w:rPr>
      <w:rFonts w:eastAsiaTheme="minorHAnsi"/>
      <w:lang w:eastAsia="en-US"/>
    </w:rPr>
  </w:style>
  <w:style w:type="paragraph" w:customStyle="1" w:styleId="188ED24BEE3F434CA2ABA10E6B9C2F662">
    <w:name w:val="188ED24BEE3F434CA2ABA10E6B9C2F662"/>
    <w:rsid w:val="006A59F9"/>
    <w:rPr>
      <w:rFonts w:eastAsiaTheme="minorHAnsi"/>
      <w:lang w:eastAsia="en-US"/>
    </w:rPr>
  </w:style>
  <w:style w:type="paragraph" w:customStyle="1" w:styleId="A358A7964CC8450D8CE4ECA29E43B4752">
    <w:name w:val="A358A7964CC8450D8CE4ECA29E43B4752"/>
    <w:rsid w:val="006A59F9"/>
    <w:rPr>
      <w:rFonts w:eastAsiaTheme="minorHAnsi"/>
      <w:lang w:eastAsia="en-US"/>
    </w:rPr>
  </w:style>
  <w:style w:type="paragraph" w:customStyle="1" w:styleId="11DBF7F325724DFBB02F1542B2A90E412">
    <w:name w:val="11DBF7F325724DFBB02F1542B2A90E412"/>
    <w:rsid w:val="006A59F9"/>
    <w:rPr>
      <w:rFonts w:eastAsiaTheme="minorHAnsi"/>
      <w:lang w:eastAsia="en-US"/>
    </w:rPr>
  </w:style>
  <w:style w:type="paragraph" w:customStyle="1" w:styleId="264D638B864241A394A3D269615C68BD2">
    <w:name w:val="264D638B864241A394A3D269615C68BD2"/>
    <w:rsid w:val="006A59F9"/>
    <w:rPr>
      <w:rFonts w:eastAsiaTheme="minorHAnsi"/>
      <w:lang w:eastAsia="en-US"/>
    </w:rPr>
  </w:style>
  <w:style w:type="paragraph" w:customStyle="1" w:styleId="1C4691D409CE4A99881E3783B3F6D5522">
    <w:name w:val="1C4691D409CE4A99881E3783B3F6D5522"/>
    <w:rsid w:val="006A59F9"/>
    <w:rPr>
      <w:rFonts w:eastAsiaTheme="minorHAnsi"/>
      <w:lang w:eastAsia="en-US"/>
    </w:rPr>
  </w:style>
  <w:style w:type="paragraph" w:customStyle="1" w:styleId="0F9CD9D835EC4D80989F273040515AAF2">
    <w:name w:val="0F9CD9D835EC4D80989F273040515AAF2"/>
    <w:rsid w:val="006A59F9"/>
    <w:rPr>
      <w:rFonts w:eastAsiaTheme="minorHAnsi"/>
      <w:lang w:eastAsia="en-US"/>
    </w:rPr>
  </w:style>
  <w:style w:type="paragraph" w:customStyle="1" w:styleId="810838DA214948D4B13BF9DD23625D962">
    <w:name w:val="810838DA214948D4B13BF9DD23625D962"/>
    <w:rsid w:val="006A59F9"/>
    <w:rPr>
      <w:rFonts w:eastAsiaTheme="minorHAnsi"/>
      <w:lang w:eastAsia="en-US"/>
    </w:rPr>
  </w:style>
  <w:style w:type="paragraph" w:customStyle="1" w:styleId="BCC703F72FE84E9FA8E9A441F0B7F3D92">
    <w:name w:val="BCC703F72FE84E9FA8E9A441F0B7F3D92"/>
    <w:rsid w:val="006A59F9"/>
    <w:rPr>
      <w:rFonts w:eastAsiaTheme="minorHAnsi"/>
      <w:lang w:eastAsia="en-US"/>
    </w:rPr>
  </w:style>
  <w:style w:type="paragraph" w:customStyle="1" w:styleId="5495A212E0A1426F87A989C7B7ED600E2">
    <w:name w:val="5495A212E0A1426F87A989C7B7ED600E2"/>
    <w:rsid w:val="006A59F9"/>
    <w:rPr>
      <w:rFonts w:eastAsiaTheme="minorHAnsi"/>
      <w:lang w:eastAsia="en-US"/>
    </w:rPr>
  </w:style>
  <w:style w:type="paragraph" w:customStyle="1" w:styleId="F0CDF6096A3F4C78B466EE6C9DB646542">
    <w:name w:val="F0CDF6096A3F4C78B466EE6C9DB646542"/>
    <w:rsid w:val="006A59F9"/>
    <w:rPr>
      <w:rFonts w:eastAsiaTheme="minorHAnsi"/>
      <w:lang w:eastAsia="en-US"/>
    </w:rPr>
  </w:style>
  <w:style w:type="paragraph" w:customStyle="1" w:styleId="4B9A7AAD0D744F90A401927371115B632">
    <w:name w:val="4B9A7AAD0D744F90A401927371115B632"/>
    <w:rsid w:val="006A59F9"/>
    <w:rPr>
      <w:rFonts w:eastAsiaTheme="minorHAnsi"/>
      <w:lang w:eastAsia="en-US"/>
    </w:rPr>
  </w:style>
  <w:style w:type="paragraph" w:customStyle="1" w:styleId="F074B8BF49C047F99623787F91770C652">
    <w:name w:val="F074B8BF49C047F99623787F91770C652"/>
    <w:rsid w:val="006A59F9"/>
    <w:rPr>
      <w:rFonts w:eastAsiaTheme="minorHAnsi"/>
      <w:lang w:eastAsia="en-US"/>
    </w:rPr>
  </w:style>
  <w:style w:type="paragraph" w:customStyle="1" w:styleId="97F0C05FA0A34813AE7E0448A80BBBB52">
    <w:name w:val="97F0C05FA0A34813AE7E0448A80BBBB52"/>
    <w:rsid w:val="006A59F9"/>
    <w:rPr>
      <w:rFonts w:eastAsiaTheme="minorHAnsi"/>
      <w:lang w:eastAsia="en-US"/>
    </w:rPr>
  </w:style>
  <w:style w:type="paragraph" w:customStyle="1" w:styleId="C059F67E3C484EBE83B5EA28388FEB422">
    <w:name w:val="C059F67E3C484EBE83B5EA28388FEB422"/>
    <w:rsid w:val="006A59F9"/>
    <w:rPr>
      <w:rFonts w:eastAsiaTheme="minorHAnsi"/>
      <w:lang w:eastAsia="en-US"/>
    </w:rPr>
  </w:style>
  <w:style w:type="paragraph" w:customStyle="1" w:styleId="57E68AD8004740CF887BBC705FD4437B2">
    <w:name w:val="57E68AD8004740CF887BBC705FD4437B2"/>
    <w:rsid w:val="006A59F9"/>
    <w:rPr>
      <w:rFonts w:eastAsiaTheme="minorHAnsi"/>
      <w:lang w:eastAsia="en-US"/>
    </w:rPr>
  </w:style>
  <w:style w:type="paragraph" w:customStyle="1" w:styleId="0BC6C17898EF44899439634486E7515D2">
    <w:name w:val="0BC6C17898EF44899439634486E7515D2"/>
    <w:rsid w:val="006A59F9"/>
    <w:rPr>
      <w:rFonts w:eastAsiaTheme="minorHAnsi"/>
      <w:lang w:eastAsia="en-US"/>
    </w:rPr>
  </w:style>
  <w:style w:type="paragraph" w:customStyle="1" w:styleId="3FAD87AABA5343549EA818B5A609CBE32">
    <w:name w:val="3FAD87AABA5343549EA818B5A609CBE32"/>
    <w:rsid w:val="006A59F9"/>
    <w:rPr>
      <w:rFonts w:eastAsiaTheme="minorHAnsi"/>
      <w:lang w:eastAsia="en-US"/>
    </w:rPr>
  </w:style>
  <w:style w:type="paragraph" w:customStyle="1" w:styleId="C9E85C51013B42D3B24B9BF1B465EDDE2">
    <w:name w:val="C9E85C51013B42D3B24B9BF1B465EDDE2"/>
    <w:rsid w:val="006A59F9"/>
    <w:rPr>
      <w:rFonts w:eastAsiaTheme="minorHAnsi"/>
      <w:lang w:eastAsia="en-US"/>
    </w:rPr>
  </w:style>
  <w:style w:type="paragraph" w:customStyle="1" w:styleId="E8276D94FCBF4F0DAEF0A5E940F7C5362">
    <w:name w:val="E8276D94FCBF4F0DAEF0A5E940F7C5362"/>
    <w:rsid w:val="006A59F9"/>
    <w:rPr>
      <w:rFonts w:eastAsiaTheme="minorHAnsi"/>
      <w:lang w:eastAsia="en-US"/>
    </w:rPr>
  </w:style>
  <w:style w:type="paragraph" w:customStyle="1" w:styleId="D5461E39EC9A4B7D8E797CD7749FC04A2">
    <w:name w:val="D5461E39EC9A4B7D8E797CD7749FC04A2"/>
    <w:rsid w:val="006A59F9"/>
    <w:rPr>
      <w:rFonts w:eastAsiaTheme="minorHAnsi"/>
      <w:lang w:eastAsia="en-US"/>
    </w:rPr>
  </w:style>
  <w:style w:type="paragraph" w:customStyle="1" w:styleId="DC1D76DB15C54427B53FAC7DAF2B51342">
    <w:name w:val="DC1D76DB15C54427B53FAC7DAF2B51342"/>
    <w:rsid w:val="006A59F9"/>
    <w:rPr>
      <w:rFonts w:eastAsiaTheme="minorHAnsi"/>
      <w:lang w:eastAsia="en-US"/>
    </w:rPr>
  </w:style>
  <w:style w:type="paragraph" w:customStyle="1" w:styleId="BD574BE0F5B140E795E81CFB439314CB2">
    <w:name w:val="BD574BE0F5B140E795E81CFB439314CB2"/>
    <w:rsid w:val="006A59F9"/>
    <w:rPr>
      <w:rFonts w:eastAsiaTheme="minorHAnsi"/>
      <w:lang w:eastAsia="en-US"/>
    </w:rPr>
  </w:style>
  <w:style w:type="paragraph" w:customStyle="1" w:styleId="B0502884162C498396E5953B2B50F6D32">
    <w:name w:val="B0502884162C498396E5953B2B50F6D32"/>
    <w:rsid w:val="006A59F9"/>
    <w:rPr>
      <w:rFonts w:eastAsiaTheme="minorHAnsi"/>
      <w:lang w:eastAsia="en-US"/>
    </w:rPr>
  </w:style>
  <w:style w:type="paragraph" w:customStyle="1" w:styleId="C680C1B404D946D1B3995C3DB876D6922">
    <w:name w:val="C680C1B404D946D1B3995C3DB876D6922"/>
    <w:rsid w:val="006A59F9"/>
    <w:rPr>
      <w:rFonts w:eastAsiaTheme="minorHAnsi"/>
      <w:lang w:eastAsia="en-US"/>
    </w:rPr>
  </w:style>
  <w:style w:type="paragraph" w:customStyle="1" w:styleId="5BB3FF53D169448EB448D859EBDDEB932">
    <w:name w:val="5BB3FF53D169448EB448D859EBDDEB932"/>
    <w:rsid w:val="006A59F9"/>
    <w:rPr>
      <w:rFonts w:eastAsiaTheme="minorHAnsi"/>
      <w:lang w:eastAsia="en-US"/>
    </w:rPr>
  </w:style>
  <w:style w:type="paragraph" w:customStyle="1" w:styleId="E1A36AE1077C46F8830D67968899189D2">
    <w:name w:val="E1A36AE1077C46F8830D67968899189D2"/>
    <w:rsid w:val="006A59F9"/>
    <w:rPr>
      <w:rFonts w:eastAsiaTheme="minorHAnsi"/>
      <w:lang w:eastAsia="en-US"/>
    </w:rPr>
  </w:style>
  <w:style w:type="paragraph" w:customStyle="1" w:styleId="230747BEA3804EE890F9813DCC74172A2">
    <w:name w:val="230747BEA3804EE890F9813DCC74172A2"/>
    <w:rsid w:val="006A59F9"/>
    <w:rPr>
      <w:rFonts w:eastAsiaTheme="minorHAnsi"/>
      <w:lang w:eastAsia="en-US"/>
    </w:rPr>
  </w:style>
  <w:style w:type="paragraph" w:customStyle="1" w:styleId="A111AC9B4CAC4895AA6225CD633BB7F72">
    <w:name w:val="A111AC9B4CAC4895AA6225CD633BB7F72"/>
    <w:rsid w:val="006A59F9"/>
    <w:rPr>
      <w:rFonts w:eastAsiaTheme="minorHAnsi"/>
      <w:lang w:eastAsia="en-US"/>
    </w:rPr>
  </w:style>
  <w:style w:type="paragraph" w:customStyle="1" w:styleId="02073AC1C400469AB6A335AE7B8C70582">
    <w:name w:val="02073AC1C400469AB6A335AE7B8C70582"/>
    <w:rsid w:val="006A59F9"/>
    <w:rPr>
      <w:rFonts w:eastAsiaTheme="minorHAnsi"/>
      <w:lang w:eastAsia="en-US"/>
    </w:rPr>
  </w:style>
  <w:style w:type="paragraph" w:customStyle="1" w:styleId="511EF08FFEF94AE68A0CC5ED826727FB2">
    <w:name w:val="511EF08FFEF94AE68A0CC5ED826727FB2"/>
    <w:rsid w:val="006A59F9"/>
    <w:rPr>
      <w:rFonts w:eastAsiaTheme="minorHAnsi"/>
      <w:lang w:eastAsia="en-US"/>
    </w:rPr>
  </w:style>
  <w:style w:type="paragraph" w:customStyle="1" w:styleId="C4229C9E35064B6EB4CE73C8ED5AC0102">
    <w:name w:val="C4229C9E35064B6EB4CE73C8ED5AC0102"/>
    <w:rsid w:val="006A59F9"/>
    <w:rPr>
      <w:rFonts w:eastAsiaTheme="minorHAnsi"/>
      <w:lang w:eastAsia="en-US"/>
    </w:rPr>
  </w:style>
  <w:style w:type="paragraph" w:customStyle="1" w:styleId="A33400301B354028993050A9CA94769215">
    <w:name w:val="A33400301B354028993050A9CA94769215"/>
    <w:rsid w:val="006A59F9"/>
    <w:rPr>
      <w:rFonts w:eastAsiaTheme="minorHAnsi"/>
      <w:lang w:eastAsia="en-US"/>
    </w:rPr>
  </w:style>
  <w:style w:type="paragraph" w:customStyle="1" w:styleId="C15CF74F71224CA28F92434EA7FBC19515">
    <w:name w:val="C15CF74F71224CA28F92434EA7FBC1951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5">
    <w:name w:val="7A2F47E48D494F4E94942CAC5370B67115"/>
    <w:rsid w:val="006A59F9"/>
    <w:rPr>
      <w:rFonts w:eastAsiaTheme="minorHAnsi"/>
      <w:lang w:eastAsia="en-US"/>
    </w:rPr>
  </w:style>
  <w:style w:type="paragraph" w:customStyle="1" w:styleId="7C3504CFD9074A0CAD71DF8F0847EB0F15">
    <w:name w:val="7C3504CFD9074A0CAD71DF8F0847EB0F15"/>
    <w:rsid w:val="006A59F9"/>
    <w:rPr>
      <w:rFonts w:eastAsiaTheme="minorHAnsi"/>
      <w:lang w:eastAsia="en-US"/>
    </w:rPr>
  </w:style>
  <w:style w:type="paragraph" w:customStyle="1" w:styleId="3D8370CAD56446E99C06143AA0F8C6D815">
    <w:name w:val="3D8370CAD56446E99C06143AA0F8C6D81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5">
    <w:name w:val="B97BB50E4DE44AE7A4AEE68AD9A667C21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5">
    <w:name w:val="E88571AFA26E4DF59D2EA8CE7C3B003615"/>
    <w:rsid w:val="006A59F9"/>
    <w:rPr>
      <w:rFonts w:eastAsiaTheme="minorHAnsi"/>
      <w:lang w:eastAsia="en-US"/>
    </w:rPr>
  </w:style>
  <w:style w:type="paragraph" w:customStyle="1" w:styleId="98CA27E61A73476BB88AE185D64640861">
    <w:name w:val="98CA27E61A73476BB88AE185D64640861"/>
    <w:rsid w:val="006A59F9"/>
    <w:rPr>
      <w:rFonts w:eastAsiaTheme="minorHAnsi"/>
      <w:lang w:eastAsia="en-US"/>
    </w:rPr>
  </w:style>
  <w:style w:type="paragraph" w:customStyle="1" w:styleId="FA062F6E7F7142699DFD5D927F8A5727">
    <w:name w:val="FA062F6E7F7142699DFD5D927F8A5727"/>
    <w:rsid w:val="006A59F9"/>
  </w:style>
  <w:style w:type="paragraph" w:customStyle="1" w:styleId="95CF16B9BE504DA8B2B4242EC47EBBCE">
    <w:name w:val="95CF16B9BE504DA8B2B4242EC47EBBCE"/>
    <w:rsid w:val="006A59F9"/>
  </w:style>
  <w:style w:type="paragraph" w:customStyle="1" w:styleId="5849AF22C651492BA4C90AD9AFD758F9">
    <w:name w:val="5849AF22C651492BA4C90AD9AFD758F9"/>
    <w:rsid w:val="006A59F9"/>
  </w:style>
  <w:style w:type="paragraph" w:customStyle="1" w:styleId="00E6DC5CC33A4907AD99C57C4C3D027C">
    <w:name w:val="00E6DC5CC33A4907AD99C57C4C3D027C"/>
    <w:rsid w:val="006A59F9"/>
  </w:style>
  <w:style w:type="paragraph" w:customStyle="1" w:styleId="CC678A3CEC334954AD36BA567E77F132">
    <w:name w:val="CC678A3CEC334954AD36BA567E77F132"/>
    <w:rsid w:val="006A59F9"/>
  </w:style>
  <w:style w:type="paragraph" w:customStyle="1" w:styleId="865A0AD1D9FB4626AE8D42931FEB824C">
    <w:name w:val="865A0AD1D9FB4626AE8D42931FEB824C"/>
    <w:rsid w:val="006A59F9"/>
  </w:style>
  <w:style w:type="paragraph" w:customStyle="1" w:styleId="198A8FFE393E49FE9FBA237213C01BC0">
    <w:name w:val="198A8FFE393E49FE9FBA237213C01BC0"/>
    <w:rsid w:val="006A59F9"/>
  </w:style>
  <w:style w:type="paragraph" w:customStyle="1" w:styleId="ACDFF0FA58D14C9D91E3AC325BDD0A86">
    <w:name w:val="ACDFF0FA58D14C9D91E3AC325BDD0A86"/>
    <w:rsid w:val="006A59F9"/>
  </w:style>
  <w:style w:type="paragraph" w:customStyle="1" w:styleId="0127D333CE3948DB8FAE3E4234256CCD">
    <w:name w:val="0127D333CE3948DB8FAE3E4234256CCD"/>
    <w:rsid w:val="006A59F9"/>
  </w:style>
  <w:style w:type="paragraph" w:customStyle="1" w:styleId="C3115EC316B5478D98E5B9FA4FEF5192">
    <w:name w:val="C3115EC316B5478D98E5B9FA4FEF5192"/>
    <w:rsid w:val="006A59F9"/>
  </w:style>
  <w:style w:type="paragraph" w:customStyle="1" w:styleId="8A46128E61E144659EBA878561571293">
    <w:name w:val="8A46128E61E144659EBA878561571293"/>
    <w:rsid w:val="006A59F9"/>
  </w:style>
  <w:style w:type="paragraph" w:customStyle="1" w:styleId="707D694C04444E2FB8902E3D1BCB2BBD">
    <w:name w:val="707D694C04444E2FB8902E3D1BCB2BBD"/>
    <w:rsid w:val="006A59F9"/>
  </w:style>
  <w:style w:type="paragraph" w:customStyle="1" w:styleId="1D534CED181F40F981F6C5669C2F3263">
    <w:name w:val="1D534CED181F40F981F6C5669C2F3263"/>
    <w:rsid w:val="006A59F9"/>
  </w:style>
  <w:style w:type="paragraph" w:customStyle="1" w:styleId="F519668B40614999A19ED257754DC061">
    <w:name w:val="F519668B40614999A19ED257754DC061"/>
    <w:rsid w:val="006A59F9"/>
  </w:style>
  <w:style w:type="paragraph" w:customStyle="1" w:styleId="03B5CDBD73BD410EA84DE9124BA21A9F">
    <w:name w:val="03B5CDBD73BD410EA84DE9124BA21A9F"/>
    <w:rsid w:val="006A59F9"/>
  </w:style>
  <w:style w:type="paragraph" w:customStyle="1" w:styleId="7ED0B3C89E7E478C830962A0EBA3FA2D">
    <w:name w:val="7ED0B3C89E7E478C830962A0EBA3FA2D"/>
    <w:rsid w:val="006A59F9"/>
  </w:style>
  <w:style w:type="paragraph" w:customStyle="1" w:styleId="EAAC08A16B354356A325F0CC82CC290B">
    <w:name w:val="EAAC08A16B354356A325F0CC82CC290B"/>
    <w:rsid w:val="006A59F9"/>
  </w:style>
  <w:style w:type="paragraph" w:customStyle="1" w:styleId="C8615D255BA34A0E83025E457F69D5CA">
    <w:name w:val="C8615D255BA34A0E83025E457F69D5CA"/>
    <w:rsid w:val="006A59F9"/>
  </w:style>
  <w:style w:type="paragraph" w:customStyle="1" w:styleId="62C68DDE729A41D5B250A6F6E6910DE7">
    <w:name w:val="62C68DDE729A41D5B250A6F6E6910DE7"/>
    <w:rsid w:val="006A59F9"/>
  </w:style>
  <w:style w:type="paragraph" w:customStyle="1" w:styleId="057BAC908F8E45A9A222C51EB0F802A5">
    <w:name w:val="057BAC908F8E45A9A222C51EB0F802A5"/>
    <w:rsid w:val="006A59F9"/>
  </w:style>
  <w:style w:type="paragraph" w:customStyle="1" w:styleId="698254E3BE544698A2CE1CB18927A83E">
    <w:name w:val="698254E3BE544698A2CE1CB18927A83E"/>
    <w:rsid w:val="006A59F9"/>
  </w:style>
  <w:style w:type="paragraph" w:customStyle="1" w:styleId="2B1947A91EC6474D9B717C053B5FBE3F">
    <w:name w:val="2B1947A91EC6474D9B717C053B5FBE3F"/>
    <w:rsid w:val="006A59F9"/>
  </w:style>
  <w:style w:type="paragraph" w:customStyle="1" w:styleId="6B8BFEE6BD7B49EBB51C7F5AF6067F02">
    <w:name w:val="6B8BFEE6BD7B49EBB51C7F5AF6067F02"/>
    <w:rsid w:val="006A59F9"/>
  </w:style>
  <w:style w:type="paragraph" w:customStyle="1" w:styleId="8669AF29E2974F679C56ABE0038B11D4">
    <w:name w:val="8669AF29E2974F679C56ABE0038B11D4"/>
    <w:rsid w:val="006A59F9"/>
  </w:style>
  <w:style w:type="paragraph" w:customStyle="1" w:styleId="C07FC491E4FA48478973C97EFA137CD1">
    <w:name w:val="C07FC491E4FA48478973C97EFA137CD1"/>
    <w:rsid w:val="006A59F9"/>
  </w:style>
  <w:style w:type="paragraph" w:customStyle="1" w:styleId="9607045AEC2642638333642D1BB65F67">
    <w:name w:val="9607045AEC2642638333642D1BB65F67"/>
    <w:rsid w:val="006A59F9"/>
  </w:style>
  <w:style w:type="paragraph" w:customStyle="1" w:styleId="FFC04186C8084F749AFD36E0B2661137">
    <w:name w:val="FFC04186C8084F749AFD36E0B2661137"/>
    <w:rsid w:val="006A59F9"/>
  </w:style>
  <w:style w:type="paragraph" w:customStyle="1" w:styleId="D83B9FD039184A36B935D467C65C7A51">
    <w:name w:val="D83B9FD039184A36B935D467C65C7A51"/>
    <w:rsid w:val="006A59F9"/>
  </w:style>
  <w:style w:type="paragraph" w:customStyle="1" w:styleId="D5C029E21C04404AA32B3F5E1C5829F5">
    <w:name w:val="D5C029E21C04404AA32B3F5E1C5829F5"/>
    <w:rsid w:val="006A59F9"/>
  </w:style>
  <w:style w:type="paragraph" w:customStyle="1" w:styleId="AAF022460D2B403D8FF97BF1A3269164">
    <w:name w:val="AAF022460D2B403D8FF97BF1A3269164"/>
    <w:rsid w:val="006A59F9"/>
  </w:style>
  <w:style w:type="paragraph" w:customStyle="1" w:styleId="ED4334387B0D4CCBA2D83CC64ADC286C">
    <w:name w:val="ED4334387B0D4CCBA2D83CC64ADC286C"/>
    <w:rsid w:val="006A59F9"/>
  </w:style>
  <w:style w:type="paragraph" w:customStyle="1" w:styleId="70FC0D6131F64C87AED2CB35913BFB48">
    <w:name w:val="70FC0D6131F64C87AED2CB35913BFB48"/>
    <w:rsid w:val="006A59F9"/>
  </w:style>
  <w:style w:type="paragraph" w:customStyle="1" w:styleId="1CD06D517FE64F9EAD29C3B9527A17BD">
    <w:name w:val="1CD06D517FE64F9EAD29C3B9527A17BD"/>
    <w:rsid w:val="006A59F9"/>
  </w:style>
  <w:style w:type="paragraph" w:customStyle="1" w:styleId="081B30648C884232B06EFCE963644F84">
    <w:name w:val="081B30648C884232B06EFCE963644F84"/>
    <w:rsid w:val="006A59F9"/>
  </w:style>
  <w:style w:type="paragraph" w:customStyle="1" w:styleId="C7856AE5929C483B8723293B67F69074">
    <w:name w:val="C7856AE5929C483B8723293B67F69074"/>
    <w:rsid w:val="006A59F9"/>
  </w:style>
  <w:style w:type="paragraph" w:customStyle="1" w:styleId="4617F6FCE5D44EAEBBD7D6C19AF71552">
    <w:name w:val="4617F6FCE5D44EAEBBD7D6C19AF71552"/>
    <w:rsid w:val="006A59F9"/>
  </w:style>
  <w:style w:type="paragraph" w:customStyle="1" w:styleId="792539F438AE42F9BD86CB2AA64BB9CF">
    <w:name w:val="792539F438AE42F9BD86CB2AA64BB9CF"/>
    <w:rsid w:val="006A59F9"/>
  </w:style>
  <w:style w:type="paragraph" w:customStyle="1" w:styleId="00DA5029C4494DD8A327489D96A0EC35">
    <w:name w:val="00DA5029C4494DD8A327489D96A0EC35"/>
    <w:rsid w:val="006A59F9"/>
  </w:style>
  <w:style w:type="paragraph" w:customStyle="1" w:styleId="0955AA326DEC4509B12D386DE59CCDFB">
    <w:name w:val="0955AA326DEC4509B12D386DE59CCDFB"/>
    <w:rsid w:val="006A59F9"/>
  </w:style>
  <w:style w:type="paragraph" w:customStyle="1" w:styleId="BDBB82B6C45B4853BE60D430A5FD291D">
    <w:name w:val="BDBB82B6C45B4853BE60D430A5FD291D"/>
    <w:rsid w:val="006A59F9"/>
  </w:style>
  <w:style w:type="paragraph" w:customStyle="1" w:styleId="82E8F995740149FBAAA6E7A38F8E9E21">
    <w:name w:val="82E8F995740149FBAAA6E7A38F8E9E21"/>
    <w:rsid w:val="006A59F9"/>
  </w:style>
  <w:style w:type="paragraph" w:customStyle="1" w:styleId="14E7CDF8FBAA4B9F8AD993A9B4B2DC0C">
    <w:name w:val="14E7CDF8FBAA4B9F8AD993A9B4B2DC0C"/>
    <w:rsid w:val="006A59F9"/>
  </w:style>
  <w:style w:type="paragraph" w:customStyle="1" w:styleId="566A24EE609C482187C4B939ADE0516E">
    <w:name w:val="566A24EE609C482187C4B939ADE0516E"/>
    <w:rsid w:val="006A59F9"/>
  </w:style>
  <w:style w:type="paragraph" w:customStyle="1" w:styleId="813B864207624396AF35650C19667D98">
    <w:name w:val="813B864207624396AF35650C19667D98"/>
    <w:rsid w:val="006A59F9"/>
  </w:style>
  <w:style w:type="paragraph" w:customStyle="1" w:styleId="1BB96FD892BF42BFA315BE92894DC285">
    <w:name w:val="1BB96FD892BF42BFA315BE92894DC285"/>
    <w:rsid w:val="006A59F9"/>
  </w:style>
  <w:style w:type="paragraph" w:customStyle="1" w:styleId="EBF293C743F04E948D542B6AFE34DCBA">
    <w:name w:val="EBF293C743F04E948D542B6AFE34DCBA"/>
    <w:rsid w:val="006A59F9"/>
  </w:style>
  <w:style w:type="paragraph" w:customStyle="1" w:styleId="606D9DAE7430475597C610D50A09A8C5">
    <w:name w:val="606D9DAE7430475597C610D50A09A8C5"/>
    <w:rsid w:val="006A59F9"/>
  </w:style>
  <w:style w:type="paragraph" w:customStyle="1" w:styleId="56CAB105458C4C1C99313C7042249B2D">
    <w:name w:val="56CAB105458C4C1C99313C7042249B2D"/>
    <w:rsid w:val="006A59F9"/>
  </w:style>
  <w:style w:type="paragraph" w:customStyle="1" w:styleId="FFAA6E08973841C882730E167F414EE5">
    <w:name w:val="FFAA6E08973841C882730E167F414EE5"/>
    <w:rsid w:val="006A59F9"/>
  </w:style>
  <w:style w:type="paragraph" w:customStyle="1" w:styleId="637EB34D92214716AA0E8A51E3B9200A">
    <w:name w:val="637EB34D92214716AA0E8A51E3B9200A"/>
    <w:rsid w:val="006A59F9"/>
  </w:style>
  <w:style w:type="paragraph" w:customStyle="1" w:styleId="BFF648214D6346C49466ADFAAEC9F36C">
    <w:name w:val="BFF648214D6346C49466ADFAAEC9F36C"/>
    <w:rsid w:val="006A59F9"/>
  </w:style>
  <w:style w:type="paragraph" w:customStyle="1" w:styleId="A91D265BB70945F5805A620E99528D58">
    <w:name w:val="A91D265BB70945F5805A620E99528D58"/>
    <w:rsid w:val="006A59F9"/>
  </w:style>
  <w:style w:type="paragraph" w:customStyle="1" w:styleId="62EC424EB4EC4CE2B91A2D3BBDF6F4C1">
    <w:name w:val="62EC424EB4EC4CE2B91A2D3BBDF6F4C1"/>
    <w:rsid w:val="006A59F9"/>
  </w:style>
  <w:style w:type="paragraph" w:customStyle="1" w:styleId="1799E0716E884F4EA084B6B920CEC7F0">
    <w:name w:val="1799E0716E884F4EA084B6B920CEC7F0"/>
    <w:rsid w:val="006A59F9"/>
  </w:style>
  <w:style w:type="paragraph" w:customStyle="1" w:styleId="D5820168F4C94A2A96CB06ACF749C005">
    <w:name w:val="D5820168F4C94A2A96CB06ACF749C005"/>
    <w:rsid w:val="006A59F9"/>
  </w:style>
  <w:style w:type="paragraph" w:customStyle="1" w:styleId="95ABB018CA4643268E0FC893A7B833D8">
    <w:name w:val="95ABB018CA4643268E0FC893A7B833D8"/>
    <w:rsid w:val="006A59F9"/>
  </w:style>
  <w:style w:type="paragraph" w:customStyle="1" w:styleId="7351014018E447D2AB7FEFC0CEEFACCB">
    <w:name w:val="7351014018E447D2AB7FEFC0CEEFACCB"/>
    <w:rsid w:val="006A59F9"/>
  </w:style>
  <w:style w:type="paragraph" w:customStyle="1" w:styleId="B2A8580D91AB4B329D9FA6A5FAB94B03">
    <w:name w:val="B2A8580D91AB4B329D9FA6A5FAB94B03"/>
    <w:rsid w:val="006A59F9"/>
  </w:style>
  <w:style w:type="paragraph" w:customStyle="1" w:styleId="BA8A6563681740A3968A5948DF7F7379">
    <w:name w:val="BA8A6563681740A3968A5948DF7F7379"/>
    <w:rsid w:val="006A59F9"/>
  </w:style>
  <w:style w:type="paragraph" w:customStyle="1" w:styleId="238299A60E0747DA907413106403B70F">
    <w:name w:val="238299A60E0747DA907413106403B70F"/>
    <w:rsid w:val="006A59F9"/>
  </w:style>
  <w:style w:type="paragraph" w:customStyle="1" w:styleId="63AB00534395453E9C4724E33957412F">
    <w:name w:val="63AB00534395453E9C4724E33957412F"/>
    <w:rsid w:val="006A59F9"/>
  </w:style>
  <w:style w:type="paragraph" w:customStyle="1" w:styleId="1EBDFC6F2EEC4EF3AF3F8A3881A04A30">
    <w:name w:val="1EBDFC6F2EEC4EF3AF3F8A3881A04A30"/>
    <w:rsid w:val="006A59F9"/>
  </w:style>
  <w:style w:type="paragraph" w:customStyle="1" w:styleId="1CB554817DC34D80AACD285DA55CDF7F">
    <w:name w:val="1CB554817DC34D80AACD285DA55CDF7F"/>
    <w:rsid w:val="006A59F9"/>
  </w:style>
  <w:style w:type="paragraph" w:customStyle="1" w:styleId="C3CF063478DC4F87A1D2A5F3B81C26EC">
    <w:name w:val="C3CF063478DC4F87A1D2A5F3B81C26EC"/>
    <w:rsid w:val="006A59F9"/>
  </w:style>
  <w:style w:type="paragraph" w:customStyle="1" w:styleId="17AD8B74198543B4A57E60856BE071D8">
    <w:name w:val="17AD8B74198543B4A57E60856BE071D8"/>
    <w:rsid w:val="006A59F9"/>
  </w:style>
  <w:style w:type="paragraph" w:customStyle="1" w:styleId="20F42C59519548B7BE1E01709C0C3B04">
    <w:name w:val="20F42C59519548B7BE1E01709C0C3B04"/>
    <w:rsid w:val="006A59F9"/>
  </w:style>
  <w:style w:type="paragraph" w:customStyle="1" w:styleId="F02F87AD7799463593FD66011774C088">
    <w:name w:val="F02F87AD7799463593FD66011774C088"/>
    <w:rsid w:val="006A59F9"/>
  </w:style>
  <w:style w:type="paragraph" w:customStyle="1" w:styleId="8C076605D2604F168399FA7657A07DD3">
    <w:name w:val="8C076605D2604F168399FA7657A07DD3"/>
    <w:rsid w:val="006A59F9"/>
  </w:style>
  <w:style w:type="paragraph" w:customStyle="1" w:styleId="02049D63154E4F93949381FE932895E713">
    <w:name w:val="02049D63154E4F93949381FE932895E71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3">
    <w:name w:val="836F164F5BDA4C5E9FC89669AA4F4FEF1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2">
    <w:name w:val="8AED5AA409854BF58531F3F3C1C871EC1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3">
    <w:name w:val="9B944DFA362E4FF19AD5D8E5EB60614B3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9">
    <w:name w:val="E9896854A15D4805BF62D88103FC6097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9">
    <w:name w:val="6E6E265E9B6A41BDB7A2A8DFB82D090D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9">
    <w:name w:val="ED7257A43F4D42979FF8A000BB60372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9">
    <w:name w:val="40B5B7702A2C4BDC9BAD67CBDD0F9B14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7">
    <w:name w:val="DBAD52CC04E24B80A4EA196F139066BB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7">
    <w:name w:val="39C4544D4BFB441C89110A61F1E8B449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3">
    <w:name w:val="66A5F008574F4F269A42ADB3212EB1BF3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0">
    <w:name w:val="3771420FB0744958A7B42985034B97E230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20">
    <w:name w:val="B23B748ADEC549F5895319AF5CF3632220"/>
    <w:rsid w:val="006A59F9"/>
    <w:rPr>
      <w:rFonts w:eastAsiaTheme="minorHAnsi"/>
      <w:lang w:eastAsia="en-US"/>
    </w:rPr>
  </w:style>
  <w:style w:type="paragraph" w:customStyle="1" w:styleId="E32D870F35ED4DF7B3EDAE27AA9F5C4620">
    <w:name w:val="E32D870F35ED4DF7B3EDAE27AA9F5C4620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0">
    <w:name w:val="DA0F9FC250CD42FFB32B0D7D281B5C1920"/>
    <w:rsid w:val="006A59F9"/>
    <w:rPr>
      <w:rFonts w:eastAsiaTheme="minorHAnsi"/>
      <w:lang w:eastAsia="en-US"/>
    </w:rPr>
  </w:style>
  <w:style w:type="paragraph" w:customStyle="1" w:styleId="D6FE641F66D74007BF9639F2B89BBE3420">
    <w:name w:val="D6FE641F66D74007BF9639F2B89BBE3420"/>
    <w:rsid w:val="006A59F9"/>
    <w:rPr>
      <w:rFonts w:eastAsiaTheme="minorHAnsi"/>
      <w:lang w:eastAsia="en-US"/>
    </w:rPr>
  </w:style>
  <w:style w:type="paragraph" w:customStyle="1" w:styleId="95CF16B9BE504DA8B2B4242EC47EBBCE1">
    <w:name w:val="95CF16B9BE504DA8B2B4242EC47EBBCE1"/>
    <w:rsid w:val="006A59F9"/>
    <w:rPr>
      <w:rFonts w:eastAsiaTheme="minorHAnsi"/>
      <w:lang w:eastAsia="en-US"/>
    </w:rPr>
  </w:style>
  <w:style w:type="paragraph" w:customStyle="1" w:styleId="5849AF22C651492BA4C90AD9AFD758F91">
    <w:name w:val="5849AF22C651492BA4C90AD9AFD758F91"/>
    <w:rsid w:val="006A59F9"/>
    <w:rPr>
      <w:rFonts w:eastAsiaTheme="minorHAnsi"/>
      <w:lang w:eastAsia="en-US"/>
    </w:rPr>
  </w:style>
  <w:style w:type="paragraph" w:customStyle="1" w:styleId="00E6DC5CC33A4907AD99C57C4C3D027C1">
    <w:name w:val="00E6DC5CC33A4907AD99C57C4C3D027C1"/>
    <w:rsid w:val="006A59F9"/>
    <w:rPr>
      <w:rFonts w:eastAsiaTheme="minorHAnsi"/>
      <w:lang w:eastAsia="en-US"/>
    </w:rPr>
  </w:style>
  <w:style w:type="paragraph" w:customStyle="1" w:styleId="CC678A3CEC334954AD36BA567E77F1321">
    <w:name w:val="CC678A3CEC334954AD36BA567E77F1321"/>
    <w:rsid w:val="006A59F9"/>
    <w:rPr>
      <w:rFonts w:eastAsiaTheme="minorHAnsi"/>
      <w:lang w:eastAsia="en-US"/>
    </w:rPr>
  </w:style>
  <w:style w:type="paragraph" w:customStyle="1" w:styleId="865A0AD1D9FB4626AE8D42931FEB824C1">
    <w:name w:val="865A0AD1D9FB4626AE8D42931FEB824C1"/>
    <w:rsid w:val="006A59F9"/>
    <w:rPr>
      <w:rFonts w:eastAsiaTheme="minorHAnsi"/>
      <w:lang w:eastAsia="en-US"/>
    </w:rPr>
  </w:style>
  <w:style w:type="paragraph" w:customStyle="1" w:styleId="198A8FFE393E49FE9FBA237213C01BC01">
    <w:name w:val="198A8FFE393E49FE9FBA237213C01BC01"/>
    <w:rsid w:val="006A59F9"/>
    <w:rPr>
      <w:rFonts w:eastAsiaTheme="minorHAnsi"/>
      <w:lang w:eastAsia="en-US"/>
    </w:rPr>
  </w:style>
  <w:style w:type="paragraph" w:customStyle="1" w:styleId="ACDFF0FA58D14C9D91E3AC325BDD0A861">
    <w:name w:val="ACDFF0FA58D14C9D91E3AC325BDD0A861"/>
    <w:rsid w:val="006A59F9"/>
    <w:rPr>
      <w:rFonts w:eastAsiaTheme="minorHAnsi"/>
      <w:lang w:eastAsia="en-US"/>
    </w:rPr>
  </w:style>
  <w:style w:type="paragraph" w:customStyle="1" w:styleId="0127D333CE3948DB8FAE3E4234256CCD1">
    <w:name w:val="0127D333CE3948DB8FAE3E4234256CCD1"/>
    <w:rsid w:val="006A59F9"/>
    <w:rPr>
      <w:rFonts w:eastAsiaTheme="minorHAnsi"/>
      <w:lang w:eastAsia="en-US"/>
    </w:rPr>
  </w:style>
  <w:style w:type="paragraph" w:customStyle="1" w:styleId="C3115EC316B5478D98E5B9FA4FEF51921">
    <w:name w:val="C3115EC316B5478D98E5B9FA4FEF51921"/>
    <w:rsid w:val="006A59F9"/>
    <w:rPr>
      <w:rFonts w:eastAsiaTheme="minorHAnsi"/>
      <w:lang w:eastAsia="en-US"/>
    </w:rPr>
  </w:style>
  <w:style w:type="paragraph" w:customStyle="1" w:styleId="8A46128E61E144659EBA8785615712931">
    <w:name w:val="8A46128E61E144659EBA8785615712931"/>
    <w:rsid w:val="006A59F9"/>
    <w:rPr>
      <w:rFonts w:eastAsiaTheme="minorHAnsi"/>
      <w:lang w:eastAsia="en-US"/>
    </w:rPr>
  </w:style>
  <w:style w:type="paragraph" w:customStyle="1" w:styleId="707D694C04444E2FB8902E3D1BCB2BBD1">
    <w:name w:val="707D694C04444E2FB8902E3D1BCB2BBD1"/>
    <w:rsid w:val="006A59F9"/>
    <w:rPr>
      <w:rFonts w:eastAsiaTheme="minorHAnsi"/>
      <w:lang w:eastAsia="en-US"/>
    </w:rPr>
  </w:style>
  <w:style w:type="paragraph" w:customStyle="1" w:styleId="1D534CED181F40F981F6C5669C2F32631">
    <w:name w:val="1D534CED181F40F981F6C5669C2F32631"/>
    <w:rsid w:val="006A59F9"/>
    <w:rPr>
      <w:rFonts w:eastAsiaTheme="minorHAnsi"/>
      <w:lang w:eastAsia="en-US"/>
    </w:rPr>
  </w:style>
  <w:style w:type="paragraph" w:customStyle="1" w:styleId="F519668B40614999A19ED257754DC0611">
    <w:name w:val="F519668B40614999A19ED257754DC0611"/>
    <w:rsid w:val="006A59F9"/>
    <w:rPr>
      <w:rFonts w:eastAsiaTheme="minorHAnsi"/>
      <w:lang w:eastAsia="en-US"/>
    </w:rPr>
  </w:style>
  <w:style w:type="paragraph" w:customStyle="1" w:styleId="03B5CDBD73BD410EA84DE9124BA21A9F1">
    <w:name w:val="03B5CDBD73BD410EA84DE9124BA21A9F1"/>
    <w:rsid w:val="006A59F9"/>
    <w:rPr>
      <w:rFonts w:eastAsiaTheme="minorHAnsi"/>
      <w:lang w:eastAsia="en-US"/>
    </w:rPr>
  </w:style>
  <w:style w:type="paragraph" w:customStyle="1" w:styleId="7ED0B3C89E7E478C830962A0EBA3FA2D1">
    <w:name w:val="7ED0B3C89E7E478C830962A0EBA3FA2D1"/>
    <w:rsid w:val="006A59F9"/>
    <w:rPr>
      <w:rFonts w:eastAsiaTheme="minorHAnsi"/>
      <w:lang w:eastAsia="en-US"/>
    </w:rPr>
  </w:style>
  <w:style w:type="paragraph" w:customStyle="1" w:styleId="EAAC08A16B354356A325F0CC82CC290B1">
    <w:name w:val="EAAC08A16B354356A325F0CC82CC290B1"/>
    <w:rsid w:val="006A59F9"/>
    <w:rPr>
      <w:rFonts w:eastAsiaTheme="minorHAnsi"/>
      <w:lang w:eastAsia="en-US"/>
    </w:rPr>
  </w:style>
  <w:style w:type="paragraph" w:customStyle="1" w:styleId="300F10E7CB2543CDB32D62208A01796829">
    <w:name w:val="300F10E7CB2543CDB32D62208A017968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9">
    <w:name w:val="B540452A86034CF4BA2909F06B3122FA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9">
    <w:name w:val="6DBDF69A570C4477A45970B1290B0905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9">
    <w:name w:val="39A563FE629146BB8F97D8D36C35F209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9">
    <w:name w:val="926FCD917EAF40889AEE2F92C6BD0578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9">
    <w:name w:val="AB6B4B91A9FC44EEAF5A556210AA0C4A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9">
    <w:name w:val="A51EE2542C724EEC81567BEC463D7E5B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6">
    <w:name w:val="F6C97A9793DB465A9D54B0E5305EA260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8">
    <w:name w:val="2FAF440178994261AC1EC4AF44899BD61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8">
    <w:name w:val="E74F61E5939648DE975F43DC74693BC81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7690A9D65B24FC69602F78A8D3FFFEC3">
    <w:name w:val="97690A9D65B24FC69602F78A8D3FFFEC3"/>
    <w:rsid w:val="006A59F9"/>
    <w:rPr>
      <w:rFonts w:eastAsiaTheme="minorHAnsi"/>
      <w:lang w:eastAsia="en-US"/>
    </w:rPr>
  </w:style>
  <w:style w:type="paragraph" w:customStyle="1" w:styleId="82B7AD426F924FC7B8ABE45278C87EF53">
    <w:name w:val="82B7AD426F924FC7B8ABE45278C87EF53"/>
    <w:rsid w:val="006A59F9"/>
    <w:rPr>
      <w:rFonts w:eastAsiaTheme="minorHAnsi"/>
      <w:lang w:eastAsia="en-US"/>
    </w:rPr>
  </w:style>
  <w:style w:type="paragraph" w:customStyle="1" w:styleId="3D2F7351F73D4E608CAEDB2AD7CF526D3">
    <w:name w:val="3D2F7351F73D4E608CAEDB2AD7CF526D3"/>
    <w:rsid w:val="006A59F9"/>
    <w:rPr>
      <w:rFonts w:eastAsiaTheme="minorHAnsi"/>
      <w:lang w:eastAsia="en-US"/>
    </w:rPr>
  </w:style>
  <w:style w:type="paragraph" w:customStyle="1" w:styleId="3CB99B5CCBA74C03ADFC97ABBE956FA63">
    <w:name w:val="3CB99B5CCBA74C03ADFC97ABBE956FA63"/>
    <w:rsid w:val="006A59F9"/>
    <w:rPr>
      <w:rFonts w:eastAsiaTheme="minorHAnsi"/>
      <w:lang w:eastAsia="en-US"/>
    </w:rPr>
  </w:style>
  <w:style w:type="paragraph" w:customStyle="1" w:styleId="04B2DF4DBF7A4A1E9D26C7CB2855478F3">
    <w:name w:val="04B2DF4DBF7A4A1E9D26C7CB2855478F3"/>
    <w:rsid w:val="006A59F9"/>
    <w:rPr>
      <w:rFonts w:eastAsiaTheme="minorHAnsi"/>
      <w:lang w:eastAsia="en-US"/>
    </w:rPr>
  </w:style>
  <w:style w:type="paragraph" w:customStyle="1" w:styleId="9AEC81F75A7E4CC4A5AFA948FE1AAA493">
    <w:name w:val="9AEC81F75A7E4CC4A5AFA948FE1AAA493"/>
    <w:rsid w:val="006A59F9"/>
    <w:rPr>
      <w:rFonts w:eastAsiaTheme="minorHAnsi"/>
      <w:lang w:eastAsia="en-US"/>
    </w:rPr>
  </w:style>
  <w:style w:type="paragraph" w:customStyle="1" w:styleId="1DBFE8DD2AAA4564852A6D3B23BDA9A53">
    <w:name w:val="1DBFE8DD2AAA4564852A6D3B23BDA9A53"/>
    <w:rsid w:val="006A59F9"/>
    <w:rPr>
      <w:rFonts w:eastAsiaTheme="minorHAnsi"/>
      <w:lang w:eastAsia="en-US"/>
    </w:rPr>
  </w:style>
  <w:style w:type="paragraph" w:customStyle="1" w:styleId="BB7F601C91904972B48C2D3F353CD7FF3">
    <w:name w:val="BB7F601C91904972B48C2D3F353CD7FF3"/>
    <w:rsid w:val="006A59F9"/>
    <w:rPr>
      <w:rFonts w:eastAsiaTheme="minorHAnsi"/>
      <w:lang w:eastAsia="en-US"/>
    </w:rPr>
  </w:style>
  <w:style w:type="paragraph" w:customStyle="1" w:styleId="5998A5EF5B5044ABBAE752A3B1929B2A3">
    <w:name w:val="5998A5EF5B5044ABBAE752A3B1929B2A3"/>
    <w:rsid w:val="006A59F9"/>
    <w:rPr>
      <w:rFonts w:eastAsiaTheme="minorHAnsi"/>
      <w:lang w:eastAsia="en-US"/>
    </w:rPr>
  </w:style>
  <w:style w:type="paragraph" w:customStyle="1" w:styleId="C3ABBCC857C348F8A9AA5B46885383E53">
    <w:name w:val="C3ABBCC857C348F8A9AA5B46885383E53"/>
    <w:rsid w:val="006A59F9"/>
    <w:rPr>
      <w:rFonts w:eastAsiaTheme="minorHAnsi"/>
      <w:lang w:eastAsia="en-US"/>
    </w:rPr>
  </w:style>
  <w:style w:type="paragraph" w:customStyle="1" w:styleId="CFF6596BB83F43CC99626AF1408009943">
    <w:name w:val="CFF6596BB83F43CC99626AF1408009943"/>
    <w:rsid w:val="006A59F9"/>
    <w:rPr>
      <w:rFonts w:eastAsiaTheme="minorHAnsi"/>
      <w:lang w:eastAsia="en-US"/>
    </w:rPr>
  </w:style>
  <w:style w:type="paragraph" w:customStyle="1" w:styleId="683E809ED01E4183905B4A95B3C9E0E13">
    <w:name w:val="683E809ED01E4183905B4A95B3C9E0E13"/>
    <w:rsid w:val="006A59F9"/>
    <w:rPr>
      <w:rFonts w:eastAsiaTheme="minorHAnsi"/>
      <w:lang w:eastAsia="en-US"/>
    </w:rPr>
  </w:style>
  <w:style w:type="paragraph" w:customStyle="1" w:styleId="18006EB729B14CE19847DA656E6C01A13">
    <w:name w:val="18006EB729B14CE19847DA656E6C01A13"/>
    <w:rsid w:val="006A59F9"/>
    <w:rPr>
      <w:rFonts w:eastAsiaTheme="minorHAnsi"/>
      <w:lang w:eastAsia="en-US"/>
    </w:rPr>
  </w:style>
  <w:style w:type="paragraph" w:customStyle="1" w:styleId="1E4F4364350F4006915E0807ECCA82883">
    <w:name w:val="1E4F4364350F4006915E0807ECCA82883"/>
    <w:rsid w:val="006A59F9"/>
    <w:rPr>
      <w:rFonts w:eastAsiaTheme="minorHAnsi"/>
      <w:lang w:eastAsia="en-US"/>
    </w:rPr>
  </w:style>
  <w:style w:type="paragraph" w:customStyle="1" w:styleId="6CB51E2D080E49B4B0968F89A9EF37453">
    <w:name w:val="6CB51E2D080E49B4B0968F89A9EF37453"/>
    <w:rsid w:val="006A59F9"/>
    <w:rPr>
      <w:rFonts w:eastAsiaTheme="minorHAnsi"/>
      <w:lang w:eastAsia="en-US"/>
    </w:rPr>
  </w:style>
  <w:style w:type="paragraph" w:customStyle="1" w:styleId="78480DC1F93341448FD60EF84092D5E53">
    <w:name w:val="78480DC1F93341448FD60EF84092D5E53"/>
    <w:rsid w:val="006A59F9"/>
    <w:rPr>
      <w:rFonts w:eastAsiaTheme="minorHAnsi"/>
      <w:lang w:eastAsia="en-US"/>
    </w:rPr>
  </w:style>
  <w:style w:type="paragraph" w:customStyle="1" w:styleId="3F00C34107C44489BE2723D3A9E11F563">
    <w:name w:val="3F00C34107C44489BE2723D3A9E11F563"/>
    <w:rsid w:val="006A59F9"/>
    <w:rPr>
      <w:rFonts w:eastAsiaTheme="minorHAnsi"/>
      <w:lang w:eastAsia="en-US"/>
    </w:rPr>
  </w:style>
  <w:style w:type="paragraph" w:customStyle="1" w:styleId="28B48D55F6134A46B7B04EC2F2D42C3A3">
    <w:name w:val="28B48D55F6134A46B7B04EC2F2D42C3A3"/>
    <w:rsid w:val="006A59F9"/>
    <w:rPr>
      <w:rFonts w:eastAsiaTheme="minorHAnsi"/>
      <w:lang w:eastAsia="en-US"/>
    </w:rPr>
  </w:style>
  <w:style w:type="paragraph" w:customStyle="1" w:styleId="B56F264B98D2447B97B20328B98D19F33">
    <w:name w:val="B56F264B98D2447B97B20328B98D19F33"/>
    <w:rsid w:val="006A59F9"/>
    <w:rPr>
      <w:rFonts w:eastAsiaTheme="minorHAnsi"/>
      <w:lang w:eastAsia="en-US"/>
    </w:rPr>
  </w:style>
  <w:style w:type="paragraph" w:customStyle="1" w:styleId="824F357CEBEA418E8AABA7D9BDA3A55E3">
    <w:name w:val="824F357CEBEA418E8AABA7D9BDA3A55E3"/>
    <w:rsid w:val="006A59F9"/>
    <w:rPr>
      <w:rFonts w:eastAsiaTheme="minorHAnsi"/>
      <w:lang w:eastAsia="en-US"/>
    </w:rPr>
  </w:style>
  <w:style w:type="paragraph" w:customStyle="1" w:styleId="5160DDAEF5A94EB18FE9B003F3B05C373">
    <w:name w:val="5160DDAEF5A94EB18FE9B003F3B05C373"/>
    <w:rsid w:val="006A59F9"/>
    <w:rPr>
      <w:rFonts w:eastAsiaTheme="minorHAnsi"/>
      <w:lang w:eastAsia="en-US"/>
    </w:rPr>
  </w:style>
  <w:style w:type="paragraph" w:customStyle="1" w:styleId="CAAF28C49F3E4019953DE2CC3CF380CF3">
    <w:name w:val="CAAF28C49F3E4019953DE2CC3CF380CF3"/>
    <w:rsid w:val="006A59F9"/>
    <w:rPr>
      <w:rFonts w:eastAsiaTheme="minorHAnsi"/>
      <w:lang w:eastAsia="en-US"/>
    </w:rPr>
  </w:style>
  <w:style w:type="paragraph" w:customStyle="1" w:styleId="39919C0CBDAD435DAD37DC00815A7DD03">
    <w:name w:val="39919C0CBDAD435DAD37DC00815A7DD03"/>
    <w:rsid w:val="006A59F9"/>
    <w:rPr>
      <w:rFonts w:eastAsiaTheme="minorHAnsi"/>
      <w:lang w:eastAsia="en-US"/>
    </w:rPr>
  </w:style>
  <w:style w:type="paragraph" w:customStyle="1" w:styleId="6A8D0A3F7425454CBF492829E89200393">
    <w:name w:val="6A8D0A3F7425454CBF492829E89200393"/>
    <w:rsid w:val="006A59F9"/>
    <w:rPr>
      <w:rFonts w:eastAsiaTheme="minorHAnsi"/>
      <w:lang w:eastAsia="en-US"/>
    </w:rPr>
  </w:style>
  <w:style w:type="paragraph" w:customStyle="1" w:styleId="0FF639B4EB0A4F9DB0AA164EB85C72793">
    <w:name w:val="0FF639B4EB0A4F9DB0AA164EB85C72793"/>
    <w:rsid w:val="006A59F9"/>
    <w:rPr>
      <w:rFonts w:eastAsiaTheme="minorHAnsi"/>
      <w:lang w:eastAsia="en-US"/>
    </w:rPr>
  </w:style>
  <w:style w:type="paragraph" w:customStyle="1" w:styleId="188ED24BEE3F434CA2ABA10E6B9C2F663">
    <w:name w:val="188ED24BEE3F434CA2ABA10E6B9C2F663"/>
    <w:rsid w:val="006A59F9"/>
    <w:rPr>
      <w:rFonts w:eastAsiaTheme="minorHAnsi"/>
      <w:lang w:eastAsia="en-US"/>
    </w:rPr>
  </w:style>
  <w:style w:type="paragraph" w:customStyle="1" w:styleId="A358A7964CC8450D8CE4ECA29E43B4753">
    <w:name w:val="A358A7964CC8450D8CE4ECA29E43B4753"/>
    <w:rsid w:val="006A59F9"/>
    <w:rPr>
      <w:rFonts w:eastAsiaTheme="minorHAnsi"/>
      <w:lang w:eastAsia="en-US"/>
    </w:rPr>
  </w:style>
  <w:style w:type="paragraph" w:customStyle="1" w:styleId="11DBF7F325724DFBB02F1542B2A90E413">
    <w:name w:val="11DBF7F325724DFBB02F1542B2A90E413"/>
    <w:rsid w:val="006A59F9"/>
    <w:rPr>
      <w:rFonts w:eastAsiaTheme="minorHAnsi"/>
      <w:lang w:eastAsia="en-US"/>
    </w:rPr>
  </w:style>
  <w:style w:type="paragraph" w:customStyle="1" w:styleId="264D638B864241A394A3D269615C68BD3">
    <w:name w:val="264D638B864241A394A3D269615C68BD3"/>
    <w:rsid w:val="006A59F9"/>
    <w:rPr>
      <w:rFonts w:eastAsiaTheme="minorHAnsi"/>
      <w:lang w:eastAsia="en-US"/>
    </w:rPr>
  </w:style>
  <w:style w:type="paragraph" w:customStyle="1" w:styleId="1C4691D409CE4A99881E3783B3F6D5523">
    <w:name w:val="1C4691D409CE4A99881E3783B3F6D5523"/>
    <w:rsid w:val="006A59F9"/>
    <w:rPr>
      <w:rFonts w:eastAsiaTheme="minorHAnsi"/>
      <w:lang w:eastAsia="en-US"/>
    </w:rPr>
  </w:style>
  <w:style w:type="paragraph" w:customStyle="1" w:styleId="0F9CD9D835EC4D80989F273040515AAF3">
    <w:name w:val="0F9CD9D835EC4D80989F273040515AAF3"/>
    <w:rsid w:val="006A59F9"/>
    <w:rPr>
      <w:rFonts w:eastAsiaTheme="minorHAnsi"/>
      <w:lang w:eastAsia="en-US"/>
    </w:rPr>
  </w:style>
  <w:style w:type="paragraph" w:customStyle="1" w:styleId="810838DA214948D4B13BF9DD23625D963">
    <w:name w:val="810838DA214948D4B13BF9DD23625D963"/>
    <w:rsid w:val="006A59F9"/>
    <w:rPr>
      <w:rFonts w:eastAsiaTheme="minorHAnsi"/>
      <w:lang w:eastAsia="en-US"/>
    </w:rPr>
  </w:style>
  <w:style w:type="paragraph" w:customStyle="1" w:styleId="BCC703F72FE84E9FA8E9A441F0B7F3D93">
    <w:name w:val="BCC703F72FE84E9FA8E9A441F0B7F3D93"/>
    <w:rsid w:val="006A59F9"/>
    <w:rPr>
      <w:rFonts w:eastAsiaTheme="minorHAnsi"/>
      <w:lang w:eastAsia="en-US"/>
    </w:rPr>
  </w:style>
  <w:style w:type="paragraph" w:customStyle="1" w:styleId="5495A212E0A1426F87A989C7B7ED600E3">
    <w:name w:val="5495A212E0A1426F87A989C7B7ED600E3"/>
    <w:rsid w:val="006A59F9"/>
    <w:rPr>
      <w:rFonts w:eastAsiaTheme="minorHAnsi"/>
      <w:lang w:eastAsia="en-US"/>
    </w:rPr>
  </w:style>
  <w:style w:type="paragraph" w:customStyle="1" w:styleId="F0CDF6096A3F4C78B466EE6C9DB646543">
    <w:name w:val="F0CDF6096A3F4C78B466EE6C9DB646543"/>
    <w:rsid w:val="006A59F9"/>
    <w:rPr>
      <w:rFonts w:eastAsiaTheme="minorHAnsi"/>
      <w:lang w:eastAsia="en-US"/>
    </w:rPr>
  </w:style>
  <w:style w:type="paragraph" w:customStyle="1" w:styleId="4B9A7AAD0D744F90A401927371115B633">
    <w:name w:val="4B9A7AAD0D744F90A401927371115B633"/>
    <w:rsid w:val="006A59F9"/>
    <w:rPr>
      <w:rFonts w:eastAsiaTheme="minorHAnsi"/>
      <w:lang w:eastAsia="en-US"/>
    </w:rPr>
  </w:style>
  <w:style w:type="paragraph" w:customStyle="1" w:styleId="F074B8BF49C047F99623787F91770C653">
    <w:name w:val="F074B8BF49C047F99623787F91770C653"/>
    <w:rsid w:val="006A59F9"/>
    <w:rPr>
      <w:rFonts w:eastAsiaTheme="minorHAnsi"/>
      <w:lang w:eastAsia="en-US"/>
    </w:rPr>
  </w:style>
  <w:style w:type="paragraph" w:customStyle="1" w:styleId="97F0C05FA0A34813AE7E0448A80BBBB53">
    <w:name w:val="97F0C05FA0A34813AE7E0448A80BBBB53"/>
    <w:rsid w:val="006A59F9"/>
    <w:rPr>
      <w:rFonts w:eastAsiaTheme="minorHAnsi"/>
      <w:lang w:eastAsia="en-US"/>
    </w:rPr>
  </w:style>
  <w:style w:type="paragraph" w:customStyle="1" w:styleId="C059F67E3C484EBE83B5EA28388FEB423">
    <w:name w:val="C059F67E3C484EBE83B5EA28388FEB423"/>
    <w:rsid w:val="006A59F9"/>
    <w:rPr>
      <w:rFonts w:eastAsiaTheme="minorHAnsi"/>
      <w:lang w:eastAsia="en-US"/>
    </w:rPr>
  </w:style>
  <w:style w:type="paragraph" w:customStyle="1" w:styleId="57E68AD8004740CF887BBC705FD4437B3">
    <w:name w:val="57E68AD8004740CF887BBC705FD4437B3"/>
    <w:rsid w:val="006A59F9"/>
    <w:rPr>
      <w:rFonts w:eastAsiaTheme="minorHAnsi"/>
      <w:lang w:eastAsia="en-US"/>
    </w:rPr>
  </w:style>
  <w:style w:type="paragraph" w:customStyle="1" w:styleId="0BC6C17898EF44899439634486E7515D3">
    <w:name w:val="0BC6C17898EF44899439634486E7515D3"/>
    <w:rsid w:val="006A59F9"/>
    <w:rPr>
      <w:rFonts w:eastAsiaTheme="minorHAnsi"/>
      <w:lang w:eastAsia="en-US"/>
    </w:rPr>
  </w:style>
  <w:style w:type="paragraph" w:customStyle="1" w:styleId="3FAD87AABA5343549EA818B5A609CBE33">
    <w:name w:val="3FAD87AABA5343549EA818B5A609CBE33"/>
    <w:rsid w:val="006A59F9"/>
    <w:rPr>
      <w:rFonts w:eastAsiaTheme="minorHAnsi"/>
      <w:lang w:eastAsia="en-US"/>
    </w:rPr>
  </w:style>
  <w:style w:type="paragraph" w:customStyle="1" w:styleId="C9E85C51013B42D3B24B9BF1B465EDDE3">
    <w:name w:val="C9E85C51013B42D3B24B9BF1B465EDDE3"/>
    <w:rsid w:val="006A59F9"/>
    <w:rPr>
      <w:rFonts w:eastAsiaTheme="minorHAnsi"/>
      <w:lang w:eastAsia="en-US"/>
    </w:rPr>
  </w:style>
  <w:style w:type="paragraph" w:customStyle="1" w:styleId="E8276D94FCBF4F0DAEF0A5E940F7C5363">
    <w:name w:val="E8276D94FCBF4F0DAEF0A5E940F7C5363"/>
    <w:rsid w:val="006A59F9"/>
    <w:rPr>
      <w:rFonts w:eastAsiaTheme="minorHAnsi"/>
      <w:lang w:eastAsia="en-US"/>
    </w:rPr>
  </w:style>
  <w:style w:type="paragraph" w:customStyle="1" w:styleId="D5461E39EC9A4B7D8E797CD7749FC04A3">
    <w:name w:val="D5461E39EC9A4B7D8E797CD7749FC04A3"/>
    <w:rsid w:val="006A59F9"/>
    <w:rPr>
      <w:rFonts w:eastAsiaTheme="minorHAnsi"/>
      <w:lang w:eastAsia="en-US"/>
    </w:rPr>
  </w:style>
  <w:style w:type="paragraph" w:customStyle="1" w:styleId="DC1D76DB15C54427B53FAC7DAF2B51343">
    <w:name w:val="DC1D76DB15C54427B53FAC7DAF2B51343"/>
    <w:rsid w:val="006A59F9"/>
    <w:rPr>
      <w:rFonts w:eastAsiaTheme="minorHAnsi"/>
      <w:lang w:eastAsia="en-US"/>
    </w:rPr>
  </w:style>
  <w:style w:type="paragraph" w:customStyle="1" w:styleId="BD574BE0F5B140E795E81CFB439314CB3">
    <w:name w:val="BD574BE0F5B140E795E81CFB439314CB3"/>
    <w:rsid w:val="006A59F9"/>
    <w:rPr>
      <w:rFonts w:eastAsiaTheme="minorHAnsi"/>
      <w:lang w:eastAsia="en-US"/>
    </w:rPr>
  </w:style>
  <w:style w:type="paragraph" w:customStyle="1" w:styleId="B0502884162C498396E5953B2B50F6D33">
    <w:name w:val="B0502884162C498396E5953B2B50F6D33"/>
    <w:rsid w:val="006A59F9"/>
    <w:rPr>
      <w:rFonts w:eastAsiaTheme="minorHAnsi"/>
      <w:lang w:eastAsia="en-US"/>
    </w:rPr>
  </w:style>
  <w:style w:type="paragraph" w:customStyle="1" w:styleId="C680C1B404D946D1B3995C3DB876D6923">
    <w:name w:val="C680C1B404D946D1B3995C3DB876D6923"/>
    <w:rsid w:val="006A59F9"/>
    <w:rPr>
      <w:rFonts w:eastAsiaTheme="minorHAnsi"/>
      <w:lang w:eastAsia="en-US"/>
    </w:rPr>
  </w:style>
  <w:style w:type="paragraph" w:customStyle="1" w:styleId="5BB3FF53D169448EB448D859EBDDEB933">
    <w:name w:val="5BB3FF53D169448EB448D859EBDDEB933"/>
    <w:rsid w:val="006A59F9"/>
    <w:rPr>
      <w:rFonts w:eastAsiaTheme="minorHAnsi"/>
      <w:lang w:eastAsia="en-US"/>
    </w:rPr>
  </w:style>
  <w:style w:type="paragraph" w:customStyle="1" w:styleId="E1A36AE1077C46F8830D67968899189D3">
    <w:name w:val="E1A36AE1077C46F8830D67968899189D3"/>
    <w:rsid w:val="006A59F9"/>
    <w:rPr>
      <w:rFonts w:eastAsiaTheme="minorHAnsi"/>
      <w:lang w:eastAsia="en-US"/>
    </w:rPr>
  </w:style>
  <w:style w:type="paragraph" w:customStyle="1" w:styleId="230747BEA3804EE890F9813DCC74172A3">
    <w:name w:val="230747BEA3804EE890F9813DCC74172A3"/>
    <w:rsid w:val="006A59F9"/>
    <w:rPr>
      <w:rFonts w:eastAsiaTheme="minorHAnsi"/>
      <w:lang w:eastAsia="en-US"/>
    </w:rPr>
  </w:style>
  <w:style w:type="paragraph" w:customStyle="1" w:styleId="A111AC9B4CAC4895AA6225CD633BB7F73">
    <w:name w:val="A111AC9B4CAC4895AA6225CD633BB7F73"/>
    <w:rsid w:val="006A59F9"/>
    <w:rPr>
      <w:rFonts w:eastAsiaTheme="minorHAnsi"/>
      <w:lang w:eastAsia="en-US"/>
    </w:rPr>
  </w:style>
  <w:style w:type="paragraph" w:customStyle="1" w:styleId="02073AC1C400469AB6A335AE7B8C70583">
    <w:name w:val="02073AC1C400469AB6A335AE7B8C70583"/>
    <w:rsid w:val="006A59F9"/>
    <w:rPr>
      <w:rFonts w:eastAsiaTheme="minorHAnsi"/>
      <w:lang w:eastAsia="en-US"/>
    </w:rPr>
  </w:style>
  <w:style w:type="paragraph" w:customStyle="1" w:styleId="511EF08FFEF94AE68A0CC5ED826727FB3">
    <w:name w:val="511EF08FFEF94AE68A0CC5ED826727FB3"/>
    <w:rsid w:val="006A59F9"/>
    <w:rPr>
      <w:rFonts w:eastAsiaTheme="minorHAnsi"/>
      <w:lang w:eastAsia="en-US"/>
    </w:rPr>
  </w:style>
  <w:style w:type="paragraph" w:customStyle="1" w:styleId="C4229C9E35064B6EB4CE73C8ED5AC0103">
    <w:name w:val="C4229C9E35064B6EB4CE73C8ED5AC0103"/>
    <w:rsid w:val="006A59F9"/>
    <w:rPr>
      <w:rFonts w:eastAsiaTheme="minorHAnsi"/>
      <w:lang w:eastAsia="en-US"/>
    </w:rPr>
  </w:style>
  <w:style w:type="paragraph" w:customStyle="1" w:styleId="A33400301B354028993050A9CA94769216">
    <w:name w:val="A33400301B354028993050A9CA94769216"/>
    <w:rsid w:val="006A59F9"/>
    <w:rPr>
      <w:rFonts w:eastAsiaTheme="minorHAnsi"/>
      <w:lang w:eastAsia="en-US"/>
    </w:rPr>
  </w:style>
  <w:style w:type="paragraph" w:customStyle="1" w:styleId="C15CF74F71224CA28F92434EA7FBC19516">
    <w:name w:val="C15CF74F71224CA28F92434EA7FBC195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6">
    <w:name w:val="7A2F47E48D494F4E94942CAC5370B67116"/>
    <w:rsid w:val="006A59F9"/>
    <w:rPr>
      <w:rFonts w:eastAsiaTheme="minorHAnsi"/>
      <w:lang w:eastAsia="en-US"/>
    </w:rPr>
  </w:style>
  <w:style w:type="paragraph" w:customStyle="1" w:styleId="7C3504CFD9074A0CAD71DF8F0847EB0F16">
    <w:name w:val="7C3504CFD9074A0CAD71DF8F0847EB0F16"/>
    <w:rsid w:val="006A59F9"/>
    <w:rPr>
      <w:rFonts w:eastAsiaTheme="minorHAnsi"/>
      <w:lang w:eastAsia="en-US"/>
    </w:rPr>
  </w:style>
  <w:style w:type="paragraph" w:customStyle="1" w:styleId="C8615D255BA34A0E83025E457F69D5CA1">
    <w:name w:val="C8615D255BA34A0E83025E457F69D5CA1"/>
    <w:rsid w:val="006A59F9"/>
    <w:rPr>
      <w:rFonts w:eastAsiaTheme="minorHAnsi"/>
      <w:lang w:eastAsia="en-US"/>
    </w:rPr>
  </w:style>
  <w:style w:type="paragraph" w:customStyle="1" w:styleId="62C68DDE729A41D5B250A6F6E6910DE71">
    <w:name w:val="62C68DDE729A41D5B250A6F6E6910DE71"/>
    <w:rsid w:val="006A59F9"/>
    <w:rPr>
      <w:rFonts w:eastAsiaTheme="minorHAnsi"/>
      <w:lang w:eastAsia="en-US"/>
    </w:rPr>
  </w:style>
  <w:style w:type="paragraph" w:customStyle="1" w:styleId="057BAC908F8E45A9A222C51EB0F802A51">
    <w:name w:val="057BAC908F8E45A9A222C51EB0F802A51"/>
    <w:rsid w:val="006A59F9"/>
    <w:rPr>
      <w:rFonts w:eastAsiaTheme="minorHAnsi"/>
      <w:lang w:eastAsia="en-US"/>
    </w:rPr>
  </w:style>
  <w:style w:type="paragraph" w:customStyle="1" w:styleId="698254E3BE544698A2CE1CB18927A83E1">
    <w:name w:val="698254E3BE544698A2CE1CB18927A83E1"/>
    <w:rsid w:val="006A59F9"/>
    <w:rPr>
      <w:rFonts w:eastAsiaTheme="minorHAnsi"/>
      <w:lang w:eastAsia="en-US"/>
    </w:rPr>
  </w:style>
  <w:style w:type="paragraph" w:customStyle="1" w:styleId="2B1947A91EC6474D9B717C053B5FBE3F1">
    <w:name w:val="2B1947A91EC6474D9B717C053B5FBE3F1"/>
    <w:rsid w:val="006A59F9"/>
    <w:rPr>
      <w:rFonts w:eastAsiaTheme="minorHAnsi"/>
      <w:lang w:eastAsia="en-US"/>
    </w:rPr>
  </w:style>
  <w:style w:type="paragraph" w:customStyle="1" w:styleId="6B8BFEE6BD7B49EBB51C7F5AF6067F021">
    <w:name w:val="6B8BFEE6BD7B49EBB51C7F5AF6067F021"/>
    <w:rsid w:val="006A59F9"/>
    <w:rPr>
      <w:rFonts w:eastAsiaTheme="minorHAnsi"/>
      <w:lang w:eastAsia="en-US"/>
    </w:rPr>
  </w:style>
  <w:style w:type="paragraph" w:customStyle="1" w:styleId="8669AF29E2974F679C56ABE0038B11D41">
    <w:name w:val="8669AF29E2974F679C56ABE0038B11D41"/>
    <w:rsid w:val="006A59F9"/>
    <w:rPr>
      <w:rFonts w:eastAsiaTheme="minorHAnsi"/>
      <w:lang w:eastAsia="en-US"/>
    </w:rPr>
  </w:style>
  <w:style w:type="paragraph" w:customStyle="1" w:styleId="C07FC491E4FA48478973C97EFA137CD11">
    <w:name w:val="C07FC491E4FA48478973C97EFA137CD11"/>
    <w:rsid w:val="006A59F9"/>
    <w:rPr>
      <w:rFonts w:eastAsiaTheme="minorHAnsi"/>
      <w:lang w:eastAsia="en-US"/>
    </w:rPr>
  </w:style>
  <w:style w:type="paragraph" w:customStyle="1" w:styleId="9607045AEC2642638333642D1BB65F671">
    <w:name w:val="9607045AEC2642638333642D1BB65F671"/>
    <w:rsid w:val="006A59F9"/>
    <w:rPr>
      <w:rFonts w:eastAsiaTheme="minorHAnsi"/>
      <w:lang w:eastAsia="en-US"/>
    </w:rPr>
  </w:style>
  <w:style w:type="paragraph" w:customStyle="1" w:styleId="FFC04186C8084F749AFD36E0B26611371">
    <w:name w:val="FFC04186C8084F749AFD36E0B26611371"/>
    <w:rsid w:val="006A59F9"/>
    <w:rPr>
      <w:rFonts w:eastAsiaTheme="minorHAnsi"/>
      <w:lang w:eastAsia="en-US"/>
    </w:rPr>
  </w:style>
  <w:style w:type="paragraph" w:customStyle="1" w:styleId="D83B9FD039184A36B935D467C65C7A511">
    <w:name w:val="D83B9FD039184A36B935D467C65C7A511"/>
    <w:rsid w:val="006A59F9"/>
    <w:rPr>
      <w:rFonts w:eastAsiaTheme="minorHAnsi"/>
      <w:lang w:eastAsia="en-US"/>
    </w:rPr>
  </w:style>
  <w:style w:type="paragraph" w:customStyle="1" w:styleId="D5C029E21C04404AA32B3F5E1C5829F51">
    <w:name w:val="D5C029E21C04404AA32B3F5E1C5829F51"/>
    <w:rsid w:val="006A59F9"/>
    <w:rPr>
      <w:rFonts w:eastAsiaTheme="minorHAnsi"/>
      <w:lang w:eastAsia="en-US"/>
    </w:rPr>
  </w:style>
  <w:style w:type="paragraph" w:customStyle="1" w:styleId="AAF022460D2B403D8FF97BF1A32691641">
    <w:name w:val="AAF022460D2B403D8FF97BF1A32691641"/>
    <w:rsid w:val="006A59F9"/>
    <w:rPr>
      <w:rFonts w:eastAsiaTheme="minorHAnsi"/>
      <w:lang w:eastAsia="en-US"/>
    </w:rPr>
  </w:style>
  <w:style w:type="paragraph" w:customStyle="1" w:styleId="ED4334387B0D4CCBA2D83CC64ADC286C1">
    <w:name w:val="ED4334387B0D4CCBA2D83CC64ADC286C1"/>
    <w:rsid w:val="006A59F9"/>
    <w:rPr>
      <w:rFonts w:eastAsiaTheme="minorHAnsi"/>
      <w:lang w:eastAsia="en-US"/>
    </w:rPr>
  </w:style>
  <w:style w:type="paragraph" w:customStyle="1" w:styleId="70FC0D6131F64C87AED2CB35913BFB481">
    <w:name w:val="70FC0D6131F64C87AED2CB35913BFB481"/>
    <w:rsid w:val="006A59F9"/>
    <w:rPr>
      <w:rFonts w:eastAsiaTheme="minorHAnsi"/>
      <w:lang w:eastAsia="en-US"/>
    </w:rPr>
  </w:style>
  <w:style w:type="paragraph" w:customStyle="1" w:styleId="1CD06D517FE64F9EAD29C3B9527A17BD1">
    <w:name w:val="1CD06D517FE64F9EAD29C3B9527A17BD1"/>
    <w:rsid w:val="006A59F9"/>
    <w:rPr>
      <w:rFonts w:eastAsiaTheme="minorHAnsi"/>
      <w:lang w:eastAsia="en-US"/>
    </w:rPr>
  </w:style>
  <w:style w:type="paragraph" w:customStyle="1" w:styleId="081B30648C884232B06EFCE963644F841">
    <w:name w:val="081B30648C884232B06EFCE963644F841"/>
    <w:rsid w:val="006A59F9"/>
    <w:rPr>
      <w:rFonts w:eastAsiaTheme="minorHAnsi"/>
      <w:lang w:eastAsia="en-US"/>
    </w:rPr>
  </w:style>
  <w:style w:type="paragraph" w:customStyle="1" w:styleId="C7856AE5929C483B8723293B67F690741">
    <w:name w:val="C7856AE5929C483B8723293B67F690741"/>
    <w:rsid w:val="006A59F9"/>
    <w:rPr>
      <w:rFonts w:eastAsiaTheme="minorHAnsi"/>
      <w:lang w:eastAsia="en-US"/>
    </w:rPr>
  </w:style>
  <w:style w:type="paragraph" w:customStyle="1" w:styleId="4617F6FCE5D44EAEBBD7D6C19AF715521">
    <w:name w:val="4617F6FCE5D44EAEBBD7D6C19AF715521"/>
    <w:rsid w:val="006A59F9"/>
    <w:rPr>
      <w:rFonts w:eastAsiaTheme="minorHAnsi"/>
      <w:lang w:eastAsia="en-US"/>
    </w:rPr>
  </w:style>
  <w:style w:type="paragraph" w:customStyle="1" w:styleId="792539F438AE42F9BD86CB2AA64BB9CF1">
    <w:name w:val="792539F438AE42F9BD86CB2AA64BB9CF1"/>
    <w:rsid w:val="006A59F9"/>
    <w:rPr>
      <w:rFonts w:eastAsiaTheme="minorHAnsi"/>
      <w:lang w:eastAsia="en-US"/>
    </w:rPr>
  </w:style>
  <w:style w:type="paragraph" w:customStyle="1" w:styleId="00DA5029C4494DD8A327489D96A0EC351">
    <w:name w:val="00DA5029C4494DD8A327489D96A0EC351"/>
    <w:rsid w:val="006A59F9"/>
    <w:rPr>
      <w:rFonts w:eastAsiaTheme="minorHAnsi"/>
      <w:lang w:eastAsia="en-US"/>
    </w:rPr>
  </w:style>
  <w:style w:type="paragraph" w:customStyle="1" w:styleId="0955AA326DEC4509B12D386DE59CCDFB1">
    <w:name w:val="0955AA326DEC4509B12D386DE59CCDFB1"/>
    <w:rsid w:val="006A59F9"/>
    <w:rPr>
      <w:rFonts w:eastAsiaTheme="minorHAnsi"/>
      <w:lang w:eastAsia="en-US"/>
    </w:rPr>
  </w:style>
  <w:style w:type="paragraph" w:customStyle="1" w:styleId="BDBB82B6C45B4853BE60D430A5FD291D1">
    <w:name w:val="BDBB82B6C45B4853BE60D430A5FD291D1"/>
    <w:rsid w:val="006A59F9"/>
    <w:rPr>
      <w:rFonts w:eastAsiaTheme="minorHAnsi"/>
      <w:lang w:eastAsia="en-US"/>
    </w:rPr>
  </w:style>
  <w:style w:type="paragraph" w:customStyle="1" w:styleId="82E8F995740149FBAAA6E7A38F8E9E211">
    <w:name w:val="82E8F995740149FBAAA6E7A38F8E9E211"/>
    <w:rsid w:val="006A59F9"/>
    <w:rPr>
      <w:rFonts w:eastAsiaTheme="minorHAnsi"/>
      <w:lang w:eastAsia="en-US"/>
    </w:rPr>
  </w:style>
  <w:style w:type="paragraph" w:customStyle="1" w:styleId="BFF648214D6346C49466ADFAAEC9F36C1">
    <w:name w:val="BFF648214D6346C49466ADFAAEC9F36C1"/>
    <w:rsid w:val="006A59F9"/>
    <w:rPr>
      <w:rFonts w:eastAsiaTheme="minorHAnsi"/>
      <w:lang w:eastAsia="en-US"/>
    </w:rPr>
  </w:style>
  <w:style w:type="paragraph" w:customStyle="1" w:styleId="A91D265BB70945F5805A620E99528D581">
    <w:name w:val="A91D265BB70945F5805A620E99528D581"/>
    <w:rsid w:val="006A59F9"/>
    <w:rPr>
      <w:rFonts w:eastAsiaTheme="minorHAnsi"/>
      <w:lang w:eastAsia="en-US"/>
    </w:rPr>
  </w:style>
  <w:style w:type="paragraph" w:customStyle="1" w:styleId="62EC424EB4EC4CE2B91A2D3BBDF6F4C11">
    <w:name w:val="62EC424EB4EC4CE2B91A2D3BBDF6F4C11"/>
    <w:rsid w:val="006A59F9"/>
    <w:rPr>
      <w:rFonts w:eastAsiaTheme="minorHAnsi"/>
      <w:lang w:eastAsia="en-US"/>
    </w:rPr>
  </w:style>
  <w:style w:type="paragraph" w:customStyle="1" w:styleId="1799E0716E884F4EA084B6B920CEC7F01">
    <w:name w:val="1799E0716E884F4EA084B6B920CEC7F01"/>
    <w:rsid w:val="006A59F9"/>
    <w:rPr>
      <w:rFonts w:eastAsiaTheme="minorHAnsi"/>
      <w:lang w:eastAsia="en-US"/>
    </w:rPr>
  </w:style>
  <w:style w:type="paragraph" w:customStyle="1" w:styleId="D5820168F4C94A2A96CB06ACF749C0051">
    <w:name w:val="D5820168F4C94A2A96CB06ACF749C0051"/>
    <w:rsid w:val="006A59F9"/>
    <w:rPr>
      <w:rFonts w:eastAsiaTheme="minorHAnsi"/>
      <w:lang w:eastAsia="en-US"/>
    </w:rPr>
  </w:style>
  <w:style w:type="paragraph" w:customStyle="1" w:styleId="95ABB018CA4643268E0FC893A7B833D81">
    <w:name w:val="95ABB018CA4643268E0FC893A7B833D81"/>
    <w:rsid w:val="006A59F9"/>
    <w:rPr>
      <w:rFonts w:eastAsiaTheme="minorHAnsi"/>
      <w:lang w:eastAsia="en-US"/>
    </w:rPr>
  </w:style>
  <w:style w:type="paragraph" w:customStyle="1" w:styleId="7351014018E447D2AB7FEFC0CEEFACCB1">
    <w:name w:val="7351014018E447D2AB7FEFC0CEEFACCB1"/>
    <w:rsid w:val="006A59F9"/>
    <w:rPr>
      <w:rFonts w:eastAsiaTheme="minorHAnsi"/>
      <w:lang w:eastAsia="en-US"/>
    </w:rPr>
  </w:style>
  <w:style w:type="paragraph" w:customStyle="1" w:styleId="B2A8580D91AB4B329D9FA6A5FAB94B031">
    <w:name w:val="B2A8580D91AB4B329D9FA6A5FAB94B031"/>
    <w:rsid w:val="006A59F9"/>
    <w:rPr>
      <w:rFonts w:eastAsiaTheme="minorHAnsi"/>
      <w:lang w:eastAsia="en-US"/>
    </w:rPr>
  </w:style>
  <w:style w:type="paragraph" w:customStyle="1" w:styleId="BA8A6563681740A3968A5948DF7F73791">
    <w:name w:val="BA8A6563681740A3968A5948DF7F73791"/>
    <w:rsid w:val="006A59F9"/>
    <w:rPr>
      <w:rFonts w:eastAsiaTheme="minorHAnsi"/>
      <w:lang w:eastAsia="en-US"/>
    </w:rPr>
  </w:style>
  <w:style w:type="paragraph" w:customStyle="1" w:styleId="238299A60E0747DA907413106403B70F1">
    <w:name w:val="238299A60E0747DA907413106403B70F1"/>
    <w:rsid w:val="006A59F9"/>
    <w:rPr>
      <w:rFonts w:eastAsiaTheme="minorHAnsi"/>
      <w:lang w:eastAsia="en-US"/>
    </w:rPr>
  </w:style>
  <w:style w:type="paragraph" w:customStyle="1" w:styleId="63AB00534395453E9C4724E33957412F1">
    <w:name w:val="63AB00534395453E9C4724E33957412F1"/>
    <w:rsid w:val="006A59F9"/>
    <w:rPr>
      <w:rFonts w:eastAsiaTheme="minorHAnsi"/>
      <w:lang w:eastAsia="en-US"/>
    </w:rPr>
  </w:style>
  <w:style w:type="paragraph" w:customStyle="1" w:styleId="1EBDFC6F2EEC4EF3AF3F8A3881A04A301">
    <w:name w:val="1EBDFC6F2EEC4EF3AF3F8A3881A04A301"/>
    <w:rsid w:val="006A59F9"/>
    <w:rPr>
      <w:rFonts w:eastAsiaTheme="minorHAnsi"/>
      <w:lang w:eastAsia="en-US"/>
    </w:rPr>
  </w:style>
  <w:style w:type="paragraph" w:customStyle="1" w:styleId="1CB554817DC34D80AACD285DA55CDF7F1">
    <w:name w:val="1CB554817DC34D80AACD285DA55CDF7F1"/>
    <w:rsid w:val="006A59F9"/>
    <w:rPr>
      <w:rFonts w:eastAsiaTheme="minorHAnsi"/>
      <w:lang w:eastAsia="en-US"/>
    </w:rPr>
  </w:style>
  <w:style w:type="paragraph" w:customStyle="1" w:styleId="C3CF063478DC4F87A1D2A5F3B81C26EC1">
    <w:name w:val="C3CF063478DC4F87A1D2A5F3B81C26EC1"/>
    <w:rsid w:val="006A59F9"/>
    <w:rPr>
      <w:rFonts w:eastAsiaTheme="minorHAnsi"/>
      <w:lang w:eastAsia="en-US"/>
    </w:rPr>
  </w:style>
  <w:style w:type="paragraph" w:customStyle="1" w:styleId="17AD8B74198543B4A57E60856BE071D81">
    <w:name w:val="17AD8B74198543B4A57E60856BE071D81"/>
    <w:rsid w:val="006A59F9"/>
    <w:rPr>
      <w:rFonts w:eastAsiaTheme="minorHAnsi"/>
      <w:lang w:eastAsia="en-US"/>
    </w:rPr>
  </w:style>
  <w:style w:type="paragraph" w:customStyle="1" w:styleId="20F42C59519548B7BE1E01709C0C3B041">
    <w:name w:val="20F42C59519548B7BE1E01709C0C3B041"/>
    <w:rsid w:val="006A59F9"/>
    <w:rPr>
      <w:rFonts w:eastAsiaTheme="minorHAnsi"/>
      <w:lang w:eastAsia="en-US"/>
    </w:rPr>
  </w:style>
  <w:style w:type="paragraph" w:customStyle="1" w:styleId="F02F87AD7799463593FD66011774C0881">
    <w:name w:val="F02F87AD7799463593FD66011774C0881"/>
    <w:rsid w:val="006A59F9"/>
    <w:rPr>
      <w:rFonts w:eastAsiaTheme="minorHAnsi"/>
      <w:lang w:eastAsia="en-US"/>
    </w:rPr>
  </w:style>
  <w:style w:type="paragraph" w:customStyle="1" w:styleId="8C076605D2604F168399FA7657A07DD31">
    <w:name w:val="8C076605D2604F168399FA7657A07DD31"/>
    <w:rsid w:val="006A59F9"/>
    <w:rPr>
      <w:rFonts w:eastAsiaTheme="minorHAnsi"/>
      <w:lang w:eastAsia="en-US"/>
    </w:rPr>
  </w:style>
  <w:style w:type="paragraph" w:customStyle="1" w:styleId="3D8370CAD56446E99C06143AA0F8C6D816">
    <w:name w:val="3D8370CAD56446E99C06143AA0F8C6D8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6">
    <w:name w:val="B97BB50E4DE44AE7A4AEE68AD9A667C2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6">
    <w:name w:val="E88571AFA26E4DF59D2EA8CE7C3B003616"/>
    <w:rsid w:val="006A59F9"/>
    <w:rPr>
      <w:rFonts w:eastAsiaTheme="minorHAnsi"/>
      <w:lang w:eastAsia="en-US"/>
    </w:rPr>
  </w:style>
  <w:style w:type="paragraph" w:customStyle="1" w:styleId="98CA27E61A73476BB88AE185D64640862">
    <w:name w:val="98CA27E61A73476BB88AE185D64640862"/>
    <w:rsid w:val="006A59F9"/>
    <w:rPr>
      <w:rFonts w:eastAsiaTheme="minorHAnsi"/>
      <w:lang w:eastAsia="en-US"/>
    </w:rPr>
  </w:style>
  <w:style w:type="paragraph" w:customStyle="1" w:styleId="DFC32C76A6DE473FBFD41A33C128A5A3">
    <w:name w:val="DFC32C76A6DE473FBFD41A33C128A5A3"/>
    <w:rsid w:val="008C03A7"/>
  </w:style>
  <w:style w:type="paragraph" w:customStyle="1" w:styleId="4D7CCFF9F60045E584BAE9DC566D0E2E">
    <w:name w:val="4D7CCFF9F60045E584BAE9DC566D0E2E"/>
    <w:rsid w:val="008C03A7"/>
  </w:style>
  <w:style w:type="paragraph" w:customStyle="1" w:styleId="A7C4F07BFF7D46C88C6A677C4465903A">
    <w:name w:val="A7C4F07BFF7D46C88C6A677C4465903A"/>
    <w:rsid w:val="008C03A7"/>
  </w:style>
  <w:style w:type="paragraph" w:customStyle="1" w:styleId="83235ACA7BB8473B9AE4276A16425292">
    <w:name w:val="83235ACA7BB8473B9AE4276A16425292"/>
    <w:rsid w:val="008C03A7"/>
  </w:style>
  <w:style w:type="paragraph" w:customStyle="1" w:styleId="C4434B2ED0A741B7806199ABF28FB2CB">
    <w:name w:val="C4434B2ED0A741B7806199ABF28FB2CB"/>
    <w:rsid w:val="008C03A7"/>
  </w:style>
  <w:style w:type="paragraph" w:customStyle="1" w:styleId="D0B4C1ED98C549E8AC87D1B0AEF2E1DC">
    <w:name w:val="D0B4C1ED98C549E8AC87D1B0AEF2E1DC"/>
    <w:rsid w:val="008C03A7"/>
  </w:style>
  <w:style w:type="paragraph" w:customStyle="1" w:styleId="7B847EA8FF9443BD886D4D3FB36BC9AC">
    <w:name w:val="7B847EA8FF9443BD886D4D3FB36BC9AC"/>
    <w:rsid w:val="008C03A7"/>
  </w:style>
  <w:style w:type="paragraph" w:customStyle="1" w:styleId="20F5EE2D40114F4888B0ADE7F172563C">
    <w:name w:val="20F5EE2D40114F4888B0ADE7F172563C"/>
    <w:rsid w:val="008C03A7"/>
  </w:style>
  <w:style w:type="paragraph" w:customStyle="1" w:styleId="FE82C29DCFAD4970810AB82D92B850AF">
    <w:name w:val="FE82C29DCFAD4970810AB82D92B850AF"/>
    <w:rsid w:val="008C03A7"/>
  </w:style>
  <w:style w:type="paragraph" w:customStyle="1" w:styleId="31DE9F51F3A04F7B960FB88BD1AA16BD">
    <w:name w:val="31DE9F51F3A04F7B960FB88BD1AA16BD"/>
    <w:rsid w:val="008C03A7"/>
  </w:style>
  <w:style w:type="paragraph" w:customStyle="1" w:styleId="57AD4F9F3A624506A9BF3124AC5BD161">
    <w:name w:val="57AD4F9F3A624506A9BF3124AC5BD161"/>
    <w:rsid w:val="008C03A7"/>
  </w:style>
  <w:style w:type="paragraph" w:customStyle="1" w:styleId="BA7EE6074B2449FF957940F211B644F7">
    <w:name w:val="BA7EE6074B2449FF957940F211B644F7"/>
    <w:rsid w:val="008C03A7"/>
  </w:style>
  <w:style w:type="paragraph" w:customStyle="1" w:styleId="CE200D2FB0424C44A01517CE1CE1E9A9">
    <w:name w:val="CE200D2FB0424C44A01517CE1CE1E9A9"/>
    <w:rsid w:val="008C03A7"/>
  </w:style>
  <w:style w:type="paragraph" w:customStyle="1" w:styleId="120FFB52642D47A68BB7EEEEFDDDB708">
    <w:name w:val="120FFB52642D47A68BB7EEEEFDDDB708"/>
    <w:rsid w:val="008C03A7"/>
  </w:style>
  <w:style w:type="paragraph" w:customStyle="1" w:styleId="DE798363054F43158BDE2E8FF5ED026A">
    <w:name w:val="DE798363054F43158BDE2E8FF5ED026A"/>
    <w:rsid w:val="008C03A7"/>
  </w:style>
  <w:style w:type="paragraph" w:customStyle="1" w:styleId="F4237E491E134AE7AC8F3F4481386CEA">
    <w:name w:val="F4237E491E134AE7AC8F3F4481386CEA"/>
    <w:rsid w:val="008C03A7"/>
  </w:style>
  <w:style w:type="paragraph" w:customStyle="1" w:styleId="621986CB10284E41BFD44F9EC5FF0414">
    <w:name w:val="621986CB10284E41BFD44F9EC5FF0414"/>
    <w:rsid w:val="008C03A7"/>
  </w:style>
  <w:style w:type="paragraph" w:customStyle="1" w:styleId="3AB1E9E9C94A4003BD3B1405183310C4">
    <w:name w:val="3AB1E9E9C94A4003BD3B1405183310C4"/>
    <w:rsid w:val="008C03A7"/>
  </w:style>
  <w:style w:type="paragraph" w:customStyle="1" w:styleId="09559A020A6C4B479BE0F66C29DA07D9">
    <w:name w:val="09559A020A6C4B479BE0F66C29DA07D9"/>
    <w:rsid w:val="008C03A7"/>
  </w:style>
  <w:style w:type="paragraph" w:customStyle="1" w:styleId="865D3B58D08B436481C41A58DDB19C6B">
    <w:name w:val="865D3B58D08B436481C41A58DDB19C6B"/>
    <w:rsid w:val="008C03A7"/>
  </w:style>
  <w:style w:type="paragraph" w:customStyle="1" w:styleId="D8FFF3FC1D9149089B628FA3E8B6E538">
    <w:name w:val="D8FFF3FC1D9149089B628FA3E8B6E538"/>
    <w:rsid w:val="008C03A7"/>
  </w:style>
  <w:style w:type="paragraph" w:customStyle="1" w:styleId="E52021334F8D4F0B844AF259E2EF6D50">
    <w:name w:val="E52021334F8D4F0B844AF259E2EF6D50"/>
    <w:rsid w:val="008C03A7"/>
  </w:style>
  <w:style w:type="paragraph" w:customStyle="1" w:styleId="C08DD28DB8464123AB8EFF378848E08E">
    <w:name w:val="C08DD28DB8464123AB8EFF378848E08E"/>
    <w:rsid w:val="008C03A7"/>
  </w:style>
  <w:style w:type="paragraph" w:customStyle="1" w:styleId="4CD91D4E5C5C486F86A9D74EAB4406CF">
    <w:name w:val="4CD91D4E5C5C486F86A9D74EAB4406CF"/>
    <w:rsid w:val="008C03A7"/>
  </w:style>
  <w:style w:type="paragraph" w:customStyle="1" w:styleId="FC02742C0E2D46F59854590F20CC8CE5">
    <w:name w:val="FC02742C0E2D46F59854590F20CC8CE5"/>
    <w:rsid w:val="008C03A7"/>
  </w:style>
  <w:style w:type="paragraph" w:customStyle="1" w:styleId="92830142068E4921AE7CE55158E4B34B">
    <w:name w:val="92830142068E4921AE7CE55158E4B34B"/>
    <w:rsid w:val="008C03A7"/>
  </w:style>
  <w:style w:type="paragraph" w:customStyle="1" w:styleId="60A6EA2C1E304958A853AD3835B59DDB">
    <w:name w:val="60A6EA2C1E304958A853AD3835B59DDB"/>
    <w:rsid w:val="008C03A7"/>
  </w:style>
  <w:style w:type="paragraph" w:customStyle="1" w:styleId="718B072D653B40FA8D9FDAD167245855">
    <w:name w:val="718B072D653B40FA8D9FDAD167245855"/>
    <w:rsid w:val="008C03A7"/>
  </w:style>
  <w:style w:type="paragraph" w:customStyle="1" w:styleId="5D4B24083FFC4B7D8061E2951E807E89">
    <w:name w:val="5D4B24083FFC4B7D8061E2951E807E89"/>
    <w:rsid w:val="008C03A7"/>
  </w:style>
  <w:style w:type="paragraph" w:customStyle="1" w:styleId="258D253011A44F1AA1C74FC3925AFCB5">
    <w:name w:val="258D253011A44F1AA1C74FC3925AFCB5"/>
    <w:rsid w:val="008C03A7"/>
  </w:style>
  <w:style w:type="paragraph" w:customStyle="1" w:styleId="66C4488E78484FBB8505C108489BD7EA">
    <w:name w:val="66C4488E78484FBB8505C108489BD7EA"/>
    <w:rsid w:val="008C03A7"/>
  </w:style>
  <w:style w:type="paragraph" w:customStyle="1" w:styleId="46A5FF2D836D42888BF7F3F28942D99C">
    <w:name w:val="46A5FF2D836D42888BF7F3F28942D99C"/>
    <w:rsid w:val="008C03A7"/>
  </w:style>
  <w:style w:type="paragraph" w:customStyle="1" w:styleId="3E544C47227F4647BEA8CC87E4CEA8CC">
    <w:name w:val="3E544C47227F4647BEA8CC87E4CEA8CC"/>
    <w:rsid w:val="008C03A7"/>
  </w:style>
  <w:style w:type="paragraph" w:customStyle="1" w:styleId="2399957716314C46BCA22E62543C40FF">
    <w:name w:val="2399957716314C46BCA22E62543C40FF"/>
    <w:rsid w:val="008C03A7"/>
  </w:style>
  <w:style w:type="paragraph" w:customStyle="1" w:styleId="45816F64A35B4142B60D5EBEAC86731E">
    <w:name w:val="45816F64A35B4142B60D5EBEAC86731E"/>
    <w:rsid w:val="008C03A7"/>
  </w:style>
  <w:style w:type="paragraph" w:customStyle="1" w:styleId="40CE92909332481AB9FF631BAFB78534">
    <w:name w:val="40CE92909332481AB9FF631BAFB78534"/>
    <w:rsid w:val="008C03A7"/>
  </w:style>
  <w:style w:type="paragraph" w:customStyle="1" w:styleId="31BB3EB99B2B4843AB9C2B26CF915A46">
    <w:name w:val="31BB3EB99B2B4843AB9C2B26CF915A46"/>
    <w:rsid w:val="008C03A7"/>
  </w:style>
  <w:style w:type="paragraph" w:customStyle="1" w:styleId="08B7B9B9E0C14B6CBC22CD7BC6C14F94">
    <w:name w:val="08B7B9B9E0C14B6CBC22CD7BC6C14F94"/>
    <w:rsid w:val="008C03A7"/>
  </w:style>
  <w:style w:type="paragraph" w:customStyle="1" w:styleId="483DFB3E06BA4E24A3FEEB369C305CF4">
    <w:name w:val="483DFB3E06BA4E24A3FEEB369C305CF4"/>
    <w:rsid w:val="008C03A7"/>
  </w:style>
  <w:style w:type="paragraph" w:customStyle="1" w:styleId="029B5C14A5F846D3BCDCE01567B16CCD">
    <w:name w:val="029B5C14A5F846D3BCDCE01567B16CCD"/>
    <w:rsid w:val="008C03A7"/>
  </w:style>
  <w:style w:type="paragraph" w:customStyle="1" w:styleId="55637EAEBA744B0181D13464C1C788A8">
    <w:name w:val="55637EAEBA744B0181D13464C1C788A8"/>
    <w:rsid w:val="008C03A7"/>
  </w:style>
  <w:style w:type="paragraph" w:customStyle="1" w:styleId="6EE7947A1436472087FBDC82D977555D">
    <w:name w:val="6EE7947A1436472087FBDC82D977555D"/>
    <w:rsid w:val="008C03A7"/>
  </w:style>
  <w:style w:type="paragraph" w:customStyle="1" w:styleId="6EEA0E3B4FED43229D0B397BA538EB49">
    <w:name w:val="6EEA0E3B4FED43229D0B397BA538EB49"/>
    <w:rsid w:val="008C03A7"/>
  </w:style>
  <w:style w:type="paragraph" w:customStyle="1" w:styleId="3BF43859DE7B4E618B48EADDB9798F0B">
    <w:name w:val="3BF43859DE7B4E618B48EADDB9798F0B"/>
    <w:rsid w:val="008C03A7"/>
  </w:style>
  <w:style w:type="paragraph" w:customStyle="1" w:styleId="33209385DE7447E98EDBB65F048E8304">
    <w:name w:val="33209385DE7447E98EDBB65F048E8304"/>
    <w:rsid w:val="008C03A7"/>
  </w:style>
  <w:style w:type="paragraph" w:customStyle="1" w:styleId="5B24EDC25DB74B83BEA90E3E5D16DF55">
    <w:name w:val="5B24EDC25DB74B83BEA90E3E5D16DF55"/>
    <w:rsid w:val="008C03A7"/>
  </w:style>
  <w:style w:type="paragraph" w:customStyle="1" w:styleId="012D12D99CB3462E9BC737EB254F3E1E">
    <w:name w:val="012D12D99CB3462E9BC737EB254F3E1E"/>
    <w:rsid w:val="008C03A7"/>
  </w:style>
  <w:style w:type="paragraph" w:customStyle="1" w:styleId="1E01D691829C4A41B90167D483958FBE">
    <w:name w:val="1E01D691829C4A41B90167D483958FBE"/>
    <w:rsid w:val="008C03A7"/>
  </w:style>
  <w:style w:type="paragraph" w:customStyle="1" w:styleId="DD2F7A735A7648DE9A7674FCDC7788E8">
    <w:name w:val="DD2F7A735A7648DE9A7674FCDC7788E8"/>
    <w:rsid w:val="008C03A7"/>
  </w:style>
  <w:style w:type="paragraph" w:customStyle="1" w:styleId="4DC6B6ACA1DF4C47934EEE9ECDCC15ED">
    <w:name w:val="4DC6B6ACA1DF4C47934EEE9ECDCC15ED"/>
    <w:rsid w:val="008C03A7"/>
  </w:style>
  <w:style w:type="paragraph" w:customStyle="1" w:styleId="4C9BFF173B5E4BFF96CDFAFAFFB4EAE8">
    <w:name w:val="4C9BFF173B5E4BFF96CDFAFAFFB4EAE8"/>
    <w:rsid w:val="008C03A7"/>
  </w:style>
  <w:style w:type="paragraph" w:customStyle="1" w:styleId="5E738401691B4CF9BE21EFEEDE4B7B6F">
    <w:name w:val="5E738401691B4CF9BE21EFEEDE4B7B6F"/>
    <w:rsid w:val="008C03A7"/>
  </w:style>
  <w:style w:type="paragraph" w:customStyle="1" w:styleId="CC2983AD8D344FB080A51DEAA82186B6">
    <w:name w:val="CC2983AD8D344FB080A51DEAA82186B6"/>
    <w:rsid w:val="008C03A7"/>
  </w:style>
  <w:style w:type="paragraph" w:customStyle="1" w:styleId="E30F49B42447414395CBC0F5546F09B3">
    <w:name w:val="E30F49B42447414395CBC0F5546F09B3"/>
    <w:rsid w:val="008C03A7"/>
  </w:style>
  <w:style w:type="paragraph" w:customStyle="1" w:styleId="EC5C727318D147EBB35281A90C3B4F6E">
    <w:name w:val="EC5C727318D147EBB35281A90C3B4F6E"/>
    <w:rsid w:val="008C03A7"/>
  </w:style>
  <w:style w:type="paragraph" w:customStyle="1" w:styleId="840DFF8AB7CC4EAD887D481ED249D6FE">
    <w:name w:val="840DFF8AB7CC4EAD887D481ED249D6FE"/>
    <w:rsid w:val="008C03A7"/>
  </w:style>
  <w:style w:type="paragraph" w:customStyle="1" w:styleId="0368430EF01941BCBD1528C9A5499187">
    <w:name w:val="0368430EF01941BCBD1528C9A5499187"/>
    <w:rsid w:val="008C03A7"/>
  </w:style>
  <w:style w:type="paragraph" w:customStyle="1" w:styleId="B51F7B44D8134001844DAEAFD1CA7133">
    <w:name w:val="B51F7B44D8134001844DAEAFD1CA7133"/>
    <w:rsid w:val="008C03A7"/>
  </w:style>
  <w:style w:type="paragraph" w:customStyle="1" w:styleId="02049D63154E4F93949381FE932895E714">
    <w:name w:val="02049D63154E4F93949381FE932895E71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4">
    <w:name w:val="836F164F5BDA4C5E9FC89669AA4F4FEF1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3">
    <w:name w:val="8AED5AA409854BF58531F3F3C1C871EC13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4">
    <w:name w:val="9B944DFA362E4FF19AD5D8E5EB60614B3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0">
    <w:name w:val="E9896854A15D4805BF62D88103FC6097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0">
    <w:name w:val="6E6E265E9B6A41BDB7A2A8DFB82D090D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0">
    <w:name w:val="ED7257A43F4D42979FF8A000BB603722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0">
    <w:name w:val="40B5B7702A2C4BDC9BAD67CBDD0F9B14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8">
    <w:name w:val="DBAD52CC04E24B80A4EA196F139066BB8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8">
    <w:name w:val="39C4544D4BFB441C89110A61F1E8B4498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4">
    <w:name w:val="66A5F008574F4F269A42ADB3212EB1BF3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1">
    <w:name w:val="3771420FB0744958A7B42985034B97E23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21">
    <w:name w:val="B23B748ADEC549F5895319AF5CF3632221"/>
    <w:rsid w:val="008C03A7"/>
    <w:rPr>
      <w:rFonts w:eastAsiaTheme="minorHAnsi"/>
      <w:lang w:eastAsia="en-US"/>
    </w:rPr>
  </w:style>
  <w:style w:type="paragraph" w:customStyle="1" w:styleId="E32D870F35ED4DF7B3EDAE27AA9F5C4621">
    <w:name w:val="E32D870F35ED4DF7B3EDAE27AA9F5C462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1">
    <w:name w:val="DA0F9FC250CD42FFB32B0D7D281B5C1921"/>
    <w:rsid w:val="008C03A7"/>
    <w:rPr>
      <w:rFonts w:eastAsiaTheme="minorHAnsi"/>
      <w:lang w:eastAsia="en-US"/>
    </w:rPr>
  </w:style>
  <w:style w:type="paragraph" w:customStyle="1" w:styleId="D6FE641F66D74007BF9639F2B89BBE3421">
    <w:name w:val="D6FE641F66D74007BF9639F2B89BBE3421"/>
    <w:rsid w:val="008C03A7"/>
    <w:rPr>
      <w:rFonts w:eastAsiaTheme="minorHAnsi"/>
      <w:lang w:eastAsia="en-US"/>
    </w:rPr>
  </w:style>
  <w:style w:type="paragraph" w:customStyle="1" w:styleId="95CF16B9BE504DA8B2B4242EC47EBBCE2">
    <w:name w:val="95CF16B9BE504DA8B2B4242EC47EBBCE2"/>
    <w:rsid w:val="008C03A7"/>
    <w:rPr>
      <w:rFonts w:eastAsiaTheme="minorHAnsi"/>
      <w:lang w:eastAsia="en-US"/>
    </w:rPr>
  </w:style>
  <w:style w:type="paragraph" w:customStyle="1" w:styleId="5849AF22C651492BA4C90AD9AFD758F92">
    <w:name w:val="5849AF22C651492BA4C90AD9AFD758F92"/>
    <w:rsid w:val="008C03A7"/>
    <w:rPr>
      <w:rFonts w:eastAsiaTheme="minorHAnsi"/>
      <w:lang w:eastAsia="en-US"/>
    </w:rPr>
  </w:style>
  <w:style w:type="paragraph" w:customStyle="1" w:styleId="00E6DC5CC33A4907AD99C57C4C3D027C2">
    <w:name w:val="00E6DC5CC33A4907AD99C57C4C3D027C2"/>
    <w:rsid w:val="008C03A7"/>
    <w:rPr>
      <w:rFonts w:eastAsiaTheme="minorHAnsi"/>
      <w:lang w:eastAsia="en-US"/>
    </w:rPr>
  </w:style>
  <w:style w:type="paragraph" w:customStyle="1" w:styleId="CC678A3CEC334954AD36BA567E77F1322">
    <w:name w:val="CC678A3CEC334954AD36BA567E77F1322"/>
    <w:rsid w:val="008C03A7"/>
    <w:rPr>
      <w:rFonts w:eastAsiaTheme="minorHAnsi"/>
      <w:lang w:eastAsia="en-US"/>
    </w:rPr>
  </w:style>
  <w:style w:type="paragraph" w:customStyle="1" w:styleId="865A0AD1D9FB4626AE8D42931FEB824C2">
    <w:name w:val="865A0AD1D9FB4626AE8D42931FEB824C2"/>
    <w:rsid w:val="008C03A7"/>
    <w:rPr>
      <w:rFonts w:eastAsiaTheme="minorHAnsi"/>
      <w:lang w:eastAsia="en-US"/>
    </w:rPr>
  </w:style>
  <w:style w:type="paragraph" w:customStyle="1" w:styleId="198A8FFE393E49FE9FBA237213C01BC02">
    <w:name w:val="198A8FFE393E49FE9FBA237213C01BC02"/>
    <w:rsid w:val="008C03A7"/>
    <w:rPr>
      <w:rFonts w:eastAsiaTheme="minorHAnsi"/>
      <w:lang w:eastAsia="en-US"/>
    </w:rPr>
  </w:style>
  <w:style w:type="paragraph" w:customStyle="1" w:styleId="ACDFF0FA58D14C9D91E3AC325BDD0A862">
    <w:name w:val="ACDFF0FA58D14C9D91E3AC325BDD0A862"/>
    <w:rsid w:val="008C03A7"/>
    <w:rPr>
      <w:rFonts w:eastAsiaTheme="minorHAnsi"/>
      <w:lang w:eastAsia="en-US"/>
    </w:rPr>
  </w:style>
  <w:style w:type="paragraph" w:customStyle="1" w:styleId="0127D333CE3948DB8FAE3E4234256CCD2">
    <w:name w:val="0127D333CE3948DB8FAE3E4234256CCD2"/>
    <w:rsid w:val="008C03A7"/>
    <w:rPr>
      <w:rFonts w:eastAsiaTheme="minorHAnsi"/>
      <w:lang w:eastAsia="en-US"/>
    </w:rPr>
  </w:style>
  <w:style w:type="paragraph" w:customStyle="1" w:styleId="C3115EC316B5478D98E5B9FA4FEF51922">
    <w:name w:val="C3115EC316B5478D98E5B9FA4FEF51922"/>
    <w:rsid w:val="008C03A7"/>
    <w:rPr>
      <w:rFonts w:eastAsiaTheme="minorHAnsi"/>
      <w:lang w:eastAsia="en-US"/>
    </w:rPr>
  </w:style>
  <w:style w:type="paragraph" w:customStyle="1" w:styleId="8A46128E61E144659EBA8785615712932">
    <w:name w:val="8A46128E61E144659EBA8785615712932"/>
    <w:rsid w:val="008C03A7"/>
    <w:rPr>
      <w:rFonts w:eastAsiaTheme="minorHAnsi"/>
      <w:lang w:eastAsia="en-US"/>
    </w:rPr>
  </w:style>
  <w:style w:type="paragraph" w:customStyle="1" w:styleId="707D694C04444E2FB8902E3D1BCB2BBD2">
    <w:name w:val="707D694C04444E2FB8902E3D1BCB2BBD2"/>
    <w:rsid w:val="008C03A7"/>
    <w:rPr>
      <w:rFonts w:eastAsiaTheme="minorHAnsi"/>
      <w:lang w:eastAsia="en-US"/>
    </w:rPr>
  </w:style>
  <w:style w:type="paragraph" w:customStyle="1" w:styleId="1D534CED181F40F981F6C5669C2F32632">
    <w:name w:val="1D534CED181F40F981F6C5669C2F32632"/>
    <w:rsid w:val="008C03A7"/>
    <w:rPr>
      <w:rFonts w:eastAsiaTheme="minorHAnsi"/>
      <w:lang w:eastAsia="en-US"/>
    </w:rPr>
  </w:style>
  <w:style w:type="paragraph" w:customStyle="1" w:styleId="F519668B40614999A19ED257754DC0612">
    <w:name w:val="F519668B40614999A19ED257754DC0612"/>
    <w:rsid w:val="008C03A7"/>
    <w:rPr>
      <w:rFonts w:eastAsiaTheme="minorHAnsi"/>
      <w:lang w:eastAsia="en-US"/>
    </w:rPr>
  </w:style>
  <w:style w:type="paragraph" w:customStyle="1" w:styleId="03B5CDBD73BD410EA84DE9124BA21A9F2">
    <w:name w:val="03B5CDBD73BD410EA84DE9124BA21A9F2"/>
    <w:rsid w:val="008C03A7"/>
    <w:rPr>
      <w:rFonts w:eastAsiaTheme="minorHAnsi"/>
      <w:lang w:eastAsia="en-US"/>
    </w:rPr>
  </w:style>
  <w:style w:type="paragraph" w:customStyle="1" w:styleId="7ED0B3C89E7E478C830962A0EBA3FA2D2">
    <w:name w:val="7ED0B3C89E7E478C830962A0EBA3FA2D2"/>
    <w:rsid w:val="008C03A7"/>
    <w:rPr>
      <w:rFonts w:eastAsiaTheme="minorHAnsi"/>
      <w:lang w:eastAsia="en-US"/>
    </w:rPr>
  </w:style>
  <w:style w:type="paragraph" w:customStyle="1" w:styleId="EAAC08A16B354356A325F0CC82CC290B2">
    <w:name w:val="EAAC08A16B354356A325F0CC82CC290B2"/>
    <w:rsid w:val="008C03A7"/>
    <w:rPr>
      <w:rFonts w:eastAsiaTheme="minorHAnsi"/>
      <w:lang w:eastAsia="en-US"/>
    </w:rPr>
  </w:style>
  <w:style w:type="paragraph" w:customStyle="1" w:styleId="300F10E7CB2543CDB32D62208A01796830">
    <w:name w:val="300F10E7CB2543CDB32D62208A017968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0">
    <w:name w:val="B540452A86034CF4BA2909F06B3122FA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0">
    <w:name w:val="6DBDF69A570C4477A45970B1290B0905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0">
    <w:name w:val="39A563FE629146BB8F97D8D36C35F209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0">
    <w:name w:val="926FCD917EAF40889AEE2F92C6BD0578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0">
    <w:name w:val="AB6B4B91A9FC44EEAF5A556210AA0C4A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30">
    <w:name w:val="A51EE2542C724EEC81567BEC463D7E5B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7">
    <w:name w:val="F6C97A9793DB465A9D54B0E5305EA260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9">
    <w:name w:val="2FAF440178994261AC1EC4AF44899BD619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9">
    <w:name w:val="E74F61E5939648DE975F43DC74693BC819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CC2983AD8D344FB080A51DEAA82186B61">
    <w:name w:val="CC2983AD8D344FB080A51DEAA82186B61"/>
    <w:rsid w:val="008C03A7"/>
    <w:rPr>
      <w:rFonts w:eastAsiaTheme="minorHAnsi"/>
      <w:lang w:eastAsia="en-US"/>
    </w:rPr>
  </w:style>
  <w:style w:type="paragraph" w:customStyle="1" w:styleId="E30F49B42447414395CBC0F5546F09B31">
    <w:name w:val="E30F49B42447414395CBC0F5546F09B31"/>
    <w:rsid w:val="008C03A7"/>
    <w:rPr>
      <w:rFonts w:eastAsiaTheme="minorHAnsi"/>
      <w:lang w:eastAsia="en-US"/>
    </w:rPr>
  </w:style>
  <w:style w:type="paragraph" w:customStyle="1" w:styleId="EC5C727318D147EBB35281A90C3B4F6E1">
    <w:name w:val="EC5C727318D147EBB35281A90C3B4F6E1"/>
    <w:rsid w:val="008C03A7"/>
    <w:rPr>
      <w:rFonts w:eastAsiaTheme="minorHAnsi"/>
      <w:lang w:eastAsia="en-US"/>
    </w:rPr>
  </w:style>
  <w:style w:type="paragraph" w:customStyle="1" w:styleId="840DFF8AB7CC4EAD887D481ED249D6FE1">
    <w:name w:val="840DFF8AB7CC4EAD887D481ED249D6FE1"/>
    <w:rsid w:val="008C03A7"/>
    <w:rPr>
      <w:rFonts w:eastAsiaTheme="minorHAnsi"/>
      <w:lang w:eastAsia="en-US"/>
    </w:rPr>
  </w:style>
  <w:style w:type="paragraph" w:customStyle="1" w:styleId="DFC32C76A6DE473FBFD41A33C128A5A31">
    <w:name w:val="DFC32C76A6DE473FBFD41A33C128A5A31"/>
    <w:rsid w:val="008C03A7"/>
    <w:rPr>
      <w:rFonts w:eastAsiaTheme="minorHAnsi"/>
      <w:lang w:eastAsia="en-US"/>
    </w:rPr>
  </w:style>
  <w:style w:type="paragraph" w:customStyle="1" w:styleId="4D7CCFF9F60045E584BAE9DC566D0E2E1">
    <w:name w:val="4D7CCFF9F60045E584BAE9DC566D0E2E1"/>
    <w:rsid w:val="008C03A7"/>
    <w:rPr>
      <w:rFonts w:eastAsiaTheme="minorHAnsi"/>
      <w:lang w:eastAsia="en-US"/>
    </w:rPr>
  </w:style>
  <w:style w:type="paragraph" w:customStyle="1" w:styleId="A7C4F07BFF7D46C88C6A677C4465903A1">
    <w:name w:val="A7C4F07BFF7D46C88C6A677C4465903A1"/>
    <w:rsid w:val="008C03A7"/>
    <w:rPr>
      <w:rFonts w:eastAsiaTheme="minorHAnsi"/>
      <w:lang w:eastAsia="en-US"/>
    </w:rPr>
  </w:style>
  <w:style w:type="paragraph" w:customStyle="1" w:styleId="83235ACA7BB8473B9AE4276A164252921">
    <w:name w:val="83235ACA7BB8473B9AE4276A164252921"/>
    <w:rsid w:val="008C03A7"/>
    <w:rPr>
      <w:rFonts w:eastAsiaTheme="minorHAnsi"/>
      <w:lang w:eastAsia="en-US"/>
    </w:rPr>
  </w:style>
  <w:style w:type="paragraph" w:customStyle="1" w:styleId="C4434B2ED0A741B7806199ABF28FB2CB1">
    <w:name w:val="C4434B2ED0A741B7806199ABF28FB2CB1"/>
    <w:rsid w:val="008C03A7"/>
    <w:rPr>
      <w:rFonts w:eastAsiaTheme="minorHAnsi"/>
      <w:lang w:eastAsia="en-US"/>
    </w:rPr>
  </w:style>
  <w:style w:type="paragraph" w:customStyle="1" w:styleId="D0B4C1ED98C549E8AC87D1B0AEF2E1DC1">
    <w:name w:val="D0B4C1ED98C549E8AC87D1B0AEF2E1DC1"/>
    <w:rsid w:val="008C03A7"/>
    <w:rPr>
      <w:rFonts w:eastAsiaTheme="minorHAnsi"/>
      <w:lang w:eastAsia="en-US"/>
    </w:rPr>
  </w:style>
  <w:style w:type="paragraph" w:customStyle="1" w:styleId="7B847EA8FF9443BD886D4D3FB36BC9AC1">
    <w:name w:val="7B847EA8FF9443BD886D4D3FB36BC9AC1"/>
    <w:rsid w:val="008C03A7"/>
    <w:rPr>
      <w:rFonts w:eastAsiaTheme="minorHAnsi"/>
      <w:lang w:eastAsia="en-US"/>
    </w:rPr>
  </w:style>
  <w:style w:type="paragraph" w:customStyle="1" w:styleId="20F5EE2D40114F4888B0ADE7F172563C1">
    <w:name w:val="20F5EE2D40114F4888B0ADE7F172563C1"/>
    <w:rsid w:val="008C03A7"/>
    <w:rPr>
      <w:rFonts w:eastAsiaTheme="minorHAnsi"/>
      <w:lang w:eastAsia="en-US"/>
    </w:rPr>
  </w:style>
  <w:style w:type="paragraph" w:customStyle="1" w:styleId="FE82C29DCFAD4970810AB82D92B850AF1">
    <w:name w:val="FE82C29DCFAD4970810AB82D92B850AF1"/>
    <w:rsid w:val="008C03A7"/>
    <w:rPr>
      <w:rFonts w:eastAsiaTheme="minorHAnsi"/>
      <w:lang w:eastAsia="en-US"/>
    </w:rPr>
  </w:style>
  <w:style w:type="paragraph" w:customStyle="1" w:styleId="31DE9F51F3A04F7B960FB88BD1AA16BD1">
    <w:name w:val="31DE9F51F3A04F7B960FB88BD1AA16BD1"/>
    <w:rsid w:val="008C03A7"/>
    <w:rPr>
      <w:rFonts w:eastAsiaTheme="minorHAnsi"/>
      <w:lang w:eastAsia="en-US"/>
    </w:rPr>
  </w:style>
  <w:style w:type="paragraph" w:customStyle="1" w:styleId="57AD4F9F3A624506A9BF3124AC5BD1611">
    <w:name w:val="57AD4F9F3A624506A9BF3124AC5BD1611"/>
    <w:rsid w:val="008C03A7"/>
    <w:rPr>
      <w:rFonts w:eastAsiaTheme="minorHAnsi"/>
      <w:lang w:eastAsia="en-US"/>
    </w:rPr>
  </w:style>
  <w:style w:type="paragraph" w:customStyle="1" w:styleId="BA7EE6074B2449FF957940F211B644F71">
    <w:name w:val="BA7EE6074B2449FF957940F211B644F71"/>
    <w:rsid w:val="008C03A7"/>
    <w:rPr>
      <w:rFonts w:eastAsiaTheme="minorHAnsi"/>
      <w:lang w:eastAsia="en-US"/>
    </w:rPr>
  </w:style>
  <w:style w:type="paragraph" w:customStyle="1" w:styleId="CE200D2FB0424C44A01517CE1CE1E9A91">
    <w:name w:val="CE200D2FB0424C44A01517CE1CE1E9A91"/>
    <w:rsid w:val="008C03A7"/>
    <w:rPr>
      <w:rFonts w:eastAsiaTheme="minorHAnsi"/>
      <w:lang w:eastAsia="en-US"/>
    </w:rPr>
  </w:style>
  <w:style w:type="paragraph" w:customStyle="1" w:styleId="120FFB52642D47A68BB7EEEEFDDDB7081">
    <w:name w:val="120FFB52642D47A68BB7EEEEFDDDB7081"/>
    <w:rsid w:val="008C03A7"/>
    <w:rPr>
      <w:rFonts w:eastAsiaTheme="minorHAnsi"/>
      <w:lang w:eastAsia="en-US"/>
    </w:rPr>
  </w:style>
  <w:style w:type="paragraph" w:customStyle="1" w:styleId="DE798363054F43158BDE2E8FF5ED026A1">
    <w:name w:val="DE798363054F43158BDE2E8FF5ED026A1"/>
    <w:rsid w:val="008C03A7"/>
    <w:rPr>
      <w:rFonts w:eastAsiaTheme="minorHAnsi"/>
      <w:lang w:eastAsia="en-US"/>
    </w:rPr>
  </w:style>
  <w:style w:type="paragraph" w:customStyle="1" w:styleId="F4237E491E134AE7AC8F3F4481386CEA1">
    <w:name w:val="F4237E491E134AE7AC8F3F4481386CEA1"/>
    <w:rsid w:val="008C03A7"/>
    <w:rPr>
      <w:rFonts w:eastAsiaTheme="minorHAnsi"/>
      <w:lang w:eastAsia="en-US"/>
    </w:rPr>
  </w:style>
  <w:style w:type="paragraph" w:customStyle="1" w:styleId="621986CB10284E41BFD44F9EC5FF04141">
    <w:name w:val="621986CB10284E41BFD44F9EC5FF04141"/>
    <w:rsid w:val="008C03A7"/>
    <w:rPr>
      <w:rFonts w:eastAsiaTheme="minorHAnsi"/>
      <w:lang w:eastAsia="en-US"/>
    </w:rPr>
  </w:style>
  <w:style w:type="paragraph" w:customStyle="1" w:styleId="3AB1E9E9C94A4003BD3B1405183310C41">
    <w:name w:val="3AB1E9E9C94A4003BD3B1405183310C41"/>
    <w:rsid w:val="008C03A7"/>
    <w:rPr>
      <w:rFonts w:eastAsiaTheme="minorHAnsi"/>
      <w:lang w:eastAsia="en-US"/>
    </w:rPr>
  </w:style>
  <w:style w:type="paragraph" w:customStyle="1" w:styleId="09559A020A6C4B479BE0F66C29DA07D91">
    <w:name w:val="09559A020A6C4B479BE0F66C29DA07D91"/>
    <w:rsid w:val="008C03A7"/>
    <w:rPr>
      <w:rFonts w:eastAsiaTheme="minorHAnsi"/>
      <w:lang w:eastAsia="en-US"/>
    </w:rPr>
  </w:style>
  <w:style w:type="paragraph" w:customStyle="1" w:styleId="865D3B58D08B436481C41A58DDB19C6B1">
    <w:name w:val="865D3B58D08B436481C41A58DDB19C6B1"/>
    <w:rsid w:val="008C03A7"/>
    <w:rPr>
      <w:rFonts w:eastAsiaTheme="minorHAnsi"/>
      <w:lang w:eastAsia="en-US"/>
    </w:rPr>
  </w:style>
  <w:style w:type="paragraph" w:customStyle="1" w:styleId="D8FFF3FC1D9149089B628FA3E8B6E5381">
    <w:name w:val="D8FFF3FC1D9149089B628FA3E8B6E5381"/>
    <w:rsid w:val="008C03A7"/>
    <w:rPr>
      <w:rFonts w:eastAsiaTheme="minorHAnsi"/>
      <w:lang w:eastAsia="en-US"/>
    </w:rPr>
  </w:style>
  <w:style w:type="paragraph" w:customStyle="1" w:styleId="E52021334F8D4F0B844AF259E2EF6D501">
    <w:name w:val="E52021334F8D4F0B844AF259E2EF6D501"/>
    <w:rsid w:val="008C03A7"/>
    <w:rPr>
      <w:rFonts w:eastAsiaTheme="minorHAnsi"/>
      <w:lang w:eastAsia="en-US"/>
    </w:rPr>
  </w:style>
  <w:style w:type="paragraph" w:customStyle="1" w:styleId="C08DD28DB8464123AB8EFF378848E08E1">
    <w:name w:val="C08DD28DB8464123AB8EFF378848E08E1"/>
    <w:rsid w:val="008C03A7"/>
    <w:rPr>
      <w:rFonts w:eastAsiaTheme="minorHAnsi"/>
      <w:lang w:eastAsia="en-US"/>
    </w:rPr>
  </w:style>
  <w:style w:type="paragraph" w:customStyle="1" w:styleId="4CD91D4E5C5C486F86A9D74EAB4406CF1">
    <w:name w:val="4CD91D4E5C5C486F86A9D74EAB4406CF1"/>
    <w:rsid w:val="008C03A7"/>
    <w:rPr>
      <w:rFonts w:eastAsiaTheme="minorHAnsi"/>
      <w:lang w:eastAsia="en-US"/>
    </w:rPr>
  </w:style>
  <w:style w:type="paragraph" w:customStyle="1" w:styleId="FC02742C0E2D46F59854590F20CC8CE51">
    <w:name w:val="FC02742C0E2D46F59854590F20CC8CE51"/>
    <w:rsid w:val="008C03A7"/>
    <w:rPr>
      <w:rFonts w:eastAsiaTheme="minorHAnsi"/>
      <w:lang w:eastAsia="en-US"/>
    </w:rPr>
  </w:style>
  <w:style w:type="paragraph" w:customStyle="1" w:styleId="92830142068E4921AE7CE55158E4B34B1">
    <w:name w:val="92830142068E4921AE7CE55158E4B34B1"/>
    <w:rsid w:val="008C03A7"/>
    <w:rPr>
      <w:rFonts w:eastAsiaTheme="minorHAnsi"/>
      <w:lang w:eastAsia="en-US"/>
    </w:rPr>
  </w:style>
  <w:style w:type="paragraph" w:customStyle="1" w:styleId="60A6EA2C1E304958A853AD3835B59DDB1">
    <w:name w:val="60A6EA2C1E304958A853AD3835B59DDB1"/>
    <w:rsid w:val="008C03A7"/>
    <w:rPr>
      <w:rFonts w:eastAsiaTheme="minorHAnsi"/>
      <w:lang w:eastAsia="en-US"/>
    </w:rPr>
  </w:style>
  <w:style w:type="paragraph" w:customStyle="1" w:styleId="718B072D653B40FA8D9FDAD1672458551">
    <w:name w:val="718B072D653B40FA8D9FDAD1672458551"/>
    <w:rsid w:val="008C03A7"/>
    <w:rPr>
      <w:rFonts w:eastAsiaTheme="minorHAnsi"/>
      <w:lang w:eastAsia="en-US"/>
    </w:rPr>
  </w:style>
  <w:style w:type="paragraph" w:customStyle="1" w:styleId="5D4B24083FFC4B7D8061E2951E807E891">
    <w:name w:val="5D4B24083FFC4B7D8061E2951E807E891"/>
    <w:rsid w:val="008C03A7"/>
    <w:rPr>
      <w:rFonts w:eastAsiaTheme="minorHAnsi"/>
      <w:lang w:eastAsia="en-US"/>
    </w:rPr>
  </w:style>
  <w:style w:type="paragraph" w:customStyle="1" w:styleId="258D253011A44F1AA1C74FC3925AFCB51">
    <w:name w:val="258D253011A44F1AA1C74FC3925AFCB51"/>
    <w:rsid w:val="008C03A7"/>
    <w:rPr>
      <w:rFonts w:eastAsiaTheme="minorHAnsi"/>
      <w:lang w:eastAsia="en-US"/>
    </w:rPr>
  </w:style>
  <w:style w:type="paragraph" w:customStyle="1" w:styleId="66C4488E78484FBB8505C108489BD7EA1">
    <w:name w:val="66C4488E78484FBB8505C108489BD7EA1"/>
    <w:rsid w:val="008C03A7"/>
    <w:rPr>
      <w:rFonts w:eastAsiaTheme="minorHAnsi"/>
      <w:lang w:eastAsia="en-US"/>
    </w:rPr>
  </w:style>
  <w:style w:type="paragraph" w:customStyle="1" w:styleId="46A5FF2D836D42888BF7F3F28942D99C1">
    <w:name w:val="46A5FF2D836D42888BF7F3F28942D99C1"/>
    <w:rsid w:val="008C03A7"/>
    <w:rPr>
      <w:rFonts w:eastAsiaTheme="minorHAnsi"/>
      <w:lang w:eastAsia="en-US"/>
    </w:rPr>
  </w:style>
  <w:style w:type="paragraph" w:customStyle="1" w:styleId="3E544C47227F4647BEA8CC87E4CEA8CC1">
    <w:name w:val="3E544C47227F4647BEA8CC87E4CEA8CC1"/>
    <w:rsid w:val="008C03A7"/>
    <w:rPr>
      <w:rFonts w:eastAsiaTheme="minorHAnsi"/>
      <w:lang w:eastAsia="en-US"/>
    </w:rPr>
  </w:style>
  <w:style w:type="paragraph" w:customStyle="1" w:styleId="2399957716314C46BCA22E62543C40FF1">
    <w:name w:val="2399957716314C46BCA22E62543C40FF1"/>
    <w:rsid w:val="008C03A7"/>
    <w:rPr>
      <w:rFonts w:eastAsiaTheme="minorHAnsi"/>
      <w:lang w:eastAsia="en-US"/>
    </w:rPr>
  </w:style>
  <w:style w:type="paragraph" w:customStyle="1" w:styleId="45816F64A35B4142B60D5EBEAC86731E1">
    <w:name w:val="45816F64A35B4142B60D5EBEAC86731E1"/>
    <w:rsid w:val="008C03A7"/>
    <w:rPr>
      <w:rFonts w:eastAsiaTheme="minorHAnsi"/>
      <w:lang w:eastAsia="en-US"/>
    </w:rPr>
  </w:style>
  <w:style w:type="paragraph" w:customStyle="1" w:styleId="40CE92909332481AB9FF631BAFB785341">
    <w:name w:val="40CE92909332481AB9FF631BAFB785341"/>
    <w:rsid w:val="008C03A7"/>
    <w:rPr>
      <w:rFonts w:eastAsiaTheme="minorHAnsi"/>
      <w:lang w:eastAsia="en-US"/>
    </w:rPr>
  </w:style>
  <w:style w:type="paragraph" w:customStyle="1" w:styleId="31BB3EB99B2B4843AB9C2B26CF915A461">
    <w:name w:val="31BB3EB99B2B4843AB9C2B26CF915A461"/>
    <w:rsid w:val="008C03A7"/>
    <w:rPr>
      <w:rFonts w:eastAsiaTheme="minorHAnsi"/>
      <w:lang w:eastAsia="en-US"/>
    </w:rPr>
  </w:style>
  <w:style w:type="paragraph" w:customStyle="1" w:styleId="08B7B9B9E0C14B6CBC22CD7BC6C14F941">
    <w:name w:val="08B7B9B9E0C14B6CBC22CD7BC6C14F941"/>
    <w:rsid w:val="008C03A7"/>
    <w:rPr>
      <w:rFonts w:eastAsiaTheme="minorHAnsi"/>
      <w:lang w:eastAsia="en-US"/>
    </w:rPr>
  </w:style>
  <w:style w:type="paragraph" w:customStyle="1" w:styleId="483DFB3E06BA4E24A3FEEB369C305CF41">
    <w:name w:val="483DFB3E06BA4E24A3FEEB369C305CF41"/>
    <w:rsid w:val="008C03A7"/>
    <w:rPr>
      <w:rFonts w:eastAsiaTheme="minorHAnsi"/>
      <w:lang w:eastAsia="en-US"/>
    </w:rPr>
  </w:style>
  <w:style w:type="paragraph" w:customStyle="1" w:styleId="029B5C14A5F846D3BCDCE01567B16CCD1">
    <w:name w:val="029B5C14A5F846D3BCDCE01567B16CCD1"/>
    <w:rsid w:val="008C03A7"/>
    <w:rPr>
      <w:rFonts w:eastAsiaTheme="minorHAnsi"/>
      <w:lang w:eastAsia="en-US"/>
    </w:rPr>
  </w:style>
  <w:style w:type="paragraph" w:customStyle="1" w:styleId="55637EAEBA744B0181D13464C1C788A81">
    <w:name w:val="55637EAEBA744B0181D13464C1C788A81"/>
    <w:rsid w:val="008C03A7"/>
    <w:rPr>
      <w:rFonts w:eastAsiaTheme="minorHAnsi"/>
      <w:lang w:eastAsia="en-US"/>
    </w:rPr>
  </w:style>
  <w:style w:type="paragraph" w:customStyle="1" w:styleId="6EE7947A1436472087FBDC82D977555D1">
    <w:name w:val="6EE7947A1436472087FBDC82D977555D1"/>
    <w:rsid w:val="008C03A7"/>
    <w:rPr>
      <w:rFonts w:eastAsiaTheme="minorHAnsi"/>
      <w:lang w:eastAsia="en-US"/>
    </w:rPr>
  </w:style>
  <w:style w:type="paragraph" w:customStyle="1" w:styleId="6EEA0E3B4FED43229D0B397BA538EB491">
    <w:name w:val="6EEA0E3B4FED43229D0B397BA538EB491"/>
    <w:rsid w:val="008C03A7"/>
    <w:rPr>
      <w:rFonts w:eastAsiaTheme="minorHAnsi"/>
      <w:lang w:eastAsia="en-US"/>
    </w:rPr>
  </w:style>
  <w:style w:type="paragraph" w:customStyle="1" w:styleId="3BF43859DE7B4E618B48EADDB9798F0B1">
    <w:name w:val="3BF43859DE7B4E618B48EADDB9798F0B1"/>
    <w:rsid w:val="008C03A7"/>
    <w:rPr>
      <w:rFonts w:eastAsiaTheme="minorHAnsi"/>
      <w:lang w:eastAsia="en-US"/>
    </w:rPr>
  </w:style>
  <w:style w:type="paragraph" w:customStyle="1" w:styleId="33209385DE7447E98EDBB65F048E83041">
    <w:name w:val="33209385DE7447E98EDBB65F048E83041"/>
    <w:rsid w:val="008C03A7"/>
    <w:rPr>
      <w:rFonts w:eastAsiaTheme="minorHAnsi"/>
      <w:lang w:eastAsia="en-US"/>
    </w:rPr>
  </w:style>
  <w:style w:type="paragraph" w:customStyle="1" w:styleId="5B24EDC25DB74B83BEA90E3E5D16DF551">
    <w:name w:val="5B24EDC25DB74B83BEA90E3E5D16DF551"/>
    <w:rsid w:val="008C03A7"/>
    <w:rPr>
      <w:rFonts w:eastAsiaTheme="minorHAnsi"/>
      <w:lang w:eastAsia="en-US"/>
    </w:rPr>
  </w:style>
  <w:style w:type="paragraph" w:customStyle="1" w:styleId="012D12D99CB3462E9BC737EB254F3E1E1">
    <w:name w:val="012D12D99CB3462E9BC737EB254F3E1E1"/>
    <w:rsid w:val="008C03A7"/>
    <w:rPr>
      <w:rFonts w:eastAsiaTheme="minorHAnsi"/>
      <w:lang w:eastAsia="en-US"/>
    </w:rPr>
  </w:style>
  <w:style w:type="paragraph" w:customStyle="1" w:styleId="1E01D691829C4A41B90167D483958FBE1">
    <w:name w:val="1E01D691829C4A41B90167D483958FBE1"/>
    <w:rsid w:val="008C03A7"/>
    <w:rPr>
      <w:rFonts w:eastAsiaTheme="minorHAnsi"/>
      <w:lang w:eastAsia="en-US"/>
    </w:rPr>
  </w:style>
  <w:style w:type="paragraph" w:customStyle="1" w:styleId="DD2F7A735A7648DE9A7674FCDC7788E81">
    <w:name w:val="DD2F7A735A7648DE9A7674FCDC7788E81"/>
    <w:rsid w:val="008C03A7"/>
    <w:rPr>
      <w:rFonts w:eastAsiaTheme="minorHAnsi"/>
      <w:lang w:eastAsia="en-US"/>
    </w:rPr>
  </w:style>
  <w:style w:type="paragraph" w:customStyle="1" w:styleId="4DC6B6ACA1DF4C47934EEE9ECDCC15ED1">
    <w:name w:val="4DC6B6ACA1DF4C47934EEE9ECDCC15ED1"/>
    <w:rsid w:val="008C03A7"/>
    <w:rPr>
      <w:rFonts w:eastAsiaTheme="minorHAnsi"/>
      <w:lang w:eastAsia="en-US"/>
    </w:rPr>
  </w:style>
  <w:style w:type="paragraph" w:customStyle="1" w:styleId="4C9BFF173B5E4BFF96CDFAFAFFB4EAE81">
    <w:name w:val="4C9BFF173B5E4BFF96CDFAFAFFB4EAE81"/>
    <w:rsid w:val="008C03A7"/>
    <w:rPr>
      <w:rFonts w:eastAsiaTheme="minorHAnsi"/>
      <w:lang w:eastAsia="en-US"/>
    </w:rPr>
  </w:style>
  <w:style w:type="paragraph" w:customStyle="1" w:styleId="5E738401691B4CF9BE21EFEEDE4B7B6F1">
    <w:name w:val="5E738401691B4CF9BE21EFEEDE4B7B6F1"/>
    <w:rsid w:val="008C03A7"/>
    <w:rPr>
      <w:rFonts w:eastAsiaTheme="minorHAnsi"/>
      <w:lang w:eastAsia="en-US"/>
    </w:rPr>
  </w:style>
  <w:style w:type="paragraph" w:customStyle="1" w:styleId="0368430EF01941BCBD1528C9A54991871">
    <w:name w:val="0368430EF01941BCBD1528C9A5499187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51F7B44D8134001844DAEAFD1CA71331">
    <w:name w:val="B51F7B44D8134001844DAEAFD1CA7133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7">
    <w:name w:val="A33400301B354028993050A9CA94769217"/>
    <w:rsid w:val="008C03A7"/>
    <w:rPr>
      <w:rFonts w:eastAsiaTheme="minorHAnsi"/>
      <w:lang w:eastAsia="en-US"/>
    </w:rPr>
  </w:style>
  <w:style w:type="paragraph" w:customStyle="1" w:styleId="C15CF74F71224CA28F92434EA7FBC19517">
    <w:name w:val="C15CF74F71224CA28F92434EA7FBC1951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7">
    <w:name w:val="7A2F47E48D494F4E94942CAC5370B67117"/>
    <w:rsid w:val="008C03A7"/>
    <w:rPr>
      <w:rFonts w:eastAsiaTheme="minorHAnsi"/>
      <w:lang w:eastAsia="en-US"/>
    </w:rPr>
  </w:style>
  <w:style w:type="paragraph" w:customStyle="1" w:styleId="7C3504CFD9074A0CAD71DF8F0847EB0F17">
    <w:name w:val="7C3504CFD9074A0CAD71DF8F0847EB0F17"/>
    <w:rsid w:val="008C03A7"/>
    <w:rPr>
      <w:rFonts w:eastAsiaTheme="minorHAnsi"/>
      <w:lang w:eastAsia="en-US"/>
    </w:rPr>
  </w:style>
  <w:style w:type="paragraph" w:customStyle="1" w:styleId="C8615D255BA34A0E83025E457F69D5CA2">
    <w:name w:val="C8615D255BA34A0E83025E457F69D5CA2"/>
    <w:rsid w:val="008C03A7"/>
    <w:rPr>
      <w:rFonts w:eastAsiaTheme="minorHAnsi"/>
      <w:lang w:eastAsia="en-US"/>
    </w:rPr>
  </w:style>
  <w:style w:type="paragraph" w:customStyle="1" w:styleId="62C68DDE729A41D5B250A6F6E6910DE72">
    <w:name w:val="62C68DDE729A41D5B250A6F6E6910DE72"/>
    <w:rsid w:val="008C03A7"/>
    <w:rPr>
      <w:rFonts w:eastAsiaTheme="minorHAnsi"/>
      <w:lang w:eastAsia="en-US"/>
    </w:rPr>
  </w:style>
  <w:style w:type="paragraph" w:customStyle="1" w:styleId="057BAC908F8E45A9A222C51EB0F802A52">
    <w:name w:val="057BAC908F8E45A9A222C51EB0F802A52"/>
    <w:rsid w:val="008C03A7"/>
    <w:rPr>
      <w:rFonts w:eastAsiaTheme="minorHAnsi"/>
      <w:lang w:eastAsia="en-US"/>
    </w:rPr>
  </w:style>
  <w:style w:type="paragraph" w:customStyle="1" w:styleId="698254E3BE544698A2CE1CB18927A83E2">
    <w:name w:val="698254E3BE544698A2CE1CB18927A83E2"/>
    <w:rsid w:val="008C03A7"/>
    <w:rPr>
      <w:rFonts w:eastAsiaTheme="minorHAnsi"/>
      <w:lang w:eastAsia="en-US"/>
    </w:rPr>
  </w:style>
  <w:style w:type="paragraph" w:customStyle="1" w:styleId="2B1947A91EC6474D9B717C053B5FBE3F2">
    <w:name w:val="2B1947A91EC6474D9B717C053B5FBE3F2"/>
    <w:rsid w:val="008C03A7"/>
    <w:rPr>
      <w:rFonts w:eastAsiaTheme="minorHAnsi"/>
      <w:lang w:eastAsia="en-US"/>
    </w:rPr>
  </w:style>
  <w:style w:type="paragraph" w:customStyle="1" w:styleId="6B8BFEE6BD7B49EBB51C7F5AF6067F022">
    <w:name w:val="6B8BFEE6BD7B49EBB51C7F5AF6067F022"/>
    <w:rsid w:val="008C03A7"/>
    <w:rPr>
      <w:rFonts w:eastAsiaTheme="minorHAnsi"/>
      <w:lang w:eastAsia="en-US"/>
    </w:rPr>
  </w:style>
  <w:style w:type="paragraph" w:customStyle="1" w:styleId="8669AF29E2974F679C56ABE0038B11D42">
    <w:name w:val="8669AF29E2974F679C56ABE0038B11D42"/>
    <w:rsid w:val="008C03A7"/>
    <w:rPr>
      <w:rFonts w:eastAsiaTheme="minorHAnsi"/>
      <w:lang w:eastAsia="en-US"/>
    </w:rPr>
  </w:style>
  <w:style w:type="paragraph" w:customStyle="1" w:styleId="C07FC491E4FA48478973C97EFA137CD12">
    <w:name w:val="C07FC491E4FA48478973C97EFA137CD12"/>
    <w:rsid w:val="008C03A7"/>
    <w:rPr>
      <w:rFonts w:eastAsiaTheme="minorHAnsi"/>
      <w:lang w:eastAsia="en-US"/>
    </w:rPr>
  </w:style>
  <w:style w:type="paragraph" w:customStyle="1" w:styleId="9607045AEC2642638333642D1BB65F672">
    <w:name w:val="9607045AEC2642638333642D1BB65F672"/>
    <w:rsid w:val="008C03A7"/>
    <w:rPr>
      <w:rFonts w:eastAsiaTheme="minorHAnsi"/>
      <w:lang w:eastAsia="en-US"/>
    </w:rPr>
  </w:style>
  <w:style w:type="paragraph" w:customStyle="1" w:styleId="FFC04186C8084F749AFD36E0B26611372">
    <w:name w:val="FFC04186C8084F749AFD36E0B26611372"/>
    <w:rsid w:val="008C03A7"/>
    <w:rPr>
      <w:rFonts w:eastAsiaTheme="minorHAnsi"/>
      <w:lang w:eastAsia="en-US"/>
    </w:rPr>
  </w:style>
  <w:style w:type="paragraph" w:customStyle="1" w:styleId="D83B9FD039184A36B935D467C65C7A512">
    <w:name w:val="D83B9FD039184A36B935D467C65C7A512"/>
    <w:rsid w:val="008C03A7"/>
    <w:rPr>
      <w:rFonts w:eastAsiaTheme="minorHAnsi"/>
      <w:lang w:eastAsia="en-US"/>
    </w:rPr>
  </w:style>
  <w:style w:type="paragraph" w:customStyle="1" w:styleId="D5C029E21C04404AA32B3F5E1C5829F52">
    <w:name w:val="D5C029E21C04404AA32B3F5E1C5829F52"/>
    <w:rsid w:val="008C03A7"/>
    <w:rPr>
      <w:rFonts w:eastAsiaTheme="minorHAnsi"/>
      <w:lang w:eastAsia="en-US"/>
    </w:rPr>
  </w:style>
  <w:style w:type="paragraph" w:customStyle="1" w:styleId="AAF022460D2B403D8FF97BF1A32691642">
    <w:name w:val="AAF022460D2B403D8FF97BF1A32691642"/>
    <w:rsid w:val="008C03A7"/>
    <w:rPr>
      <w:rFonts w:eastAsiaTheme="minorHAnsi"/>
      <w:lang w:eastAsia="en-US"/>
    </w:rPr>
  </w:style>
  <w:style w:type="paragraph" w:customStyle="1" w:styleId="ED4334387B0D4CCBA2D83CC64ADC286C2">
    <w:name w:val="ED4334387B0D4CCBA2D83CC64ADC286C2"/>
    <w:rsid w:val="008C03A7"/>
    <w:rPr>
      <w:rFonts w:eastAsiaTheme="minorHAnsi"/>
      <w:lang w:eastAsia="en-US"/>
    </w:rPr>
  </w:style>
  <w:style w:type="paragraph" w:customStyle="1" w:styleId="70FC0D6131F64C87AED2CB35913BFB482">
    <w:name w:val="70FC0D6131F64C87AED2CB35913BFB482"/>
    <w:rsid w:val="008C03A7"/>
    <w:rPr>
      <w:rFonts w:eastAsiaTheme="minorHAnsi"/>
      <w:lang w:eastAsia="en-US"/>
    </w:rPr>
  </w:style>
  <w:style w:type="paragraph" w:customStyle="1" w:styleId="1CD06D517FE64F9EAD29C3B9527A17BD2">
    <w:name w:val="1CD06D517FE64F9EAD29C3B9527A17BD2"/>
    <w:rsid w:val="008C03A7"/>
    <w:rPr>
      <w:rFonts w:eastAsiaTheme="minorHAnsi"/>
      <w:lang w:eastAsia="en-US"/>
    </w:rPr>
  </w:style>
  <w:style w:type="paragraph" w:customStyle="1" w:styleId="081B30648C884232B06EFCE963644F842">
    <w:name w:val="081B30648C884232B06EFCE963644F842"/>
    <w:rsid w:val="008C03A7"/>
    <w:rPr>
      <w:rFonts w:eastAsiaTheme="minorHAnsi"/>
      <w:lang w:eastAsia="en-US"/>
    </w:rPr>
  </w:style>
  <w:style w:type="paragraph" w:customStyle="1" w:styleId="C7856AE5929C483B8723293B67F690742">
    <w:name w:val="C7856AE5929C483B8723293B67F690742"/>
    <w:rsid w:val="008C03A7"/>
    <w:rPr>
      <w:rFonts w:eastAsiaTheme="minorHAnsi"/>
      <w:lang w:eastAsia="en-US"/>
    </w:rPr>
  </w:style>
  <w:style w:type="paragraph" w:customStyle="1" w:styleId="4617F6FCE5D44EAEBBD7D6C19AF715522">
    <w:name w:val="4617F6FCE5D44EAEBBD7D6C19AF715522"/>
    <w:rsid w:val="008C03A7"/>
    <w:rPr>
      <w:rFonts w:eastAsiaTheme="minorHAnsi"/>
      <w:lang w:eastAsia="en-US"/>
    </w:rPr>
  </w:style>
  <w:style w:type="paragraph" w:customStyle="1" w:styleId="792539F438AE42F9BD86CB2AA64BB9CF2">
    <w:name w:val="792539F438AE42F9BD86CB2AA64BB9CF2"/>
    <w:rsid w:val="008C03A7"/>
    <w:rPr>
      <w:rFonts w:eastAsiaTheme="minorHAnsi"/>
      <w:lang w:eastAsia="en-US"/>
    </w:rPr>
  </w:style>
  <w:style w:type="paragraph" w:customStyle="1" w:styleId="00DA5029C4494DD8A327489D96A0EC352">
    <w:name w:val="00DA5029C4494DD8A327489D96A0EC352"/>
    <w:rsid w:val="008C03A7"/>
    <w:rPr>
      <w:rFonts w:eastAsiaTheme="minorHAnsi"/>
      <w:lang w:eastAsia="en-US"/>
    </w:rPr>
  </w:style>
  <w:style w:type="paragraph" w:customStyle="1" w:styleId="0955AA326DEC4509B12D386DE59CCDFB2">
    <w:name w:val="0955AA326DEC4509B12D386DE59CCDFB2"/>
    <w:rsid w:val="008C03A7"/>
    <w:rPr>
      <w:rFonts w:eastAsiaTheme="minorHAnsi"/>
      <w:lang w:eastAsia="en-US"/>
    </w:rPr>
  </w:style>
  <w:style w:type="paragraph" w:customStyle="1" w:styleId="BDBB82B6C45B4853BE60D430A5FD291D2">
    <w:name w:val="BDBB82B6C45B4853BE60D430A5FD291D2"/>
    <w:rsid w:val="008C03A7"/>
    <w:rPr>
      <w:rFonts w:eastAsiaTheme="minorHAnsi"/>
      <w:lang w:eastAsia="en-US"/>
    </w:rPr>
  </w:style>
  <w:style w:type="paragraph" w:customStyle="1" w:styleId="82E8F995740149FBAAA6E7A38F8E9E212">
    <w:name w:val="82E8F995740149FBAAA6E7A38F8E9E212"/>
    <w:rsid w:val="008C03A7"/>
    <w:rPr>
      <w:rFonts w:eastAsiaTheme="minorHAnsi"/>
      <w:lang w:eastAsia="en-US"/>
    </w:rPr>
  </w:style>
  <w:style w:type="paragraph" w:customStyle="1" w:styleId="BFF648214D6346C49466ADFAAEC9F36C2">
    <w:name w:val="BFF648214D6346C49466ADFAAEC9F36C2"/>
    <w:rsid w:val="008C03A7"/>
    <w:rPr>
      <w:rFonts w:eastAsiaTheme="minorHAnsi"/>
      <w:lang w:eastAsia="en-US"/>
    </w:rPr>
  </w:style>
  <w:style w:type="paragraph" w:customStyle="1" w:styleId="A91D265BB70945F5805A620E99528D582">
    <w:name w:val="A91D265BB70945F5805A620E99528D582"/>
    <w:rsid w:val="008C03A7"/>
    <w:rPr>
      <w:rFonts w:eastAsiaTheme="minorHAnsi"/>
      <w:lang w:eastAsia="en-US"/>
    </w:rPr>
  </w:style>
  <w:style w:type="paragraph" w:customStyle="1" w:styleId="62EC424EB4EC4CE2B91A2D3BBDF6F4C12">
    <w:name w:val="62EC424EB4EC4CE2B91A2D3BBDF6F4C12"/>
    <w:rsid w:val="008C03A7"/>
    <w:rPr>
      <w:rFonts w:eastAsiaTheme="minorHAnsi"/>
      <w:lang w:eastAsia="en-US"/>
    </w:rPr>
  </w:style>
  <w:style w:type="paragraph" w:customStyle="1" w:styleId="1799E0716E884F4EA084B6B920CEC7F02">
    <w:name w:val="1799E0716E884F4EA084B6B920CEC7F02"/>
    <w:rsid w:val="008C03A7"/>
    <w:rPr>
      <w:rFonts w:eastAsiaTheme="minorHAnsi"/>
      <w:lang w:eastAsia="en-US"/>
    </w:rPr>
  </w:style>
  <w:style w:type="paragraph" w:customStyle="1" w:styleId="D5820168F4C94A2A96CB06ACF749C0052">
    <w:name w:val="D5820168F4C94A2A96CB06ACF749C0052"/>
    <w:rsid w:val="008C03A7"/>
    <w:rPr>
      <w:rFonts w:eastAsiaTheme="minorHAnsi"/>
      <w:lang w:eastAsia="en-US"/>
    </w:rPr>
  </w:style>
  <w:style w:type="paragraph" w:customStyle="1" w:styleId="95ABB018CA4643268E0FC893A7B833D82">
    <w:name w:val="95ABB018CA4643268E0FC893A7B833D82"/>
    <w:rsid w:val="008C03A7"/>
    <w:rPr>
      <w:rFonts w:eastAsiaTheme="minorHAnsi"/>
      <w:lang w:eastAsia="en-US"/>
    </w:rPr>
  </w:style>
  <w:style w:type="paragraph" w:customStyle="1" w:styleId="7351014018E447D2AB7FEFC0CEEFACCB2">
    <w:name w:val="7351014018E447D2AB7FEFC0CEEFACCB2"/>
    <w:rsid w:val="008C03A7"/>
    <w:rPr>
      <w:rFonts w:eastAsiaTheme="minorHAnsi"/>
      <w:lang w:eastAsia="en-US"/>
    </w:rPr>
  </w:style>
  <w:style w:type="paragraph" w:customStyle="1" w:styleId="B2A8580D91AB4B329D9FA6A5FAB94B032">
    <w:name w:val="B2A8580D91AB4B329D9FA6A5FAB94B032"/>
    <w:rsid w:val="008C03A7"/>
    <w:rPr>
      <w:rFonts w:eastAsiaTheme="minorHAnsi"/>
      <w:lang w:eastAsia="en-US"/>
    </w:rPr>
  </w:style>
  <w:style w:type="paragraph" w:customStyle="1" w:styleId="BA8A6563681740A3968A5948DF7F73792">
    <w:name w:val="BA8A6563681740A3968A5948DF7F73792"/>
    <w:rsid w:val="008C03A7"/>
    <w:rPr>
      <w:rFonts w:eastAsiaTheme="minorHAnsi"/>
      <w:lang w:eastAsia="en-US"/>
    </w:rPr>
  </w:style>
  <w:style w:type="paragraph" w:customStyle="1" w:styleId="238299A60E0747DA907413106403B70F2">
    <w:name w:val="238299A60E0747DA907413106403B70F2"/>
    <w:rsid w:val="008C03A7"/>
    <w:rPr>
      <w:rFonts w:eastAsiaTheme="minorHAnsi"/>
      <w:lang w:eastAsia="en-US"/>
    </w:rPr>
  </w:style>
  <w:style w:type="paragraph" w:customStyle="1" w:styleId="63AB00534395453E9C4724E33957412F2">
    <w:name w:val="63AB00534395453E9C4724E33957412F2"/>
    <w:rsid w:val="008C03A7"/>
    <w:rPr>
      <w:rFonts w:eastAsiaTheme="minorHAnsi"/>
      <w:lang w:eastAsia="en-US"/>
    </w:rPr>
  </w:style>
  <w:style w:type="paragraph" w:customStyle="1" w:styleId="1EBDFC6F2EEC4EF3AF3F8A3881A04A302">
    <w:name w:val="1EBDFC6F2EEC4EF3AF3F8A3881A04A302"/>
    <w:rsid w:val="008C03A7"/>
    <w:rPr>
      <w:rFonts w:eastAsiaTheme="minorHAnsi"/>
      <w:lang w:eastAsia="en-US"/>
    </w:rPr>
  </w:style>
  <w:style w:type="paragraph" w:customStyle="1" w:styleId="1CB554817DC34D80AACD285DA55CDF7F2">
    <w:name w:val="1CB554817DC34D80AACD285DA55CDF7F2"/>
    <w:rsid w:val="008C03A7"/>
    <w:rPr>
      <w:rFonts w:eastAsiaTheme="minorHAnsi"/>
      <w:lang w:eastAsia="en-US"/>
    </w:rPr>
  </w:style>
  <w:style w:type="paragraph" w:customStyle="1" w:styleId="C3CF063478DC4F87A1D2A5F3B81C26EC2">
    <w:name w:val="C3CF063478DC4F87A1D2A5F3B81C26EC2"/>
    <w:rsid w:val="008C03A7"/>
    <w:rPr>
      <w:rFonts w:eastAsiaTheme="minorHAnsi"/>
      <w:lang w:eastAsia="en-US"/>
    </w:rPr>
  </w:style>
  <w:style w:type="paragraph" w:customStyle="1" w:styleId="17AD8B74198543B4A57E60856BE071D82">
    <w:name w:val="17AD8B74198543B4A57E60856BE071D82"/>
    <w:rsid w:val="008C03A7"/>
    <w:rPr>
      <w:rFonts w:eastAsiaTheme="minorHAnsi"/>
      <w:lang w:eastAsia="en-US"/>
    </w:rPr>
  </w:style>
  <w:style w:type="paragraph" w:customStyle="1" w:styleId="20F42C59519548B7BE1E01709C0C3B042">
    <w:name w:val="20F42C59519548B7BE1E01709C0C3B042"/>
    <w:rsid w:val="008C03A7"/>
    <w:rPr>
      <w:rFonts w:eastAsiaTheme="minorHAnsi"/>
      <w:lang w:eastAsia="en-US"/>
    </w:rPr>
  </w:style>
  <w:style w:type="paragraph" w:customStyle="1" w:styleId="F02F87AD7799463593FD66011774C0882">
    <w:name w:val="F02F87AD7799463593FD66011774C0882"/>
    <w:rsid w:val="008C03A7"/>
    <w:rPr>
      <w:rFonts w:eastAsiaTheme="minorHAnsi"/>
      <w:lang w:eastAsia="en-US"/>
    </w:rPr>
  </w:style>
  <w:style w:type="paragraph" w:customStyle="1" w:styleId="8C076605D2604F168399FA7657A07DD32">
    <w:name w:val="8C076605D2604F168399FA7657A07DD32"/>
    <w:rsid w:val="008C03A7"/>
    <w:rPr>
      <w:rFonts w:eastAsiaTheme="minorHAnsi"/>
      <w:lang w:eastAsia="en-US"/>
    </w:rPr>
  </w:style>
  <w:style w:type="paragraph" w:customStyle="1" w:styleId="3D8370CAD56446E99C06143AA0F8C6D817">
    <w:name w:val="3D8370CAD56446E99C06143AA0F8C6D81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7">
    <w:name w:val="B97BB50E4DE44AE7A4AEE68AD9A667C21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4">
    <w:name w:val="8AED5AA409854BF58531F3F3C1C871EC14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1">
    <w:name w:val="E9896854A15D4805BF62D88103FC6097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1">
    <w:name w:val="6E6E265E9B6A41BDB7A2A8DFB82D090D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1">
    <w:name w:val="ED7257A43F4D42979FF8A000BB603722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1">
    <w:name w:val="40B5B7702A2C4BDC9BAD67CBDD0F9B14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9">
    <w:name w:val="DBAD52CC04E24B80A4EA196F139066BB9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9">
    <w:name w:val="39C4544D4BFB441C89110A61F1E8B4499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5">
    <w:name w:val="66A5F008574F4F269A42ADB3212EB1BF35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2">
    <w:name w:val="3771420FB0744958A7B42985034B97E232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5849AF22C651492BA4C90AD9AFD758F93">
    <w:name w:val="5849AF22C651492BA4C90AD9AFD758F93"/>
    <w:rsid w:val="005A2889"/>
    <w:rPr>
      <w:rFonts w:eastAsiaTheme="minorHAnsi"/>
      <w:lang w:eastAsia="en-US"/>
    </w:rPr>
  </w:style>
  <w:style w:type="paragraph" w:customStyle="1" w:styleId="00E6DC5CC33A4907AD99C57C4C3D027C3">
    <w:name w:val="00E6DC5CC33A4907AD99C57C4C3D027C3"/>
    <w:rsid w:val="005A2889"/>
    <w:rPr>
      <w:rFonts w:eastAsiaTheme="minorHAnsi"/>
      <w:lang w:eastAsia="en-US"/>
    </w:rPr>
  </w:style>
  <w:style w:type="paragraph" w:customStyle="1" w:styleId="865A0AD1D9FB4626AE8D42931FEB824C3">
    <w:name w:val="865A0AD1D9FB4626AE8D42931FEB824C3"/>
    <w:rsid w:val="005A2889"/>
    <w:rPr>
      <w:rFonts w:eastAsiaTheme="minorHAnsi"/>
      <w:lang w:eastAsia="en-US"/>
    </w:rPr>
  </w:style>
  <w:style w:type="paragraph" w:customStyle="1" w:styleId="198A8FFE393E49FE9FBA237213C01BC03">
    <w:name w:val="198A8FFE393E49FE9FBA237213C01BC03"/>
    <w:rsid w:val="005A2889"/>
    <w:rPr>
      <w:rFonts w:eastAsiaTheme="minorHAnsi"/>
      <w:lang w:eastAsia="en-US"/>
    </w:rPr>
  </w:style>
  <w:style w:type="paragraph" w:customStyle="1" w:styleId="ACDFF0FA58D14C9D91E3AC325BDD0A863">
    <w:name w:val="ACDFF0FA58D14C9D91E3AC325BDD0A863"/>
    <w:rsid w:val="005A2889"/>
    <w:rPr>
      <w:rFonts w:eastAsiaTheme="minorHAnsi"/>
      <w:lang w:eastAsia="en-US"/>
    </w:rPr>
  </w:style>
  <w:style w:type="paragraph" w:customStyle="1" w:styleId="0127D333CE3948DB8FAE3E4234256CCD3">
    <w:name w:val="0127D333CE3948DB8FAE3E4234256CCD3"/>
    <w:rsid w:val="005A2889"/>
    <w:rPr>
      <w:rFonts w:eastAsiaTheme="minorHAnsi"/>
      <w:lang w:eastAsia="en-US"/>
    </w:rPr>
  </w:style>
  <w:style w:type="paragraph" w:customStyle="1" w:styleId="C3115EC316B5478D98E5B9FA4FEF51923">
    <w:name w:val="C3115EC316B5478D98E5B9FA4FEF51923"/>
    <w:rsid w:val="005A2889"/>
    <w:rPr>
      <w:rFonts w:eastAsiaTheme="minorHAnsi"/>
      <w:lang w:eastAsia="en-US"/>
    </w:rPr>
  </w:style>
  <w:style w:type="paragraph" w:customStyle="1" w:styleId="8A46128E61E144659EBA8785615712933">
    <w:name w:val="8A46128E61E144659EBA8785615712933"/>
    <w:rsid w:val="005A2889"/>
    <w:rPr>
      <w:rFonts w:eastAsiaTheme="minorHAnsi"/>
      <w:lang w:eastAsia="en-US"/>
    </w:rPr>
  </w:style>
  <w:style w:type="paragraph" w:customStyle="1" w:styleId="707D694C04444E2FB8902E3D1BCB2BBD3">
    <w:name w:val="707D694C04444E2FB8902E3D1BCB2BBD3"/>
    <w:rsid w:val="005A2889"/>
    <w:rPr>
      <w:rFonts w:eastAsiaTheme="minorHAnsi"/>
      <w:lang w:eastAsia="en-US"/>
    </w:rPr>
  </w:style>
  <w:style w:type="paragraph" w:customStyle="1" w:styleId="1D534CED181F40F981F6C5669C2F32633">
    <w:name w:val="1D534CED181F40F981F6C5669C2F32633"/>
    <w:rsid w:val="005A2889"/>
    <w:rPr>
      <w:rFonts w:eastAsiaTheme="minorHAnsi"/>
      <w:lang w:eastAsia="en-US"/>
    </w:rPr>
  </w:style>
  <w:style w:type="paragraph" w:customStyle="1" w:styleId="F519668B40614999A19ED257754DC0613">
    <w:name w:val="F519668B40614999A19ED257754DC0613"/>
    <w:rsid w:val="005A2889"/>
    <w:rPr>
      <w:rFonts w:eastAsiaTheme="minorHAnsi"/>
      <w:lang w:eastAsia="en-US"/>
    </w:rPr>
  </w:style>
  <w:style w:type="paragraph" w:customStyle="1" w:styleId="03B5CDBD73BD410EA84DE9124BA21A9F3">
    <w:name w:val="03B5CDBD73BD410EA84DE9124BA21A9F3"/>
    <w:rsid w:val="005A2889"/>
    <w:rPr>
      <w:rFonts w:eastAsiaTheme="minorHAnsi"/>
      <w:lang w:eastAsia="en-US"/>
    </w:rPr>
  </w:style>
  <w:style w:type="paragraph" w:customStyle="1" w:styleId="7ED0B3C89E7E478C830962A0EBA3FA2D3">
    <w:name w:val="7ED0B3C89E7E478C830962A0EBA3FA2D3"/>
    <w:rsid w:val="005A2889"/>
    <w:rPr>
      <w:rFonts w:eastAsiaTheme="minorHAnsi"/>
      <w:lang w:eastAsia="en-US"/>
    </w:rPr>
  </w:style>
  <w:style w:type="paragraph" w:customStyle="1" w:styleId="EAAC08A16B354356A325F0CC82CC290B3">
    <w:name w:val="EAAC08A16B354356A325F0CC82CC290B3"/>
    <w:rsid w:val="005A2889"/>
    <w:rPr>
      <w:rFonts w:eastAsiaTheme="minorHAnsi"/>
      <w:lang w:eastAsia="en-US"/>
    </w:rPr>
  </w:style>
  <w:style w:type="paragraph" w:customStyle="1" w:styleId="300F10E7CB2543CDB32D62208A01796831">
    <w:name w:val="300F10E7CB2543CDB32D62208A017968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1">
    <w:name w:val="B540452A86034CF4BA2909F06B3122FA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1">
    <w:name w:val="6DBDF69A570C4477A45970B1290B0905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1">
    <w:name w:val="39A563FE629146BB8F97D8D36C35F209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1">
    <w:name w:val="926FCD917EAF40889AEE2F92C6BD0578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1">
    <w:name w:val="AB6B4B91A9FC44EEAF5A556210AA0C4A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20">
    <w:name w:val="2FAF440178994261AC1EC4AF44899BD620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20">
    <w:name w:val="E74F61E5939648DE975F43DC74693BC820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C5C727318D147EBB35281A90C3B4F6E2">
    <w:name w:val="EC5C727318D147EBB35281A90C3B4F6E2"/>
    <w:rsid w:val="005A2889"/>
    <w:rPr>
      <w:rFonts w:eastAsiaTheme="minorHAnsi"/>
      <w:lang w:eastAsia="en-US"/>
    </w:rPr>
  </w:style>
  <w:style w:type="paragraph" w:customStyle="1" w:styleId="840DFF8AB7CC4EAD887D481ED249D6FE2">
    <w:name w:val="840DFF8AB7CC4EAD887D481ED249D6FE2"/>
    <w:rsid w:val="005A2889"/>
    <w:rPr>
      <w:rFonts w:eastAsiaTheme="minorHAnsi"/>
      <w:lang w:eastAsia="en-US"/>
    </w:rPr>
  </w:style>
  <w:style w:type="paragraph" w:customStyle="1" w:styleId="DFC32C76A6DE473FBFD41A33C128A5A32">
    <w:name w:val="DFC32C76A6DE473FBFD41A33C128A5A32"/>
    <w:rsid w:val="005A2889"/>
    <w:rPr>
      <w:rFonts w:eastAsiaTheme="minorHAnsi"/>
      <w:lang w:eastAsia="en-US"/>
    </w:rPr>
  </w:style>
  <w:style w:type="paragraph" w:customStyle="1" w:styleId="A7C4F07BFF7D46C88C6A677C4465903A2">
    <w:name w:val="A7C4F07BFF7D46C88C6A677C4465903A2"/>
    <w:rsid w:val="005A2889"/>
    <w:rPr>
      <w:rFonts w:eastAsiaTheme="minorHAnsi"/>
      <w:lang w:eastAsia="en-US"/>
    </w:rPr>
  </w:style>
  <w:style w:type="paragraph" w:customStyle="1" w:styleId="83235ACA7BB8473B9AE4276A164252922">
    <w:name w:val="83235ACA7BB8473B9AE4276A164252922"/>
    <w:rsid w:val="005A2889"/>
    <w:rPr>
      <w:rFonts w:eastAsiaTheme="minorHAnsi"/>
      <w:lang w:eastAsia="en-US"/>
    </w:rPr>
  </w:style>
  <w:style w:type="paragraph" w:customStyle="1" w:styleId="C4434B2ED0A741B7806199ABF28FB2CB2">
    <w:name w:val="C4434B2ED0A741B7806199ABF28FB2CB2"/>
    <w:rsid w:val="005A2889"/>
    <w:rPr>
      <w:rFonts w:eastAsiaTheme="minorHAnsi"/>
      <w:lang w:eastAsia="en-US"/>
    </w:rPr>
  </w:style>
  <w:style w:type="paragraph" w:customStyle="1" w:styleId="7B847EA8FF9443BD886D4D3FB36BC9AC2">
    <w:name w:val="7B847EA8FF9443BD886D4D3FB36BC9AC2"/>
    <w:rsid w:val="005A2889"/>
    <w:rPr>
      <w:rFonts w:eastAsiaTheme="minorHAnsi"/>
      <w:lang w:eastAsia="en-US"/>
    </w:rPr>
  </w:style>
  <w:style w:type="paragraph" w:customStyle="1" w:styleId="20F5EE2D40114F4888B0ADE7F172563C2">
    <w:name w:val="20F5EE2D40114F4888B0ADE7F172563C2"/>
    <w:rsid w:val="005A2889"/>
    <w:rPr>
      <w:rFonts w:eastAsiaTheme="minorHAnsi"/>
      <w:lang w:eastAsia="en-US"/>
    </w:rPr>
  </w:style>
  <w:style w:type="paragraph" w:customStyle="1" w:styleId="FE82C29DCFAD4970810AB82D92B850AF2">
    <w:name w:val="FE82C29DCFAD4970810AB82D92B850AF2"/>
    <w:rsid w:val="005A2889"/>
    <w:rPr>
      <w:rFonts w:eastAsiaTheme="minorHAnsi"/>
      <w:lang w:eastAsia="en-US"/>
    </w:rPr>
  </w:style>
  <w:style w:type="paragraph" w:customStyle="1" w:styleId="57AD4F9F3A624506A9BF3124AC5BD1612">
    <w:name w:val="57AD4F9F3A624506A9BF3124AC5BD1612"/>
    <w:rsid w:val="005A2889"/>
    <w:rPr>
      <w:rFonts w:eastAsiaTheme="minorHAnsi"/>
      <w:lang w:eastAsia="en-US"/>
    </w:rPr>
  </w:style>
  <w:style w:type="paragraph" w:customStyle="1" w:styleId="BA7EE6074B2449FF957940F211B644F72">
    <w:name w:val="BA7EE6074B2449FF957940F211B644F72"/>
    <w:rsid w:val="005A2889"/>
    <w:rPr>
      <w:rFonts w:eastAsiaTheme="minorHAnsi"/>
      <w:lang w:eastAsia="en-US"/>
    </w:rPr>
  </w:style>
  <w:style w:type="paragraph" w:customStyle="1" w:styleId="CE200D2FB0424C44A01517CE1CE1E9A92">
    <w:name w:val="CE200D2FB0424C44A01517CE1CE1E9A92"/>
    <w:rsid w:val="005A2889"/>
    <w:rPr>
      <w:rFonts w:eastAsiaTheme="minorHAnsi"/>
      <w:lang w:eastAsia="en-US"/>
    </w:rPr>
  </w:style>
  <w:style w:type="paragraph" w:customStyle="1" w:styleId="120FFB52642D47A68BB7EEEEFDDDB7082">
    <w:name w:val="120FFB52642D47A68BB7EEEEFDDDB7082"/>
    <w:rsid w:val="005A2889"/>
    <w:rPr>
      <w:rFonts w:eastAsiaTheme="minorHAnsi"/>
      <w:lang w:eastAsia="en-US"/>
    </w:rPr>
  </w:style>
  <w:style w:type="paragraph" w:customStyle="1" w:styleId="DE798363054F43158BDE2E8FF5ED026A2">
    <w:name w:val="DE798363054F43158BDE2E8FF5ED026A2"/>
    <w:rsid w:val="005A2889"/>
    <w:rPr>
      <w:rFonts w:eastAsiaTheme="minorHAnsi"/>
      <w:lang w:eastAsia="en-US"/>
    </w:rPr>
  </w:style>
  <w:style w:type="paragraph" w:customStyle="1" w:styleId="F4237E491E134AE7AC8F3F4481386CEA2">
    <w:name w:val="F4237E491E134AE7AC8F3F4481386CEA2"/>
    <w:rsid w:val="005A2889"/>
    <w:rPr>
      <w:rFonts w:eastAsiaTheme="minorHAnsi"/>
      <w:lang w:eastAsia="en-US"/>
    </w:rPr>
  </w:style>
  <w:style w:type="paragraph" w:customStyle="1" w:styleId="621986CB10284E41BFD44F9EC5FF04142">
    <w:name w:val="621986CB10284E41BFD44F9EC5FF04142"/>
    <w:rsid w:val="005A2889"/>
    <w:rPr>
      <w:rFonts w:eastAsiaTheme="minorHAnsi"/>
      <w:lang w:eastAsia="en-US"/>
    </w:rPr>
  </w:style>
  <w:style w:type="paragraph" w:customStyle="1" w:styleId="3AB1E9E9C94A4003BD3B1405183310C42">
    <w:name w:val="3AB1E9E9C94A4003BD3B1405183310C42"/>
    <w:rsid w:val="005A2889"/>
    <w:rPr>
      <w:rFonts w:eastAsiaTheme="minorHAnsi"/>
      <w:lang w:eastAsia="en-US"/>
    </w:rPr>
  </w:style>
  <w:style w:type="paragraph" w:customStyle="1" w:styleId="09559A020A6C4B479BE0F66C29DA07D92">
    <w:name w:val="09559A020A6C4B479BE0F66C29DA07D92"/>
    <w:rsid w:val="005A2889"/>
    <w:rPr>
      <w:rFonts w:eastAsiaTheme="minorHAnsi"/>
      <w:lang w:eastAsia="en-US"/>
    </w:rPr>
  </w:style>
  <w:style w:type="paragraph" w:customStyle="1" w:styleId="865D3B58D08B436481C41A58DDB19C6B2">
    <w:name w:val="865D3B58D08B436481C41A58DDB19C6B2"/>
    <w:rsid w:val="005A2889"/>
    <w:rPr>
      <w:rFonts w:eastAsiaTheme="minorHAnsi"/>
      <w:lang w:eastAsia="en-US"/>
    </w:rPr>
  </w:style>
  <w:style w:type="paragraph" w:customStyle="1" w:styleId="D8FFF3FC1D9149089B628FA3E8B6E5382">
    <w:name w:val="D8FFF3FC1D9149089B628FA3E8B6E5382"/>
    <w:rsid w:val="005A2889"/>
    <w:rPr>
      <w:rFonts w:eastAsiaTheme="minorHAnsi"/>
      <w:lang w:eastAsia="en-US"/>
    </w:rPr>
  </w:style>
  <w:style w:type="paragraph" w:customStyle="1" w:styleId="E52021334F8D4F0B844AF259E2EF6D502">
    <w:name w:val="E52021334F8D4F0B844AF259E2EF6D502"/>
    <w:rsid w:val="005A2889"/>
    <w:rPr>
      <w:rFonts w:eastAsiaTheme="minorHAnsi"/>
      <w:lang w:eastAsia="en-US"/>
    </w:rPr>
  </w:style>
  <w:style w:type="paragraph" w:customStyle="1" w:styleId="C08DD28DB8464123AB8EFF378848E08E2">
    <w:name w:val="C08DD28DB8464123AB8EFF378848E08E2"/>
    <w:rsid w:val="005A2889"/>
    <w:rPr>
      <w:rFonts w:eastAsiaTheme="minorHAnsi"/>
      <w:lang w:eastAsia="en-US"/>
    </w:rPr>
  </w:style>
  <w:style w:type="paragraph" w:customStyle="1" w:styleId="4CD91D4E5C5C486F86A9D74EAB4406CF2">
    <w:name w:val="4CD91D4E5C5C486F86A9D74EAB4406CF2"/>
    <w:rsid w:val="005A2889"/>
    <w:rPr>
      <w:rFonts w:eastAsiaTheme="minorHAnsi"/>
      <w:lang w:eastAsia="en-US"/>
    </w:rPr>
  </w:style>
  <w:style w:type="paragraph" w:customStyle="1" w:styleId="FC02742C0E2D46F59854590F20CC8CE52">
    <w:name w:val="FC02742C0E2D46F59854590F20CC8CE52"/>
    <w:rsid w:val="005A2889"/>
    <w:rPr>
      <w:rFonts w:eastAsiaTheme="minorHAnsi"/>
      <w:lang w:eastAsia="en-US"/>
    </w:rPr>
  </w:style>
  <w:style w:type="paragraph" w:customStyle="1" w:styleId="92830142068E4921AE7CE55158E4B34B2">
    <w:name w:val="92830142068E4921AE7CE55158E4B34B2"/>
    <w:rsid w:val="005A2889"/>
    <w:rPr>
      <w:rFonts w:eastAsiaTheme="minorHAnsi"/>
      <w:lang w:eastAsia="en-US"/>
    </w:rPr>
  </w:style>
  <w:style w:type="paragraph" w:customStyle="1" w:styleId="60A6EA2C1E304958A853AD3835B59DDB2">
    <w:name w:val="60A6EA2C1E304958A853AD3835B59DDB2"/>
    <w:rsid w:val="005A2889"/>
    <w:rPr>
      <w:rFonts w:eastAsiaTheme="minorHAnsi"/>
      <w:lang w:eastAsia="en-US"/>
    </w:rPr>
  </w:style>
  <w:style w:type="paragraph" w:customStyle="1" w:styleId="718B072D653B40FA8D9FDAD1672458552">
    <w:name w:val="718B072D653B40FA8D9FDAD1672458552"/>
    <w:rsid w:val="005A2889"/>
    <w:rPr>
      <w:rFonts w:eastAsiaTheme="minorHAnsi"/>
      <w:lang w:eastAsia="en-US"/>
    </w:rPr>
  </w:style>
  <w:style w:type="paragraph" w:customStyle="1" w:styleId="5D4B24083FFC4B7D8061E2951E807E892">
    <w:name w:val="5D4B24083FFC4B7D8061E2951E807E892"/>
    <w:rsid w:val="005A2889"/>
    <w:rPr>
      <w:rFonts w:eastAsiaTheme="minorHAnsi"/>
      <w:lang w:eastAsia="en-US"/>
    </w:rPr>
  </w:style>
  <w:style w:type="paragraph" w:customStyle="1" w:styleId="258D253011A44F1AA1C74FC3925AFCB52">
    <w:name w:val="258D253011A44F1AA1C74FC3925AFCB52"/>
    <w:rsid w:val="005A2889"/>
    <w:rPr>
      <w:rFonts w:eastAsiaTheme="minorHAnsi"/>
      <w:lang w:eastAsia="en-US"/>
    </w:rPr>
  </w:style>
  <w:style w:type="paragraph" w:customStyle="1" w:styleId="66C4488E78484FBB8505C108489BD7EA2">
    <w:name w:val="66C4488E78484FBB8505C108489BD7EA2"/>
    <w:rsid w:val="005A2889"/>
    <w:rPr>
      <w:rFonts w:eastAsiaTheme="minorHAnsi"/>
      <w:lang w:eastAsia="en-US"/>
    </w:rPr>
  </w:style>
  <w:style w:type="paragraph" w:customStyle="1" w:styleId="46A5FF2D836D42888BF7F3F28942D99C2">
    <w:name w:val="46A5FF2D836D42888BF7F3F28942D99C2"/>
    <w:rsid w:val="005A2889"/>
    <w:rPr>
      <w:rFonts w:eastAsiaTheme="minorHAnsi"/>
      <w:lang w:eastAsia="en-US"/>
    </w:rPr>
  </w:style>
  <w:style w:type="paragraph" w:customStyle="1" w:styleId="3E544C47227F4647BEA8CC87E4CEA8CC2">
    <w:name w:val="3E544C47227F4647BEA8CC87E4CEA8CC2"/>
    <w:rsid w:val="005A2889"/>
    <w:rPr>
      <w:rFonts w:eastAsiaTheme="minorHAnsi"/>
      <w:lang w:eastAsia="en-US"/>
    </w:rPr>
  </w:style>
  <w:style w:type="paragraph" w:customStyle="1" w:styleId="2399957716314C46BCA22E62543C40FF2">
    <w:name w:val="2399957716314C46BCA22E62543C40FF2"/>
    <w:rsid w:val="005A2889"/>
    <w:rPr>
      <w:rFonts w:eastAsiaTheme="minorHAnsi"/>
      <w:lang w:eastAsia="en-US"/>
    </w:rPr>
  </w:style>
  <w:style w:type="paragraph" w:customStyle="1" w:styleId="45816F64A35B4142B60D5EBEAC86731E2">
    <w:name w:val="45816F64A35B4142B60D5EBEAC86731E2"/>
    <w:rsid w:val="005A2889"/>
    <w:rPr>
      <w:rFonts w:eastAsiaTheme="minorHAnsi"/>
      <w:lang w:eastAsia="en-US"/>
    </w:rPr>
  </w:style>
  <w:style w:type="paragraph" w:customStyle="1" w:styleId="40CE92909332481AB9FF631BAFB785342">
    <w:name w:val="40CE92909332481AB9FF631BAFB785342"/>
    <w:rsid w:val="005A2889"/>
    <w:rPr>
      <w:rFonts w:eastAsiaTheme="minorHAnsi"/>
      <w:lang w:eastAsia="en-US"/>
    </w:rPr>
  </w:style>
  <w:style w:type="paragraph" w:customStyle="1" w:styleId="31BB3EB99B2B4843AB9C2B26CF915A462">
    <w:name w:val="31BB3EB99B2B4843AB9C2B26CF915A462"/>
    <w:rsid w:val="005A2889"/>
    <w:rPr>
      <w:rFonts w:eastAsiaTheme="minorHAnsi"/>
      <w:lang w:eastAsia="en-US"/>
    </w:rPr>
  </w:style>
  <w:style w:type="paragraph" w:customStyle="1" w:styleId="08B7B9B9E0C14B6CBC22CD7BC6C14F942">
    <w:name w:val="08B7B9B9E0C14B6CBC22CD7BC6C14F942"/>
    <w:rsid w:val="005A2889"/>
    <w:rPr>
      <w:rFonts w:eastAsiaTheme="minorHAnsi"/>
      <w:lang w:eastAsia="en-US"/>
    </w:rPr>
  </w:style>
  <w:style w:type="paragraph" w:customStyle="1" w:styleId="483DFB3E06BA4E24A3FEEB369C305CF42">
    <w:name w:val="483DFB3E06BA4E24A3FEEB369C305CF42"/>
    <w:rsid w:val="005A2889"/>
    <w:rPr>
      <w:rFonts w:eastAsiaTheme="minorHAnsi"/>
      <w:lang w:eastAsia="en-US"/>
    </w:rPr>
  </w:style>
  <w:style w:type="paragraph" w:customStyle="1" w:styleId="029B5C14A5F846D3BCDCE01567B16CCD2">
    <w:name w:val="029B5C14A5F846D3BCDCE01567B16CCD2"/>
    <w:rsid w:val="005A2889"/>
    <w:rPr>
      <w:rFonts w:eastAsiaTheme="minorHAnsi"/>
      <w:lang w:eastAsia="en-US"/>
    </w:rPr>
  </w:style>
  <w:style w:type="paragraph" w:customStyle="1" w:styleId="55637EAEBA744B0181D13464C1C788A82">
    <w:name w:val="55637EAEBA744B0181D13464C1C788A82"/>
    <w:rsid w:val="005A2889"/>
    <w:rPr>
      <w:rFonts w:eastAsiaTheme="minorHAnsi"/>
      <w:lang w:eastAsia="en-US"/>
    </w:rPr>
  </w:style>
  <w:style w:type="paragraph" w:customStyle="1" w:styleId="6EE7947A1436472087FBDC82D977555D2">
    <w:name w:val="6EE7947A1436472087FBDC82D977555D2"/>
    <w:rsid w:val="005A2889"/>
    <w:rPr>
      <w:rFonts w:eastAsiaTheme="minorHAnsi"/>
      <w:lang w:eastAsia="en-US"/>
    </w:rPr>
  </w:style>
  <w:style w:type="paragraph" w:customStyle="1" w:styleId="6EEA0E3B4FED43229D0B397BA538EB492">
    <w:name w:val="6EEA0E3B4FED43229D0B397BA538EB492"/>
    <w:rsid w:val="005A2889"/>
    <w:rPr>
      <w:rFonts w:eastAsiaTheme="minorHAnsi"/>
      <w:lang w:eastAsia="en-US"/>
    </w:rPr>
  </w:style>
  <w:style w:type="paragraph" w:customStyle="1" w:styleId="3BF43859DE7B4E618B48EADDB9798F0B2">
    <w:name w:val="3BF43859DE7B4E618B48EADDB9798F0B2"/>
    <w:rsid w:val="005A2889"/>
    <w:rPr>
      <w:rFonts w:eastAsiaTheme="minorHAnsi"/>
      <w:lang w:eastAsia="en-US"/>
    </w:rPr>
  </w:style>
  <w:style w:type="paragraph" w:customStyle="1" w:styleId="33209385DE7447E98EDBB65F048E83042">
    <w:name w:val="33209385DE7447E98EDBB65F048E83042"/>
    <w:rsid w:val="005A2889"/>
    <w:rPr>
      <w:rFonts w:eastAsiaTheme="minorHAnsi"/>
      <w:lang w:eastAsia="en-US"/>
    </w:rPr>
  </w:style>
  <w:style w:type="paragraph" w:customStyle="1" w:styleId="5B24EDC25DB74B83BEA90E3E5D16DF552">
    <w:name w:val="5B24EDC25DB74B83BEA90E3E5D16DF552"/>
    <w:rsid w:val="005A2889"/>
    <w:rPr>
      <w:rFonts w:eastAsiaTheme="minorHAnsi"/>
      <w:lang w:eastAsia="en-US"/>
    </w:rPr>
  </w:style>
  <w:style w:type="paragraph" w:customStyle="1" w:styleId="012D12D99CB3462E9BC737EB254F3E1E2">
    <w:name w:val="012D12D99CB3462E9BC737EB254F3E1E2"/>
    <w:rsid w:val="005A2889"/>
    <w:rPr>
      <w:rFonts w:eastAsiaTheme="minorHAnsi"/>
      <w:lang w:eastAsia="en-US"/>
    </w:rPr>
  </w:style>
  <w:style w:type="paragraph" w:customStyle="1" w:styleId="1E01D691829C4A41B90167D483958FBE2">
    <w:name w:val="1E01D691829C4A41B90167D483958FBE2"/>
    <w:rsid w:val="005A2889"/>
    <w:rPr>
      <w:rFonts w:eastAsiaTheme="minorHAnsi"/>
      <w:lang w:eastAsia="en-US"/>
    </w:rPr>
  </w:style>
  <w:style w:type="paragraph" w:customStyle="1" w:styleId="DD2F7A735A7648DE9A7674FCDC7788E82">
    <w:name w:val="DD2F7A735A7648DE9A7674FCDC7788E82"/>
    <w:rsid w:val="005A2889"/>
    <w:rPr>
      <w:rFonts w:eastAsiaTheme="minorHAnsi"/>
      <w:lang w:eastAsia="en-US"/>
    </w:rPr>
  </w:style>
  <w:style w:type="paragraph" w:customStyle="1" w:styleId="4DC6B6ACA1DF4C47934EEE9ECDCC15ED2">
    <w:name w:val="4DC6B6ACA1DF4C47934EEE9ECDCC15ED2"/>
    <w:rsid w:val="005A2889"/>
    <w:rPr>
      <w:rFonts w:eastAsiaTheme="minorHAnsi"/>
      <w:lang w:eastAsia="en-US"/>
    </w:rPr>
  </w:style>
  <w:style w:type="paragraph" w:customStyle="1" w:styleId="4C9BFF173B5E4BFF96CDFAFAFFB4EAE82">
    <w:name w:val="4C9BFF173B5E4BFF96CDFAFAFFB4EAE82"/>
    <w:rsid w:val="005A2889"/>
    <w:rPr>
      <w:rFonts w:eastAsiaTheme="minorHAnsi"/>
      <w:lang w:eastAsia="en-US"/>
    </w:rPr>
  </w:style>
  <w:style w:type="paragraph" w:customStyle="1" w:styleId="5E738401691B4CF9BE21EFEEDE4B7B6F2">
    <w:name w:val="5E738401691B4CF9BE21EFEEDE4B7B6F2"/>
    <w:rsid w:val="005A2889"/>
    <w:rPr>
      <w:rFonts w:eastAsiaTheme="minorHAnsi"/>
      <w:lang w:eastAsia="en-US"/>
    </w:rPr>
  </w:style>
  <w:style w:type="paragraph" w:customStyle="1" w:styleId="0368430EF01941BCBD1528C9A54991872">
    <w:name w:val="0368430EF01941BCBD1528C9A54991872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B51F7B44D8134001844DAEAFD1CA71332">
    <w:name w:val="B51F7B44D8134001844DAEAFD1CA71332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8">
    <w:name w:val="A33400301B354028993050A9CA94769218"/>
    <w:rsid w:val="005A2889"/>
    <w:rPr>
      <w:rFonts w:eastAsiaTheme="minorHAnsi"/>
      <w:lang w:eastAsia="en-US"/>
    </w:rPr>
  </w:style>
  <w:style w:type="paragraph" w:customStyle="1" w:styleId="C15CF74F71224CA28F92434EA7FBC19518">
    <w:name w:val="C15CF74F71224CA28F92434EA7FBC19518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8">
    <w:name w:val="7A2F47E48D494F4E94942CAC5370B67118"/>
    <w:rsid w:val="005A2889"/>
    <w:rPr>
      <w:rFonts w:eastAsiaTheme="minorHAnsi"/>
      <w:lang w:eastAsia="en-US"/>
    </w:rPr>
  </w:style>
  <w:style w:type="paragraph" w:customStyle="1" w:styleId="7C3504CFD9074A0CAD71DF8F0847EB0F18">
    <w:name w:val="7C3504CFD9074A0CAD71DF8F0847EB0F18"/>
    <w:rsid w:val="005A2889"/>
    <w:rPr>
      <w:rFonts w:eastAsiaTheme="minorHAnsi"/>
      <w:lang w:eastAsia="en-US"/>
    </w:rPr>
  </w:style>
  <w:style w:type="paragraph" w:customStyle="1" w:styleId="C8615D255BA34A0E83025E457F69D5CA3">
    <w:name w:val="C8615D255BA34A0E83025E457F69D5CA3"/>
    <w:rsid w:val="005A2889"/>
    <w:rPr>
      <w:rFonts w:eastAsiaTheme="minorHAnsi"/>
      <w:lang w:eastAsia="en-US"/>
    </w:rPr>
  </w:style>
  <w:style w:type="paragraph" w:customStyle="1" w:styleId="62C68DDE729A41D5B250A6F6E6910DE73">
    <w:name w:val="62C68DDE729A41D5B250A6F6E6910DE73"/>
    <w:rsid w:val="005A2889"/>
    <w:rPr>
      <w:rFonts w:eastAsiaTheme="minorHAnsi"/>
      <w:lang w:eastAsia="en-US"/>
    </w:rPr>
  </w:style>
  <w:style w:type="paragraph" w:customStyle="1" w:styleId="057BAC908F8E45A9A222C51EB0F802A53">
    <w:name w:val="057BAC908F8E45A9A222C51EB0F802A53"/>
    <w:rsid w:val="005A2889"/>
    <w:rPr>
      <w:rFonts w:eastAsiaTheme="minorHAnsi"/>
      <w:lang w:eastAsia="en-US"/>
    </w:rPr>
  </w:style>
  <w:style w:type="paragraph" w:customStyle="1" w:styleId="698254E3BE544698A2CE1CB18927A83E3">
    <w:name w:val="698254E3BE544698A2CE1CB18927A83E3"/>
    <w:rsid w:val="005A2889"/>
    <w:rPr>
      <w:rFonts w:eastAsiaTheme="minorHAnsi"/>
      <w:lang w:eastAsia="en-US"/>
    </w:rPr>
  </w:style>
  <w:style w:type="paragraph" w:customStyle="1" w:styleId="2B1947A91EC6474D9B717C053B5FBE3F3">
    <w:name w:val="2B1947A91EC6474D9B717C053B5FBE3F3"/>
    <w:rsid w:val="005A2889"/>
    <w:rPr>
      <w:rFonts w:eastAsiaTheme="minorHAnsi"/>
      <w:lang w:eastAsia="en-US"/>
    </w:rPr>
  </w:style>
  <w:style w:type="paragraph" w:customStyle="1" w:styleId="6B8BFEE6BD7B49EBB51C7F5AF6067F023">
    <w:name w:val="6B8BFEE6BD7B49EBB51C7F5AF6067F023"/>
    <w:rsid w:val="005A2889"/>
    <w:rPr>
      <w:rFonts w:eastAsiaTheme="minorHAnsi"/>
      <w:lang w:eastAsia="en-US"/>
    </w:rPr>
  </w:style>
  <w:style w:type="paragraph" w:customStyle="1" w:styleId="8669AF29E2974F679C56ABE0038B11D43">
    <w:name w:val="8669AF29E2974F679C56ABE0038B11D43"/>
    <w:rsid w:val="005A2889"/>
    <w:rPr>
      <w:rFonts w:eastAsiaTheme="minorHAnsi"/>
      <w:lang w:eastAsia="en-US"/>
    </w:rPr>
  </w:style>
  <w:style w:type="paragraph" w:customStyle="1" w:styleId="C07FC491E4FA48478973C97EFA137CD13">
    <w:name w:val="C07FC491E4FA48478973C97EFA137CD13"/>
    <w:rsid w:val="005A2889"/>
    <w:rPr>
      <w:rFonts w:eastAsiaTheme="minorHAnsi"/>
      <w:lang w:eastAsia="en-US"/>
    </w:rPr>
  </w:style>
  <w:style w:type="paragraph" w:customStyle="1" w:styleId="9607045AEC2642638333642D1BB65F673">
    <w:name w:val="9607045AEC2642638333642D1BB65F673"/>
    <w:rsid w:val="005A2889"/>
    <w:rPr>
      <w:rFonts w:eastAsiaTheme="minorHAnsi"/>
      <w:lang w:eastAsia="en-US"/>
    </w:rPr>
  </w:style>
  <w:style w:type="paragraph" w:customStyle="1" w:styleId="FFC04186C8084F749AFD36E0B26611373">
    <w:name w:val="FFC04186C8084F749AFD36E0B26611373"/>
    <w:rsid w:val="005A2889"/>
    <w:rPr>
      <w:rFonts w:eastAsiaTheme="minorHAnsi"/>
      <w:lang w:eastAsia="en-US"/>
    </w:rPr>
  </w:style>
  <w:style w:type="paragraph" w:customStyle="1" w:styleId="D83B9FD039184A36B935D467C65C7A513">
    <w:name w:val="D83B9FD039184A36B935D467C65C7A513"/>
    <w:rsid w:val="005A2889"/>
    <w:rPr>
      <w:rFonts w:eastAsiaTheme="minorHAnsi"/>
      <w:lang w:eastAsia="en-US"/>
    </w:rPr>
  </w:style>
  <w:style w:type="paragraph" w:customStyle="1" w:styleId="D5C029E21C04404AA32B3F5E1C5829F53">
    <w:name w:val="D5C029E21C04404AA32B3F5E1C5829F53"/>
    <w:rsid w:val="005A2889"/>
    <w:rPr>
      <w:rFonts w:eastAsiaTheme="minorHAnsi"/>
      <w:lang w:eastAsia="en-US"/>
    </w:rPr>
  </w:style>
  <w:style w:type="paragraph" w:customStyle="1" w:styleId="AAF022460D2B403D8FF97BF1A32691643">
    <w:name w:val="AAF022460D2B403D8FF97BF1A32691643"/>
    <w:rsid w:val="005A2889"/>
    <w:rPr>
      <w:rFonts w:eastAsiaTheme="minorHAnsi"/>
      <w:lang w:eastAsia="en-US"/>
    </w:rPr>
  </w:style>
  <w:style w:type="paragraph" w:customStyle="1" w:styleId="ED4334387B0D4CCBA2D83CC64ADC286C3">
    <w:name w:val="ED4334387B0D4CCBA2D83CC64ADC286C3"/>
    <w:rsid w:val="005A2889"/>
    <w:rPr>
      <w:rFonts w:eastAsiaTheme="minorHAnsi"/>
      <w:lang w:eastAsia="en-US"/>
    </w:rPr>
  </w:style>
  <w:style w:type="paragraph" w:customStyle="1" w:styleId="70FC0D6131F64C87AED2CB35913BFB483">
    <w:name w:val="70FC0D6131F64C87AED2CB35913BFB483"/>
    <w:rsid w:val="005A2889"/>
    <w:rPr>
      <w:rFonts w:eastAsiaTheme="minorHAnsi"/>
      <w:lang w:eastAsia="en-US"/>
    </w:rPr>
  </w:style>
  <w:style w:type="paragraph" w:customStyle="1" w:styleId="1CD06D517FE64F9EAD29C3B9527A17BD3">
    <w:name w:val="1CD06D517FE64F9EAD29C3B9527A17BD3"/>
    <w:rsid w:val="005A2889"/>
    <w:rPr>
      <w:rFonts w:eastAsiaTheme="minorHAnsi"/>
      <w:lang w:eastAsia="en-US"/>
    </w:rPr>
  </w:style>
  <w:style w:type="paragraph" w:customStyle="1" w:styleId="081B30648C884232B06EFCE963644F843">
    <w:name w:val="081B30648C884232B06EFCE963644F843"/>
    <w:rsid w:val="005A2889"/>
    <w:rPr>
      <w:rFonts w:eastAsiaTheme="minorHAnsi"/>
      <w:lang w:eastAsia="en-US"/>
    </w:rPr>
  </w:style>
  <w:style w:type="paragraph" w:customStyle="1" w:styleId="C7856AE5929C483B8723293B67F690743">
    <w:name w:val="C7856AE5929C483B8723293B67F690743"/>
    <w:rsid w:val="005A2889"/>
    <w:rPr>
      <w:rFonts w:eastAsiaTheme="minorHAnsi"/>
      <w:lang w:eastAsia="en-US"/>
    </w:rPr>
  </w:style>
  <w:style w:type="paragraph" w:customStyle="1" w:styleId="4617F6FCE5D44EAEBBD7D6C19AF715523">
    <w:name w:val="4617F6FCE5D44EAEBBD7D6C19AF715523"/>
    <w:rsid w:val="005A2889"/>
    <w:rPr>
      <w:rFonts w:eastAsiaTheme="minorHAnsi"/>
      <w:lang w:eastAsia="en-US"/>
    </w:rPr>
  </w:style>
  <w:style w:type="paragraph" w:customStyle="1" w:styleId="792539F438AE42F9BD86CB2AA64BB9CF3">
    <w:name w:val="792539F438AE42F9BD86CB2AA64BB9CF3"/>
    <w:rsid w:val="005A2889"/>
    <w:rPr>
      <w:rFonts w:eastAsiaTheme="minorHAnsi"/>
      <w:lang w:eastAsia="en-US"/>
    </w:rPr>
  </w:style>
  <w:style w:type="paragraph" w:customStyle="1" w:styleId="00DA5029C4494DD8A327489D96A0EC353">
    <w:name w:val="00DA5029C4494DD8A327489D96A0EC353"/>
    <w:rsid w:val="005A2889"/>
    <w:rPr>
      <w:rFonts w:eastAsiaTheme="minorHAnsi"/>
      <w:lang w:eastAsia="en-US"/>
    </w:rPr>
  </w:style>
  <w:style w:type="paragraph" w:customStyle="1" w:styleId="0955AA326DEC4509B12D386DE59CCDFB3">
    <w:name w:val="0955AA326DEC4509B12D386DE59CCDFB3"/>
    <w:rsid w:val="005A2889"/>
    <w:rPr>
      <w:rFonts w:eastAsiaTheme="minorHAnsi"/>
      <w:lang w:eastAsia="en-US"/>
    </w:rPr>
  </w:style>
  <w:style w:type="paragraph" w:customStyle="1" w:styleId="BDBB82B6C45B4853BE60D430A5FD291D3">
    <w:name w:val="BDBB82B6C45B4853BE60D430A5FD291D3"/>
    <w:rsid w:val="005A2889"/>
    <w:rPr>
      <w:rFonts w:eastAsiaTheme="minorHAnsi"/>
      <w:lang w:eastAsia="en-US"/>
    </w:rPr>
  </w:style>
  <w:style w:type="paragraph" w:customStyle="1" w:styleId="82E8F995740149FBAAA6E7A38F8E9E213">
    <w:name w:val="82E8F995740149FBAAA6E7A38F8E9E213"/>
    <w:rsid w:val="005A2889"/>
    <w:rPr>
      <w:rFonts w:eastAsiaTheme="minorHAnsi"/>
      <w:lang w:eastAsia="en-US"/>
    </w:rPr>
  </w:style>
  <w:style w:type="paragraph" w:customStyle="1" w:styleId="BFF648214D6346C49466ADFAAEC9F36C3">
    <w:name w:val="BFF648214D6346C49466ADFAAEC9F36C3"/>
    <w:rsid w:val="005A2889"/>
    <w:rPr>
      <w:rFonts w:eastAsiaTheme="minorHAnsi"/>
      <w:lang w:eastAsia="en-US"/>
    </w:rPr>
  </w:style>
  <w:style w:type="paragraph" w:customStyle="1" w:styleId="A91D265BB70945F5805A620E99528D583">
    <w:name w:val="A91D265BB70945F5805A620E99528D583"/>
    <w:rsid w:val="005A2889"/>
    <w:rPr>
      <w:rFonts w:eastAsiaTheme="minorHAnsi"/>
      <w:lang w:eastAsia="en-US"/>
    </w:rPr>
  </w:style>
  <w:style w:type="paragraph" w:customStyle="1" w:styleId="62EC424EB4EC4CE2B91A2D3BBDF6F4C13">
    <w:name w:val="62EC424EB4EC4CE2B91A2D3BBDF6F4C13"/>
    <w:rsid w:val="005A2889"/>
    <w:rPr>
      <w:rFonts w:eastAsiaTheme="minorHAnsi"/>
      <w:lang w:eastAsia="en-US"/>
    </w:rPr>
  </w:style>
  <w:style w:type="paragraph" w:customStyle="1" w:styleId="1799E0716E884F4EA084B6B920CEC7F03">
    <w:name w:val="1799E0716E884F4EA084B6B920CEC7F03"/>
    <w:rsid w:val="005A2889"/>
    <w:rPr>
      <w:rFonts w:eastAsiaTheme="minorHAnsi"/>
      <w:lang w:eastAsia="en-US"/>
    </w:rPr>
  </w:style>
  <w:style w:type="paragraph" w:customStyle="1" w:styleId="D5820168F4C94A2A96CB06ACF749C0053">
    <w:name w:val="D5820168F4C94A2A96CB06ACF749C0053"/>
    <w:rsid w:val="005A2889"/>
    <w:rPr>
      <w:rFonts w:eastAsiaTheme="minorHAnsi"/>
      <w:lang w:eastAsia="en-US"/>
    </w:rPr>
  </w:style>
  <w:style w:type="paragraph" w:customStyle="1" w:styleId="95ABB018CA4643268E0FC893A7B833D83">
    <w:name w:val="95ABB018CA4643268E0FC893A7B833D83"/>
    <w:rsid w:val="005A2889"/>
    <w:rPr>
      <w:rFonts w:eastAsiaTheme="minorHAnsi"/>
      <w:lang w:eastAsia="en-US"/>
    </w:rPr>
  </w:style>
  <w:style w:type="paragraph" w:customStyle="1" w:styleId="7351014018E447D2AB7FEFC0CEEFACCB3">
    <w:name w:val="7351014018E447D2AB7FEFC0CEEFACCB3"/>
    <w:rsid w:val="005A2889"/>
    <w:rPr>
      <w:rFonts w:eastAsiaTheme="minorHAnsi"/>
      <w:lang w:eastAsia="en-US"/>
    </w:rPr>
  </w:style>
  <w:style w:type="paragraph" w:customStyle="1" w:styleId="B2A8580D91AB4B329D9FA6A5FAB94B033">
    <w:name w:val="B2A8580D91AB4B329D9FA6A5FAB94B033"/>
    <w:rsid w:val="005A2889"/>
    <w:rPr>
      <w:rFonts w:eastAsiaTheme="minorHAnsi"/>
      <w:lang w:eastAsia="en-US"/>
    </w:rPr>
  </w:style>
  <w:style w:type="paragraph" w:customStyle="1" w:styleId="BA8A6563681740A3968A5948DF7F73793">
    <w:name w:val="BA8A6563681740A3968A5948DF7F73793"/>
    <w:rsid w:val="005A2889"/>
    <w:rPr>
      <w:rFonts w:eastAsiaTheme="minorHAnsi"/>
      <w:lang w:eastAsia="en-US"/>
    </w:rPr>
  </w:style>
  <w:style w:type="paragraph" w:customStyle="1" w:styleId="238299A60E0747DA907413106403B70F3">
    <w:name w:val="238299A60E0747DA907413106403B70F3"/>
    <w:rsid w:val="005A2889"/>
    <w:rPr>
      <w:rFonts w:eastAsiaTheme="minorHAnsi"/>
      <w:lang w:eastAsia="en-US"/>
    </w:rPr>
  </w:style>
  <w:style w:type="paragraph" w:customStyle="1" w:styleId="63AB00534395453E9C4724E33957412F3">
    <w:name w:val="63AB00534395453E9C4724E33957412F3"/>
    <w:rsid w:val="005A2889"/>
    <w:rPr>
      <w:rFonts w:eastAsiaTheme="minorHAnsi"/>
      <w:lang w:eastAsia="en-US"/>
    </w:rPr>
  </w:style>
  <w:style w:type="paragraph" w:customStyle="1" w:styleId="1EBDFC6F2EEC4EF3AF3F8A3881A04A303">
    <w:name w:val="1EBDFC6F2EEC4EF3AF3F8A3881A04A303"/>
    <w:rsid w:val="005A2889"/>
    <w:rPr>
      <w:rFonts w:eastAsiaTheme="minorHAnsi"/>
      <w:lang w:eastAsia="en-US"/>
    </w:rPr>
  </w:style>
  <w:style w:type="paragraph" w:customStyle="1" w:styleId="1CB554817DC34D80AACD285DA55CDF7F3">
    <w:name w:val="1CB554817DC34D80AACD285DA55CDF7F3"/>
    <w:rsid w:val="005A2889"/>
    <w:rPr>
      <w:rFonts w:eastAsiaTheme="minorHAnsi"/>
      <w:lang w:eastAsia="en-US"/>
    </w:rPr>
  </w:style>
  <w:style w:type="paragraph" w:customStyle="1" w:styleId="C3CF063478DC4F87A1D2A5F3B81C26EC3">
    <w:name w:val="C3CF063478DC4F87A1D2A5F3B81C26EC3"/>
    <w:rsid w:val="005A2889"/>
    <w:rPr>
      <w:rFonts w:eastAsiaTheme="minorHAnsi"/>
      <w:lang w:eastAsia="en-US"/>
    </w:rPr>
  </w:style>
  <w:style w:type="paragraph" w:customStyle="1" w:styleId="17AD8B74198543B4A57E60856BE071D83">
    <w:name w:val="17AD8B74198543B4A57E60856BE071D83"/>
    <w:rsid w:val="005A2889"/>
    <w:rPr>
      <w:rFonts w:eastAsiaTheme="minorHAnsi"/>
      <w:lang w:eastAsia="en-US"/>
    </w:rPr>
  </w:style>
  <w:style w:type="paragraph" w:customStyle="1" w:styleId="20F42C59519548B7BE1E01709C0C3B043">
    <w:name w:val="20F42C59519548B7BE1E01709C0C3B043"/>
    <w:rsid w:val="005A2889"/>
    <w:rPr>
      <w:rFonts w:eastAsiaTheme="minorHAnsi"/>
      <w:lang w:eastAsia="en-US"/>
    </w:rPr>
  </w:style>
  <w:style w:type="paragraph" w:customStyle="1" w:styleId="F02F87AD7799463593FD66011774C0883">
    <w:name w:val="F02F87AD7799463593FD66011774C0883"/>
    <w:rsid w:val="005A2889"/>
    <w:rPr>
      <w:rFonts w:eastAsiaTheme="minorHAnsi"/>
      <w:lang w:eastAsia="en-US"/>
    </w:rPr>
  </w:style>
  <w:style w:type="paragraph" w:customStyle="1" w:styleId="8C076605D2604F168399FA7657A07DD33">
    <w:name w:val="8C076605D2604F168399FA7657A07DD33"/>
    <w:rsid w:val="005A2889"/>
    <w:rPr>
      <w:rFonts w:eastAsiaTheme="minorHAnsi"/>
      <w:lang w:eastAsia="en-US"/>
    </w:rPr>
  </w:style>
  <w:style w:type="paragraph" w:customStyle="1" w:styleId="3D8370CAD56446E99C06143AA0F8C6D818">
    <w:name w:val="3D8370CAD56446E99C06143AA0F8C6D818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8">
    <w:name w:val="B97BB50E4DE44AE7A4AEE68AD9A667C218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FA3228B321C04146A1B87C83D51E960C">
    <w:name w:val="FA3228B321C04146A1B87C83D51E960C"/>
    <w:rsid w:val="008B3461"/>
  </w:style>
  <w:style w:type="paragraph" w:customStyle="1" w:styleId="6121FA052CB64BB894EB22C0D7A197C9">
    <w:name w:val="6121FA052CB64BB894EB22C0D7A197C9"/>
    <w:rsid w:val="008B3461"/>
  </w:style>
  <w:style w:type="paragraph" w:customStyle="1" w:styleId="E787F5F9A8184721B2ADE566395D4109">
    <w:name w:val="E787F5F9A8184721B2ADE566395D4109"/>
    <w:rsid w:val="008B3461"/>
  </w:style>
  <w:style w:type="paragraph" w:customStyle="1" w:styleId="9F3A3219A5A146B9B0601465F2FFCA8B">
    <w:name w:val="9F3A3219A5A146B9B0601465F2FFCA8B"/>
    <w:rsid w:val="008B3461"/>
  </w:style>
  <w:style w:type="paragraph" w:customStyle="1" w:styleId="8267BA8110774A3283C7F95194169EFA">
    <w:name w:val="8267BA8110774A3283C7F95194169EFA"/>
    <w:rsid w:val="008B3461"/>
  </w:style>
  <w:style w:type="paragraph" w:customStyle="1" w:styleId="1F470F5184404736A893D1CC033B5425">
    <w:name w:val="1F470F5184404736A893D1CC033B5425"/>
    <w:rsid w:val="008B3461"/>
  </w:style>
  <w:style w:type="paragraph" w:customStyle="1" w:styleId="73DE2B805EFC4F92924EF4663EAC3102">
    <w:name w:val="73DE2B805EFC4F92924EF4663EAC3102"/>
    <w:rsid w:val="008B3461"/>
  </w:style>
  <w:style w:type="paragraph" w:customStyle="1" w:styleId="02049D63154E4F93949381FE932895E715">
    <w:name w:val="02049D63154E4F93949381FE932895E715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5">
    <w:name w:val="8AED5AA409854BF58531F3F3C1C871EC15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5">
    <w:name w:val="9B944DFA362E4FF19AD5D8E5EB60614B35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2">
    <w:name w:val="E9896854A15D4805BF62D88103FC6097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2">
    <w:name w:val="6E6E265E9B6A41BDB7A2A8DFB82D090D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2">
    <w:name w:val="ED7257A43F4D42979FF8A000BB603722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2">
    <w:name w:val="40B5B7702A2C4BDC9BAD67CBDD0F9B14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10">
    <w:name w:val="DBAD52CC04E24B80A4EA196F139066BB10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10">
    <w:name w:val="39C4544D4BFB441C89110A61F1E8B44910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6">
    <w:name w:val="66A5F008574F4F269A42ADB3212EB1BF36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3">
    <w:name w:val="3771420FB0744958A7B42985034B97E233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787F5F9A8184721B2ADE566395D41091">
    <w:name w:val="E787F5F9A8184721B2ADE566395D41091"/>
    <w:rsid w:val="008B3461"/>
    <w:rPr>
      <w:rFonts w:eastAsiaTheme="minorHAnsi"/>
      <w:lang w:eastAsia="en-US"/>
    </w:rPr>
  </w:style>
  <w:style w:type="paragraph" w:customStyle="1" w:styleId="E32D870F35ED4DF7B3EDAE27AA9F5C4622">
    <w:name w:val="E32D870F35ED4DF7B3EDAE27AA9F5C462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2">
    <w:name w:val="DA0F9FC250CD42FFB32B0D7D281B5C1922"/>
    <w:rsid w:val="008B3461"/>
    <w:rPr>
      <w:rFonts w:eastAsiaTheme="minorHAnsi"/>
      <w:lang w:eastAsia="en-US"/>
    </w:rPr>
  </w:style>
  <w:style w:type="paragraph" w:customStyle="1" w:styleId="D6FE641F66D74007BF9639F2B89BBE3422">
    <w:name w:val="D6FE641F66D74007BF9639F2B89BBE3422"/>
    <w:rsid w:val="008B3461"/>
    <w:rPr>
      <w:rFonts w:eastAsiaTheme="minorHAnsi"/>
      <w:lang w:eastAsia="en-US"/>
    </w:rPr>
  </w:style>
  <w:style w:type="paragraph" w:customStyle="1" w:styleId="95CF16B9BE504DA8B2B4242EC47EBBCE3">
    <w:name w:val="95CF16B9BE504DA8B2B4242EC47EBBCE3"/>
    <w:rsid w:val="008B3461"/>
    <w:rPr>
      <w:rFonts w:eastAsiaTheme="minorHAnsi"/>
      <w:lang w:eastAsia="en-US"/>
    </w:rPr>
  </w:style>
  <w:style w:type="paragraph" w:customStyle="1" w:styleId="5849AF22C651492BA4C90AD9AFD758F94">
    <w:name w:val="5849AF22C651492BA4C90AD9AFD758F94"/>
    <w:rsid w:val="008B3461"/>
    <w:rPr>
      <w:rFonts w:eastAsiaTheme="minorHAnsi"/>
      <w:lang w:eastAsia="en-US"/>
    </w:rPr>
  </w:style>
  <w:style w:type="paragraph" w:customStyle="1" w:styleId="00E6DC5CC33A4907AD99C57C4C3D027C4">
    <w:name w:val="00E6DC5CC33A4907AD99C57C4C3D027C4"/>
    <w:rsid w:val="008B3461"/>
    <w:rPr>
      <w:rFonts w:eastAsiaTheme="minorHAnsi"/>
      <w:lang w:eastAsia="en-US"/>
    </w:rPr>
  </w:style>
  <w:style w:type="paragraph" w:customStyle="1" w:styleId="CC678A3CEC334954AD36BA567E77F1323">
    <w:name w:val="CC678A3CEC334954AD36BA567E77F1323"/>
    <w:rsid w:val="008B3461"/>
    <w:rPr>
      <w:rFonts w:eastAsiaTheme="minorHAnsi"/>
      <w:lang w:eastAsia="en-US"/>
    </w:rPr>
  </w:style>
  <w:style w:type="paragraph" w:customStyle="1" w:styleId="865A0AD1D9FB4626AE8D42931FEB824C4">
    <w:name w:val="865A0AD1D9FB4626AE8D42931FEB824C4"/>
    <w:rsid w:val="008B3461"/>
    <w:rPr>
      <w:rFonts w:eastAsiaTheme="minorHAnsi"/>
      <w:lang w:eastAsia="en-US"/>
    </w:rPr>
  </w:style>
  <w:style w:type="paragraph" w:customStyle="1" w:styleId="198A8FFE393E49FE9FBA237213C01BC04">
    <w:name w:val="198A8FFE393E49FE9FBA237213C01BC04"/>
    <w:rsid w:val="008B3461"/>
    <w:rPr>
      <w:rFonts w:eastAsiaTheme="minorHAnsi"/>
      <w:lang w:eastAsia="en-US"/>
    </w:rPr>
  </w:style>
  <w:style w:type="paragraph" w:customStyle="1" w:styleId="ACDFF0FA58D14C9D91E3AC325BDD0A864">
    <w:name w:val="ACDFF0FA58D14C9D91E3AC325BDD0A864"/>
    <w:rsid w:val="008B3461"/>
    <w:rPr>
      <w:rFonts w:eastAsiaTheme="minorHAnsi"/>
      <w:lang w:eastAsia="en-US"/>
    </w:rPr>
  </w:style>
  <w:style w:type="paragraph" w:customStyle="1" w:styleId="0127D333CE3948DB8FAE3E4234256CCD4">
    <w:name w:val="0127D333CE3948DB8FAE3E4234256CCD4"/>
    <w:rsid w:val="008B3461"/>
    <w:rPr>
      <w:rFonts w:eastAsiaTheme="minorHAnsi"/>
      <w:lang w:eastAsia="en-US"/>
    </w:rPr>
  </w:style>
  <w:style w:type="paragraph" w:customStyle="1" w:styleId="C3115EC316B5478D98E5B9FA4FEF51924">
    <w:name w:val="C3115EC316B5478D98E5B9FA4FEF51924"/>
    <w:rsid w:val="008B3461"/>
    <w:rPr>
      <w:rFonts w:eastAsiaTheme="minorHAnsi"/>
      <w:lang w:eastAsia="en-US"/>
    </w:rPr>
  </w:style>
  <w:style w:type="paragraph" w:customStyle="1" w:styleId="8A46128E61E144659EBA8785615712934">
    <w:name w:val="8A46128E61E144659EBA8785615712934"/>
    <w:rsid w:val="008B3461"/>
    <w:rPr>
      <w:rFonts w:eastAsiaTheme="minorHAnsi"/>
      <w:lang w:eastAsia="en-US"/>
    </w:rPr>
  </w:style>
  <w:style w:type="paragraph" w:customStyle="1" w:styleId="707D694C04444E2FB8902E3D1BCB2BBD4">
    <w:name w:val="707D694C04444E2FB8902E3D1BCB2BBD4"/>
    <w:rsid w:val="008B3461"/>
    <w:rPr>
      <w:rFonts w:eastAsiaTheme="minorHAnsi"/>
      <w:lang w:eastAsia="en-US"/>
    </w:rPr>
  </w:style>
  <w:style w:type="paragraph" w:customStyle="1" w:styleId="1D534CED181F40F981F6C5669C2F32634">
    <w:name w:val="1D534CED181F40F981F6C5669C2F32634"/>
    <w:rsid w:val="008B3461"/>
    <w:rPr>
      <w:rFonts w:eastAsiaTheme="minorHAnsi"/>
      <w:lang w:eastAsia="en-US"/>
    </w:rPr>
  </w:style>
  <w:style w:type="paragraph" w:customStyle="1" w:styleId="F519668B40614999A19ED257754DC0614">
    <w:name w:val="F519668B40614999A19ED257754DC0614"/>
    <w:rsid w:val="008B3461"/>
    <w:rPr>
      <w:rFonts w:eastAsiaTheme="minorHAnsi"/>
      <w:lang w:eastAsia="en-US"/>
    </w:rPr>
  </w:style>
  <w:style w:type="paragraph" w:customStyle="1" w:styleId="03B5CDBD73BD410EA84DE9124BA21A9F4">
    <w:name w:val="03B5CDBD73BD410EA84DE9124BA21A9F4"/>
    <w:rsid w:val="008B3461"/>
    <w:rPr>
      <w:rFonts w:eastAsiaTheme="minorHAnsi"/>
      <w:lang w:eastAsia="en-US"/>
    </w:rPr>
  </w:style>
  <w:style w:type="paragraph" w:customStyle="1" w:styleId="7ED0B3C89E7E478C830962A0EBA3FA2D4">
    <w:name w:val="7ED0B3C89E7E478C830962A0EBA3FA2D4"/>
    <w:rsid w:val="008B3461"/>
    <w:rPr>
      <w:rFonts w:eastAsiaTheme="minorHAnsi"/>
      <w:lang w:eastAsia="en-US"/>
    </w:rPr>
  </w:style>
  <w:style w:type="paragraph" w:customStyle="1" w:styleId="EAAC08A16B354356A325F0CC82CC290B4">
    <w:name w:val="EAAC08A16B354356A325F0CC82CC290B4"/>
    <w:rsid w:val="008B3461"/>
    <w:rPr>
      <w:rFonts w:eastAsiaTheme="minorHAnsi"/>
      <w:lang w:eastAsia="en-US"/>
    </w:rPr>
  </w:style>
  <w:style w:type="paragraph" w:customStyle="1" w:styleId="300F10E7CB2543CDB32D62208A01796832">
    <w:name w:val="300F10E7CB2543CDB32D62208A017968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2">
    <w:name w:val="B540452A86034CF4BA2909F06B3122FA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2">
    <w:name w:val="6DBDF69A570C4477A45970B1290B0905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2">
    <w:name w:val="39A563FE629146BB8F97D8D36C35F209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2">
    <w:name w:val="926FCD917EAF40889AEE2F92C6BD0578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2">
    <w:name w:val="AB6B4B91A9FC44EEAF5A556210AA0C4A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9F3A3219A5A146B9B0601465F2FFCA8B1">
    <w:name w:val="9F3A3219A5A146B9B0601465F2FFCA8B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8">
    <w:name w:val="F6C97A9793DB465A9D54B0E5305EA2608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21">
    <w:name w:val="2FAF440178994261AC1EC4AF44899BD62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21">
    <w:name w:val="E74F61E5939648DE975F43DC74693BC82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CC2983AD8D344FB080A51DEAA82186B62">
    <w:name w:val="CC2983AD8D344FB080A51DEAA82186B62"/>
    <w:rsid w:val="008B3461"/>
    <w:rPr>
      <w:rFonts w:eastAsiaTheme="minorHAnsi"/>
      <w:lang w:eastAsia="en-US"/>
    </w:rPr>
  </w:style>
  <w:style w:type="paragraph" w:customStyle="1" w:styleId="E30F49B42447414395CBC0F5546F09B32">
    <w:name w:val="E30F49B42447414395CBC0F5546F09B32"/>
    <w:rsid w:val="008B3461"/>
    <w:rPr>
      <w:rFonts w:eastAsiaTheme="minorHAnsi"/>
      <w:lang w:eastAsia="en-US"/>
    </w:rPr>
  </w:style>
  <w:style w:type="paragraph" w:customStyle="1" w:styleId="EC5C727318D147EBB35281A90C3B4F6E3">
    <w:name w:val="EC5C727318D147EBB35281A90C3B4F6E3"/>
    <w:rsid w:val="008B3461"/>
    <w:rPr>
      <w:rFonts w:eastAsiaTheme="minorHAnsi"/>
      <w:lang w:eastAsia="en-US"/>
    </w:rPr>
  </w:style>
  <w:style w:type="paragraph" w:customStyle="1" w:styleId="840DFF8AB7CC4EAD887D481ED249D6FE3">
    <w:name w:val="840DFF8AB7CC4EAD887D481ED249D6FE3"/>
    <w:rsid w:val="008B3461"/>
    <w:rPr>
      <w:rFonts w:eastAsiaTheme="minorHAnsi"/>
      <w:lang w:eastAsia="en-US"/>
    </w:rPr>
  </w:style>
  <w:style w:type="paragraph" w:customStyle="1" w:styleId="DFC32C76A6DE473FBFD41A33C128A5A33">
    <w:name w:val="DFC32C76A6DE473FBFD41A33C128A5A33"/>
    <w:rsid w:val="008B3461"/>
    <w:rPr>
      <w:rFonts w:eastAsiaTheme="minorHAnsi"/>
      <w:lang w:eastAsia="en-US"/>
    </w:rPr>
  </w:style>
  <w:style w:type="paragraph" w:customStyle="1" w:styleId="4D7CCFF9F60045E584BAE9DC566D0E2E2">
    <w:name w:val="4D7CCFF9F60045E584BAE9DC566D0E2E2"/>
    <w:rsid w:val="008B3461"/>
    <w:rPr>
      <w:rFonts w:eastAsiaTheme="minorHAnsi"/>
      <w:lang w:eastAsia="en-US"/>
    </w:rPr>
  </w:style>
  <w:style w:type="paragraph" w:customStyle="1" w:styleId="A7C4F07BFF7D46C88C6A677C4465903A3">
    <w:name w:val="A7C4F07BFF7D46C88C6A677C4465903A3"/>
    <w:rsid w:val="008B3461"/>
    <w:rPr>
      <w:rFonts w:eastAsiaTheme="minorHAnsi"/>
      <w:lang w:eastAsia="en-US"/>
    </w:rPr>
  </w:style>
  <w:style w:type="paragraph" w:customStyle="1" w:styleId="83235ACA7BB8473B9AE4276A164252923">
    <w:name w:val="83235ACA7BB8473B9AE4276A164252923"/>
    <w:rsid w:val="008B3461"/>
    <w:rPr>
      <w:rFonts w:eastAsiaTheme="minorHAnsi"/>
      <w:lang w:eastAsia="en-US"/>
    </w:rPr>
  </w:style>
  <w:style w:type="paragraph" w:customStyle="1" w:styleId="C4434B2ED0A741B7806199ABF28FB2CB3">
    <w:name w:val="C4434B2ED0A741B7806199ABF28FB2CB3"/>
    <w:rsid w:val="008B3461"/>
    <w:rPr>
      <w:rFonts w:eastAsiaTheme="minorHAnsi"/>
      <w:lang w:eastAsia="en-US"/>
    </w:rPr>
  </w:style>
  <w:style w:type="paragraph" w:customStyle="1" w:styleId="D0B4C1ED98C549E8AC87D1B0AEF2E1DC2">
    <w:name w:val="D0B4C1ED98C549E8AC87D1B0AEF2E1DC2"/>
    <w:rsid w:val="008B3461"/>
    <w:rPr>
      <w:rFonts w:eastAsiaTheme="minorHAnsi"/>
      <w:lang w:eastAsia="en-US"/>
    </w:rPr>
  </w:style>
  <w:style w:type="paragraph" w:customStyle="1" w:styleId="7B847EA8FF9443BD886D4D3FB36BC9AC3">
    <w:name w:val="7B847EA8FF9443BD886D4D3FB36BC9AC3"/>
    <w:rsid w:val="008B3461"/>
    <w:rPr>
      <w:rFonts w:eastAsiaTheme="minorHAnsi"/>
      <w:lang w:eastAsia="en-US"/>
    </w:rPr>
  </w:style>
  <w:style w:type="paragraph" w:customStyle="1" w:styleId="20F5EE2D40114F4888B0ADE7F172563C3">
    <w:name w:val="20F5EE2D40114F4888B0ADE7F172563C3"/>
    <w:rsid w:val="008B3461"/>
    <w:rPr>
      <w:rFonts w:eastAsiaTheme="minorHAnsi"/>
      <w:lang w:eastAsia="en-US"/>
    </w:rPr>
  </w:style>
  <w:style w:type="paragraph" w:customStyle="1" w:styleId="FE82C29DCFAD4970810AB82D92B850AF3">
    <w:name w:val="FE82C29DCFAD4970810AB82D92B850AF3"/>
    <w:rsid w:val="008B3461"/>
    <w:rPr>
      <w:rFonts w:eastAsiaTheme="minorHAnsi"/>
      <w:lang w:eastAsia="en-US"/>
    </w:rPr>
  </w:style>
  <w:style w:type="paragraph" w:customStyle="1" w:styleId="31DE9F51F3A04F7B960FB88BD1AA16BD2">
    <w:name w:val="31DE9F51F3A04F7B960FB88BD1AA16BD2"/>
    <w:rsid w:val="008B3461"/>
    <w:rPr>
      <w:rFonts w:eastAsiaTheme="minorHAnsi"/>
      <w:lang w:eastAsia="en-US"/>
    </w:rPr>
  </w:style>
  <w:style w:type="paragraph" w:customStyle="1" w:styleId="57AD4F9F3A624506A9BF3124AC5BD1613">
    <w:name w:val="57AD4F9F3A624506A9BF3124AC5BD1613"/>
    <w:rsid w:val="008B3461"/>
    <w:rPr>
      <w:rFonts w:eastAsiaTheme="minorHAnsi"/>
      <w:lang w:eastAsia="en-US"/>
    </w:rPr>
  </w:style>
  <w:style w:type="paragraph" w:customStyle="1" w:styleId="BA7EE6074B2449FF957940F211B644F73">
    <w:name w:val="BA7EE6074B2449FF957940F211B644F73"/>
    <w:rsid w:val="008B3461"/>
    <w:rPr>
      <w:rFonts w:eastAsiaTheme="minorHAnsi"/>
      <w:lang w:eastAsia="en-US"/>
    </w:rPr>
  </w:style>
  <w:style w:type="paragraph" w:customStyle="1" w:styleId="CE200D2FB0424C44A01517CE1CE1E9A93">
    <w:name w:val="CE200D2FB0424C44A01517CE1CE1E9A93"/>
    <w:rsid w:val="008B3461"/>
    <w:rPr>
      <w:rFonts w:eastAsiaTheme="minorHAnsi"/>
      <w:lang w:eastAsia="en-US"/>
    </w:rPr>
  </w:style>
  <w:style w:type="paragraph" w:customStyle="1" w:styleId="120FFB52642D47A68BB7EEEEFDDDB7083">
    <w:name w:val="120FFB52642D47A68BB7EEEEFDDDB7083"/>
    <w:rsid w:val="008B3461"/>
    <w:rPr>
      <w:rFonts w:eastAsiaTheme="minorHAnsi"/>
      <w:lang w:eastAsia="en-US"/>
    </w:rPr>
  </w:style>
  <w:style w:type="paragraph" w:customStyle="1" w:styleId="DE798363054F43158BDE2E8FF5ED026A3">
    <w:name w:val="DE798363054F43158BDE2E8FF5ED026A3"/>
    <w:rsid w:val="008B3461"/>
    <w:rPr>
      <w:rFonts w:eastAsiaTheme="minorHAnsi"/>
      <w:lang w:eastAsia="en-US"/>
    </w:rPr>
  </w:style>
  <w:style w:type="paragraph" w:customStyle="1" w:styleId="F4237E491E134AE7AC8F3F4481386CEA3">
    <w:name w:val="F4237E491E134AE7AC8F3F4481386CEA3"/>
    <w:rsid w:val="008B3461"/>
    <w:rPr>
      <w:rFonts w:eastAsiaTheme="minorHAnsi"/>
      <w:lang w:eastAsia="en-US"/>
    </w:rPr>
  </w:style>
  <w:style w:type="paragraph" w:customStyle="1" w:styleId="621986CB10284E41BFD44F9EC5FF04143">
    <w:name w:val="621986CB10284E41BFD44F9EC5FF04143"/>
    <w:rsid w:val="008B3461"/>
    <w:rPr>
      <w:rFonts w:eastAsiaTheme="minorHAnsi"/>
      <w:lang w:eastAsia="en-US"/>
    </w:rPr>
  </w:style>
  <w:style w:type="paragraph" w:customStyle="1" w:styleId="3AB1E9E9C94A4003BD3B1405183310C43">
    <w:name w:val="3AB1E9E9C94A4003BD3B1405183310C43"/>
    <w:rsid w:val="008B3461"/>
    <w:rPr>
      <w:rFonts w:eastAsiaTheme="minorHAnsi"/>
      <w:lang w:eastAsia="en-US"/>
    </w:rPr>
  </w:style>
  <w:style w:type="paragraph" w:customStyle="1" w:styleId="09559A020A6C4B479BE0F66C29DA07D93">
    <w:name w:val="09559A020A6C4B479BE0F66C29DA07D93"/>
    <w:rsid w:val="008B3461"/>
    <w:rPr>
      <w:rFonts w:eastAsiaTheme="minorHAnsi"/>
      <w:lang w:eastAsia="en-US"/>
    </w:rPr>
  </w:style>
  <w:style w:type="paragraph" w:customStyle="1" w:styleId="865D3B58D08B436481C41A58DDB19C6B3">
    <w:name w:val="865D3B58D08B436481C41A58DDB19C6B3"/>
    <w:rsid w:val="008B3461"/>
    <w:rPr>
      <w:rFonts w:eastAsiaTheme="minorHAnsi"/>
      <w:lang w:eastAsia="en-US"/>
    </w:rPr>
  </w:style>
  <w:style w:type="paragraph" w:customStyle="1" w:styleId="D8FFF3FC1D9149089B628FA3E8B6E5383">
    <w:name w:val="D8FFF3FC1D9149089B628FA3E8B6E5383"/>
    <w:rsid w:val="008B3461"/>
    <w:rPr>
      <w:rFonts w:eastAsiaTheme="minorHAnsi"/>
      <w:lang w:eastAsia="en-US"/>
    </w:rPr>
  </w:style>
  <w:style w:type="paragraph" w:customStyle="1" w:styleId="E52021334F8D4F0B844AF259E2EF6D503">
    <w:name w:val="E52021334F8D4F0B844AF259E2EF6D503"/>
    <w:rsid w:val="008B3461"/>
    <w:rPr>
      <w:rFonts w:eastAsiaTheme="minorHAnsi"/>
      <w:lang w:eastAsia="en-US"/>
    </w:rPr>
  </w:style>
  <w:style w:type="paragraph" w:customStyle="1" w:styleId="C08DD28DB8464123AB8EFF378848E08E3">
    <w:name w:val="C08DD28DB8464123AB8EFF378848E08E3"/>
    <w:rsid w:val="008B3461"/>
    <w:rPr>
      <w:rFonts w:eastAsiaTheme="minorHAnsi"/>
      <w:lang w:eastAsia="en-US"/>
    </w:rPr>
  </w:style>
  <w:style w:type="paragraph" w:customStyle="1" w:styleId="4CD91D4E5C5C486F86A9D74EAB4406CF3">
    <w:name w:val="4CD91D4E5C5C486F86A9D74EAB4406CF3"/>
    <w:rsid w:val="008B3461"/>
    <w:rPr>
      <w:rFonts w:eastAsiaTheme="minorHAnsi"/>
      <w:lang w:eastAsia="en-US"/>
    </w:rPr>
  </w:style>
  <w:style w:type="paragraph" w:customStyle="1" w:styleId="FC02742C0E2D46F59854590F20CC8CE53">
    <w:name w:val="FC02742C0E2D46F59854590F20CC8CE53"/>
    <w:rsid w:val="008B3461"/>
    <w:rPr>
      <w:rFonts w:eastAsiaTheme="minorHAnsi"/>
      <w:lang w:eastAsia="en-US"/>
    </w:rPr>
  </w:style>
  <w:style w:type="paragraph" w:customStyle="1" w:styleId="92830142068E4921AE7CE55158E4B34B3">
    <w:name w:val="92830142068E4921AE7CE55158E4B34B3"/>
    <w:rsid w:val="008B3461"/>
    <w:rPr>
      <w:rFonts w:eastAsiaTheme="minorHAnsi"/>
      <w:lang w:eastAsia="en-US"/>
    </w:rPr>
  </w:style>
  <w:style w:type="paragraph" w:customStyle="1" w:styleId="60A6EA2C1E304958A853AD3835B59DDB3">
    <w:name w:val="60A6EA2C1E304958A853AD3835B59DDB3"/>
    <w:rsid w:val="008B3461"/>
    <w:rPr>
      <w:rFonts w:eastAsiaTheme="minorHAnsi"/>
      <w:lang w:eastAsia="en-US"/>
    </w:rPr>
  </w:style>
  <w:style w:type="paragraph" w:customStyle="1" w:styleId="718B072D653B40FA8D9FDAD1672458553">
    <w:name w:val="718B072D653B40FA8D9FDAD1672458553"/>
    <w:rsid w:val="008B3461"/>
    <w:rPr>
      <w:rFonts w:eastAsiaTheme="minorHAnsi"/>
      <w:lang w:eastAsia="en-US"/>
    </w:rPr>
  </w:style>
  <w:style w:type="paragraph" w:customStyle="1" w:styleId="5D4B24083FFC4B7D8061E2951E807E893">
    <w:name w:val="5D4B24083FFC4B7D8061E2951E807E893"/>
    <w:rsid w:val="008B3461"/>
    <w:rPr>
      <w:rFonts w:eastAsiaTheme="minorHAnsi"/>
      <w:lang w:eastAsia="en-US"/>
    </w:rPr>
  </w:style>
  <w:style w:type="paragraph" w:customStyle="1" w:styleId="258D253011A44F1AA1C74FC3925AFCB53">
    <w:name w:val="258D253011A44F1AA1C74FC3925AFCB53"/>
    <w:rsid w:val="008B3461"/>
    <w:rPr>
      <w:rFonts w:eastAsiaTheme="minorHAnsi"/>
      <w:lang w:eastAsia="en-US"/>
    </w:rPr>
  </w:style>
  <w:style w:type="paragraph" w:customStyle="1" w:styleId="66C4488E78484FBB8505C108489BD7EA3">
    <w:name w:val="66C4488E78484FBB8505C108489BD7EA3"/>
    <w:rsid w:val="008B3461"/>
    <w:rPr>
      <w:rFonts w:eastAsiaTheme="minorHAnsi"/>
      <w:lang w:eastAsia="en-US"/>
    </w:rPr>
  </w:style>
  <w:style w:type="paragraph" w:customStyle="1" w:styleId="46A5FF2D836D42888BF7F3F28942D99C3">
    <w:name w:val="46A5FF2D836D42888BF7F3F28942D99C3"/>
    <w:rsid w:val="008B3461"/>
    <w:rPr>
      <w:rFonts w:eastAsiaTheme="minorHAnsi"/>
      <w:lang w:eastAsia="en-US"/>
    </w:rPr>
  </w:style>
  <w:style w:type="paragraph" w:customStyle="1" w:styleId="3E544C47227F4647BEA8CC87E4CEA8CC3">
    <w:name w:val="3E544C47227F4647BEA8CC87E4CEA8CC3"/>
    <w:rsid w:val="008B3461"/>
    <w:rPr>
      <w:rFonts w:eastAsiaTheme="minorHAnsi"/>
      <w:lang w:eastAsia="en-US"/>
    </w:rPr>
  </w:style>
  <w:style w:type="paragraph" w:customStyle="1" w:styleId="2399957716314C46BCA22E62543C40FF3">
    <w:name w:val="2399957716314C46BCA22E62543C40FF3"/>
    <w:rsid w:val="008B3461"/>
    <w:rPr>
      <w:rFonts w:eastAsiaTheme="minorHAnsi"/>
      <w:lang w:eastAsia="en-US"/>
    </w:rPr>
  </w:style>
  <w:style w:type="paragraph" w:customStyle="1" w:styleId="45816F64A35B4142B60D5EBEAC86731E3">
    <w:name w:val="45816F64A35B4142B60D5EBEAC86731E3"/>
    <w:rsid w:val="008B3461"/>
    <w:rPr>
      <w:rFonts w:eastAsiaTheme="minorHAnsi"/>
      <w:lang w:eastAsia="en-US"/>
    </w:rPr>
  </w:style>
  <w:style w:type="paragraph" w:customStyle="1" w:styleId="40CE92909332481AB9FF631BAFB785343">
    <w:name w:val="40CE92909332481AB9FF631BAFB785343"/>
    <w:rsid w:val="008B3461"/>
    <w:rPr>
      <w:rFonts w:eastAsiaTheme="minorHAnsi"/>
      <w:lang w:eastAsia="en-US"/>
    </w:rPr>
  </w:style>
  <w:style w:type="paragraph" w:customStyle="1" w:styleId="31BB3EB99B2B4843AB9C2B26CF915A463">
    <w:name w:val="31BB3EB99B2B4843AB9C2B26CF915A463"/>
    <w:rsid w:val="008B3461"/>
    <w:rPr>
      <w:rFonts w:eastAsiaTheme="minorHAnsi"/>
      <w:lang w:eastAsia="en-US"/>
    </w:rPr>
  </w:style>
  <w:style w:type="paragraph" w:customStyle="1" w:styleId="08B7B9B9E0C14B6CBC22CD7BC6C14F943">
    <w:name w:val="08B7B9B9E0C14B6CBC22CD7BC6C14F943"/>
    <w:rsid w:val="008B3461"/>
    <w:rPr>
      <w:rFonts w:eastAsiaTheme="minorHAnsi"/>
      <w:lang w:eastAsia="en-US"/>
    </w:rPr>
  </w:style>
  <w:style w:type="paragraph" w:customStyle="1" w:styleId="483DFB3E06BA4E24A3FEEB369C305CF43">
    <w:name w:val="483DFB3E06BA4E24A3FEEB369C305CF43"/>
    <w:rsid w:val="008B3461"/>
    <w:rPr>
      <w:rFonts w:eastAsiaTheme="minorHAnsi"/>
      <w:lang w:eastAsia="en-US"/>
    </w:rPr>
  </w:style>
  <w:style w:type="paragraph" w:customStyle="1" w:styleId="029B5C14A5F846D3BCDCE01567B16CCD3">
    <w:name w:val="029B5C14A5F846D3BCDCE01567B16CCD3"/>
    <w:rsid w:val="008B3461"/>
    <w:rPr>
      <w:rFonts w:eastAsiaTheme="minorHAnsi"/>
      <w:lang w:eastAsia="en-US"/>
    </w:rPr>
  </w:style>
  <w:style w:type="paragraph" w:customStyle="1" w:styleId="55637EAEBA744B0181D13464C1C788A83">
    <w:name w:val="55637EAEBA744B0181D13464C1C788A83"/>
    <w:rsid w:val="008B3461"/>
    <w:rPr>
      <w:rFonts w:eastAsiaTheme="minorHAnsi"/>
      <w:lang w:eastAsia="en-US"/>
    </w:rPr>
  </w:style>
  <w:style w:type="paragraph" w:customStyle="1" w:styleId="6EE7947A1436472087FBDC82D977555D3">
    <w:name w:val="6EE7947A1436472087FBDC82D977555D3"/>
    <w:rsid w:val="008B3461"/>
    <w:rPr>
      <w:rFonts w:eastAsiaTheme="minorHAnsi"/>
      <w:lang w:eastAsia="en-US"/>
    </w:rPr>
  </w:style>
  <w:style w:type="paragraph" w:customStyle="1" w:styleId="6EEA0E3B4FED43229D0B397BA538EB493">
    <w:name w:val="6EEA0E3B4FED43229D0B397BA538EB493"/>
    <w:rsid w:val="008B3461"/>
    <w:rPr>
      <w:rFonts w:eastAsiaTheme="minorHAnsi"/>
      <w:lang w:eastAsia="en-US"/>
    </w:rPr>
  </w:style>
  <w:style w:type="paragraph" w:customStyle="1" w:styleId="3BF43859DE7B4E618B48EADDB9798F0B3">
    <w:name w:val="3BF43859DE7B4E618B48EADDB9798F0B3"/>
    <w:rsid w:val="008B3461"/>
    <w:rPr>
      <w:rFonts w:eastAsiaTheme="minorHAnsi"/>
      <w:lang w:eastAsia="en-US"/>
    </w:rPr>
  </w:style>
  <w:style w:type="paragraph" w:customStyle="1" w:styleId="33209385DE7447E98EDBB65F048E83043">
    <w:name w:val="33209385DE7447E98EDBB65F048E83043"/>
    <w:rsid w:val="008B3461"/>
    <w:rPr>
      <w:rFonts w:eastAsiaTheme="minorHAnsi"/>
      <w:lang w:eastAsia="en-US"/>
    </w:rPr>
  </w:style>
  <w:style w:type="paragraph" w:customStyle="1" w:styleId="5B24EDC25DB74B83BEA90E3E5D16DF553">
    <w:name w:val="5B24EDC25DB74B83BEA90E3E5D16DF553"/>
    <w:rsid w:val="008B3461"/>
    <w:rPr>
      <w:rFonts w:eastAsiaTheme="minorHAnsi"/>
      <w:lang w:eastAsia="en-US"/>
    </w:rPr>
  </w:style>
  <w:style w:type="paragraph" w:customStyle="1" w:styleId="012D12D99CB3462E9BC737EB254F3E1E3">
    <w:name w:val="012D12D99CB3462E9BC737EB254F3E1E3"/>
    <w:rsid w:val="008B3461"/>
    <w:rPr>
      <w:rFonts w:eastAsiaTheme="minorHAnsi"/>
      <w:lang w:eastAsia="en-US"/>
    </w:rPr>
  </w:style>
  <w:style w:type="paragraph" w:customStyle="1" w:styleId="1E01D691829C4A41B90167D483958FBE3">
    <w:name w:val="1E01D691829C4A41B90167D483958FBE3"/>
    <w:rsid w:val="008B3461"/>
    <w:rPr>
      <w:rFonts w:eastAsiaTheme="minorHAnsi"/>
      <w:lang w:eastAsia="en-US"/>
    </w:rPr>
  </w:style>
  <w:style w:type="paragraph" w:customStyle="1" w:styleId="DD2F7A735A7648DE9A7674FCDC7788E83">
    <w:name w:val="DD2F7A735A7648DE9A7674FCDC7788E83"/>
    <w:rsid w:val="008B3461"/>
    <w:rPr>
      <w:rFonts w:eastAsiaTheme="minorHAnsi"/>
      <w:lang w:eastAsia="en-US"/>
    </w:rPr>
  </w:style>
  <w:style w:type="paragraph" w:customStyle="1" w:styleId="4DC6B6ACA1DF4C47934EEE9ECDCC15ED3">
    <w:name w:val="4DC6B6ACA1DF4C47934EEE9ECDCC15ED3"/>
    <w:rsid w:val="008B3461"/>
    <w:rPr>
      <w:rFonts w:eastAsiaTheme="minorHAnsi"/>
      <w:lang w:eastAsia="en-US"/>
    </w:rPr>
  </w:style>
  <w:style w:type="paragraph" w:customStyle="1" w:styleId="4C9BFF173B5E4BFF96CDFAFAFFB4EAE83">
    <w:name w:val="4C9BFF173B5E4BFF96CDFAFAFFB4EAE83"/>
    <w:rsid w:val="008B3461"/>
    <w:rPr>
      <w:rFonts w:eastAsiaTheme="minorHAnsi"/>
      <w:lang w:eastAsia="en-US"/>
    </w:rPr>
  </w:style>
  <w:style w:type="paragraph" w:customStyle="1" w:styleId="5E738401691B4CF9BE21EFEEDE4B7B6F3">
    <w:name w:val="5E738401691B4CF9BE21EFEEDE4B7B6F3"/>
    <w:rsid w:val="008B3461"/>
    <w:rPr>
      <w:rFonts w:eastAsiaTheme="minorHAnsi"/>
      <w:lang w:eastAsia="en-US"/>
    </w:rPr>
  </w:style>
  <w:style w:type="paragraph" w:customStyle="1" w:styleId="8267BA8110774A3283C7F95194169EFA1">
    <w:name w:val="8267BA8110774A3283C7F95194169EFA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1F470F5184404736A893D1CC033B54251">
    <w:name w:val="1F470F5184404736A893D1CC033B5425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9">
    <w:name w:val="A33400301B354028993050A9CA94769219"/>
    <w:rsid w:val="008B3461"/>
    <w:rPr>
      <w:rFonts w:eastAsiaTheme="minorHAnsi"/>
      <w:lang w:eastAsia="en-US"/>
    </w:rPr>
  </w:style>
  <w:style w:type="paragraph" w:customStyle="1" w:styleId="C15CF74F71224CA28F92434EA7FBC19519">
    <w:name w:val="C15CF74F71224CA28F92434EA7FBC19519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9">
    <w:name w:val="7A2F47E48D494F4E94942CAC5370B67119"/>
    <w:rsid w:val="008B3461"/>
    <w:rPr>
      <w:rFonts w:eastAsiaTheme="minorHAnsi"/>
      <w:lang w:eastAsia="en-US"/>
    </w:rPr>
  </w:style>
  <w:style w:type="paragraph" w:customStyle="1" w:styleId="7C3504CFD9074A0CAD71DF8F0847EB0F19">
    <w:name w:val="7C3504CFD9074A0CAD71DF8F0847EB0F19"/>
    <w:rsid w:val="008B3461"/>
    <w:rPr>
      <w:rFonts w:eastAsiaTheme="minorHAnsi"/>
      <w:lang w:eastAsia="en-US"/>
    </w:rPr>
  </w:style>
  <w:style w:type="paragraph" w:customStyle="1" w:styleId="C8615D255BA34A0E83025E457F69D5CA4">
    <w:name w:val="C8615D255BA34A0E83025E457F69D5CA4"/>
    <w:rsid w:val="008B3461"/>
    <w:rPr>
      <w:rFonts w:eastAsiaTheme="minorHAnsi"/>
      <w:lang w:eastAsia="en-US"/>
    </w:rPr>
  </w:style>
  <w:style w:type="paragraph" w:customStyle="1" w:styleId="62C68DDE729A41D5B250A6F6E6910DE74">
    <w:name w:val="62C68DDE729A41D5B250A6F6E6910DE74"/>
    <w:rsid w:val="008B3461"/>
    <w:rPr>
      <w:rFonts w:eastAsiaTheme="minorHAnsi"/>
      <w:lang w:eastAsia="en-US"/>
    </w:rPr>
  </w:style>
  <w:style w:type="paragraph" w:customStyle="1" w:styleId="057BAC908F8E45A9A222C51EB0F802A54">
    <w:name w:val="057BAC908F8E45A9A222C51EB0F802A54"/>
    <w:rsid w:val="008B3461"/>
    <w:rPr>
      <w:rFonts w:eastAsiaTheme="minorHAnsi"/>
      <w:lang w:eastAsia="en-US"/>
    </w:rPr>
  </w:style>
  <w:style w:type="paragraph" w:customStyle="1" w:styleId="698254E3BE544698A2CE1CB18927A83E4">
    <w:name w:val="698254E3BE544698A2CE1CB18927A83E4"/>
    <w:rsid w:val="008B3461"/>
    <w:rPr>
      <w:rFonts w:eastAsiaTheme="minorHAnsi"/>
      <w:lang w:eastAsia="en-US"/>
    </w:rPr>
  </w:style>
  <w:style w:type="paragraph" w:customStyle="1" w:styleId="2B1947A91EC6474D9B717C053B5FBE3F4">
    <w:name w:val="2B1947A91EC6474D9B717C053B5FBE3F4"/>
    <w:rsid w:val="008B3461"/>
    <w:rPr>
      <w:rFonts w:eastAsiaTheme="minorHAnsi"/>
      <w:lang w:eastAsia="en-US"/>
    </w:rPr>
  </w:style>
  <w:style w:type="paragraph" w:customStyle="1" w:styleId="6B8BFEE6BD7B49EBB51C7F5AF6067F024">
    <w:name w:val="6B8BFEE6BD7B49EBB51C7F5AF6067F024"/>
    <w:rsid w:val="008B3461"/>
    <w:rPr>
      <w:rFonts w:eastAsiaTheme="minorHAnsi"/>
      <w:lang w:eastAsia="en-US"/>
    </w:rPr>
  </w:style>
  <w:style w:type="paragraph" w:customStyle="1" w:styleId="8669AF29E2974F679C56ABE0038B11D44">
    <w:name w:val="8669AF29E2974F679C56ABE0038B11D44"/>
    <w:rsid w:val="008B3461"/>
    <w:rPr>
      <w:rFonts w:eastAsiaTheme="minorHAnsi"/>
      <w:lang w:eastAsia="en-US"/>
    </w:rPr>
  </w:style>
  <w:style w:type="paragraph" w:customStyle="1" w:styleId="C07FC491E4FA48478973C97EFA137CD14">
    <w:name w:val="C07FC491E4FA48478973C97EFA137CD14"/>
    <w:rsid w:val="008B3461"/>
    <w:rPr>
      <w:rFonts w:eastAsiaTheme="minorHAnsi"/>
      <w:lang w:eastAsia="en-US"/>
    </w:rPr>
  </w:style>
  <w:style w:type="paragraph" w:customStyle="1" w:styleId="9607045AEC2642638333642D1BB65F674">
    <w:name w:val="9607045AEC2642638333642D1BB65F674"/>
    <w:rsid w:val="008B3461"/>
    <w:rPr>
      <w:rFonts w:eastAsiaTheme="minorHAnsi"/>
      <w:lang w:eastAsia="en-US"/>
    </w:rPr>
  </w:style>
  <w:style w:type="paragraph" w:customStyle="1" w:styleId="FFC04186C8084F749AFD36E0B26611374">
    <w:name w:val="FFC04186C8084F749AFD36E0B26611374"/>
    <w:rsid w:val="008B3461"/>
    <w:rPr>
      <w:rFonts w:eastAsiaTheme="minorHAnsi"/>
      <w:lang w:eastAsia="en-US"/>
    </w:rPr>
  </w:style>
  <w:style w:type="paragraph" w:customStyle="1" w:styleId="D83B9FD039184A36B935D467C65C7A514">
    <w:name w:val="D83B9FD039184A36B935D467C65C7A514"/>
    <w:rsid w:val="008B3461"/>
    <w:rPr>
      <w:rFonts w:eastAsiaTheme="minorHAnsi"/>
      <w:lang w:eastAsia="en-US"/>
    </w:rPr>
  </w:style>
  <w:style w:type="paragraph" w:customStyle="1" w:styleId="D5C029E21C04404AA32B3F5E1C5829F54">
    <w:name w:val="D5C029E21C04404AA32B3F5E1C5829F54"/>
    <w:rsid w:val="008B3461"/>
    <w:rPr>
      <w:rFonts w:eastAsiaTheme="minorHAnsi"/>
      <w:lang w:eastAsia="en-US"/>
    </w:rPr>
  </w:style>
  <w:style w:type="paragraph" w:customStyle="1" w:styleId="AAF022460D2B403D8FF97BF1A32691644">
    <w:name w:val="AAF022460D2B403D8FF97BF1A32691644"/>
    <w:rsid w:val="008B3461"/>
    <w:rPr>
      <w:rFonts w:eastAsiaTheme="minorHAnsi"/>
      <w:lang w:eastAsia="en-US"/>
    </w:rPr>
  </w:style>
  <w:style w:type="paragraph" w:customStyle="1" w:styleId="ED4334387B0D4CCBA2D83CC64ADC286C4">
    <w:name w:val="ED4334387B0D4CCBA2D83CC64ADC286C4"/>
    <w:rsid w:val="008B3461"/>
    <w:rPr>
      <w:rFonts w:eastAsiaTheme="minorHAnsi"/>
      <w:lang w:eastAsia="en-US"/>
    </w:rPr>
  </w:style>
  <w:style w:type="paragraph" w:customStyle="1" w:styleId="70FC0D6131F64C87AED2CB35913BFB484">
    <w:name w:val="70FC0D6131F64C87AED2CB35913BFB484"/>
    <w:rsid w:val="008B3461"/>
    <w:rPr>
      <w:rFonts w:eastAsiaTheme="minorHAnsi"/>
      <w:lang w:eastAsia="en-US"/>
    </w:rPr>
  </w:style>
  <w:style w:type="paragraph" w:customStyle="1" w:styleId="1CD06D517FE64F9EAD29C3B9527A17BD4">
    <w:name w:val="1CD06D517FE64F9EAD29C3B9527A17BD4"/>
    <w:rsid w:val="008B3461"/>
    <w:rPr>
      <w:rFonts w:eastAsiaTheme="minorHAnsi"/>
      <w:lang w:eastAsia="en-US"/>
    </w:rPr>
  </w:style>
  <w:style w:type="paragraph" w:customStyle="1" w:styleId="081B30648C884232B06EFCE963644F844">
    <w:name w:val="081B30648C884232B06EFCE963644F844"/>
    <w:rsid w:val="008B3461"/>
    <w:rPr>
      <w:rFonts w:eastAsiaTheme="minorHAnsi"/>
      <w:lang w:eastAsia="en-US"/>
    </w:rPr>
  </w:style>
  <w:style w:type="paragraph" w:customStyle="1" w:styleId="C7856AE5929C483B8723293B67F690744">
    <w:name w:val="C7856AE5929C483B8723293B67F690744"/>
    <w:rsid w:val="008B3461"/>
    <w:rPr>
      <w:rFonts w:eastAsiaTheme="minorHAnsi"/>
      <w:lang w:eastAsia="en-US"/>
    </w:rPr>
  </w:style>
  <w:style w:type="paragraph" w:customStyle="1" w:styleId="4617F6FCE5D44EAEBBD7D6C19AF715524">
    <w:name w:val="4617F6FCE5D44EAEBBD7D6C19AF715524"/>
    <w:rsid w:val="008B3461"/>
    <w:rPr>
      <w:rFonts w:eastAsiaTheme="minorHAnsi"/>
      <w:lang w:eastAsia="en-US"/>
    </w:rPr>
  </w:style>
  <w:style w:type="paragraph" w:customStyle="1" w:styleId="792539F438AE42F9BD86CB2AA64BB9CF4">
    <w:name w:val="792539F438AE42F9BD86CB2AA64BB9CF4"/>
    <w:rsid w:val="008B3461"/>
    <w:rPr>
      <w:rFonts w:eastAsiaTheme="minorHAnsi"/>
      <w:lang w:eastAsia="en-US"/>
    </w:rPr>
  </w:style>
  <w:style w:type="paragraph" w:customStyle="1" w:styleId="00DA5029C4494DD8A327489D96A0EC354">
    <w:name w:val="00DA5029C4494DD8A327489D96A0EC354"/>
    <w:rsid w:val="008B3461"/>
    <w:rPr>
      <w:rFonts w:eastAsiaTheme="minorHAnsi"/>
      <w:lang w:eastAsia="en-US"/>
    </w:rPr>
  </w:style>
  <w:style w:type="paragraph" w:customStyle="1" w:styleId="0955AA326DEC4509B12D386DE59CCDFB4">
    <w:name w:val="0955AA326DEC4509B12D386DE59CCDFB4"/>
    <w:rsid w:val="008B3461"/>
    <w:rPr>
      <w:rFonts w:eastAsiaTheme="minorHAnsi"/>
      <w:lang w:eastAsia="en-US"/>
    </w:rPr>
  </w:style>
  <w:style w:type="paragraph" w:customStyle="1" w:styleId="BDBB82B6C45B4853BE60D430A5FD291D4">
    <w:name w:val="BDBB82B6C45B4853BE60D430A5FD291D4"/>
    <w:rsid w:val="008B3461"/>
    <w:rPr>
      <w:rFonts w:eastAsiaTheme="minorHAnsi"/>
      <w:lang w:eastAsia="en-US"/>
    </w:rPr>
  </w:style>
  <w:style w:type="paragraph" w:customStyle="1" w:styleId="82E8F995740149FBAAA6E7A38F8E9E214">
    <w:name w:val="82E8F995740149FBAAA6E7A38F8E9E214"/>
    <w:rsid w:val="008B3461"/>
    <w:rPr>
      <w:rFonts w:eastAsiaTheme="minorHAnsi"/>
      <w:lang w:eastAsia="en-US"/>
    </w:rPr>
  </w:style>
  <w:style w:type="paragraph" w:customStyle="1" w:styleId="BFF648214D6346C49466ADFAAEC9F36C4">
    <w:name w:val="BFF648214D6346C49466ADFAAEC9F36C4"/>
    <w:rsid w:val="008B3461"/>
    <w:rPr>
      <w:rFonts w:eastAsiaTheme="minorHAnsi"/>
      <w:lang w:eastAsia="en-US"/>
    </w:rPr>
  </w:style>
  <w:style w:type="paragraph" w:customStyle="1" w:styleId="A91D265BB70945F5805A620E99528D584">
    <w:name w:val="A91D265BB70945F5805A620E99528D584"/>
    <w:rsid w:val="008B3461"/>
    <w:rPr>
      <w:rFonts w:eastAsiaTheme="minorHAnsi"/>
      <w:lang w:eastAsia="en-US"/>
    </w:rPr>
  </w:style>
  <w:style w:type="paragraph" w:customStyle="1" w:styleId="62EC424EB4EC4CE2B91A2D3BBDF6F4C14">
    <w:name w:val="62EC424EB4EC4CE2B91A2D3BBDF6F4C14"/>
    <w:rsid w:val="008B3461"/>
    <w:rPr>
      <w:rFonts w:eastAsiaTheme="minorHAnsi"/>
      <w:lang w:eastAsia="en-US"/>
    </w:rPr>
  </w:style>
  <w:style w:type="paragraph" w:customStyle="1" w:styleId="1799E0716E884F4EA084B6B920CEC7F04">
    <w:name w:val="1799E0716E884F4EA084B6B920CEC7F04"/>
    <w:rsid w:val="008B3461"/>
    <w:rPr>
      <w:rFonts w:eastAsiaTheme="minorHAnsi"/>
      <w:lang w:eastAsia="en-US"/>
    </w:rPr>
  </w:style>
  <w:style w:type="paragraph" w:customStyle="1" w:styleId="D5820168F4C94A2A96CB06ACF749C0054">
    <w:name w:val="D5820168F4C94A2A96CB06ACF749C0054"/>
    <w:rsid w:val="008B3461"/>
    <w:rPr>
      <w:rFonts w:eastAsiaTheme="minorHAnsi"/>
      <w:lang w:eastAsia="en-US"/>
    </w:rPr>
  </w:style>
  <w:style w:type="paragraph" w:customStyle="1" w:styleId="95ABB018CA4643268E0FC893A7B833D84">
    <w:name w:val="95ABB018CA4643268E0FC893A7B833D84"/>
    <w:rsid w:val="008B3461"/>
    <w:rPr>
      <w:rFonts w:eastAsiaTheme="minorHAnsi"/>
      <w:lang w:eastAsia="en-US"/>
    </w:rPr>
  </w:style>
  <w:style w:type="paragraph" w:customStyle="1" w:styleId="7351014018E447D2AB7FEFC0CEEFACCB4">
    <w:name w:val="7351014018E447D2AB7FEFC0CEEFACCB4"/>
    <w:rsid w:val="008B3461"/>
    <w:rPr>
      <w:rFonts w:eastAsiaTheme="minorHAnsi"/>
      <w:lang w:eastAsia="en-US"/>
    </w:rPr>
  </w:style>
  <w:style w:type="paragraph" w:customStyle="1" w:styleId="B2A8580D91AB4B329D9FA6A5FAB94B034">
    <w:name w:val="B2A8580D91AB4B329D9FA6A5FAB94B034"/>
    <w:rsid w:val="008B3461"/>
    <w:rPr>
      <w:rFonts w:eastAsiaTheme="minorHAnsi"/>
      <w:lang w:eastAsia="en-US"/>
    </w:rPr>
  </w:style>
  <w:style w:type="paragraph" w:customStyle="1" w:styleId="BA8A6563681740A3968A5948DF7F73794">
    <w:name w:val="BA8A6563681740A3968A5948DF7F73794"/>
    <w:rsid w:val="008B3461"/>
    <w:rPr>
      <w:rFonts w:eastAsiaTheme="minorHAnsi"/>
      <w:lang w:eastAsia="en-US"/>
    </w:rPr>
  </w:style>
  <w:style w:type="paragraph" w:customStyle="1" w:styleId="238299A60E0747DA907413106403B70F4">
    <w:name w:val="238299A60E0747DA907413106403B70F4"/>
    <w:rsid w:val="008B3461"/>
    <w:rPr>
      <w:rFonts w:eastAsiaTheme="minorHAnsi"/>
      <w:lang w:eastAsia="en-US"/>
    </w:rPr>
  </w:style>
  <w:style w:type="paragraph" w:customStyle="1" w:styleId="63AB00534395453E9C4724E33957412F4">
    <w:name w:val="63AB00534395453E9C4724E33957412F4"/>
    <w:rsid w:val="008B3461"/>
    <w:rPr>
      <w:rFonts w:eastAsiaTheme="minorHAnsi"/>
      <w:lang w:eastAsia="en-US"/>
    </w:rPr>
  </w:style>
  <w:style w:type="paragraph" w:customStyle="1" w:styleId="1EBDFC6F2EEC4EF3AF3F8A3881A04A304">
    <w:name w:val="1EBDFC6F2EEC4EF3AF3F8A3881A04A304"/>
    <w:rsid w:val="008B3461"/>
    <w:rPr>
      <w:rFonts w:eastAsiaTheme="minorHAnsi"/>
      <w:lang w:eastAsia="en-US"/>
    </w:rPr>
  </w:style>
  <w:style w:type="paragraph" w:customStyle="1" w:styleId="1CB554817DC34D80AACD285DA55CDF7F4">
    <w:name w:val="1CB554817DC34D80AACD285DA55CDF7F4"/>
    <w:rsid w:val="008B3461"/>
    <w:rPr>
      <w:rFonts w:eastAsiaTheme="minorHAnsi"/>
      <w:lang w:eastAsia="en-US"/>
    </w:rPr>
  </w:style>
  <w:style w:type="paragraph" w:customStyle="1" w:styleId="C3CF063478DC4F87A1D2A5F3B81C26EC4">
    <w:name w:val="C3CF063478DC4F87A1D2A5F3B81C26EC4"/>
    <w:rsid w:val="008B3461"/>
    <w:rPr>
      <w:rFonts w:eastAsiaTheme="minorHAnsi"/>
      <w:lang w:eastAsia="en-US"/>
    </w:rPr>
  </w:style>
  <w:style w:type="paragraph" w:customStyle="1" w:styleId="17AD8B74198543B4A57E60856BE071D84">
    <w:name w:val="17AD8B74198543B4A57E60856BE071D84"/>
    <w:rsid w:val="008B3461"/>
    <w:rPr>
      <w:rFonts w:eastAsiaTheme="minorHAnsi"/>
      <w:lang w:eastAsia="en-US"/>
    </w:rPr>
  </w:style>
  <w:style w:type="paragraph" w:customStyle="1" w:styleId="20F42C59519548B7BE1E01709C0C3B044">
    <w:name w:val="20F42C59519548B7BE1E01709C0C3B044"/>
    <w:rsid w:val="008B3461"/>
    <w:rPr>
      <w:rFonts w:eastAsiaTheme="minorHAnsi"/>
      <w:lang w:eastAsia="en-US"/>
    </w:rPr>
  </w:style>
  <w:style w:type="paragraph" w:customStyle="1" w:styleId="F02F87AD7799463593FD66011774C0884">
    <w:name w:val="F02F87AD7799463593FD66011774C0884"/>
    <w:rsid w:val="008B3461"/>
    <w:rPr>
      <w:rFonts w:eastAsiaTheme="minorHAnsi"/>
      <w:lang w:eastAsia="en-US"/>
    </w:rPr>
  </w:style>
  <w:style w:type="paragraph" w:customStyle="1" w:styleId="8C076605D2604F168399FA7657A07DD34">
    <w:name w:val="8C076605D2604F168399FA7657A07DD34"/>
    <w:rsid w:val="008B3461"/>
    <w:rPr>
      <w:rFonts w:eastAsiaTheme="minorHAnsi"/>
      <w:lang w:eastAsia="en-US"/>
    </w:rPr>
  </w:style>
  <w:style w:type="paragraph" w:customStyle="1" w:styleId="3D8370CAD56446E99C06143AA0F8C6D819">
    <w:name w:val="3D8370CAD56446E99C06143AA0F8C6D819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9">
    <w:name w:val="B97BB50E4DE44AE7A4AEE68AD9A667C219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89ABFB0C39B64AE3BABA3ABCB85883F4">
    <w:name w:val="89ABFB0C39B64AE3BABA3ABCB85883F4"/>
    <w:rsid w:val="008B3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3461"/>
    <w:rPr>
      <w:color w:val="808080"/>
    </w:rPr>
  </w:style>
  <w:style w:type="paragraph" w:customStyle="1" w:styleId="1E310F4C416C44A1A3A6D28AEF5AFB9D">
    <w:name w:val="1E310F4C416C44A1A3A6D28AEF5AFB9D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">
    <w:name w:val="78249E7B98D242268AC6C59256BAD0B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">
    <w:name w:val="11034F647774419EAA931A47C66EC9D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">
    <w:name w:val="9B944DFA362E4FF19AD5D8E5EB60614B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">
    <w:name w:val="EB503040AF3B42C0BEBB736DFB47D3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5DBC3DD762D48B188267BBE116CC033">
    <w:name w:val="85DBC3DD762D48B188267BBE116CC03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161B1C3B5D94DA1A0A30A2A735DEBAA">
    <w:name w:val="8161B1C3B5D94DA1A0A30A2A735DEBAA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">
    <w:name w:val="E2F800552EA4423A83AB6863603E728D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">
    <w:name w:val="DFED4DAB78074BF0BDAD411E87B16F8F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">
    <w:name w:val="9AA4DC7102D04BA99CF14A997012153A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">
    <w:name w:val="66A5F008574F4F269A42ADB3212EB1BF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">
    <w:name w:val="1E310F4C416C44A1A3A6D28AEF5AFB9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">
    <w:name w:val="78249E7B98D242268AC6C59256BAD0B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">
    <w:name w:val="11034F647774419EAA931A47C66EC9D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">
    <w:name w:val="9B944DFA362E4FF19AD5D8E5EB60614B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">
    <w:name w:val="EB503040AF3B42C0BEBB736DFB47D3D1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58C69DC7C064529A4E6B2B400FD5F90">
    <w:name w:val="158C69DC7C064529A4E6B2B400FD5F9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161B1C3B5D94DA1A0A30A2A735DEBAA1">
    <w:name w:val="8161B1C3B5D94DA1A0A30A2A735DEBA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">
    <w:name w:val="E2F800552EA4423A83AB6863603E728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">
    <w:name w:val="DFED4DAB78074BF0BDAD411E87B16F8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">
    <w:name w:val="9AA4DC7102D04BA99CF14A997012153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">
    <w:name w:val="66A5F008574F4F269A42ADB3212EB1B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2">
    <w:name w:val="1E310F4C416C44A1A3A6D28AEF5AFB9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2">
    <w:name w:val="78249E7B98D242268AC6C59256BAD0B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2">
    <w:name w:val="11034F647774419EAA931A47C66EC9D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">
    <w:name w:val="9B944DFA362E4FF19AD5D8E5EB60614B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">
    <w:name w:val="EB503040AF3B42C0BEBB736DFB47D3D1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E552AE6903F44E8B4B4545302B4A380">
    <w:name w:val="DE552AE6903F44E8B4B4545302B4A380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">
    <w:name w:val="F08A684337F74355994951E67BE8FC0E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">
    <w:name w:val="E2F800552EA4423A83AB6863603E728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">
    <w:name w:val="DFED4DAB78074BF0BDAD411E87B16F8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">
    <w:name w:val="9AA4DC7102D04BA99CF14A997012153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">
    <w:name w:val="66A5F008574F4F269A42ADB3212EB1B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4E87860B734A45A68BCDE9F7B885BC5E">
    <w:name w:val="4E87860B734A45A68BCDE9F7B885BC5E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3">
    <w:name w:val="1E310F4C416C44A1A3A6D28AEF5AFB9D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3">
    <w:name w:val="78249E7B98D242268AC6C59256BAD0B0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3">
    <w:name w:val="11034F647774419EAA931A47C66EC9D0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">
    <w:name w:val="9B944DFA362E4FF19AD5D8E5EB60614B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3">
    <w:name w:val="EB503040AF3B42C0BEBB736DFB47D3D1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">
    <w:name w:val="84D55332E53F43369AD1C2E418C9124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">
    <w:name w:val="F08A684337F74355994951E67BE8FC0E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3">
    <w:name w:val="E2F800552EA4423A83AB6863603E728D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3">
    <w:name w:val="DFED4DAB78074BF0BDAD411E87B16F8F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3">
    <w:name w:val="9AA4DC7102D04BA99CF14A997012153A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">
    <w:name w:val="66A5F008574F4F269A42ADB3212EB1BF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">
    <w:name w:val="3771420FB0744958A7B42985034B97E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54F6A368A164D97BCE31EE5A922A044">
    <w:name w:val="E54F6A368A164D97BCE31EE5A922A044"/>
    <w:rsid w:val="0052410A"/>
  </w:style>
  <w:style w:type="paragraph" w:customStyle="1" w:styleId="2829600A6D5946EB9E9E0BC3010EC7F7">
    <w:name w:val="2829600A6D5946EB9E9E0BC3010EC7F7"/>
    <w:rsid w:val="0052410A"/>
  </w:style>
  <w:style w:type="paragraph" w:customStyle="1" w:styleId="CD346A2D8AB544A2930CB722A33AC229">
    <w:name w:val="CD346A2D8AB544A2930CB722A33AC229"/>
    <w:rsid w:val="0052410A"/>
  </w:style>
  <w:style w:type="paragraph" w:customStyle="1" w:styleId="F26AF12AD9EA4296931AA98DE784B93D">
    <w:name w:val="F26AF12AD9EA4296931AA98DE784B93D"/>
    <w:rsid w:val="0052410A"/>
  </w:style>
  <w:style w:type="paragraph" w:customStyle="1" w:styleId="4B3E21298900427DAC9393DAC1ECAE8F">
    <w:name w:val="4B3E21298900427DAC9393DAC1ECAE8F"/>
    <w:rsid w:val="0052410A"/>
  </w:style>
  <w:style w:type="paragraph" w:customStyle="1" w:styleId="CCB2C7AECC45491289ABF33FFE6B7358">
    <w:name w:val="CCB2C7AECC45491289ABF33FFE6B7358"/>
    <w:rsid w:val="0052410A"/>
  </w:style>
  <w:style w:type="paragraph" w:customStyle="1" w:styleId="AA66F2C21746416B94066766FF787162">
    <w:name w:val="AA66F2C21746416B94066766FF787162"/>
    <w:rsid w:val="0052410A"/>
  </w:style>
  <w:style w:type="paragraph" w:customStyle="1" w:styleId="F9F529E78E734B1D91B5DDBEA4EB3248">
    <w:name w:val="F9F529E78E734B1D91B5DDBEA4EB3248"/>
    <w:rsid w:val="0052410A"/>
  </w:style>
  <w:style w:type="paragraph" w:customStyle="1" w:styleId="1E310F4C416C44A1A3A6D28AEF5AFB9D4">
    <w:name w:val="1E310F4C416C44A1A3A6D28AEF5AFB9D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4">
    <w:name w:val="78249E7B98D242268AC6C59256BAD0B0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4">
    <w:name w:val="11034F647774419EAA931A47C66EC9D0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4">
    <w:name w:val="9B944DFA362E4FF19AD5D8E5EB60614B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4">
    <w:name w:val="EB503040AF3B42C0BEBB736DFB47D3D1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">
    <w:name w:val="84D55332E53F43369AD1C2E418C91243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">
    <w:name w:val="F08A684337F74355994951E67BE8FC0E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4">
    <w:name w:val="E2F800552EA4423A83AB6863603E728D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4">
    <w:name w:val="DFED4DAB78074BF0BDAD411E87B16F8F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4">
    <w:name w:val="9AA4DC7102D04BA99CF14A997012153A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4">
    <w:name w:val="66A5F008574F4F269A42ADB3212EB1BF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">
    <w:name w:val="3771420FB0744958A7B42985034B97E2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4E4863A2C127470BAD19CFF7957C44FE">
    <w:name w:val="4E4863A2C127470BAD19CFF7957C44FE"/>
    <w:rsid w:val="0052410A"/>
  </w:style>
  <w:style w:type="paragraph" w:customStyle="1" w:styleId="02787D27052C490BAEA172810491A8BF">
    <w:name w:val="02787D27052C490BAEA172810491A8BF"/>
    <w:rsid w:val="0052410A"/>
  </w:style>
  <w:style w:type="paragraph" w:customStyle="1" w:styleId="ACBC0156AF4146E4BAC6850932222F26">
    <w:name w:val="ACBC0156AF4146E4BAC6850932222F26"/>
    <w:rsid w:val="0052410A"/>
  </w:style>
  <w:style w:type="paragraph" w:customStyle="1" w:styleId="8889EF54A7684DD9BCBF4F2952F8AEB0">
    <w:name w:val="8889EF54A7684DD9BCBF4F2952F8AEB0"/>
    <w:rsid w:val="0052410A"/>
  </w:style>
  <w:style w:type="paragraph" w:customStyle="1" w:styleId="56FC25F48CAD43E7B9EC99CAF6C6AD7A">
    <w:name w:val="56FC25F48CAD43E7B9EC99CAF6C6AD7A"/>
    <w:rsid w:val="0052410A"/>
  </w:style>
  <w:style w:type="paragraph" w:customStyle="1" w:styleId="D2B4479CE9BE4C8E8D2EC637EE05AD69">
    <w:name w:val="D2B4479CE9BE4C8E8D2EC637EE05AD69"/>
    <w:rsid w:val="0052410A"/>
  </w:style>
  <w:style w:type="paragraph" w:customStyle="1" w:styleId="300F10E7CB2543CDB32D62208A017968">
    <w:name w:val="300F10E7CB2543CDB32D62208A017968"/>
    <w:rsid w:val="0052410A"/>
  </w:style>
  <w:style w:type="paragraph" w:customStyle="1" w:styleId="B540452A86034CF4BA2909F06B3122FA">
    <w:name w:val="B540452A86034CF4BA2909F06B3122FA"/>
    <w:rsid w:val="0052410A"/>
  </w:style>
  <w:style w:type="paragraph" w:customStyle="1" w:styleId="6DBDF69A570C4477A45970B1290B0905">
    <w:name w:val="6DBDF69A570C4477A45970B1290B0905"/>
    <w:rsid w:val="0052410A"/>
  </w:style>
  <w:style w:type="paragraph" w:customStyle="1" w:styleId="39A563FE629146BB8F97D8D36C35F209">
    <w:name w:val="39A563FE629146BB8F97D8D36C35F209"/>
    <w:rsid w:val="0052410A"/>
  </w:style>
  <w:style w:type="paragraph" w:customStyle="1" w:styleId="926FCD917EAF40889AEE2F92C6BD0578">
    <w:name w:val="926FCD917EAF40889AEE2F92C6BD0578"/>
    <w:rsid w:val="0052410A"/>
  </w:style>
  <w:style w:type="paragraph" w:customStyle="1" w:styleId="AB6B4B91A9FC44EEAF5A556210AA0C4A">
    <w:name w:val="AB6B4B91A9FC44EEAF5A556210AA0C4A"/>
    <w:rsid w:val="0052410A"/>
  </w:style>
  <w:style w:type="paragraph" w:customStyle="1" w:styleId="A51EE2542C724EEC81567BEC463D7E5B">
    <w:name w:val="A51EE2542C724EEC81567BEC463D7E5B"/>
    <w:rsid w:val="0052410A"/>
  </w:style>
  <w:style w:type="paragraph" w:customStyle="1" w:styleId="D36FCD5A33504B03A48C06E971763176">
    <w:name w:val="D36FCD5A33504B03A48C06E971763176"/>
    <w:rsid w:val="0052410A"/>
  </w:style>
  <w:style w:type="paragraph" w:customStyle="1" w:styleId="B37406D6F7EB4ED7BE1C73C8E10E227F">
    <w:name w:val="B37406D6F7EB4ED7BE1C73C8E10E227F"/>
    <w:rsid w:val="0052410A"/>
  </w:style>
  <w:style w:type="paragraph" w:customStyle="1" w:styleId="FB39D430B67846A0BD0190A37231165F">
    <w:name w:val="FB39D430B67846A0BD0190A37231165F"/>
    <w:rsid w:val="0052410A"/>
  </w:style>
  <w:style w:type="paragraph" w:customStyle="1" w:styleId="FA34C99E5779416AA5CD7E31F00BA870">
    <w:name w:val="FA34C99E5779416AA5CD7E31F00BA870"/>
    <w:rsid w:val="0052410A"/>
  </w:style>
  <w:style w:type="paragraph" w:customStyle="1" w:styleId="75E7AF182AC44EA5A4E3CE218F759EB0">
    <w:name w:val="75E7AF182AC44EA5A4E3CE218F759EB0"/>
    <w:rsid w:val="0052410A"/>
  </w:style>
  <w:style w:type="paragraph" w:customStyle="1" w:styleId="0B6C50D5296144CD8B59CAFD7AA68004">
    <w:name w:val="0B6C50D5296144CD8B59CAFD7AA68004"/>
    <w:rsid w:val="0052410A"/>
  </w:style>
  <w:style w:type="paragraph" w:customStyle="1" w:styleId="E274D3A6B34B4B24971BEBE0C6CF5C19">
    <w:name w:val="E274D3A6B34B4B24971BEBE0C6CF5C19"/>
    <w:rsid w:val="0052410A"/>
  </w:style>
  <w:style w:type="paragraph" w:customStyle="1" w:styleId="5CB99E8CA0A94813866351D5AE3D0351">
    <w:name w:val="5CB99E8CA0A94813866351D5AE3D0351"/>
    <w:rsid w:val="0052410A"/>
  </w:style>
  <w:style w:type="paragraph" w:customStyle="1" w:styleId="0E3C344E230C49DBA19171C3021E458A">
    <w:name w:val="0E3C344E230C49DBA19171C3021E458A"/>
    <w:rsid w:val="0052410A"/>
  </w:style>
  <w:style w:type="paragraph" w:customStyle="1" w:styleId="5586A79A25D64E0A9E4E5164BEE540BD">
    <w:name w:val="5586A79A25D64E0A9E4E5164BEE540BD"/>
    <w:rsid w:val="0052410A"/>
  </w:style>
  <w:style w:type="paragraph" w:customStyle="1" w:styleId="D3635C314ABB41409987C7497C02E50D">
    <w:name w:val="D3635C314ABB41409987C7497C02E50D"/>
    <w:rsid w:val="0052410A"/>
  </w:style>
  <w:style w:type="paragraph" w:customStyle="1" w:styleId="FAE0F64EDD8542319334DBCD7530878D">
    <w:name w:val="FAE0F64EDD8542319334DBCD7530878D"/>
    <w:rsid w:val="0052410A"/>
  </w:style>
  <w:style w:type="paragraph" w:customStyle="1" w:styleId="EFB8B8CBDCE64F869B2FAAA18282D33D">
    <w:name w:val="EFB8B8CBDCE64F869B2FAAA18282D33D"/>
    <w:rsid w:val="0052410A"/>
  </w:style>
  <w:style w:type="paragraph" w:customStyle="1" w:styleId="94ACA6E381A14C4385C9B352DE806238">
    <w:name w:val="94ACA6E381A14C4385C9B352DE806238"/>
    <w:rsid w:val="0052410A"/>
  </w:style>
  <w:style w:type="paragraph" w:customStyle="1" w:styleId="024305CF211849C3B69C85298642DDD8">
    <w:name w:val="024305CF211849C3B69C85298642DDD8"/>
    <w:rsid w:val="0052410A"/>
  </w:style>
  <w:style w:type="paragraph" w:customStyle="1" w:styleId="DA60B103A75B4471B6BD0DA05167D399">
    <w:name w:val="DA60B103A75B4471B6BD0DA05167D399"/>
    <w:rsid w:val="0052410A"/>
  </w:style>
  <w:style w:type="paragraph" w:customStyle="1" w:styleId="9241B60F6F7046C1A3ADB4FA62B4AB49">
    <w:name w:val="9241B60F6F7046C1A3ADB4FA62B4AB49"/>
    <w:rsid w:val="0052410A"/>
  </w:style>
  <w:style w:type="paragraph" w:customStyle="1" w:styleId="1E310F4C416C44A1A3A6D28AEF5AFB9D5">
    <w:name w:val="1E310F4C416C44A1A3A6D28AEF5AFB9D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5">
    <w:name w:val="78249E7B98D242268AC6C59256BAD0B0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5">
    <w:name w:val="11034F647774419EAA931A47C66EC9D0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5">
    <w:name w:val="9B944DFA362E4FF19AD5D8E5EB60614B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5">
    <w:name w:val="EB503040AF3B42C0BEBB736DFB47D3D1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2">
    <w:name w:val="84D55332E53F43369AD1C2E418C91243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3">
    <w:name w:val="F08A684337F74355994951E67BE8FC0E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5">
    <w:name w:val="E2F800552EA4423A83AB6863603E728D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5">
    <w:name w:val="DFED4DAB78074BF0BDAD411E87B16F8F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5">
    <w:name w:val="9AA4DC7102D04BA99CF14A997012153A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5">
    <w:name w:val="66A5F008574F4F269A42ADB3212EB1BF5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">
    <w:name w:val="3771420FB0744958A7B42985034B97E2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1">
    <w:name w:val="300F10E7CB2543CDB32D62208A01796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">
    <w:name w:val="B540452A86034CF4BA2909F06B3122F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">
    <w:name w:val="6DBDF69A570C4477A45970B1290B0905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">
    <w:name w:val="39A563FE629146BB8F97D8D36C35F20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">
    <w:name w:val="926FCD917EAF40889AEE2F92C6BD057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">
    <w:name w:val="AB6B4B91A9FC44EEAF5A556210AA0C4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">
    <w:name w:val="A51EE2542C724EEC81567BEC463D7E5B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">
    <w:name w:val="024305CF211849C3B69C85298642DDD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1">
    <w:name w:val="DA60B103A75B4471B6BD0DA05167D39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1">
    <w:name w:val="9241B60F6F7046C1A3ADB4FA62B4AB4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">
    <w:name w:val="D36FCD5A33504B03A48C06E971763176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">
    <w:name w:val="B37406D6F7EB4ED7BE1C73C8E10E227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">
    <w:name w:val="FB39D430B67846A0BD0190A37231165F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">
    <w:name w:val="FA34C99E5779416AA5CD7E31F00BA87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">
    <w:name w:val="75E7AF182AC44EA5A4E3CE218F759EB0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">
    <w:name w:val="0B6C50D5296144CD8B59CAFD7AA68004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">
    <w:name w:val="E274D3A6B34B4B24971BEBE0C6CF5C19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">
    <w:name w:val="5CB99E8CA0A94813866351D5AE3D0351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">
    <w:name w:val="0E3C344E230C49DBA19171C3021E458A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">
    <w:name w:val="5586A79A25D64E0A9E4E5164BEE540B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">
    <w:name w:val="D3635C314ABB41409987C7497C02E50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">
    <w:name w:val="FAE0F64EDD8542319334DBCD7530878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">
    <w:name w:val="EFB8B8CBDCE64F869B2FAAA18282D33D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">
    <w:name w:val="94ACA6E381A14C4385C9B352DE8062381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6">
    <w:name w:val="1E310F4C416C44A1A3A6D28AEF5AFB9D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6">
    <w:name w:val="78249E7B98D242268AC6C59256BAD0B0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6">
    <w:name w:val="11034F647774419EAA931A47C66EC9D0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6">
    <w:name w:val="9B944DFA362E4FF19AD5D8E5EB60614B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6">
    <w:name w:val="EB503040AF3B42C0BEBB736DFB47D3D1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3">
    <w:name w:val="84D55332E53F43369AD1C2E418C91243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4">
    <w:name w:val="F08A684337F74355994951E67BE8FC0E4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6">
    <w:name w:val="E2F800552EA4423A83AB6863603E728D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6">
    <w:name w:val="DFED4DAB78074BF0BDAD411E87B16F8F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6">
    <w:name w:val="9AA4DC7102D04BA99CF14A997012153A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6">
    <w:name w:val="66A5F008574F4F269A42ADB3212EB1BF6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">
    <w:name w:val="3771420FB0744958A7B42985034B97E23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2">
    <w:name w:val="300F10E7CB2543CDB32D62208A01796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">
    <w:name w:val="B540452A86034CF4BA2909F06B3122F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">
    <w:name w:val="6DBDF69A570C4477A45970B1290B0905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">
    <w:name w:val="39A563FE629146BB8F97D8D36C35F20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">
    <w:name w:val="926FCD917EAF40889AEE2F92C6BD057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">
    <w:name w:val="AB6B4B91A9FC44EEAF5A556210AA0C4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">
    <w:name w:val="A51EE2542C724EEC81567BEC463D7E5B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2">
    <w:name w:val="024305CF211849C3B69C85298642DDD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2">
    <w:name w:val="DA60B103A75B4471B6BD0DA05167D39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2">
    <w:name w:val="9241B60F6F7046C1A3ADB4FA62B4AB4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2">
    <w:name w:val="D36FCD5A33504B03A48C06E971763176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2">
    <w:name w:val="B37406D6F7EB4ED7BE1C73C8E10E227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2">
    <w:name w:val="FB39D430B67846A0BD0190A37231165F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2">
    <w:name w:val="FA34C99E5779416AA5CD7E31F00BA87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2">
    <w:name w:val="75E7AF182AC44EA5A4E3CE218F759EB0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2">
    <w:name w:val="0B6C50D5296144CD8B59CAFD7AA68004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2">
    <w:name w:val="E274D3A6B34B4B24971BEBE0C6CF5C19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2">
    <w:name w:val="5CB99E8CA0A94813866351D5AE3D0351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2">
    <w:name w:val="0E3C344E230C49DBA19171C3021E458A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2">
    <w:name w:val="5586A79A25D64E0A9E4E5164BEE540B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2">
    <w:name w:val="D3635C314ABB41409987C7497C02E50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2">
    <w:name w:val="FAE0F64EDD8542319334DBCD7530878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2">
    <w:name w:val="EFB8B8CBDCE64F869B2FAAA18282D33D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2">
    <w:name w:val="94ACA6E381A14C4385C9B352DE8062382"/>
    <w:rsid w:val="0052410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7">
    <w:name w:val="1E310F4C416C44A1A3A6D28AEF5AFB9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7">
    <w:name w:val="78249E7B98D242268AC6C59256BAD0B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7">
    <w:name w:val="11034F647774419EAA931A47C66EC9D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7">
    <w:name w:val="9B944DFA362E4FF19AD5D8E5EB60614B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7">
    <w:name w:val="EB503040AF3B42C0BEBB736DFB47D3D1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4">
    <w:name w:val="84D55332E53F43369AD1C2E418C91243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5">
    <w:name w:val="F08A684337F74355994951E67BE8FC0E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7">
    <w:name w:val="E2F800552EA4423A83AB6863603E728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7">
    <w:name w:val="DFED4DAB78074BF0BDAD411E87B16F8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7">
    <w:name w:val="9AA4DC7102D04BA99CF14A997012153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7">
    <w:name w:val="66A5F008574F4F269A42ADB3212EB1B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4">
    <w:name w:val="3771420FB0744958A7B42985034B97E2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3">
    <w:name w:val="300F10E7CB2543CDB32D62208A01796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">
    <w:name w:val="B540452A86034CF4BA2909F06B3122FA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">
    <w:name w:val="6DBDF69A570C4477A45970B1290B0905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">
    <w:name w:val="39A563FE629146BB8F97D8D36C35F20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">
    <w:name w:val="926FCD917EAF40889AEE2F92C6BD057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">
    <w:name w:val="AB6B4B91A9FC44EEAF5A556210AA0C4A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3">
    <w:name w:val="A51EE2542C724EEC81567BEC463D7E5B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3">
    <w:name w:val="024305CF211849C3B69C85298642DDD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3">
    <w:name w:val="DA60B103A75B4471B6BD0DA05167D39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3">
    <w:name w:val="9241B60F6F7046C1A3ADB4FA62B4AB4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3">
    <w:name w:val="D36FCD5A33504B03A48C06E971763176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3">
    <w:name w:val="B37406D6F7EB4ED7BE1C73C8E10E227F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3">
    <w:name w:val="FB39D430B67846A0BD0190A37231165F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3">
    <w:name w:val="FA34C99E5779416AA5CD7E31F00BA870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3">
    <w:name w:val="75E7AF182AC44EA5A4E3CE218F759EB0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3">
    <w:name w:val="0B6C50D5296144CD8B59CAFD7AA68004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3">
    <w:name w:val="E274D3A6B34B4B24971BEBE0C6CF5C19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3">
    <w:name w:val="5CB99E8CA0A94813866351D5AE3D0351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3">
    <w:name w:val="0E3C344E230C49DBA19171C3021E458A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3">
    <w:name w:val="5586A79A25D64E0A9E4E5164BEE540B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3">
    <w:name w:val="D3635C314ABB41409987C7497C02E50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3">
    <w:name w:val="FAE0F64EDD8542319334DBCD7530878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3">
    <w:name w:val="EFB8B8CBDCE64F869B2FAAA18282D33D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3">
    <w:name w:val="94ACA6E381A14C4385C9B352DE8062383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8">
    <w:name w:val="1E310F4C416C44A1A3A6D28AEF5AFB9D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8">
    <w:name w:val="78249E7B98D242268AC6C59256BAD0B0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8">
    <w:name w:val="11034F647774419EAA931A47C66EC9D0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8">
    <w:name w:val="9B944DFA362E4FF19AD5D8E5EB60614B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8">
    <w:name w:val="EB503040AF3B42C0BEBB736DFB47D3D1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5">
    <w:name w:val="84D55332E53F43369AD1C2E418C91243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6">
    <w:name w:val="F08A684337F74355994951E67BE8FC0E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8">
    <w:name w:val="E2F800552EA4423A83AB6863603E728D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8">
    <w:name w:val="DFED4DAB78074BF0BDAD411E87B16F8F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8">
    <w:name w:val="9AA4DC7102D04BA99CF14A997012153A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8">
    <w:name w:val="66A5F008574F4F269A42ADB3212EB1BF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5">
    <w:name w:val="3771420FB0744958A7B42985034B97E2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4">
    <w:name w:val="300F10E7CB2543CDB32D62208A01796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4">
    <w:name w:val="B540452A86034CF4BA2909F06B3122FA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4">
    <w:name w:val="6DBDF69A570C4477A45970B1290B0905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4">
    <w:name w:val="39A563FE629146BB8F97D8D36C35F20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4">
    <w:name w:val="926FCD917EAF40889AEE2F92C6BD057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4">
    <w:name w:val="AB6B4B91A9FC44EEAF5A556210AA0C4A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4">
    <w:name w:val="A51EE2542C724EEC81567BEC463D7E5B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4">
    <w:name w:val="024305CF211849C3B69C85298642DDD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4">
    <w:name w:val="DA60B103A75B4471B6BD0DA05167D39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4">
    <w:name w:val="9241B60F6F7046C1A3ADB4FA62B4AB4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4">
    <w:name w:val="D36FCD5A33504B03A48C06E971763176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4">
    <w:name w:val="B37406D6F7EB4ED7BE1C73C8E10E227F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4">
    <w:name w:val="FB39D430B67846A0BD0190A37231165F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4">
    <w:name w:val="FA34C99E5779416AA5CD7E31F00BA870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4">
    <w:name w:val="75E7AF182AC44EA5A4E3CE218F759EB0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4">
    <w:name w:val="0B6C50D5296144CD8B59CAFD7AA68004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4">
    <w:name w:val="E274D3A6B34B4B24971BEBE0C6CF5C19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4">
    <w:name w:val="5CB99E8CA0A94813866351D5AE3D0351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4">
    <w:name w:val="0E3C344E230C49DBA19171C3021E458A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4">
    <w:name w:val="5586A79A25D64E0A9E4E5164BEE540B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4">
    <w:name w:val="D3635C314ABB41409987C7497C02E50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4">
    <w:name w:val="FAE0F64EDD8542319334DBCD7530878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4">
    <w:name w:val="EFB8B8CBDCE64F869B2FAAA18282D33D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4">
    <w:name w:val="94ACA6E381A14C4385C9B352DE8062384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9">
    <w:name w:val="1E310F4C416C44A1A3A6D28AEF5AFB9D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9">
    <w:name w:val="78249E7B98D242268AC6C59256BAD0B0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9">
    <w:name w:val="11034F647774419EAA931A47C66EC9D0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9">
    <w:name w:val="9B944DFA362E4FF19AD5D8E5EB60614B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9">
    <w:name w:val="EB503040AF3B42C0BEBB736DFB47D3D1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6">
    <w:name w:val="84D55332E53F43369AD1C2E418C91243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7">
    <w:name w:val="F08A684337F74355994951E67BE8FC0E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9">
    <w:name w:val="E2F800552EA4423A83AB6863603E728D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9">
    <w:name w:val="DFED4DAB78074BF0BDAD411E87B16F8F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9">
    <w:name w:val="9AA4DC7102D04BA99CF14A997012153A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9">
    <w:name w:val="66A5F008574F4F269A42ADB3212EB1BF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6">
    <w:name w:val="3771420FB0744958A7B42985034B97E2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5">
    <w:name w:val="300F10E7CB2543CDB32D62208A01796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5">
    <w:name w:val="B540452A86034CF4BA2909F06B3122FA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5">
    <w:name w:val="6DBDF69A570C4477A45970B1290B0905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5">
    <w:name w:val="39A563FE629146BB8F97D8D36C35F20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5">
    <w:name w:val="926FCD917EAF40889AEE2F92C6BD057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5">
    <w:name w:val="AB6B4B91A9FC44EEAF5A556210AA0C4A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5">
    <w:name w:val="A51EE2542C724EEC81567BEC463D7E5B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5">
    <w:name w:val="024305CF211849C3B69C85298642DDD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5">
    <w:name w:val="DA60B103A75B4471B6BD0DA05167D39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5">
    <w:name w:val="9241B60F6F7046C1A3ADB4FA62B4AB4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5">
    <w:name w:val="D36FCD5A33504B03A48C06E971763176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5">
    <w:name w:val="B37406D6F7EB4ED7BE1C73C8E10E227F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5">
    <w:name w:val="FB39D430B67846A0BD0190A37231165F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5">
    <w:name w:val="FA34C99E5779416AA5CD7E31F00BA870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5">
    <w:name w:val="75E7AF182AC44EA5A4E3CE218F759EB0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5">
    <w:name w:val="0B6C50D5296144CD8B59CAFD7AA68004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5">
    <w:name w:val="E274D3A6B34B4B24971BEBE0C6CF5C19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5">
    <w:name w:val="5CB99E8CA0A94813866351D5AE3D0351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5">
    <w:name w:val="0E3C344E230C49DBA19171C3021E458A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5">
    <w:name w:val="5586A79A25D64E0A9E4E5164BEE540B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5">
    <w:name w:val="D3635C314ABB41409987C7497C02E50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5">
    <w:name w:val="FAE0F64EDD8542319334DBCD7530878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5">
    <w:name w:val="EFB8B8CBDCE64F869B2FAAA18282D33D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5">
    <w:name w:val="94ACA6E381A14C4385C9B352DE8062385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0">
    <w:name w:val="1E310F4C416C44A1A3A6D28AEF5AFB9D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0">
    <w:name w:val="78249E7B98D242268AC6C59256BAD0B0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0">
    <w:name w:val="11034F647774419EAA931A47C66EC9D0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0">
    <w:name w:val="9B944DFA362E4FF19AD5D8E5EB60614B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0">
    <w:name w:val="EB503040AF3B42C0BEBB736DFB47D3D1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7">
    <w:name w:val="84D55332E53F43369AD1C2E418C91243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8">
    <w:name w:val="F08A684337F74355994951E67BE8FC0E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0">
    <w:name w:val="E2F800552EA4423A83AB6863603E728D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0">
    <w:name w:val="DFED4DAB78074BF0BDAD411E87B16F8F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0">
    <w:name w:val="9AA4DC7102D04BA99CF14A997012153A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0">
    <w:name w:val="66A5F008574F4F269A42ADB3212EB1BF10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7">
    <w:name w:val="3771420FB0744958A7B42985034B97E2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6">
    <w:name w:val="300F10E7CB2543CDB32D62208A01796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6">
    <w:name w:val="B540452A86034CF4BA2909F06B3122FA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6">
    <w:name w:val="6DBDF69A570C4477A45970B1290B0905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6">
    <w:name w:val="39A563FE629146BB8F97D8D36C35F20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6">
    <w:name w:val="926FCD917EAF40889AEE2F92C6BD057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6">
    <w:name w:val="AB6B4B91A9FC44EEAF5A556210AA0C4A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6">
    <w:name w:val="A51EE2542C724EEC81567BEC463D7E5B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6">
    <w:name w:val="024305CF211849C3B69C85298642DDD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6">
    <w:name w:val="DA60B103A75B4471B6BD0DA05167D39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6">
    <w:name w:val="9241B60F6F7046C1A3ADB4FA62B4AB4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6">
    <w:name w:val="D36FCD5A33504B03A48C06E971763176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6">
    <w:name w:val="B37406D6F7EB4ED7BE1C73C8E10E227F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6">
    <w:name w:val="FB39D430B67846A0BD0190A37231165F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6">
    <w:name w:val="FA34C99E5779416AA5CD7E31F00BA870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6">
    <w:name w:val="75E7AF182AC44EA5A4E3CE218F759EB0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6">
    <w:name w:val="0B6C50D5296144CD8B59CAFD7AA68004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6">
    <w:name w:val="E274D3A6B34B4B24971BEBE0C6CF5C19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6">
    <w:name w:val="5CB99E8CA0A94813866351D5AE3D0351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6">
    <w:name w:val="0E3C344E230C49DBA19171C3021E458A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6">
    <w:name w:val="5586A79A25D64E0A9E4E5164BEE540B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6">
    <w:name w:val="D3635C314ABB41409987C7497C02E50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6">
    <w:name w:val="FAE0F64EDD8542319334DBCD7530878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6">
    <w:name w:val="EFB8B8CBDCE64F869B2FAAA18282D33D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6">
    <w:name w:val="94ACA6E381A14C4385C9B352DE8062386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1">
    <w:name w:val="1E310F4C416C44A1A3A6D28AEF5AFB9D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1">
    <w:name w:val="78249E7B98D242268AC6C59256BAD0B0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1">
    <w:name w:val="11034F647774419EAA931A47C66EC9D0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1">
    <w:name w:val="9B944DFA362E4FF19AD5D8E5EB60614B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1">
    <w:name w:val="EB503040AF3B42C0BEBB736DFB47D3D1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8">
    <w:name w:val="84D55332E53F43369AD1C2E418C91243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9">
    <w:name w:val="F08A684337F74355994951E67BE8FC0E9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1">
    <w:name w:val="E2F800552EA4423A83AB6863603E728D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1">
    <w:name w:val="DFED4DAB78074BF0BDAD411E87B16F8F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1">
    <w:name w:val="9AA4DC7102D04BA99CF14A997012153A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1">
    <w:name w:val="66A5F008574F4F269A42ADB3212EB1BF11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8">
    <w:name w:val="3771420FB0744958A7B42985034B97E28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7">
    <w:name w:val="300F10E7CB2543CDB32D62208A01796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7">
    <w:name w:val="B540452A86034CF4BA2909F06B3122F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7">
    <w:name w:val="6DBDF69A570C4477A45970B1290B0905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7">
    <w:name w:val="39A563FE629146BB8F97D8D36C35F20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7">
    <w:name w:val="926FCD917EAF40889AEE2F92C6BD057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7">
    <w:name w:val="AB6B4B91A9FC44EEAF5A556210AA0C4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7">
    <w:name w:val="A51EE2542C724EEC81567BEC463D7E5B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7">
    <w:name w:val="024305CF211849C3B69C85298642DDD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7">
    <w:name w:val="DA60B103A75B4471B6BD0DA05167D39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7">
    <w:name w:val="9241B60F6F7046C1A3ADB4FA62B4AB4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7">
    <w:name w:val="D36FCD5A33504B03A48C06E971763176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7">
    <w:name w:val="B37406D6F7EB4ED7BE1C73C8E10E227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7">
    <w:name w:val="FB39D430B67846A0BD0190A37231165F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7">
    <w:name w:val="FA34C99E5779416AA5CD7E31F00BA87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7">
    <w:name w:val="75E7AF182AC44EA5A4E3CE218F759EB0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7">
    <w:name w:val="0B6C50D5296144CD8B59CAFD7AA68004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7">
    <w:name w:val="E274D3A6B34B4B24971BEBE0C6CF5C19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7">
    <w:name w:val="5CB99E8CA0A94813866351D5AE3D0351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7">
    <w:name w:val="0E3C344E230C49DBA19171C3021E458A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7">
    <w:name w:val="5586A79A25D64E0A9E4E5164BEE540B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7">
    <w:name w:val="D3635C314ABB41409987C7497C02E50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7">
    <w:name w:val="FAE0F64EDD8542319334DBCD7530878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7">
    <w:name w:val="EFB8B8CBDCE64F869B2FAAA18282D33D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7">
    <w:name w:val="94ACA6E381A14C4385C9B352DE8062387"/>
    <w:rsid w:val="00A42EAE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2">
    <w:name w:val="1E310F4C416C44A1A3A6D28AEF5AFB9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2">
    <w:name w:val="78249E7B98D242268AC6C59256BAD0B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2">
    <w:name w:val="11034F647774419EAA931A47C66EC9D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2">
    <w:name w:val="9B944DFA362E4FF19AD5D8E5EB60614B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2">
    <w:name w:val="EB503040AF3B42C0BEBB736DFB47D3D1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9">
    <w:name w:val="84D55332E53F43369AD1C2E418C91243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0">
    <w:name w:val="F08A684337F74355994951E67BE8FC0E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2">
    <w:name w:val="E2F800552EA4423A83AB6863603E728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2">
    <w:name w:val="DFED4DAB78074BF0BDAD411E87B16F8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2">
    <w:name w:val="9AA4DC7102D04BA99CF14A997012153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2">
    <w:name w:val="66A5F008574F4F269A42ADB3212EB1B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9">
    <w:name w:val="3771420FB0744958A7B42985034B97E2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8">
    <w:name w:val="300F10E7CB2543CDB32D62208A01796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8">
    <w:name w:val="B540452A86034CF4BA2909F06B3122FA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8">
    <w:name w:val="6DBDF69A570C4477A45970B1290B0905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8">
    <w:name w:val="39A563FE629146BB8F97D8D36C35F20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8">
    <w:name w:val="926FCD917EAF40889AEE2F92C6BD057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8">
    <w:name w:val="AB6B4B91A9FC44EEAF5A556210AA0C4A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8">
    <w:name w:val="A51EE2542C724EEC81567BEC463D7E5B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8">
    <w:name w:val="024305CF211849C3B69C85298642DDD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8">
    <w:name w:val="DA60B103A75B4471B6BD0DA05167D39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8">
    <w:name w:val="9241B60F6F7046C1A3ADB4FA62B4AB4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8">
    <w:name w:val="D36FCD5A33504B03A48C06E971763176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8">
    <w:name w:val="B37406D6F7EB4ED7BE1C73C8E10E227F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8">
    <w:name w:val="FB39D430B67846A0BD0190A37231165F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8">
    <w:name w:val="FA34C99E5779416AA5CD7E31F00BA870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8">
    <w:name w:val="75E7AF182AC44EA5A4E3CE218F759EB0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8">
    <w:name w:val="0B6C50D5296144CD8B59CAFD7AA68004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8">
    <w:name w:val="E274D3A6B34B4B24971BEBE0C6CF5C19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8">
    <w:name w:val="5CB99E8CA0A94813866351D5AE3D0351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8">
    <w:name w:val="0E3C344E230C49DBA19171C3021E458A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8">
    <w:name w:val="5586A79A25D64E0A9E4E5164BEE540B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8">
    <w:name w:val="D3635C314ABB41409987C7497C02E50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8">
    <w:name w:val="FAE0F64EDD8542319334DBCD7530878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8">
    <w:name w:val="EFB8B8CBDCE64F869B2FAAA18282D33D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8">
    <w:name w:val="94ACA6E381A14C4385C9B352DE8062388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83598FC15A452B989F3806D2BC1F29">
    <w:name w:val="9483598FC15A452B989F3806D2BC1F29"/>
    <w:rsid w:val="000A2A1A"/>
  </w:style>
  <w:style w:type="paragraph" w:customStyle="1" w:styleId="1E310F4C416C44A1A3A6D28AEF5AFB9D13">
    <w:name w:val="1E310F4C416C44A1A3A6D28AEF5AFB9D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3">
    <w:name w:val="78249E7B98D242268AC6C59256BAD0B0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3">
    <w:name w:val="11034F647774419EAA931A47C66EC9D0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3">
    <w:name w:val="9B944DFA362E4FF19AD5D8E5EB60614B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3">
    <w:name w:val="EB503040AF3B42C0BEBB736DFB47D3D1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0">
    <w:name w:val="84D55332E53F43369AD1C2E418C91243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1">
    <w:name w:val="F08A684337F74355994951E67BE8FC0E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3">
    <w:name w:val="E2F800552EA4423A83AB6863603E728D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3">
    <w:name w:val="DFED4DAB78074BF0BDAD411E87B16F8F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3">
    <w:name w:val="9AA4DC7102D04BA99CF14A997012153A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3">
    <w:name w:val="66A5F008574F4F269A42ADB3212EB1BF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0">
    <w:name w:val="3771420FB0744958A7B42985034B97E2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83598FC15A452B989F3806D2BC1F291">
    <w:name w:val="9483598FC15A452B989F3806D2BC1F29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00F10E7CB2543CDB32D62208A0179689">
    <w:name w:val="300F10E7CB2543CDB32D62208A01796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9">
    <w:name w:val="B540452A86034CF4BA2909F06B3122FA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9">
    <w:name w:val="6DBDF69A570C4477A45970B1290B0905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9">
    <w:name w:val="39A563FE629146BB8F97D8D36C35F20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9">
    <w:name w:val="926FCD917EAF40889AEE2F92C6BD057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9">
    <w:name w:val="AB6B4B91A9FC44EEAF5A556210AA0C4A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9">
    <w:name w:val="A51EE2542C724EEC81567BEC463D7E5B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9">
    <w:name w:val="024305CF211849C3B69C85298642DDD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9">
    <w:name w:val="DA60B103A75B4471B6BD0DA05167D39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9">
    <w:name w:val="9241B60F6F7046C1A3ADB4FA62B4AB4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9">
    <w:name w:val="D36FCD5A33504B03A48C06E971763176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9">
    <w:name w:val="B37406D6F7EB4ED7BE1C73C8E10E227F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9">
    <w:name w:val="FB39D430B67846A0BD0190A37231165F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9">
    <w:name w:val="FA34C99E5779416AA5CD7E31F00BA870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9">
    <w:name w:val="75E7AF182AC44EA5A4E3CE218F759EB0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9">
    <w:name w:val="0B6C50D5296144CD8B59CAFD7AA68004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9">
    <w:name w:val="E274D3A6B34B4B24971BEBE0C6CF5C19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9">
    <w:name w:val="5CB99E8CA0A94813866351D5AE3D0351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9">
    <w:name w:val="0E3C344E230C49DBA19171C3021E458A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9">
    <w:name w:val="5586A79A25D64E0A9E4E5164BEE540B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9">
    <w:name w:val="D3635C314ABB41409987C7497C02E50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9">
    <w:name w:val="FAE0F64EDD8542319334DBCD7530878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9">
    <w:name w:val="EFB8B8CBDCE64F869B2FAAA18282D33D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9">
    <w:name w:val="94ACA6E381A14C4385C9B352DE8062389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82622BA625743248AD709B661770B81">
    <w:name w:val="F82622BA625743248AD709B661770B81"/>
    <w:rsid w:val="000A2A1A"/>
  </w:style>
  <w:style w:type="paragraph" w:customStyle="1" w:styleId="4D00F75B94394CFA9A7FFE70E8786794">
    <w:name w:val="4D00F75B94394CFA9A7FFE70E8786794"/>
    <w:rsid w:val="000A2A1A"/>
  </w:style>
  <w:style w:type="paragraph" w:customStyle="1" w:styleId="51E2878EEC4240F2AF8C1B8B038A34DE">
    <w:name w:val="51E2878EEC4240F2AF8C1B8B038A34DE"/>
    <w:rsid w:val="000A2A1A"/>
  </w:style>
  <w:style w:type="paragraph" w:customStyle="1" w:styleId="363D094ECA1B43F89F0C052BDC288E09">
    <w:name w:val="363D094ECA1B43F89F0C052BDC288E09"/>
    <w:rsid w:val="000A2A1A"/>
  </w:style>
  <w:style w:type="paragraph" w:customStyle="1" w:styleId="60D108C6DDCF4F41A5A139D8143F8FE4">
    <w:name w:val="60D108C6DDCF4F41A5A139D8143F8FE4"/>
    <w:rsid w:val="000A2A1A"/>
  </w:style>
  <w:style w:type="paragraph" w:customStyle="1" w:styleId="D89E8D162D4A40C9846636D3914FF79D">
    <w:name w:val="D89E8D162D4A40C9846636D3914FF79D"/>
    <w:rsid w:val="000A2A1A"/>
  </w:style>
  <w:style w:type="paragraph" w:customStyle="1" w:styleId="FB53C1E2A19F4DF1B39B0F2851CD013A">
    <w:name w:val="FB53C1E2A19F4DF1B39B0F2851CD013A"/>
    <w:rsid w:val="000A2A1A"/>
  </w:style>
  <w:style w:type="paragraph" w:customStyle="1" w:styleId="619F07D768CB44AAAEEE746D760C3B88">
    <w:name w:val="619F07D768CB44AAAEEE746D760C3B88"/>
    <w:rsid w:val="000A2A1A"/>
  </w:style>
  <w:style w:type="paragraph" w:customStyle="1" w:styleId="9B2BE724DEB04338930899ED1BE6264A">
    <w:name w:val="9B2BE724DEB04338930899ED1BE6264A"/>
    <w:rsid w:val="000A2A1A"/>
  </w:style>
  <w:style w:type="paragraph" w:customStyle="1" w:styleId="AA55BBD43C7D44DFA7923DFBD21E1721">
    <w:name w:val="AA55BBD43C7D44DFA7923DFBD21E1721"/>
    <w:rsid w:val="000A2A1A"/>
  </w:style>
  <w:style w:type="paragraph" w:customStyle="1" w:styleId="E722C87EDDAD449DBB7641625BB7C51A">
    <w:name w:val="E722C87EDDAD449DBB7641625BB7C51A"/>
    <w:rsid w:val="000A2A1A"/>
  </w:style>
  <w:style w:type="paragraph" w:customStyle="1" w:styleId="7E6D546D53924AD28622CB89BD9F1627">
    <w:name w:val="7E6D546D53924AD28622CB89BD9F1627"/>
    <w:rsid w:val="000A2A1A"/>
  </w:style>
  <w:style w:type="paragraph" w:customStyle="1" w:styleId="34F6D60AD6364F51857834AD7025F9FA">
    <w:name w:val="34F6D60AD6364F51857834AD7025F9FA"/>
    <w:rsid w:val="000A2A1A"/>
  </w:style>
  <w:style w:type="paragraph" w:customStyle="1" w:styleId="2B8F89080022417C8B452835BC5FBD41">
    <w:name w:val="2B8F89080022417C8B452835BC5FBD41"/>
    <w:rsid w:val="000A2A1A"/>
  </w:style>
  <w:style w:type="paragraph" w:customStyle="1" w:styleId="A071F8F2B2BC4C8D8F98EF4E587F1FA2">
    <w:name w:val="A071F8F2B2BC4C8D8F98EF4E587F1FA2"/>
    <w:rsid w:val="000A2A1A"/>
  </w:style>
  <w:style w:type="paragraph" w:customStyle="1" w:styleId="90AAF420B81349D3AC3AFF2B1806B4EB">
    <w:name w:val="90AAF420B81349D3AC3AFF2B1806B4EB"/>
    <w:rsid w:val="000A2A1A"/>
  </w:style>
  <w:style w:type="paragraph" w:customStyle="1" w:styleId="06C69F3B1BFB44C49FC2281742B11778">
    <w:name w:val="06C69F3B1BFB44C49FC2281742B11778"/>
    <w:rsid w:val="000A2A1A"/>
  </w:style>
  <w:style w:type="paragraph" w:customStyle="1" w:styleId="613FBE04982F4C1EB795FFFDE990A4E1">
    <w:name w:val="613FBE04982F4C1EB795FFFDE990A4E1"/>
    <w:rsid w:val="000A2A1A"/>
  </w:style>
  <w:style w:type="paragraph" w:customStyle="1" w:styleId="078F6DF03A0646ECB5607336E8A7AE24">
    <w:name w:val="078F6DF03A0646ECB5607336E8A7AE24"/>
    <w:rsid w:val="000A2A1A"/>
  </w:style>
  <w:style w:type="paragraph" w:customStyle="1" w:styleId="8222B419B0DC4FA3A9730056A9FACB04">
    <w:name w:val="8222B419B0DC4FA3A9730056A9FACB04"/>
    <w:rsid w:val="000A2A1A"/>
  </w:style>
  <w:style w:type="paragraph" w:customStyle="1" w:styleId="C86CFBC6285E49F3BA8379AB9EA64E01">
    <w:name w:val="C86CFBC6285E49F3BA8379AB9EA64E01"/>
    <w:rsid w:val="000A2A1A"/>
  </w:style>
  <w:style w:type="paragraph" w:customStyle="1" w:styleId="C7CBF073240146A4BCD76ABFF51BB12E">
    <w:name w:val="C7CBF073240146A4BCD76ABFF51BB12E"/>
    <w:rsid w:val="000A2A1A"/>
  </w:style>
  <w:style w:type="paragraph" w:customStyle="1" w:styleId="5DF60E8B5D2D4D38B173002506F3D8BE">
    <w:name w:val="5DF60E8B5D2D4D38B173002506F3D8BE"/>
    <w:rsid w:val="000A2A1A"/>
  </w:style>
  <w:style w:type="paragraph" w:customStyle="1" w:styleId="BA1D39E4489D4FBFB2F5714BCA84571D">
    <w:name w:val="BA1D39E4489D4FBFB2F5714BCA84571D"/>
    <w:rsid w:val="000A2A1A"/>
  </w:style>
  <w:style w:type="paragraph" w:customStyle="1" w:styleId="12B29BB0C9DC43DD9281E8699517BCE6">
    <w:name w:val="12B29BB0C9DC43DD9281E8699517BCE6"/>
    <w:rsid w:val="000A2A1A"/>
  </w:style>
  <w:style w:type="paragraph" w:customStyle="1" w:styleId="1E9C01A0BC494E29A92AF80DFC03D6EC">
    <w:name w:val="1E9C01A0BC494E29A92AF80DFC03D6EC"/>
    <w:rsid w:val="000A2A1A"/>
  </w:style>
  <w:style w:type="paragraph" w:customStyle="1" w:styleId="17137E449A0341FBA6920F2F8F400640">
    <w:name w:val="17137E449A0341FBA6920F2F8F400640"/>
    <w:rsid w:val="000A2A1A"/>
  </w:style>
  <w:style w:type="paragraph" w:customStyle="1" w:styleId="81AA3B5F4F8147918C333DA69C39AAEC">
    <w:name w:val="81AA3B5F4F8147918C333DA69C39AAEC"/>
    <w:rsid w:val="000A2A1A"/>
  </w:style>
  <w:style w:type="paragraph" w:customStyle="1" w:styleId="CD0CC61CB80A4413B26C717793F21501">
    <w:name w:val="CD0CC61CB80A4413B26C717793F21501"/>
    <w:rsid w:val="000A2A1A"/>
  </w:style>
  <w:style w:type="paragraph" w:customStyle="1" w:styleId="B23B748ADEC549F5895319AF5CF36322">
    <w:name w:val="B23B748ADEC549F5895319AF5CF36322"/>
    <w:rsid w:val="000A2A1A"/>
  </w:style>
  <w:style w:type="paragraph" w:customStyle="1" w:styleId="E32D870F35ED4DF7B3EDAE27AA9F5C46">
    <w:name w:val="E32D870F35ED4DF7B3EDAE27AA9F5C46"/>
    <w:rsid w:val="000A2A1A"/>
  </w:style>
  <w:style w:type="paragraph" w:customStyle="1" w:styleId="DA0F9FC250CD42FFB32B0D7D281B5C19">
    <w:name w:val="DA0F9FC250CD42FFB32B0D7D281B5C19"/>
    <w:rsid w:val="000A2A1A"/>
  </w:style>
  <w:style w:type="paragraph" w:customStyle="1" w:styleId="D6FE641F66D74007BF9639F2B89BBE34">
    <w:name w:val="D6FE641F66D74007BF9639F2B89BBE34"/>
    <w:rsid w:val="000A2A1A"/>
  </w:style>
  <w:style w:type="paragraph" w:customStyle="1" w:styleId="09FE89C07DD14805880E6823FFF1EBD0">
    <w:name w:val="09FE89C07DD14805880E6823FFF1EBD0"/>
    <w:rsid w:val="000A2A1A"/>
  </w:style>
  <w:style w:type="paragraph" w:customStyle="1" w:styleId="E81A3B61DEB140098060EC3CC5550BF3">
    <w:name w:val="E81A3B61DEB140098060EC3CC5550BF3"/>
    <w:rsid w:val="000A2A1A"/>
  </w:style>
  <w:style w:type="paragraph" w:customStyle="1" w:styleId="821559AECC924F4F8C8D854949B00C56">
    <w:name w:val="821559AECC924F4F8C8D854949B00C56"/>
    <w:rsid w:val="000A2A1A"/>
  </w:style>
  <w:style w:type="paragraph" w:customStyle="1" w:styleId="FFF6B0030A534C4485C899A813FA13B8">
    <w:name w:val="FFF6B0030A534C4485C899A813FA13B8"/>
    <w:rsid w:val="000A2A1A"/>
  </w:style>
  <w:style w:type="paragraph" w:customStyle="1" w:styleId="A28649D1111F41FF9FC43B029ACEFE08">
    <w:name w:val="A28649D1111F41FF9FC43B029ACEFE08"/>
    <w:rsid w:val="000A2A1A"/>
  </w:style>
  <w:style w:type="paragraph" w:customStyle="1" w:styleId="E1EE64910AA84621B6D39375A29F85BF">
    <w:name w:val="E1EE64910AA84621B6D39375A29F85BF"/>
    <w:rsid w:val="000A2A1A"/>
  </w:style>
  <w:style w:type="paragraph" w:customStyle="1" w:styleId="AFD9A66EF3ED4D7E92E027451B24FA14">
    <w:name w:val="AFD9A66EF3ED4D7E92E027451B24FA14"/>
    <w:rsid w:val="000A2A1A"/>
  </w:style>
  <w:style w:type="paragraph" w:customStyle="1" w:styleId="649D5DD9E2714859BB3F3457097C489A">
    <w:name w:val="649D5DD9E2714859BB3F3457097C489A"/>
    <w:rsid w:val="000A2A1A"/>
  </w:style>
  <w:style w:type="paragraph" w:customStyle="1" w:styleId="C2D2AD2EAB03414DAACC9DBEAEA871A8">
    <w:name w:val="C2D2AD2EAB03414DAACC9DBEAEA871A8"/>
    <w:rsid w:val="000A2A1A"/>
  </w:style>
  <w:style w:type="paragraph" w:customStyle="1" w:styleId="BC9089C29DA34EA8B9286992FA7DD7E6">
    <w:name w:val="BC9089C29DA34EA8B9286992FA7DD7E6"/>
    <w:rsid w:val="000A2A1A"/>
  </w:style>
  <w:style w:type="paragraph" w:customStyle="1" w:styleId="96AE999DFA56440B847224CB32EB4080">
    <w:name w:val="96AE999DFA56440B847224CB32EB4080"/>
    <w:rsid w:val="000A2A1A"/>
  </w:style>
  <w:style w:type="paragraph" w:customStyle="1" w:styleId="8F777CC700474E38A52887DB59C38D3F">
    <w:name w:val="8F777CC700474E38A52887DB59C38D3F"/>
    <w:rsid w:val="000A2A1A"/>
  </w:style>
  <w:style w:type="paragraph" w:customStyle="1" w:styleId="1FF7B34752C14769AF2D543DF267C7A6">
    <w:name w:val="1FF7B34752C14769AF2D543DF267C7A6"/>
    <w:rsid w:val="000A2A1A"/>
  </w:style>
  <w:style w:type="paragraph" w:customStyle="1" w:styleId="C5A26CD2709F41C5AB98643009949C0E">
    <w:name w:val="C5A26CD2709F41C5AB98643009949C0E"/>
    <w:rsid w:val="000A2A1A"/>
  </w:style>
  <w:style w:type="paragraph" w:customStyle="1" w:styleId="30CB7D8184EA4B8BBF81C0617CFF0CDD">
    <w:name w:val="30CB7D8184EA4B8BBF81C0617CFF0CDD"/>
    <w:rsid w:val="000A2A1A"/>
  </w:style>
  <w:style w:type="paragraph" w:customStyle="1" w:styleId="6150BE26FA46446DB8AAC2301C7AEB27">
    <w:name w:val="6150BE26FA46446DB8AAC2301C7AEB27"/>
    <w:rsid w:val="000A2A1A"/>
  </w:style>
  <w:style w:type="paragraph" w:customStyle="1" w:styleId="391CC5744AAE42C292EF6355FBA20782">
    <w:name w:val="391CC5744AAE42C292EF6355FBA20782"/>
    <w:rsid w:val="000A2A1A"/>
  </w:style>
  <w:style w:type="paragraph" w:customStyle="1" w:styleId="77BF9F61DC09432E8DD453FF3EF05F8C">
    <w:name w:val="77BF9F61DC09432E8DD453FF3EF05F8C"/>
    <w:rsid w:val="000A2A1A"/>
  </w:style>
  <w:style w:type="paragraph" w:customStyle="1" w:styleId="2C7764909E93499C9F27154735899FE8">
    <w:name w:val="2C7764909E93499C9F27154735899FE8"/>
    <w:rsid w:val="000A2A1A"/>
  </w:style>
  <w:style w:type="paragraph" w:customStyle="1" w:styleId="11D02394BDF14E5CBE367806EB5ED162">
    <w:name w:val="11D02394BDF14E5CBE367806EB5ED162"/>
    <w:rsid w:val="000A2A1A"/>
  </w:style>
  <w:style w:type="paragraph" w:customStyle="1" w:styleId="7891AB4268CE465CA15EB442FEDB3E9C">
    <w:name w:val="7891AB4268CE465CA15EB442FEDB3E9C"/>
    <w:rsid w:val="000A2A1A"/>
  </w:style>
  <w:style w:type="paragraph" w:customStyle="1" w:styleId="7ABD649A730740D6931EB8BC0B961EBC">
    <w:name w:val="7ABD649A730740D6931EB8BC0B961EBC"/>
    <w:rsid w:val="000A2A1A"/>
  </w:style>
  <w:style w:type="paragraph" w:customStyle="1" w:styleId="AA21229EE05A4735B89789D6DE5510D6">
    <w:name w:val="AA21229EE05A4735B89789D6DE5510D6"/>
    <w:rsid w:val="000A2A1A"/>
  </w:style>
  <w:style w:type="paragraph" w:customStyle="1" w:styleId="D94C5BD09E634B57A8438944FABB6DBF">
    <w:name w:val="D94C5BD09E634B57A8438944FABB6DBF"/>
    <w:rsid w:val="000A2A1A"/>
  </w:style>
  <w:style w:type="paragraph" w:customStyle="1" w:styleId="4AF8AF04B8E74FFD8340780B7934D77D">
    <w:name w:val="4AF8AF04B8E74FFD8340780B7934D77D"/>
    <w:rsid w:val="000A2A1A"/>
  </w:style>
  <w:style w:type="paragraph" w:customStyle="1" w:styleId="058805E920114538A0DDF3726E83F702">
    <w:name w:val="058805E920114538A0DDF3726E83F702"/>
    <w:rsid w:val="000A2A1A"/>
  </w:style>
  <w:style w:type="paragraph" w:customStyle="1" w:styleId="79260557D9494771BF162995DFCAC32B">
    <w:name w:val="79260557D9494771BF162995DFCAC32B"/>
    <w:rsid w:val="000A2A1A"/>
  </w:style>
  <w:style w:type="paragraph" w:customStyle="1" w:styleId="1B349000AC5F4DEFA57576A18C68413A">
    <w:name w:val="1B349000AC5F4DEFA57576A18C68413A"/>
    <w:rsid w:val="000A2A1A"/>
  </w:style>
  <w:style w:type="paragraph" w:customStyle="1" w:styleId="E28176774FD042A5BC5AD912FD8DF9CA">
    <w:name w:val="E28176774FD042A5BC5AD912FD8DF9CA"/>
    <w:rsid w:val="000A2A1A"/>
  </w:style>
  <w:style w:type="paragraph" w:customStyle="1" w:styleId="A2D7BF5DF6E7434F8D59455FB30A5C7F">
    <w:name w:val="A2D7BF5DF6E7434F8D59455FB30A5C7F"/>
    <w:rsid w:val="000A2A1A"/>
  </w:style>
  <w:style w:type="paragraph" w:customStyle="1" w:styleId="4E05C7A2ABCE4CC08FC6739D0D454ED6">
    <w:name w:val="4E05C7A2ABCE4CC08FC6739D0D454ED6"/>
    <w:rsid w:val="000A2A1A"/>
  </w:style>
  <w:style w:type="paragraph" w:customStyle="1" w:styleId="DA521592251D446A9A227868070FA5F3">
    <w:name w:val="DA521592251D446A9A227868070FA5F3"/>
    <w:rsid w:val="000A2A1A"/>
  </w:style>
  <w:style w:type="paragraph" w:customStyle="1" w:styleId="BB9B83FFAE774C03BE8526441E19FB4C">
    <w:name w:val="BB9B83FFAE774C03BE8526441E19FB4C"/>
    <w:rsid w:val="000A2A1A"/>
  </w:style>
  <w:style w:type="paragraph" w:customStyle="1" w:styleId="2F0AC1BF331443E29C040D90AD7BA2CF">
    <w:name w:val="2F0AC1BF331443E29C040D90AD7BA2CF"/>
    <w:rsid w:val="000A2A1A"/>
  </w:style>
  <w:style w:type="paragraph" w:customStyle="1" w:styleId="B4923BE3EA1440ECA45FA1912E72A4CE">
    <w:name w:val="B4923BE3EA1440ECA45FA1912E72A4CE"/>
    <w:rsid w:val="000A2A1A"/>
  </w:style>
  <w:style w:type="paragraph" w:customStyle="1" w:styleId="AC366EF0CD354D3287C625C684D7D9D1">
    <w:name w:val="AC366EF0CD354D3287C625C684D7D9D1"/>
    <w:rsid w:val="000A2A1A"/>
  </w:style>
  <w:style w:type="paragraph" w:customStyle="1" w:styleId="AC27DC2017074817A9AD7508D54EF464">
    <w:name w:val="AC27DC2017074817A9AD7508D54EF464"/>
    <w:rsid w:val="000A2A1A"/>
  </w:style>
  <w:style w:type="paragraph" w:customStyle="1" w:styleId="48592263055A4CE1B68BDFCFD19C5089">
    <w:name w:val="48592263055A4CE1B68BDFCFD19C5089"/>
    <w:rsid w:val="000A2A1A"/>
  </w:style>
  <w:style w:type="paragraph" w:customStyle="1" w:styleId="04F3AE4F57E54B729195725BEDC5F33A">
    <w:name w:val="04F3AE4F57E54B729195725BEDC5F33A"/>
    <w:rsid w:val="000A2A1A"/>
  </w:style>
  <w:style w:type="paragraph" w:customStyle="1" w:styleId="A704EC1317734706BCBE640FA717973A">
    <w:name w:val="A704EC1317734706BCBE640FA717973A"/>
    <w:rsid w:val="000A2A1A"/>
  </w:style>
  <w:style w:type="paragraph" w:customStyle="1" w:styleId="34F7ECF402F344269590FF5D8832AAB2">
    <w:name w:val="34F7ECF402F344269590FF5D8832AAB2"/>
    <w:rsid w:val="000A2A1A"/>
  </w:style>
  <w:style w:type="paragraph" w:customStyle="1" w:styleId="24867A069425493A97E5B0DE2002E3DA">
    <w:name w:val="24867A069425493A97E5B0DE2002E3DA"/>
    <w:rsid w:val="000A2A1A"/>
  </w:style>
  <w:style w:type="paragraph" w:customStyle="1" w:styleId="2A7418F6090E4589BA0F81A1DBB742C5">
    <w:name w:val="2A7418F6090E4589BA0F81A1DBB742C5"/>
    <w:rsid w:val="000A2A1A"/>
  </w:style>
  <w:style w:type="paragraph" w:customStyle="1" w:styleId="15BA330B7C0A4993AC660983B3B92C85">
    <w:name w:val="15BA330B7C0A4993AC660983B3B92C85"/>
    <w:rsid w:val="000A2A1A"/>
  </w:style>
  <w:style w:type="paragraph" w:customStyle="1" w:styleId="1E310F4C416C44A1A3A6D28AEF5AFB9D14">
    <w:name w:val="1E310F4C416C44A1A3A6D28AEF5AFB9D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4">
    <w:name w:val="78249E7B98D242268AC6C59256BAD0B0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4">
    <w:name w:val="11034F647774419EAA931A47C66EC9D0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4">
    <w:name w:val="9B944DFA362E4FF19AD5D8E5EB60614B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4">
    <w:name w:val="EB503040AF3B42C0BEBB736DFB47D3D1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1">
    <w:name w:val="84D55332E53F43369AD1C2E418C91243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2">
    <w:name w:val="F08A684337F74355994951E67BE8FC0E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4">
    <w:name w:val="E2F800552EA4423A83AB6863603E728D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4">
    <w:name w:val="DFED4DAB78074BF0BDAD411E87B16F8F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4">
    <w:name w:val="9AA4DC7102D04BA99CF14A997012153A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4">
    <w:name w:val="66A5F008574F4F269A42ADB3212EB1BF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1">
    <w:name w:val="3771420FB0744958A7B42985034B97E2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">
    <w:name w:val="B23B748ADEC549F5895319AF5CF363221"/>
    <w:rsid w:val="000A2A1A"/>
    <w:rPr>
      <w:rFonts w:eastAsiaTheme="minorHAnsi"/>
      <w:lang w:eastAsia="en-US"/>
    </w:rPr>
  </w:style>
  <w:style w:type="paragraph" w:customStyle="1" w:styleId="E32D870F35ED4DF7B3EDAE27AA9F5C461">
    <w:name w:val="E32D870F35ED4DF7B3EDAE27AA9F5C46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">
    <w:name w:val="DA0F9FC250CD42FFB32B0D7D281B5C191"/>
    <w:rsid w:val="000A2A1A"/>
    <w:rPr>
      <w:rFonts w:eastAsiaTheme="minorHAnsi"/>
      <w:lang w:eastAsia="en-US"/>
    </w:rPr>
  </w:style>
  <w:style w:type="paragraph" w:customStyle="1" w:styleId="D6FE641F66D74007BF9639F2B89BBE341">
    <w:name w:val="D6FE641F66D74007BF9639F2B89BBE341"/>
    <w:rsid w:val="000A2A1A"/>
    <w:rPr>
      <w:rFonts w:eastAsiaTheme="minorHAnsi"/>
      <w:lang w:eastAsia="en-US"/>
    </w:rPr>
  </w:style>
  <w:style w:type="paragraph" w:customStyle="1" w:styleId="09FE89C07DD14805880E6823FFF1EBD01">
    <w:name w:val="09FE89C07DD14805880E6823FFF1EBD01"/>
    <w:rsid w:val="000A2A1A"/>
    <w:rPr>
      <w:rFonts w:eastAsiaTheme="minorHAnsi"/>
      <w:lang w:eastAsia="en-US"/>
    </w:rPr>
  </w:style>
  <w:style w:type="paragraph" w:customStyle="1" w:styleId="E81A3B61DEB140098060EC3CC5550BF31">
    <w:name w:val="E81A3B61DEB140098060EC3CC5550BF31"/>
    <w:rsid w:val="000A2A1A"/>
    <w:rPr>
      <w:rFonts w:eastAsiaTheme="minorHAnsi"/>
      <w:lang w:eastAsia="en-US"/>
    </w:rPr>
  </w:style>
  <w:style w:type="paragraph" w:customStyle="1" w:styleId="821559AECC924F4F8C8D854949B00C561">
    <w:name w:val="821559AECC924F4F8C8D854949B00C561"/>
    <w:rsid w:val="000A2A1A"/>
    <w:rPr>
      <w:rFonts w:eastAsiaTheme="minorHAnsi"/>
      <w:lang w:eastAsia="en-US"/>
    </w:rPr>
  </w:style>
  <w:style w:type="paragraph" w:customStyle="1" w:styleId="FFF6B0030A534C4485C899A813FA13B81">
    <w:name w:val="FFF6B0030A534C4485C899A813FA13B81"/>
    <w:rsid w:val="000A2A1A"/>
    <w:rPr>
      <w:rFonts w:eastAsiaTheme="minorHAnsi"/>
      <w:lang w:eastAsia="en-US"/>
    </w:rPr>
  </w:style>
  <w:style w:type="paragraph" w:customStyle="1" w:styleId="A28649D1111F41FF9FC43B029ACEFE081">
    <w:name w:val="A28649D1111F41FF9FC43B029ACEFE081"/>
    <w:rsid w:val="000A2A1A"/>
    <w:rPr>
      <w:rFonts w:eastAsiaTheme="minorHAnsi"/>
      <w:lang w:eastAsia="en-US"/>
    </w:rPr>
  </w:style>
  <w:style w:type="paragraph" w:customStyle="1" w:styleId="E1EE64910AA84621B6D39375A29F85BF1">
    <w:name w:val="E1EE64910AA84621B6D39375A29F85BF1"/>
    <w:rsid w:val="000A2A1A"/>
    <w:rPr>
      <w:rFonts w:eastAsiaTheme="minorHAnsi"/>
      <w:lang w:eastAsia="en-US"/>
    </w:rPr>
  </w:style>
  <w:style w:type="paragraph" w:customStyle="1" w:styleId="AFD9A66EF3ED4D7E92E027451B24FA141">
    <w:name w:val="AFD9A66EF3ED4D7E92E027451B24FA141"/>
    <w:rsid w:val="000A2A1A"/>
    <w:rPr>
      <w:rFonts w:eastAsiaTheme="minorHAnsi"/>
      <w:lang w:eastAsia="en-US"/>
    </w:rPr>
  </w:style>
  <w:style w:type="paragraph" w:customStyle="1" w:styleId="649D5DD9E2714859BB3F3457097C489A1">
    <w:name w:val="649D5DD9E2714859BB3F3457097C489A1"/>
    <w:rsid w:val="000A2A1A"/>
    <w:rPr>
      <w:rFonts w:eastAsiaTheme="minorHAnsi"/>
      <w:lang w:eastAsia="en-US"/>
    </w:rPr>
  </w:style>
  <w:style w:type="paragraph" w:customStyle="1" w:styleId="C2D2AD2EAB03414DAACC9DBEAEA871A81">
    <w:name w:val="C2D2AD2EAB03414DAACC9DBEAEA871A81"/>
    <w:rsid w:val="000A2A1A"/>
    <w:rPr>
      <w:rFonts w:eastAsiaTheme="minorHAnsi"/>
      <w:lang w:eastAsia="en-US"/>
    </w:rPr>
  </w:style>
  <w:style w:type="paragraph" w:customStyle="1" w:styleId="BC9089C29DA34EA8B9286992FA7DD7E61">
    <w:name w:val="BC9089C29DA34EA8B9286992FA7DD7E61"/>
    <w:rsid w:val="000A2A1A"/>
    <w:rPr>
      <w:rFonts w:eastAsiaTheme="minorHAnsi"/>
      <w:lang w:eastAsia="en-US"/>
    </w:rPr>
  </w:style>
  <w:style w:type="paragraph" w:customStyle="1" w:styleId="96AE999DFA56440B847224CB32EB40801">
    <w:name w:val="96AE999DFA56440B847224CB32EB40801"/>
    <w:rsid w:val="000A2A1A"/>
    <w:rPr>
      <w:rFonts w:eastAsiaTheme="minorHAnsi"/>
      <w:lang w:eastAsia="en-US"/>
    </w:rPr>
  </w:style>
  <w:style w:type="paragraph" w:customStyle="1" w:styleId="8F777CC700474E38A52887DB59C38D3F1">
    <w:name w:val="8F777CC700474E38A52887DB59C38D3F1"/>
    <w:rsid w:val="000A2A1A"/>
    <w:rPr>
      <w:rFonts w:eastAsiaTheme="minorHAnsi"/>
      <w:lang w:eastAsia="en-US"/>
    </w:rPr>
  </w:style>
  <w:style w:type="paragraph" w:customStyle="1" w:styleId="1FF7B34752C14769AF2D543DF267C7A61">
    <w:name w:val="1FF7B34752C14769AF2D543DF267C7A61"/>
    <w:rsid w:val="000A2A1A"/>
    <w:rPr>
      <w:rFonts w:eastAsiaTheme="minorHAnsi"/>
      <w:lang w:eastAsia="en-US"/>
    </w:rPr>
  </w:style>
  <w:style w:type="paragraph" w:customStyle="1" w:styleId="C5A26CD2709F41C5AB98643009949C0E1">
    <w:name w:val="C5A26CD2709F41C5AB98643009949C0E1"/>
    <w:rsid w:val="000A2A1A"/>
    <w:rPr>
      <w:rFonts w:eastAsiaTheme="minorHAnsi"/>
      <w:lang w:eastAsia="en-US"/>
    </w:rPr>
  </w:style>
  <w:style w:type="paragraph" w:customStyle="1" w:styleId="30CB7D8184EA4B8BBF81C0617CFF0CDD1">
    <w:name w:val="30CB7D8184EA4B8BBF81C0617CFF0CDD1"/>
    <w:rsid w:val="000A2A1A"/>
    <w:rPr>
      <w:rFonts w:eastAsiaTheme="minorHAnsi"/>
      <w:lang w:eastAsia="en-US"/>
    </w:rPr>
  </w:style>
  <w:style w:type="paragraph" w:customStyle="1" w:styleId="6150BE26FA46446DB8AAC2301C7AEB271">
    <w:name w:val="6150BE26FA46446DB8AAC2301C7AEB271"/>
    <w:rsid w:val="000A2A1A"/>
    <w:rPr>
      <w:rFonts w:eastAsiaTheme="minorHAnsi"/>
      <w:lang w:eastAsia="en-US"/>
    </w:rPr>
  </w:style>
  <w:style w:type="paragraph" w:customStyle="1" w:styleId="300F10E7CB2543CDB32D62208A01796810">
    <w:name w:val="300F10E7CB2543CDB32D62208A01796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0">
    <w:name w:val="B540452A86034CF4BA2909F06B3122FA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0">
    <w:name w:val="6DBDF69A570C4477A45970B1290B0905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0">
    <w:name w:val="39A563FE629146BB8F97D8D36C35F20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0">
    <w:name w:val="926FCD917EAF40889AEE2F92C6BD057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0">
    <w:name w:val="AB6B4B91A9FC44EEAF5A556210AA0C4A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0">
    <w:name w:val="A51EE2542C724EEC81567BEC463D7E5B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0">
    <w:name w:val="024305CF211849C3B69C85298642DDD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10">
    <w:name w:val="DA60B103A75B4471B6BD0DA05167D39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10">
    <w:name w:val="9241B60F6F7046C1A3ADB4FA62B4AB4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0">
    <w:name w:val="D36FCD5A33504B03A48C06E971763176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0">
    <w:name w:val="B37406D6F7EB4ED7BE1C73C8E10E227F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0">
    <w:name w:val="FB39D430B67846A0BD0190A37231165F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0">
    <w:name w:val="FA34C99E5779416AA5CD7E31F00BA870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0">
    <w:name w:val="75E7AF182AC44EA5A4E3CE218F759EB0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0">
    <w:name w:val="0B6C50D5296144CD8B59CAFD7AA68004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0">
    <w:name w:val="E274D3A6B34B4B24971BEBE0C6CF5C19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0">
    <w:name w:val="5CB99E8CA0A94813866351D5AE3D0351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0">
    <w:name w:val="0E3C344E230C49DBA19171C3021E458A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0">
    <w:name w:val="5586A79A25D64E0A9E4E5164BEE540B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0">
    <w:name w:val="D3635C314ABB41409987C7497C02E50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0">
    <w:name w:val="FAE0F64EDD8542319334DBCD7530878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0">
    <w:name w:val="EFB8B8CBDCE64F869B2FAAA18282D33D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0">
    <w:name w:val="94ACA6E381A14C4385C9B352DE80623810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E310F4C416C44A1A3A6D28AEF5AFB9D15">
    <w:name w:val="1E310F4C416C44A1A3A6D28AEF5AFB9D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5">
    <w:name w:val="78249E7B98D242268AC6C59256BAD0B0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5">
    <w:name w:val="11034F647774419EAA931A47C66EC9D0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5">
    <w:name w:val="9B944DFA362E4FF19AD5D8E5EB60614B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5">
    <w:name w:val="EB503040AF3B42C0BEBB736DFB47D3D1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2">
    <w:name w:val="84D55332E53F43369AD1C2E418C91243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3">
    <w:name w:val="F08A684337F74355994951E67BE8FC0E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5">
    <w:name w:val="E2F800552EA4423A83AB6863603E728D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5">
    <w:name w:val="DFED4DAB78074BF0BDAD411E87B16F8F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5">
    <w:name w:val="9AA4DC7102D04BA99CF14A997012153A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5">
    <w:name w:val="66A5F008574F4F269A42ADB3212EB1BF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2">
    <w:name w:val="3771420FB0744958A7B42985034B97E2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2">
    <w:name w:val="B23B748ADEC549F5895319AF5CF363222"/>
    <w:rsid w:val="000A2A1A"/>
    <w:rPr>
      <w:rFonts w:eastAsiaTheme="minorHAnsi"/>
      <w:lang w:eastAsia="en-US"/>
    </w:rPr>
  </w:style>
  <w:style w:type="paragraph" w:customStyle="1" w:styleId="E32D870F35ED4DF7B3EDAE27AA9F5C462">
    <w:name w:val="E32D870F35ED4DF7B3EDAE27AA9F5C46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">
    <w:name w:val="DA0F9FC250CD42FFB32B0D7D281B5C192"/>
    <w:rsid w:val="000A2A1A"/>
    <w:rPr>
      <w:rFonts w:eastAsiaTheme="minorHAnsi"/>
      <w:lang w:eastAsia="en-US"/>
    </w:rPr>
  </w:style>
  <w:style w:type="paragraph" w:customStyle="1" w:styleId="D6FE641F66D74007BF9639F2B89BBE342">
    <w:name w:val="D6FE641F66D74007BF9639F2B89BBE342"/>
    <w:rsid w:val="000A2A1A"/>
    <w:rPr>
      <w:rFonts w:eastAsiaTheme="minorHAnsi"/>
      <w:lang w:eastAsia="en-US"/>
    </w:rPr>
  </w:style>
  <w:style w:type="paragraph" w:customStyle="1" w:styleId="09FE89C07DD14805880E6823FFF1EBD02">
    <w:name w:val="09FE89C07DD14805880E6823FFF1EBD02"/>
    <w:rsid w:val="000A2A1A"/>
    <w:rPr>
      <w:rFonts w:eastAsiaTheme="minorHAnsi"/>
      <w:lang w:eastAsia="en-US"/>
    </w:rPr>
  </w:style>
  <w:style w:type="paragraph" w:customStyle="1" w:styleId="E81A3B61DEB140098060EC3CC5550BF32">
    <w:name w:val="E81A3B61DEB140098060EC3CC5550BF32"/>
    <w:rsid w:val="000A2A1A"/>
    <w:rPr>
      <w:rFonts w:eastAsiaTheme="minorHAnsi"/>
      <w:lang w:eastAsia="en-US"/>
    </w:rPr>
  </w:style>
  <w:style w:type="paragraph" w:customStyle="1" w:styleId="821559AECC924F4F8C8D854949B00C562">
    <w:name w:val="821559AECC924F4F8C8D854949B00C562"/>
    <w:rsid w:val="000A2A1A"/>
    <w:rPr>
      <w:rFonts w:eastAsiaTheme="minorHAnsi"/>
      <w:lang w:eastAsia="en-US"/>
    </w:rPr>
  </w:style>
  <w:style w:type="paragraph" w:customStyle="1" w:styleId="FFF6B0030A534C4485C899A813FA13B82">
    <w:name w:val="FFF6B0030A534C4485C899A813FA13B82"/>
    <w:rsid w:val="000A2A1A"/>
    <w:rPr>
      <w:rFonts w:eastAsiaTheme="minorHAnsi"/>
      <w:lang w:eastAsia="en-US"/>
    </w:rPr>
  </w:style>
  <w:style w:type="paragraph" w:customStyle="1" w:styleId="A28649D1111F41FF9FC43B029ACEFE082">
    <w:name w:val="A28649D1111F41FF9FC43B029ACEFE082"/>
    <w:rsid w:val="000A2A1A"/>
    <w:rPr>
      <w:rFonts w:eastAsiaTheme="minorHAnsi"/>
      <w:lang w:eastAsia="en-US"/>
    </w:rPr>
  </w:style>
  <w:style w:type="paragraph" w:customStyle="1" w:styleId="E1EE64910AA84621B6D39375A29F85BF2">
    <w:name w:val="E1EE64910AA84621B6D39375A29F85BF2"/>
    <w:rsid w:val="000A2A1A"/>
    <w:rPr>
      <w:rFonts w:eastAsiaTheme="minorHAnsi"/>
      <w:lang w:eastAsia="en-US"/>
    </w:rPr>
  </w:style>
  <w:style w:type="paragraph" w:customStyle="1" w:styleId="AFD9A66EF3ED4D7E92E027451B24FA142">
    <w:name w:val="AFD9A66EF3ED4D7E92E027451B24FA142"/>
    <w:rsid w:val="000A2A1A"/>
    <w:rPr>
      <w:rFonts w:eastAsiaTheme="minorHAnsi"/>
      <w:lang w:eastAsia="en-US"/>
    </w:rPr>
  </w:style>
  <w:style w:type="paragraph" w:customStyle="1" w:styleId="649D5DD9E2714859BB3F3457097C489A2">
    <w:name w:val="649D5DD9E2714859BB3F3457097C489A2"/>
    <w:rsid w:val="000A2A1A"/>
    <w:rPr>
      <w:rFonts w:eastAsiaTheme="minorHAnsi"/>
      <w:lang w:eastAsia="en-US"/>
    </w:rPr>
  </w:style>
  <w:style w:type="paragraph" w:customStyle="1" w:styleId="C2D2AD2EAB03414DAACC9DBEAEA871A82">
    <w:name w:val="C2D2AD2EAB03414DAACC9DBEAEA871A82"/>
    <w:rsid w:val="000A2A1A"/>
    <w:rPr>
      <w:rFonts w:eastAsiaTheme="minorHAnsi"/>
      <w:lang w:eastAsia="en-US"/>
    </w:rPr>
  </w:style>
  <w:style w:type="paragraph" w:customStyle="1" w:styleId="BC9089C29DA34EA8B9286992FA7DD7E62">
    <w:name w:val="BC9089C29DA34EA8B9286992FA7DD7E62"/>
    <w:rsid w:val="000A2A1A"/>
    <w:rPr>
      <w:rFonts w:eastAsiaTheme="minorHAnsi"/>
      <w:lang w:eastAsia="en-US"/>
    </w:rPr>
  </w:style>
  <w:style w:type="paragraph" w:customStyle="1" w:styleId="96AE999DFA56440B847224CB32EB40802">
    <w:name w:val="96AE999DFA56440B847224CB32EB40802"/>
    <w:rsid w:val="000A2A1A"/>
    <w:rPr>
      <w:rFonts w:eastAsiaTheme="minorHAnsi"/>
      <w:lang w:eastAsia="en-US"/>
    </w:rPr>
  </w:style>
  <w:style w:type="paragraph" w:customStyle="1" w:styleId="8F777CC700474E38A52887DB59C38D3F2">
    <w:name w:val="8F777CC700474E38A52887DB59C38D3F2"/>
    <w:rsid w:val="000A2A1A"/>
    <w:rPr>
      <w:rFonts w:eastAsiaTheme="minorHAnsi"/>
      <w:lang w:eastAsia="en-US"/>
    </w:rPr>
  </w:style>
  <w:style w:type="paragraph" w:customStyle="1" w:styleId="1FF7B34752C14769AF2D543DF267C7A62">
    <w:name w:val="1FF7B34752C14769AF2D543DF267C7A62"/>
    <w:rsid w:val="000A2A1A"/>
    <w:rPr>
      <w:rFonts w:eastAsiaTheme="minorHAnsi"/>
      <w:lang w:eastAsia="en-US"/>
    </w:rPr>
  </w:style>
  <w:style w:type="paragraph" w:customStyle="1" w:styleId="C5A26CD2709F41C5AB98643009949C0E2">
    <w:name w:val="C5A26CD2709F41C5AB98643009949C0E2"/>
    <w:rsid w:val="000A2A1A"/>
    <w:rPr>
      <w:rFonts w:eastAsiaTheme="minorHAnsi"/>
      <w:lang w:eastAsia="en-US"/>
    </w:rPr>
  </w:style>
  <w:style w:type="paragraph" w:customStyle="1" w:styleId="30CB7D8184EA4B8BBF81C0617CFF0CDD2">
    <w:name w:val="30CB7D8184EA4B8BBF81C0617CFF0CDD2"/>
    <w:rsid w:val="000A2A1A"/>
    <w:rPr>
      <w:rFonts w:eastAsiaTheme="minorHAnsi"/>
      <w:lang w:eastAsia="en-US"/>
    </w:rPr>
  </w:style>
  <w:style w:type="paragraph" w:customStyle="1" w:styleId="6150BE26FA46446DB8AAC2301C7AEB272">
    <w:name w:val="6150BE26FA46446DB8AAC2301C7AEB272"/>
    <w:rsid w:val="000A2A1A"/>
    <w:rPr>
      <w:rFonts w:eastAsiaTheme="minorHAnsi"/>
      <w:lang w:eastAsia="en-US"/>
    </w:rPr>
  </w:style>
  <w:style w:type="paragraph" w:customStyle="1" w:styleId="300F10E7CB2543CDB32D62208A01796811">
    <w:name w:val="300F10E7CB2543CDB32D62208A01796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1">
    <w:name w:val="B540452A86034CF4BA2909F06B3122FA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1">
    <w:name w:val="6DBDF69A570C4477A45970B1290B0905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1">
    <w:name w:val="39A563FE629146BB8F97D8D36C35F20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1">
    <w:name w:val="926FCD917EAF40889AEE2F92C6BD057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1">
    <w:name w:val="AB6B4B91A9FC44EEAF5A556210AA0C4A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1">
    <w:name w:val="A51EE2542C724EEC81567BEC463D7E5B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1">
    <w:name w:val="024305CF211849C3B69C85298642DDD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60B103A75B4471B6BD0DA05167D39911">
    <w:name w:val="DA60B103A75B4471B6BD0DA05167D39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41B60F6F7046C1A3ADB4FA62B4AB4911">
    <w:name w:val="9241B60F6F7046C1A3ADB4FA62B4AB4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1">
    <w:name w:val="D36FCD5A33504B03A48C06E971763176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1">
    <w:name w:val="B37406D6F7EB4ED7BE1C73C8E10E227F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1">
    <w:name w:val="FB39D430B67846A0BD0190A37231165F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1">
    <w:name w:val="FA34C99E5779416AA5CD7E31F00BA870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1">
    <w:name w:val="75E7AF182AC44EA5A4E3CE218F759EB0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1">
    <w:name w:val="0B6C50D5296144CD8B59CAFD7AA68004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1">
    <w:name w:val="E274D3A6B34B4B24971BEBE0C6CF5C19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1">
    <w:name w:val="5CB99E8CA0A94813866351D5AE3D0351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1">
    <w:name w:val="0E3C344E230C49DBA19171C3021E458A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1">
    <w:name w:val="5586A79A25D64E0A9E4E5164BEE540B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1">
    <w:name w:val="D3635C314ABB41409987C7497C02E50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1">
    <w:name w:val="FAE0F64EDD8542319334DBCD7530878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1">
    <w:name w:val="EFB8B8CBDCE64F869B2FAAA18282D33D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1">
    <w:name w:val="94ACA6E381A14C4385C9B352DE806238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AE362744A7849D8B6C6605765FF8862">
    <w:name w:val="7AE362744A7849D8B6C6605765FF8862"/>
    <w:rsid w:val="000A2A1A"/>
  </w:style>
  <w:style w:type="paragraph" w:customStyle="1" w:styleId="7D767191D71144D889B86A5F1E8911E2">
    <w:name w:val="7D767191D71144D889B86A5F1E8911E2"/>
    <w:rsid w:val="000A2A1A"/>
  </w:style>
  <w:style w:type="paragraph" w:customStyle="1" w:styleId="2FAF440178994261AC1EC4AF44899BD6">
    <w:name w:val="2FAF440178994261AC1EC4AF44899BD6"/>
    <w:rsid w:val="000A2A1A"/>
  </w:style>
  <w:style w:type="paragraph" w:customStyle="1" w:styleId="E74F61E5939648DE975F43DC74693BC8">
    <w:name w:val="E74F61E5939648DE975F43DC74693BC8"/>
    <w:rsid w:val="000A2A1A"/>
  </w:style>
  <w:style w:type="paragraph" w:customStyle="1" w:styleId="1E310F4C416C44A1A3A6D28AEF5AFB9D16">
    <w:name w:val="1E310F4C416C44A1A3A6D28AEF5AFB9D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6">
    <w:name w:val="78249E7B98D242268AC6C59256BAD0B0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6">
    <w:name w:val="11034F647774419EAA931A47C66EC9D0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6">
    <w:name w:val="9B944DFA362E4FF19AD5D8E5EB60614B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6">
    <w:name w:val="EB503040AF3B42C0BEBB736DFB47D3D1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3">
    <w:name w:val="84D55332E53F43369AD1C2E418C91243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4">
    <w:name w:val="F08A684337F74355994951E67BE8FC0E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6">
    <w:name w:val="E2F800552EA4423A83AB6863603E728D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6">
    <w:name w:val="DFED4DAB78074BF0BDAD411E87B16F8F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6">
    <w:name w:val="9AA4DC7102D04BA99CF14A997012153A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6">
    <w:name w:val="66A5F008574F4F269A42ADB3212EB1BF16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3">
    <w:name w:val="3771420FB0744958A7B42985034B97E2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3">
    <w:name w:val="B23B748ADEC549F5895319AF5CF363223"/>
    <w:rsid w:val="000A2A1A"/>
    <w:rPr>
      <w:rFonts w:eastAsiaTheme="minorHAnsi"/>
      <w:lang w:eastAsia="en-US"/>
    </w:rPr>
  </w:style>
  <w:style w:type="paragraph" w:customStyle="1" w:styleId="E32D870F35ED4DF7B3EDAE27AA9F5C463">
    <w:name w:val="E32D870F35ED4DF7B3EDAE27AA9F5C46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3">
    <w:name w:val="DA0F9FC250CD42FFB32B0D7D281B5C193"/>
    <w:rsid w:val="000A2A1A"/>
    <w:rPr>
      <w:rFonts w:eastAsiaTheme="minorHAnsi"/>
      <w:lang w:eastAsia="en-US"/>
    </w:rPr>
  </w:style>
  <w:style w:type="paragraph" w:customStyle="1" w:styleId="D6FE641F66D74007BF9639F2B89BBE343">
    <w:name w:val="D6FE641F66D74007BF9639F2B89BBE343"/>
    <w:rsid w:val="000A2A1A"/>
    <w:rPr>
      <w:rFonts w:eastAsiaTheme="minorHAnsi"/>
      <w:lang w:eastAsia="en-US"/>
    </w:rPr>
  </w:style>
  <w:style w:type="paragraph" w:customStyle="1" w:styleId="09FE89C07DD14805880E6823FFF1EBD03">
    <w:name w:val="09FE89C07DD14805880E6823FFF1EBD03"/>
    <w:rsid w:val="000A2A1A"/>
    <w:rPr>
      <w:rFonts w:eastAsiaTheme="minorHAnsi"/>
      <w:lang w:eastAsia="en-US"/>
    </w:rPr>
  </w:style>
  <w:style w:type="paragraph" w:customStyle="1" w:styleId="E81A3B61DEB140098060EC3CC5550BF33">
    <w:name w:val="E81A3B61DEB140098060EC3CC5550BF33"/>
    <w:rsid w:val="000A2A1A"/>
    <w:rPr>
      <w:rFonts w:eastAsiaTheme="minorHAnsi"/>
      <w:lang w:eastAsia="en-US"/>
    </w:rPr>
  </w:style>
  <w:style w:type="paragraph" w:customStyle="1" w:styleId="821559AECC924F4F8C8D854949B00C563">
    <w:name w:val="821559AECC924F4F8C8D854949B00C563"/>
    <w:rsid w:val="000A2A1A"/>
    <w:rPr>
      <w:rFonts w:eastAsiaTheme="minorHAnsi"/>
      <w:lang w:eastAsia="en-US"/>
    </w:rPr>
  </w:style>
  <w:style w:type="paragraph" w:customStyle="1" w:styleId="FFF6B0030A534C4485C899A813FA13B83">
    <w:name w:val="FFF6B0030A534C4485C899A813FA13B83"/>
    <w:rsid w:val="000A2A1A"/>
    <w:rPr>
      <w:rFonts w:eastAsiaTheme="minorHAnsi"/>
      <w:lang w:eastAsia="en-US"/>
    </w:rPr>
  </w:style>
  <w:style w:type="paragraph" w:customStyle="1" w:styleId="A28649D1111F41FF9FC43B029ACEFE083">
    <w:name w:val="A28649D1111F41FF9FC43B029ACEFE083"/>
    <w:rsid w:val="000A2A1A"/>
    <w:rPr>
      <w:rFonts w:eastAsiaTheme="minorHAnsi"/>
      <w:lang w:eastAsia="en-US"/>
    </w:rPr>
  </w:style>
  <w:style w:type="paragraph" w:customStyle="1" w:styleId="E1EE64910AA84621B6D39375A29F85BF3">
    <w:name w:val="E1EE64910AA84621B6D39375A29F85BF3"/>
    <w:rsid w:val="000A2A1A"/>
    <w:rPr>
      <w:rFonts w:eastAsiaTheme="minorHAnsi"/>
      <w:lang w:eastAsia="en-US"/>
    </w:rPr>
  </w:style>
  <w:style w:type="paragraph" w:customStyle="1" w:styleId="AFD9A66EF3ED4D7E92E027451B24FA143">
    <w:name w:val="AFD9A66EF3ED4D7E92E027451B24FA143"/>
    <w:rsid w:val="000A2A1A"/>
    <w:rPr>
      <w:rFonts w:eastAsiaTheme="minorHAnsi"/>
      <w:lang w:eastAsia="en-US"/>
    </w:rPr>
  </w:style>
  <w:style w:type="paragraph" w:customStyle="1" w:styleId="649D5DD9E2714859BB3F3457097C489A3">
    <w:name w:val="649D5DD9E2714859BB3F3457097C489A3"/>
    <w:rsid w:val="000A2A1A"/>
    <w:rPr>
      <w:rFonts w:eastAsiaTheme="minorHAnsi"/>
      <w:lang w:eastAsia="en-US"/>
    </w:rPr>
  </w:style>
  <w:style w:type="paragraph" w:customStyle="1" w:styleId="C2D2AD2EAB03414DAACC9DBEAEA871A83">
    <w:name w:val="C2D2AD2EAB03414DAACC9DBEAEA871A83"/>
    <w:rsid w:val="000A2A1A"/>
    <w:rPr>
      <w:rFonts w:eastAsiaTheme="minorHAnsi"/>
      <w:lang w:eastAsia="en-US"/>
    </w:rPr>
  </w:style>
  <w:style w:type="paragraph" w:customStyle="1" w:styleId="BC9089C29DA34EA8B9286992FA7DD7E63">
    <w:name w:val="BC9089C29DA34EA8B9286992FA7DD7E63"/>
    <w:rsid w:val="000A2A1A"/>
    <w:rPr>
      <w:rFonts w:eastAsiaTheme="minorHAnsi"/>
      <w:lang w:eastAsia="en-US"/>
    </w:rPr>
  </w:style>
  <w:style w:type="paragraph" w:customStyle="1" w:styleId="96AE999DFA56440B847224CB32EB40803">
    <w:name w:val="96AE999DFA56440B847224CB32EB40803"/>
    <w:rsid w:val="000A2A1A"/>
    <w:rPr>
      <w:rFonts w:eastAsiaTheme="minorHAnsi"/>
      <w:lang w:eastAsia="en-US"/>
    </w:rPr>
  </w:style>
  <w:style w:type="paragraph" w:customStyle="1" w:styleId="8F777CC700474E38A52887DB59C38D3F3">
    <w:name w:val="8F777CC700474E38A52887DB59C38D3F3"/>
    <w:rsid w:val="000A2A1A"/>
    <w:rPr>
      <w:rFonts w:eastAsiaTheme="minorHAnsi"/>
      <w:lang w:eastAsia="en-US"/>
    </w:rPr>
  </w:style>
  <w:style w:type="paragraph" w:customStyle="1" w:styleId="1FF7B34752C14769AF2D543DF267C7A63">
    <w:name w:val="1FF7B34752C14769AF2D543DF267C7A63"/>
    <w:rsid w:val="000A2A1A"/>
    <w:rPr>
      <w:rFonts w:eastAsiaTheme="minorHAnsi"/>
      <w:lang w:eastAsia="en-US"/>
    </w:rPr>
  </w:style>
  <w:style w:type="paragraph" w:customStyle="1" w:styleId="C5A26CD2709F41C5AB98643009949C0E3">
    <w:name w:val="C5A26CD2709F41C5AB98643009949C0E3"/>
    <w:rsid w:val="000A2A1A"/>
    <w:rPr>
      <w:rFonts w:eastAsiaTheme="minorHAnsi"/>
      <w:lang w:eastAsia="en-US"/>
    </w:rPr>
  </w:style>
  <w:style w:type="paragraph" w:customStyle="1" w:styleId="30CB7D8184EA4B8BBF81C0617CFF0CDD3">
    <w:name w:val="30CB7D8184EA4B8BBF81C0617CFF0CDD3"/>
    <w:rsid w:val="000A2A1A"/>
    <w:rPr>
      <w:rFonts w:eastAsiaTheme="minorHAnsi"/>
      <w:lang w:eastAsia="en-US"/>
    </w:rPr>
  </w:style>
  <w:style w:type="paragraph" w:customStyle="1" w:styleId="6150BE26FA46446DB8AAC2301C7AEB273">
    <w:name w:val="6150BE26FA46446DB8AAC2301C7AEB273"/>
    <w:rsid w:val="000A2A1A"/>
    <w:rPr>
      <w:rFonts w:eastAsiaTheme="minorHAnsi"/>
      <w:lang w:eastAsia="en-US"/>
    </w:rPr>
  </w:style>
  <w:style w:type="paragraph" w:customStyle="1" w:styleId="300F10E7CB2543CDB32D62208A01796812">
    <w:name w:val="300F10E7CB2543CDB32D62208A01796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2">
    <w:name w:val="B540452A86034CF4BA2909F06B3122F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2">
    <w:name w:val="6DBDF69A570C4477A45970B1290B0905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2">
    <w:name w:val="39A563FE629146BB8F97D8D36C35F209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2">
    <w:name w:val="926FCD917EAF40889AEE2F92C6BD057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2">
    <w:name w:val="AB6B4B91A9FC44EEAF5A556210AA0C4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2">
    <w:name w:val="A51EE2542C724EEC81567BEC463D7E5B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2">
    <w:name w:val="024305CF211849C3B69C85298642DDD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">
    <w:name w:val="2FAF440178994261AC1EC4AF44899BD6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">
    <w:name w:val="E74F61E5939648DE975F43DC74693BC8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FCD5A33504B03A48C06E97176317612">
    <w:name w:val="D36FCD5A33504B03A48C06E971763176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37406D6F7EB4ED7BE1C73C8E10E227F12">
    <w:name w:val="B37406D6F7EB4ED7BE1C73C8E10E227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B39D430B67846A0BD0190A37231165F12">
    <w:name w:val="FB39D430B67846A0BD0190A37231165F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34C99E5779416AA5CD7E31F00BA87012">
    <w:name w:val="FA34C99E5779416AA5CD7E31F00BA87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5E7AF182AC44EA5A4E3CE218F759EB012">
    <w:name w:val="75E7AF182AC44EA5A4E3CE218F759EB0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B6C50D5296144CD8B59CAFD7AA6800412">
    <w:name w:val="0B6C50D5296144CD8B59CAFD7AA68004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74D3A6B34B4B24971BEBE0C6CF5C1912">
    <w:name w:val="E274D3A6B34B4B24971BEBE0C6CF5C19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CB99E8CA0A94813866351D5AE3D035112">
    <w:name w:val="5CB99E8CA0A94813866351D5AE3D0351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E3C344E230C49DBA19171C3021E458A12">
    <w:name w:val="0E3C344E230C49DBA19171C3021E458A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586A79A25D64E0A9E4E5164BEE540BD12">
    <w:name w:val="5586A79A25D64E0A9E4E5164BEE540B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3635C314ABB41409987C7497C02E50D12">
    <w:name w:val="D3635C314ABB41409987C7497C02E50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AE0F64EDD8542319334DBCD7530878D12">
    <w:name w:val="FAE0F64EDD8542319334DBCD7530878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FB8B8CBDCE64F869B2FAAA18282D33D12">
    <w:name w:val="EFB8B8CBDCE64F869B2FAAA18282D33D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4ACA6E381A14C4385C9B352DE80623812">
    <w:name w:val="94ACA6E381A14C4385C9B352DE8062381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420CB6D2B1CD459FA80FCC65E6F7FBA9">
    <w:name w:val="420CB6D2B1CD459FA80FCC65E6F7FBA9"/>
    <w:rsid w:val="000A2A1A"/>
  </w:style>
  <w:style w:type="paragraph" w:customStyle="1" w:styleId="F0A8AFC6FBE94CEF9BC682E619FCF638">
    <w:name w:val="F0A8AFC6FBE94CEF9BC682E619FCF638"/>
    <w:rsid w:val="000A2A1A"/>
  </w:style>
  <w:style w:type="paragraph" w:customStyle="1" w:styleId="3040117D37824F0383BA28793416FFF4">
    <w:name w:val="3040117D37824F0383BA28793416FFF4"/>
    <w:rsid w:val="000A2A1A"/>
  </w:style>
  <w:style w:type="paragraph" w:customStyle="1" w:styleId="9042B66C5F8F48DD883E106F1D956CF9">
    <w:name w:val="9042B66C5F8F48DD883E106F1D956CF9"/>
    <w:rsid w:val="000A2A1A"/>
  </w:style>
  <w:style w:type="paragraph" w:customStyle="1" w:styleId="CD3DFC751C614742BFD50390D720133F">
    <w:name w:val="CD3DFC751C614742BFD50390D720133F"/>
    <w:rsid w:val="000A2A1A"/>
  </w:style>
  <w:style w:type="paragraph" w:customStyle="1" w:styleId="51A8401D47C0404B82D1054253C15FD1">
    <w:name w:val="51A8401D47C0404B82D1054253C15FD1"/>
    <w:rsid w:val="000A2A1A"/>
  </w:style>
  <w:style w:type="paragraph" w:customStyle="1" w:styleId="7FF25672CB7B409EA92440B2A2A03CF1">
    <w:name w:val="7FF25672CB7B409EA92440B2A2A03CF1"/>
    <w:rsid w:val="000A2A1A"/>
  </w:style>
  <w:style w:type="paragraph" w:customStyle="1" w:styleId="F89E8E2EE9D1479494BA634E0AF7DC83">
    <w:name w:val="F89E8E2EE9D1479494BA634E0AF7DC83"/>
    <w:rsid w:val="000A2A1A"/>
  </w:style>
  <w:style w:type="paragraph" w:customStyle="1" w:styleId="7401E7B6FB99447B838EFBBCDE40F0C3">
    <w:name w:val="7401E7B6FB99447B838EFBBCDE40F0C3"/>
    <w:rsid w:val="000A2A1A"/>
  </w:style>
  <w:style w:type="paragraph" w:customStyle="1" w:styleId="6D65881AE633459ABC39895F671333BD">
    <w:name w:val="6D65881AE633459ABC39895F671333BD"/>
    <w:rsid w:val="000A2A1A"/>
  </w:style>
  <w:style w:type="paragraph" w:customStyle="1" w:styleId="B997FC55AAB64CBEA9CD5E46AF75B40D">
    <w:name w:val="B997FC55AAB64CBEA9CD5E46AF75B40D"/>
    <w:rsid w:val="000A2A1A"/>
  </w:style>
  <w:style w:type="paragraph" w:customStyle="1" w:styleId="C939128E08564309A6B6C486BABA3046">
    <w:name w:val="C939128E08564309A6B6C486BABA3046"/>
    <w:rsid w:val="000A2A1A"/>
  </w:style>
  <w:style w:type="paragraph" w:customStyle="1" w:styleId="A0E0D0A2883A4ACE947F401CD77775EB">
    <w:name w:val="A0E0D0A2883A4ACE947F401CD77775EB"/>
    <w:rsid w:val="000A2A1A"/>
  </w:style>
  <w:style w:type="paragraph" w:customStyle="1" w:styleId="F9A1D4CC14694E96831D0E2F14FA0DB9">
    <w:name w:val="F9A1D4CC14694E96831D0E2F14FA0DB9"/>
    <w:rsid w:val="000A2A1A"/>
  </w:style>
  <w:style w:type="paragraph" w:customStyle="1" w:styleId="57B7608185964B14A8491C580341902D">
    <w:name w:val="57B7608185964B14A8491C580341902D"/>
    <w:rsid w:val="000A2A1A"/>
  </w:style>
  <w:style w:type="paragraph" w:customStyle="1" w:styleId="2091166A2E1240BC929691BC357B4156">
    <w:name w:val="2091166A2E1240BC929691BC357B4156"/>
    <w:rsid w:val="000A2A1A"/>
  </w:style>
  <w:style w:type="paragraph" w:customStyle="1" w:styleId="3E1D2F815E69428BB052C74739D806D3">
    <w:name w:val="3E1D2F815E69428BB052C74739D806D3"/>
    <w:rsid w:val="000A2A1A"/>
  </w:style>
  <w:style w:type="paragraph" w:customStyle="1" w:styleId="C8AF30B159E94484B4F3ED58026211E6">
    <w:name w:val="C8AF30B159E94484B4F3ED58026211E6"/>
    <w:rsid w:val="000A2A1A"/>
  </w:style>
  <w:style w:type="paragraph" w:customStyle="1" w:styleId="DB5F9384685D4CA488B5B6BF0B6248FD">
    <w:name w:val="DB5F9384685D4CA488B5B6BF0B6248FD"/>
    <w:rsid w:val="000A2A1A"/>
  </w:style>
  <w:style w:type="paragraph" w:customStyle="1" w:styleId="604B5A1369C647C3A6135C88A4EB8FA4">
    <w:name w:val="604B5A1369C647C3A6135C88A4EB8FA4"/>
    <w:rsid w:val="000A2A1A"/>
  </w:style>
  <w:style w:type="paragraph" w:customStyle="1" w:styleId="7EEF3AACD42244229079306CD6391826">
    <w:name w:val="7EEF3AACD42244229079306CD6391826"/>
    <w:rsid w:val="000A2A1A"/>
  </w:style>
  <w:style w:type="paragraph" w:customStyle="1" w:styleId="96C4C9C268FE48F39090D0D1ADC0C850">
    <w:name w:val="96C4C9C268FE48F39090D0D1ADC0C850"/>
    <w:rsid w:val="000A2A1A"/>
  </w:style>
  <w:style w:type="paragraph" w:customStyle="1" w:styleId="64CD7E469FE94D88B9E0B848C8F9906A">
    <w:name w:val="64CD7E469FE94D88B9E0B848C8F9906A"/>
    <w:rsid w:val="000A2A1A"/>
  </w:style>
  <w:style w:type="paragraph" w:customStyle="1" w:styleId="6EEF6DD05B4B4FA7AE2CFE0F3D630487">
    <w:name w:val="6EEF6DD05B4B4FA7AE2CFE0F3D630487"/>
    <w:rsid w:val="000A2A1A"/>
  </w:style>
  <w:style w:type="paragraph" w:customStyle="1" w:styleId="7AFAB3711A8E4BCA969280D9E05F503F">
    <w:name w:val="7AFAB3711A8E4BCA969280D9E05F503F"/>
    <w:rsid w:val="000A2A1A"/>
  </w:style>
  <w:style w:type="paragraph" w:customStyle="1" w:styleId="83DAA1F23159453FAA9C519B0CDC2CC6">
    <w:name w:val="83DAA1F23159453FAA9C519B0CDC2CC6"/>
    <w:rsid w:val="000A2A1A"/>
  </w:style>
  <w:style w:type="paragraph" w:customStyle="1" w:styleId="4F4A8BCA347C4595BD96A42B3F3C2AB3">
    <w:name w:val="4F4A8BCA347C4595BD96A42B3F3C2AB3"/>
    <w:rsid w:val="000A2A1A"/>
  </w:style>
  <w:style w:type="paragraph" w:customStyle="1" w:styleId="17200082571A4676A06D9B9AAB62146B">
    <w:name w:val="17200082571A4676A06D9B9AAB62146B"/>
    <w:rsid w:val="000A2A1A"/>
  </w:style>
  <w:style w:type="paragraph" w:customStyle="1" w:styleId="3EE929C05F324AAE9A62CB7B581E14A8">
    <w:name w:val="3EE929C05F324AAE9A62CB7B581E14A8"/>
    <w:rsid w:val="000A2A1A"/>
  </w:style>
  <w:style w:type="paragraph" w:customStyle="1" w:styleId="121D13DFC99B4147A9754D3AEE9DC77D">
    <w:name w:val="121D13DFC99B4147A9754D3AEE9DC77D"/>
    <w:rsid w:val="000A2A1A"/>
  </w:style>
  <w:style w:type="paragraph" w:customStyle="1" w:styleId="11178A25B68945AE9B8AC0CE30C43066">
    <w:name w:val="11178A25B68945AE9B8AC0CE30C43066"/>
    <w:rsid w:val="000A2A1A"/>
  </w:style>
  <w:style w:type="paragraph" w:customStyle="1" w:styleId="C70438782CA6430A93ADFA4A446595B4">
    <w:name w:val="C70438782CA6430A93ADFA4A446595B4"/>
    <w:rsid w:val="000A2A1A"/>
  </w:style>
  <w:style w:type="paragraph" w:customStyle="1" w:styleId="3ADBC39BFE204B9E92588874E208EBA6">
    <w:name w:val="3ADBC39BFE204B9E92588874E208EBA6"/>
    <w:rsid w:val="000A2A1A"/>
  </w:style>
  <w:style w:type="paragraph" w:customStyle="1" w:styleId="94DC5AB958E140F081F3A79D8A274B03">
    <w:name w:val="94DC5AB958E140F081F3A79D8A274B03"/>
    <w:rsid w:val="000A2A1A"/>
  </w:style>
  <w:style w:type="paragraph" w:customStyle="1" w:styleId="32A8DB9058FD4319976815E4EADC47D2">
    <w:name w:val="32A8DB9058FD4319976815E4EADC47D2"/>
    <w:rsid w:val="000A2A1A"/>
  </w:style>
  <w:style w:type="paragraph" w:customStyle="1" w:styleId="1E8338FCCC7B413F9E35E1628CA9B134">
    <w:name w:val="1E8338FCCC7B413F9E35E1628CA9B134"/>
    <w:rsid w:val="000A2A1A"/>
  </w:style>
  <w:style w:type="paragraph" w:customStyle="1" w:styleId="C7C81FCB975F4883BEA4AC3EFBA387CF">
    <w:name w:val="C7C81FCB975F4883BEA4AC3EFBA387CF"/>
    <w:rsid w:val="000A2A1A"/>
  </w:style>
  <w:style w:type="paragraph" w:customStyle="1" w:styleId="FDB8938028FB435CACA56117766BDFCD">
    <w:name w:val="FDB8938028FB435CACA56117766BDFCD"/>
    <w:rsid w:val="000A2A1A"/>
  </w:style>
  <w:style w:type="paragraph" w:customStyle="1" w:styleId="24FBF0E58E1640E1859501D9FBBE7DA6">
    <w:name w:val="24FBF0E58E1640E1859501D9FBBE7DA6"/>
    <w:rsid w:val="000A2A1A"/>
  </w:style>
  <w:style w:type="paragraph" w:customStyle="1" w:styleId="D957758616B04F998B869568C9030712">
    <w:name w:val="D957758616B04F998B869568C9030712"/>
    <w:rsid w:val="000A2A1A"/>
  </w:style>
  <w:style w:type="paragraph" w:customStyle="1" w:styleId="BD0F2BD2663A4639A4AF7ED23BDC491B">
    <w:name w:val="BD0F2BD2663A4639A4AF7ED23BDC491B"/>
    <w:rsid w:val="000A2A1A"/>
  </w:style>
  <w:style w:type="paragraph" w:customStyle="1" w:styleId="F1430C9C5476444394306F7D041E65FB">
    <w:name w:val="F1430C9C5476444394306F7D041E65FB"/>
    <w:rsid w:val="000A2A1A"/>
  </w:style>
  <w:style w:type="paragraph" w:customStyle="1" w:styleId="75CA499739CB4BCFA94C9496E564DEEA">
    <w:name w:val="75CA499739CB4BCFA94C9496E564DEEA"/>
    <w:rsid w:val="000A2A1A"/>
  </w:style>
  <w:style w:type="paragraph" w:customStyle="1" w:styleId="DEEC5A9F9C1C4AF39487C7B8DF20C707">
    <w:name w:val="DEEC5A9F9C1C4AF39487C7B8DF20C707"/>
    <w:rsid w:val="000A2A1A"/>
  </w:style>
  <w:style w:type="paragraph" w:customStyle="1" w:styleId="E078BB8B5681487985E07BF419A41CBA">
    <w:name w:val="E078BB8B5681487985E07BF419A41CBA"/>
    <w:rsid w:val="000A2A1A"/>
  </w:style>
  <w:style w:type="paragraph" w:customStyle="1" w:styleId="C061D2F9510B4E418152DFF99310D7D7">
    <w:name w:val="C061D2F9510B4E418152DFF99310D7D7"/>
    <w:rsid w:val="000A2A1A"/>
  </w:style>
  <w:style w:type="paragraph" w:customStyle="1" w:styleId="A9071C9959E849F2ADBE64AB4FA198DA">
    <w:name w:val="A9071C9959E849F2ADBE64AB4FA198DA"/>
    <w:rsid w:val="000A2A1A"/>
  </w:style>
  <w:style w:type="paragraph" w:customStyle="1" w:styleId="787487DEEE1740FAA2FF366EE7A8BDDE">
    <w:name w:val="787487DEEE1740FAA2FF366EE7A8BDDE"/>
    <w:rsid w:val="000A2A1A"/>
  </w:style>
  <w:style w:type="paragraph" w:customStyle="1" w:styleId="B86D048DE5FC458D81C4A64E8B4F62F4">
    <w:name w:val="B86D048DE5FC458D81C4A64E8B4F62F4"/>
    <w:rsid w:val="000A2A1A"/>
  </w:style>
  <w:style w:type="paragraph" w:customStyle="1" w:styleId="3F903D974CC140FEAE4B014126D2A101">
    <w:name w:val="3F903D974CC140FEAE4B014126D2A101"/>
    <w:rsid w:val="000A2A1A"/>
  </w:style>
  <w:style w:type="paragraph" w:customStyle="1" w:styleId="8BF3041F37574E42BAFC388108979E4C">
    <w:name w:val="8BF3041F37574E42BAFC388108979E4C"/>
    <w:rsid w:val="000A2A1A"/>
  </w:style>
  <w:style w:type="paragraph" w:customStyle="1" w:styleId="84D901F3C8AF492C8A7EA9900E9E1CBC">
    <w:name w:val="84D901F3C8AF492C8A7EA9900E9E1CBC"/>
    <w:rsid w:val="000A2A1A"/>
  </w:style>
  <w:style w:type="paragraph" w:customStyle="1" w:styleId="8C9ECB2B68E5491186543459FED0EB57">
    <w:name w:val="8C9ECB2B68E5491186543459FED0EB57"/>
    <w:rsid w:val="000A2A1A"/>
  </w:style>
  <w:style w:type="paragraph" w:customStyle="1" w:styleId="50D9C884B58A4EB7ABF81F2AF8354522">
    <w:name w:val="50D9C884B58A4EB7ABF81F2AF8354522"/>
    <w:rsid w:val="000A2A1A"/>
  </w:style>
  <w:style w:type="paragraph" w:customStyle="1" w:styleId="F058CC3DA7D3455684015F0FBF4C039F">
    <w:name w:val="F058CC3DA7D3455684015F0FBF4C039F"/>
    <w:rsid w:val="000A2A1A"/>
  </w:style>
  <w:style w:type="paragraph" w:customStyle="1" w:styleId="7F40DB0FA8D94AA1BB741CC245F7E271">
    <w:name w:val="7F40DB0FA8D94AA1BB741CC245F7E271"/>
    <w:rsid w:val="000A2A1A"/>
  </w:style>
  <w:style w:type="paragraph" w:customStyle="1" w:styleId="58F86EB8CF93408889A5078667FF6F6B">
    <w:name w:val="58F86EB8CF93408889A5078667FF6F6B"/>
    <w:rsid w:val="000A2A1A"/>
  </w:style>
  <w:style w:type="paragraph" w:customStyle="1" w:styleId="B351D5344D374D7189F248A048224316">
    <w:name w:val="B351D5344D374D7189F248A048224316"/>
    <w:rsid w:val="000A2A1A"/>
  </w:style>
  <w:style w:type="paragraph" w:customStyle="1" w:styleId="5FDCB526445D4EB1ABDB71A41CB976CB">
    <w:name w:val="5FDCB526445D4EB1ABDB71A41CB976CB"/>
    <w:rsid w:val="000A2A1A"/>
  </w:style>
  <w:style w:type="paragraph" w:customStyle="1" w:styleId="3C4805D0718D4824AF36C4366E4827EB">
    <w:name w:val="3C4805D0718D4824AF36C4366E4827EB"/>
    <w:rsid w:val="000A2A1A"/>
  </w:style>
  <w:style w:type="paragraph" w:customStyle="1" w:styleId="CCB5BECEC8D64EB2ABFD3470297CBD80">
    <w:name w:val="CCB5BECEC8D64EB2ABFD3470297CBD80"/>
    <w:rsid w:val="000A2A1A"/>
  </w:style>
  <w:style w:type="paragraph" w:customStyle="1" w:styleId="C6171B57D6D94C45AB6FC58124610D76">
    <w:name w:val="C6171B57D6D94C45AB6FC58124610D76"/>
    <w:rsid w:val="000A2A1A"/>
  </w:style>
  <w:style w:type="paragraph" w:customStyle="1" w:styleId="760ACCD23ABD47B58A9E35884BDCF23D">
    <w:name w:val="760ACCD23ABD47B58A9E35884BDCF23D"/>
    <w:rsid w:val="000A2A1A"/>
  </w:style>
  <w:style w:type="paragraph" w:customStyle="1" w:styleId="170E3B87022942B6847F125911D8AE43">
    <w:name w:val="170E3B87022942B6847F125911D8AE43"/>
    <w:rsid w:val="000A2A1A"/>
  </w:style>
  <w:style w:type="paragraph" w:customStyle="1" w:styleId="88103C4BAC0A458C9289E73FDB0B97D4">
    <w:name w:val="88103C4BAC0A458C9289E73FDB0B97D4"/>
    <w:rsid w:val="000A2A1A"/>
  </w:style>
  <w:style w:type="paragraph" w:customStyle="1" w:styleId="67629E91A8F144979AD5983BCABF0171">
    <w:name w:val="67629E91A8F144979AD5983BCABF0171"/>
    <w:rsid w:val="000A2A1A"/>
  </w:style>
  <w:style w:type="paragraph" w:customStyle="1" w:styleId="2521E745380241D38D8726C5635D3D0C">
    <w:name w:val="2521E745380241D38D8726C5635D3D0C"/>
    <w:rsid w:val="000A2A1A"/>
  </w:style>
  <w:style w:type="paragraph" w:customStyle="1" w:styleId="6847D57BA93F4A458366183164A6FAFC">
    <w:name w:val="6847D57BA93F4A458366183164A6FAFC"/>
    <w:rsid w:val="000A2A1A"/>
  </w:style>
  <w:style w:type="paragraph" w:customStyle="1" w:styleId="62934D43C8A84610B94444CF3FCBD022">
    <w:name w:val="62934D43C8A84610B94444CF3FCBD022"/>
    <w:rsid w:val="000A2A1A"/>
  </w:style>
  <w:style w:type="paragraph" w:customStyle="1" w:styleId="DE38E32E8AEE4571B726EDE901911050">
    <w:name w:val="DE38E32E8AEE4571B726EDE901911050"/>
    <w:rsid w:val="000A2A1A"/>
  </w:style>
  <w:style w:type="paragraph" w:customStyle="1" w:styleId="E896C5CFAE4C418091BDD9A8505D19ED">
    <w:name w:val="E896C5CFAE4C418091BDD9A8505D19ED"/>
    <w:rsid w:val="000A2A1A"/>
  </w:style>
  <w:style w:type="paragraph" w:customStyle="1" w:styleId="05B62526464946CEBDF056D95A581F04">
    <w:name w:val="05B62526464946CEBDF056D95A581F04"/>
    <w:rsid w:val="000A2A1A"/>
  </w:style>
  <w:style w:type="paragraph" w:customStyle="1" w:styleId="CFD8B5DFDA0641ACAAA389BA9AC3EF2C">
    <w:name w:val="CFD8B5DFDA0641ACAAA389BA9AC3EF2C"/>
    <w:rsid w:val="000A2A1A"/>
  </w:style>
  <w:style w:type="paragraph" w:customStyle="1" w:styleId="5875002189C8459F93BEBAF7B0EEAFEE">
    <w:name w:val="5875002189C8459F93BEBAF7B0EEAFEE"/>
    <w:rsid w:val="000A2A1A"/>
  </w:style>
  <w:style w:type="paragraph" w:customStyle="1" w:styleId="73EA3ED030EF4DBA81C9D927838621B7">
    <w:name w:val="73EA3ED030EF4DBA81C9D927838621B7"/>
    <w:rsid w:val="000A2A1A"/>
  </w:style>
  <w:style w:type="paragraph" w:customStyle="1" w:styleId="A51D1B0000C84BEC9B4439DDEF71C216">
    <w:name w:val="A51D1B0000C84BEC9B4439DDEF71C216"/>
    <w:rsid w:val="000A2A1A"/>
  </w:style>
  <w:style w:type="paragraph" w:customStyle="1" w:styleId="A217E1E9B3264017971FC021431C9D50">
    <w:name w:val="A217E1E9B3264017971FC021431C9D50"/>
    <w:rsid w:val="000A2A1A"/>
  </w:style>
  <w:style w:type="paragraph" w:customStyle="1" w:styleId="EE8ABAB29A424A96A280AC03EFD1B912">
    <w:name w:val="EE8ABAB29A424A96A280AC03EFD1B912"/>
    <w:rsid w:val="000A2A1A"/>
  </w:style>
  <w:style w:type="paragraph" w:customStyle="1" w:styleId="D3E8E589052A4DBCBC53B24BA6A56274">
    <w:name w:val="D3E8E589052A4DBCBC53B24BA6A56274"/>
    <w:rsid w:val="000A2A1A"/>
  </w:style>
  <w:style w:type="paragraph" w:customStyle="1" w:styleId="5E076BCCB2CD40948F5E949F8EFC43F6">
    <w:name w:val="5E076BCCB2CD40948F5E949F8EFC43F6"/>
    <w:rsid w:val="000A2A1A"/>
  </w:style>
  <w:style w:type="paragraph" w:customStyle="1" w:styleId="E6AA74ED73F34349BCE38A799B995E93">
    <w:name w:val="E6AA74ED73F34349BCE38A799B995E93"/>
    <w:rsid w:val="000A2A1A"/>
  </w:style>
  <w:style w:type="paragraph" w:customStyle="1" w:styleId="3B5BFB5045A8492299E41557F620E421">
    <w:name w:val="3B5BFB5045A8492299E41557F620E421"/>
    <w:rsid w:val="000A2A1A"/>
  </w:style>
  <w:style w:type="paragraph" w:customStyle="1" w:styleId="E9AA348D599F4099A4F6097D326D48F9">
    <w:name w:val="E9AA348D599F4099A4F6097D326D48F9"/>
    <w:rsid w:val="000A2A1A"/>
  </w:style>
  <w:style w:type="paragraph" w:customStyle="1" w:styleId="6D6C2CC4769A4C3FAE60614F83948028">
    <w:name w:val="6D6C2CC4769A4C3FAE60614F83948028"/>
    <w:rsid w:val="000A2A1A"/>
  </w:style>
  <w:style w:type="paragraph" w:customStyle="1" w:styleId="49845CE1561A470597A1463DA56E32D2">
    <w:name w:val="49845CE1561A470597A1463DA56E32D2"/>
    <w:rsid w:val="000A2A1A"/>
  </w:style>
  <w:style w:type="paragraph" w:customStyle="1" w:styleId="5FA44D770B894B469CBA9D363D60734A">
    <w:name w:val="5FA44D770B894B469CBA9D363D60734A"/>
    <w:rsid w:val="000A2A1A"/>
  </w:style>
  <w:style w:type="paragraph" w:customStyle="1" w:styleId="03295FC0B03A40219DFCA2D655F0BAA5">
    <w:name w:val="03295FC0B03A40219DFCA2D655F0BAA5"/>
    <w:rsid w:val="000A2A1A"/>
  </w:style>
  <w:style w:type="paragraph" w:customStyle="1" w:styleId="3ADCB08D789B4DF4931AEAAAFEC1BD6A">
    <w:name w:val="3ADCB08D789B4DF4931AEAAAFEC1BD6A"/>
    <w:rsid w:val="000A2A1A"/>
  </w:style>
  <w:style w:type="paragraph" w:customStyle="1" w:styleId="543BDC20C65943C3A38335C504121D57">
    <w:name w:val="543BDC20C65943C3A38335C504121D57"/>
    <w:rsid w:val="000A2A1A"/>
  </w:style>
  <w:style w:type="paragraph" w:customStyle="1" w:styleId="95E5670F01F24711A546CC24EC56A3B2">
    <w:name w:val="95E5670F01F24711A546CC24EC56A3B2"/>
    <w:rsid w:val="000A2A1A"/>
  </w:style>
  <w:style w:type="paragraph" w:customStyle="1" w:styleId="2207A03A12EE4A40A1C3F6CF3CFCE12A">
    <w:name w:val="2207A03A12EE4A40A1C3F6CF3CFCE12A"/>
    <w:rsid w:val="000A2A1A"/>
  </w:style>
  <w:style w:type="paragraph" w:customStyle="1" w:styleId="025FA36959F141D988949E98EF205880">
    <w:name w:val="025FA36959F141D988949E98EF205880"/>
    <w:rsid w:val="000A2A1A"/>
  </w:style>
  <w:style w:type="paragraph" w:customStyle="1" w:styleId="1CF580020058410CB5F49958B3EAB925">
    <w:name w:val="1CF580020058410CB5F49958B3EAB925"/>
    <w:rsid w:val="000A2A1A"/>
  </w:style>
  <w:style w:type="paragraph" w:customStyle="1" w:styleId="DB3F10DF0C034AB8B378685908397743">
    <w:name w:val="DB3F10DF0C034AB8B378685908397743"/>
    <w:rsid w:val="000A2A1A"/>
  </w:style>
  <w:style w:type="paragraph" w:customStyle="1" w:styleId="1A4A8CB7CBF64EA0B1A6AAC81CF62968">
    <w:name w:val="1A4A8CB7CBF64EA0B1A6AAC81CF62968"/>
    <w:rsid w:val="000A2A1A"/>
  </w:style>
  <w:style w:type="paragraph" w:customStyle="1" w:styleId="BD89D61A43624447BAE74C87A0668DB3">
    <w:name w:val="BD89D61A43624447BAE74C87A0668DB3"/>
    <w:rsid w:val="000A2A1A"/>
  </w:style>
  <w:style w:type="paragraph" w:customStyle="1" w:styleId="31777AFD200B49E3888AA0368D797EA6">
    <w:name w:val="31777AFD200B49E3888AA0368D797EA6"/>
    <w:rsid w:val="000A2A1A"/>
  </w:style>
  <w:style w:type="paragraph" w:customStyle="1" w:styleId="08834973C1D949138C9CBE457A3686F6">
    <w:name w:val="08834973C1D949138C9CBE457A3686F6"/>
    <w:rsid w:val="000A2A1A"/>
  </w:style>
  <w:style w:type="paragraph" w:customStyle="1" w:styleId="F1332FB76480438E97859CC53D7434A9">
    <w:name w:val="F1332FB76480438E97859CC53D7434A9"/>
    <w:rsid w:val="000A2A1A"/>
  </w:style>
  <w:style w:type="paragraph" w:customStyle="1" w:styleId="971583AB26C14A52B37C49656E7F5CDF">
    <w:name w:val="971583AB26C14A52B37C49656E7F5CDF"/>
    <w:rsid w:val="000A2A1A"/>
  </w:style>
  <w:style w:type="paragraph" w:customStyle="1" w:styleId="7604056C14014DF89802CBB85487DA97">
    <w:name w:val="7604056C14014DF89802CBB85487DA97"/>
    <w:rsid w:val="000A2A1A"/>
  </w:style>
  <w:style w:type="paragraph" w:customStyle="1" w:styleId="8DE9776193E047B19C076D6F2D745D5E">
    <w:name w:val="8DE9776193E047B19C076D6F2D745D5E"/>
    <w:rsid w:val="000A2A1A"/>
  </w:style>
  <w:style w:type="paragraph" w:customStyle="1" w:styleId="53D50F37F0B1491086A4B0EE73C8E4A7">
    <w:name w:val="53D50F37F0B1491086A4B0EE73C8E4A7"/>
    <w:rsid w:val="000A2A1A"/>
  </w:style>
  <w:style w:type="paragraph" w:customStyle="1" w:styleId="C9A46B31FCCB463B9C49E26A2B1E8377">
    <w:name w:val="C9A46B31FCCB463B9C49E26A2B1E8377"/>
    <w:rsid w:val="000A2A1A"/>
  </w:style>
  <w:style w:type="paragraph" w:customStyle="1" w:styleId="0F44D9179121440A972AF53A5ADF9E3A">
    <w:name w:val="0F44D9179121440A972AF53A5ADF9E3A"/>
    <w:rsid w:val="000A2A1A"/>
  </w:style>
  <w:style w:type="paragraph" w:customStyle="1" w:styleId="B6ECD1DED8994BDBAD66903E3420C9B9">
    <w:name w:val="B6ECD1DED8994BDBAD66903E3420C9B9"/>
    <w:rsid w:val="000A2A1A"/>
  </w:style>
  <w:style w:type="paragraph" w:customStyle="1" w:styleId="2A0C9C1D57674E7EB7F9A286010D5761">
    <w:name w:val="2A0C9C1D57674E7EB7F9A286010D5761"/>
    <w:rsid w:val="000A2A1A"/>
  </w:style>
  <w:style w:type="paragraph" w:customStyle="1" w:styleId="665AC40B09EA480293D8DC2D08227B93">
    <w:name w:val="665AC40B09EA480293D8DC2D08227B93"/>
    <w:rsid w:val="000A2A1A"/>
  </w:style>
  <w:style w:type="paragraph" w:customStyle="1" w:styleId="DB2AFB0EB9A64C7284C3DCE4B79878E9">
    <w:name w:val="DB2AFB0EB9A64C7284C3DCE4B79878E9"/>
    <w:rsid w:val="000A2A1A"/>
  </w:style>
  <w:style w:type="paragraph" w:customStyle="1" w:styleId="418B1D6BE1F144578DE078B6983684CC">
    <w:name w:val="418B1D6BE1F144578DE078B6983684CC"/>
    <w:rsid w:val="000A2A1A"/>
  </w:style>
  <w:style w:type="paragraph" w:customStyle="1" w:styleId="84027E1416C941C8AE5EAD155AC1D02E">
    <w:name w:val="84027E1416C941C8AE5EAD155AC1D02E"/>
    <w:rsid w:val="000A2A1A"/>
  </w:style>
  <w:style w:type="paragraph" w:customStyle="1" w:styleId="FFD2BC1C43EC4CBDAF4C184F7FF07084">
    <w:name w:val="FFD2BC1C43EC4CBDAF4C184F7FF07084"/>
    <w:rsid w:val="000A2A1A"/>
  </w:style>
  <w:style w:type="paragraph" w:customStyle="1" w:styleId="7321E756EAF746728AC799050A43889D">
    <w:name w:val="7321E756EAF746728AC799050A43889D"/>
    <w:rsid w:val="000A2A1A"/>
  </w:style>
  <w:style w:type="paragraph" w:customStyle="1" w:styleId="B6251EBDD03640DC9CCE2CED0A95807A">
    <w:name w:val="B6251EBDD03640DC9CCE2CED0A95807A"/>
    <w:rsid w:val="000A2A1A"/>
  </w:style>
  <w:style w:type="paragraph" w:customStyle="1" w:styleId="8062E07C55AC401AA99E8F728751C662">
    <w:name w:val="8062E07C55AC401AA99E8F728751C662"/>
    <w:rsid w:val="000A2A1A"/>
  </w:style>
  <w:style w:type="paragraph" w:customStyle="1" w:styleId="08339FD4D09F4CC88C10B01F89D46189">
    <w:name w:val="08339FD4D09F4CC88C10B01F89D46189"/>
    <w:rsid w:val="000A2A1A"/>
  </w:style>
  <w:style w:type="paragraph" w:customStyle="1" w:styleId="D74FD689CA8B4739BB129DAF53C94F7E">
    <w:name w:val="D74FD689CA8B4739BB129DAF53C94F7E"/>
    <w:rsid w:val="000A2A1A"/>
  </w:style>
  <w:style w:type="paragraph" w:customStyle="1" w:styleId="16B8EF3A52DD4079BC3AA461D48E4358">
    <w:name w:val="16B8EF3A52DD4079BC3AA461D48E4358"/>
    <w:rsid w:val="000A2A1A"/>
  </w:style>
  <w:style w:type="paragraph" w:customStyle="1" w:styleId="3808647B1756421383D31B094538C924">
    <w:name w:val="3808647B1756421383D31B094538C924"/>
    <w:rsid w:val="000A2A1A"/>
  </w:style>
  <w:style w:type="paragraph" w:customStyle="1" w:styleId="52D06DDA8EB24046B54B9913CD6CEA19">
    <w:name w:val="52D06DDA8EB24046B54B9913CD6CEA19"/>
    <w:rsid w:val="000A2A1A"/>
  </w:style>
  <w:style w:type="paragraph" w:customStyle="1" w:styleId="6BE7878AB3294B619C0D108E0F811D1D">
    <w:name w:val="6BE7878AB3294B619C0D108E0F811D1D"/>
    <w:rsid w:val="000A2A1A"/>
  </w:style>
  <w:style w:type="paragraph" w:customStyle="1" w:styleId="6E50C92647FF4AFCA5AA3ACCE2BB46F5">
    <w:name w:val="6E50C92647FF4AFCA5AA3ACCE2BB46F5"/>
    <w:rsid w:val="000A2A1A"/>
  </w:style>
  <w:style w:type="paragraph" w:customStyle="1" w:styleId="1168FE5730984FD1B8DABB7BA83FE662">
    <w:name w:val="1168FE5730984FD1B8DABB7BA83FE662"/>
    <w:rsid w:val="000A2A1A"/>
  </w:style>
  <w:style w:type="paragraph" w:customStyle="1" w:styleId="2F6196BA93D74120825C9A79BFF637F2">
    <w:name w:val="2F6196BA93D74120825C9A79BFF637F2"/>
    <w:rsid w:val="000A2A1A"/>
  </w:style>
  <w:style w:type="paragraph" w:customStyle="1" w:styleId="39F2EADA8AE146208B491353333398F9">
    <w:name w:val="39F2EADA8AE146208B491353333398F9"/>
    <w:rsid w:val="000A2A1A"/>
  </w:style>
  <w:style w:type="paragraph" w:customStyle="1" w:styleId="0370F0E4F5C94CB7896D568501950E04">
    <w:name w:val="0370F0E4F5C94CB7896D568501950E04"/>
    <w:rsid w:val="000A2A1A"/>
  </w:style>
  <w:style w:type="paragraph" w:customStyle="1" w:styleId="1E310F4C416C44A1A3A6D28AEF5AFB9D17">
    <w:name w:val="1E310F4C416C44A1A3A6D28AEF5AFB9D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7">
    <w:name w:val="78249E7B98D242268AC6C59256BAD0B0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7">
    <w:name w:val="11034F647774419EAA931A47C66EC9D0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7">
    <w:name w:val="9B944DFA362E4FF19AD5D8E5EB60614B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7">
    <w:name w:val="EB503040AF3B42C0BEBB736DFB47D3D1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4">
    <w:name w:val="84D55332E53F43369AD1C2E418C91243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5">
    <w:name w:val="F08A684337F74355994951E67BE8FC0E15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7">
    <w:name w:val="E2F800552EA4423A83AB6863603E728D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7">
    <w:name w:val="DFED4DAB78074BF0BDAD411E87B16F8F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7">
    <w:name w:val="9AA4DC7102D04BA99CF14A997012153A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7">
    <w:name w:val="66A5F008574F4F269A42ADB3212EB1BF17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4">
    <w:name w:val="3771420FB0744958A7B42985034B97E21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4">
    <w:name w:val="B23B748ADEC549F5895319AF5CF363224"/>
    <w:rsid w:val="000A2A1A"/>
    <w:rPr>
      <w:rFonts w:eastAsiaTheme="minorHAnsi"/>
      <w:lang w:eastAsia="en-US"/>
    </w:rPr>
  </w:style>
  <w:style w:type="paragraph" w:customStyle="1" w:styleId="E32D870F35ED4DF7B3EDAE27AA9F5C464">
    <w:name w:val="E32D870F35ED4DF7B3EDAE27AA9F5C464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4">
    <w:name w:val="DA0F9FC250CD42FFB32B0D7D281B5C194"/>
    <w:rsid w:val="000A2A1A"/>
    <w:rPr>
      <w:rFonts w:eastAsiaTheme="minorHAnsi"/>
      <w:lang w:eastAsia="en-US"/>
    </w:rPr>
  </w:style>
  <w:style w:type="paragraph" w:customStyle="1" w:styleId="D6FE641F66D74007BF9639F2B89BBE344">
    <w:name w:val="D6FE641F66D74007BF9639F2B89BBE344"/>
    <w:rsid w:val="000A2A1A"/>
    <w:rPr>
      <w:rFonts w:eastAsiaTheme="minorHAnsi"/>
      <w:lang w:eastAsia="en-US"/>
    </w:rPr>
  </w:style>
  <w:style w:type="paragraph" w:customStyle="1" w:styleId="09FE89C07DD14805880E6823FFF1EBD04">
    <w:name w:val="09FE89C07DD14805880E6823FFF1EBD04"/>
    <w:rsid w:val="000A2A1A"/>
    <w:rPr>
      <w:rFonts w:eastAsiaTheme="minorHAnsi"/>
      <w:lang w:eastAsia="en-US"/>
    </w:rPr>
  </w:style>
  <w:style w:type="paragraph" w:customStyle="1" w:styleId="E81A3B61DEB140098060EC3CC5550BF34">
    <w:name w:val="E81A3B61DEB140098060EC3CC5550BF34"/>
    <w:rsid w:val="000A2A1A"/>
    <w:rPr>
      <w:rFonts w:eastAsiaTheme="minorHAnsi"/>
      <w:lang w:eastAsia="en-US"/>
    </w:rPr>
  </w:style>
  <w:style w:type="paragraph" w:customStyle="1" w:styleId="821559AECC924F4F8C8D854949B00C564">
    <w:name w:val="821559AECC924F4F8C8D854949B00C564"/>
    <w:rsid w:val="000A2A1A"/>
    <w:rPr>
      <w:rFonts w:eastAsiaTheme="minorHAnsi"/>
      <w:lang w:eastAsia="en-US"/>
    </w:rPr>
  </w:style>
  <w:style w:type="paragraph" w:customStyle="1" w:styleId="FFF6B0030A534C4485C899A813FA13B84">
    <w:name w:val="FFF6B0030A534C4485C899A813FA13B84"/>
    <w:rsid w:val="000A2A1A"/>
    <w:rPr>
      <w:rFonts w:eastAsiaTheme="minorHAnsi"/>
      <w:lang w:eastAsia="en-US"/>
    </w:rPr>
  </w:style>
  <w:style w:type="paragraph" w:customStyle="1" w:styleId="A28649D1111F41FF9FC43B029ACEFE084">
    <w:name w:val="A28649D1111F41FF9FC43B029ACEFE084"/>
    <w:rsid w:val="000A2A1A"/>
    <w:rPr>
      <w:rFonts w:eastAsiaTheme="minorHAnsi"/>
      <w:lang w:eastAsia="en-US"/>
    </w:rPr>
  </w:style>
  <w:style w:type="paragraph" w:customStyle="1" w:styleId="E1EE64910AA84621B6D39375A29F85BF4">
    <w:name w:val="E1EE64910AA84621B6D39375A29F85BF4"/>
    <w:rsid w:val="000A2A1A"/>
    <w:rPr>
      <w:rFonts w:eastAsiaTheme="minorHAnsi"/>
      <w:lang w:eastAsia="en-US"/>
    </w:rPr>
  </w:style>
  <w:style w:type="paragraph" w:customStyle="1" w:styleId="AFD9A66EF3ED4D7E92E027451B24FA144">
    <w:name w:val="AFD9A66EF3ED4D7E92E027451B24FA144"/>
    <w:rsid w:val="000A2A1A"/>
    <w:rPr>
      <w:rFonts w:eastAsiaTheme="minorHAnsi"/>
      <w:lang w:eastAsia="en-US"/>
    </w:rPr>
  </w:style>
  <w:style w:type="paragraph" w:customStyle="1" w:styleId="649D5DD9E2714859BB3F3457097C489A4">
    <w:name w:val="649D5DD9E2714859BB3F3457097C489A4"/>
    <w:rsid w:val="000A2A1A"/>
    <w:rPr>
      <w:rFonts w:eastAsiaTheme="minorHAnsi"/>
      <w:lang w:eastAsia="en-US"/>
    </w:rPr>
  </w:style>
  <w:style w:type="paragraph" w:customStyle="1" w:styleId="C2D2AD2EAB03414DAACC9DBEAEA871A84">
    <w:name w:val="C2D2AD2EAB03414DAACC9DBEAEA871A84"/>
    <w:rsid w:val="000A2A1A"/>
    <w:rPr>
      <w:rFonts w:eastAsiaTheme="minorHAnsi"/>
      <w:lang w:eastAsia="en-US"/>
    </w:rPr>
  </w:style>
  <w:style w:type="paragraph" w:customStyle="1" w:styleId="BC9089C29DA34EA8B9286992FA7DD7E64">
    <w:name w:val="BC9089C29DA34EA8B9286992FA7DD7E64"/>
    <w:rsid w:val="000A2A1A"/>
    <w:rPr>
      <w:rFonts w:eastAsiaTheme="minorHAnsi"/>
      <w:lang w:eastAsia="en-US"/>
    </w:rPr>
  </w:style>
  <w:style w:type="paragraph" w:customStyle="1" w:styleId="96AE999DFA56440B847224CB32EB40804">
    <w:name w:val="96AE999DFA56440B847224CB32EB40804"/>
    <w:rsid w:val="000A2A1A"/>
    <w:rPr>
      <w:rFonts w:eastAsiaTheme="minorHAnsi"/>
      <w:lang w:eastAsia="en-US"/>
    </w:rPr>
  </w:style>
  <w:style w:type="paragraph" w:customStyle="1" w:styleId="8F777CC700474E38A52887DB59C38D3F4">
    <w:name w:val="8F777CC700474E38A52887DB59C38D3F4"/>
    <w:rsid w:val="000A2A1A"/>
    <w:rPr>
      <w:rFonts w:eastAsiaTheme="minorHAnsi"/>
      <w:lang w:eastAsia="en-US"/>
    </w:rPr>
  </w:style>
  <w:style w:type="paragraph" w:customStyle="1" w:styleId="1FF7B34752C14769AF2D543DF267C7A64">
    <w:name w:val="1FF7B34752C14769AF2D543DF267C7A64"/>
    <w:rsid w:val="000A2A1A"/>
    <w:rPr>
      <w:rFonts w:eastAsiaTheme="minorHAnsi"/>
      <w:lang w:eastAsia="en-US"/>
    </w:rPr>
  </w:style>
  <w:style w:type="paragraph" w:customStyle="1" w:styleId="C5A26CD2709F41C5AB98643009949C0E4">
    <w:name w:val="C5A26CD2709F41C5AB98643009949C0E4"/>
    <w:rsid w:val="000A2A1A"/>
    <w:rPr>
      <w:rFonts w:eastAsiaTheme="minorHAnsi"/>
      <w:lang w:eastAsia="en-US"/>
    </w:rPr>
  </w:style>
  <w:style w:type="paragraph" w:customStyle="1" w:styleId="30CB7D8184EA4B8BBF81C0617CFF0CDD4">
    <w:name w:val="30CB7D8184EA4B8BBF81C0617CFF0CDD4"/>
    <w:rsid w:val="000A2A1A"/>
    <w:rPr>
      <w:rFonts w:eastAsiaTheme="minorHAnsi"/>
      <w:lang w:eastAsia="en-US"/>
    </w:rPr>
  </w:style>
  <w:style w:type="paragraph" w:customStyle="1" w:styleId="6150BE26FA46446DB8AAC2301C7AEB274">
    <w:name w:val="6150BE26FA46446DB8AAC2301C7AEB274"/>
    <w:rsid w:val="000A2A1A"/>
    <w:rPr>
      <w:rFonts w:eastAsiaTheme="minorHAnsi"/>
      <w:lang w:eastAsia="en-US"/>
    </w:rPr>
  </w:style>
  <w:style w:type="paragraph" w:customStyle="1" w:styleId="300F10E7CB2543CDB32D62208A01796813">
    <w:name w:val="300F10E7CB2543CDB32D62208A017968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3">
    <w:name w:val="B540452A86034CF4BA2909F06B3122FA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3">
    <w:name w:val="6DBDF69A570C4477A45970B1290B0905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3">
    <w:name w:val="39A563FE629146BB8F97D8D36C35F209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3">
    <w:name w:val="926FCD917EAF40889AEE2F92C6BD0578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3">
    <w:name w:val="AB6B4B91A9FC44EEAF5A556210AA0C4A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3">
    <w:name w:val="A51EE2542C724EEC81567BEC463D7E5B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4305CF211849C3B69C85298642DDD813">
    <w:name w:val="024305CF211849C3B69C85298642DDD813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2">
    <w:name w:val="2FAF440178994261AC1EC4AF44899BD6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2">
    <w:name w:val="E74F61E5939648DE975F43DC74693BC82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E896C5CFAE4C418091BDD9A8505D19ED1">
    <w:name w:val="E896C5CFAE4C418091BDD9A8505D19ED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5B62526464946CEBDF056D95A581F041">
    <w:name w:val="05B62526464946CEBDF056D95A581F041"/>
    <w:rsid w:val="000A2A1A"/>
    <w:rPr>
      <w:rFonts w:eastAsiaTheme="minorHAnsi"/>
      <w:lang w:eastAsia="en-US"/>
    </w:rPr>
  </w:style>
  <w:style w:type="paragraph" w:customStyle="1" w:styleId="CFD8B5DFDA0641ACAAA389BA9AC3EF2C1">
    <w:name w:val="CFD8B5DFDA0641ACAAA389BA9AC3EF2C1"/>
    <w:rsid w:val="000A2A1A"/>
    <w:rPr>
      <w:rFonts w:eastAsiaTheme="minorHAnsi"/>
      <w:lang w:eastAsia="en-US"/>
    </w:rPr>
  </w:style>
  <w:style w:type="paragraph" w:customStyle="1" w:styleId="5875002189C8459F93BEBAF7B0EEAFEE1">
    <w:name w:val="5875002189C8459F93BEBAF7B0EEAFEE1"/>
    <w:rsid w:val="000A2A1A"/>
    <w:rPr>
      <w:rFonts w:eastAsiaTheme="minorHAnsi"/>
      <w:lang w:eastAsia="en-US"/>
    </w:rPr>
  </w:style>
  <w:style w:type="paragraph" w:customStyle="1" w:styleId="73EA3ED030EF4DBA81C9D927838621B71">
    <w:name w:val="73EA3ED030EF4DBA81C9D927838621B7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A51D1B0000C84BEC9B4439DDEF71C2161">
    <w:name w:val="A51D1B0000C84BEC9B4439DDEF71C2161"/>
    <w:rsid w:val="000A2A1A"/>
    <w:rPr>
      <w:rFonts w:eastAsiaTheme="minorHAnsi"/>
      <w:lang w:eastAsia="en-US"/>
    </w:rPr>
  </w:style>
  <w:style w:type="paragraph" w:customStyle="1" w:styleId="A217E1E9B3264017971FC021431C9D501">
    <w:name w:val="A217E1E9B3264017971FC021431C9D501"/>
    <w:rsid w:val="000A2A1A"/>
    <w:rPr>
      <w:rFonts w:eastAsiaTheme="minorHAnsi"/>
      <w:lang w:eastAsia="en-US"/>
    </w:rPr>
  </w:style>
  <w:style w:type="paragraph" w:customStyle="1" w:styleId="EE8ABAB29A424A96A280AC03EFD1B9121">
    <w:name w:val="EE8ABAB29A424A96A280AC03EFD1B9121"/>
    <w:rsid w:val="000A2A1A"/>
    <w:rPr>
      <w:rFonts w:eastAsiaTheme="minorHAnsi"/>
      <w:lang w:eastAsia="en-US"/>
    </w:rPr>
  </w:style>
  <w:style w:type="paragraph" w:customStyle="1" w:styleId="D3E8E589052A4DBCBC53B24BA6A562741">
    <w:name w:val="D3E8E589052A4DBCBC53B24BA6A56274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E076BCCB2CD40948F5E949F8EFC43F61">
    <w:name w:val="5E076BCCB2CD40948F5E949F8EFC43F61"/>
    <w:rsid w:val="000A2A1A"/>
    <w:rPr>
      <w:rFonts w:eastAsiaTheme="minorHAnsi"/>
      <w:lang w:eastAsia="en-US"/>
    </w:rPr>
  </w:style>
  <w:style w:type="paragraph" w:customStyle="1" w:styleId="E6AA74ED73F34349BCE38A799B995E931">
    <w:name w:val="E6AA74ED73F34349BCE38A799B995E931"/>
    <w:rsid w:val="000A2A1A"/>
    <w:rPr>
      <w:rFonts w:eastAsiaTheme="minorHAnsi"/>
      <w:lang w:eastAsia="en-US"/>
    </w:rPr>
  </w:style>
  <w:style w:type="paragraph" w:customStyle="1" w:styleId="3B5BFB5045A8492299E41557F620E4211">
    <w:name w:val="3B5BFB5045A8492299E41557F620E4211"/>
    <w:rsid w:val="000A2A1A"/>
    <w:rPr>
      <w:rFonts w:eastAsiaTheme="minorHAnsi"/>
      <w:lang w:eastAsia="en-US"/>
    </w:rPr>
  </w:style>
  <w:style w:type="paragraph" w:customStyle="1" w:styleId="E9AA348D599F4099A4F6097D326D48F91">
    <w:name w:val="E9AA348D599F4099A4F6097D326D48F9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D6C2CC4769A4C3FAE60614F839480281">
    <w:name w:val="6D6C2CC4769A4C3FAE60614F839480281"/>
    <w:rsid w:val="000A2A1A"/>
    <w:rPr>
      <w:rFonts w:eastAsiaTheme="minorHAnsi"/>
      <w:lang w:eastAsia="en-US"/>
    </w:rPr>
  </w:style>
  <w:style w:type="paragraph" w:customStyle="1" w:styleId="49845CE1561A470597A1463DA56E32D21">
    <w:name w:val="49845CE1561A470597A1463DA56E32D21"/>
    <w:rsid w:val="000A2A1A"/>
    <w:rPr>
      <w:rFonts w:eastAsiaTheme="minorHAnsi"/>
      <w:lang w:eastAsia="en-US"/>
    </w:rPr>
  </w:style>
  <w:style w:type="paragraph" w:customStyle="1" w:styleId="5FA44D770B894B469CBA9D363D60734A1">
    <w:name w:val="5FA44D770B894B469CBA9D363D60734A1"/>
    <w:rsid w:val="000A2A1A"/>
    <w:rPr>
      <w:rFonts w:eastAsiaTheme="minorHAnsi"/>
      <w:lang w:eastAsia="en-US"/>
    </w:rPr>
  </w:style>
  <w:style w:type="paragraph" w:customStyle="1" w:styleId="03295FC0B03A40219DFCA2D655F0BAA51">
    <w:name w:val="03295FC0B03A40219DFCA2D655F0BAA5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3ADCB08D789B4DF4931AEAAAFEC1BD6A1">
    <w:name w:val="3ADCB08D789B4DF4931AEAAAFEC1BD6A1"/>
    <w:rsid w:val="000A2A1A"/>
    <w:rPr>
      <w:rFonts w:eastAsiaTheme="minorHAnsi"/>
      <w:lang w:eastAsia="en-US"/>
    </w:rPr>
  </w:style>
  <w:style w:type="paragraph" w:customStyle="1" w:styleId="543BDC20C65943C3A38335C504121D571">
    <w:name w:val="543BDC20C65943C3A38335C504121D571"/>
    <w:rsid w:val="000A2A1A"/>
    <w:rPr>
      <w:rFonts w:eastAsiaTheme="minorHAnsi"/>
      <w:lang w:eastAsia="en-US"/>
    </w:rPr>
  </w:style>
  <w:style w:type="paragraph" w:customStyle="1" w:styleId="95E5670F01F24711A546CC24EC56A3B21">
    <w:name w:val="95E5670F01F24711A546CC24EC56A3B21"/>
    <w:rsid w:val="000A2A1A"/>
    <w:rPr>
      <w:rFonts w:eastAsiaTheme="minorHAnsi"/>
      <w:lang w:eastAsia="en-US"/>
    </w:rPr>
  </w:style>
  <w:style w:type="paragraph" w:customStyle="1" w:styleId="2207A03A12EE4A40A1C3F6CF3CFCE12A1">
    <w:name w:val="2207A03A12EE4A40A1C3F6CF3CFCE12A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25FA36959F141D988949E98EF2058801">
    <w:name w:val="025FA36959F141D988949E98EF2058801"/>
    <w:rsid w:val="000A2A1A"/>
    <w:rPr>
      <w:rFonts w:eastAsiaTheme="minorHAnsi"/>
      <w:lang w:eastAsia="en-US"/>
    </w:rPr>
  </w:style>
  <w:style w:type="paragraph" w:customStyle="1" w:styleId="1CF580020058410CB5F49958B3EAB9251">
    <w:name w:val="1CF580020058410CB5F49958B3EAB9251"/>
    <w:rsid w:val="000A2A1A"/>
    <w:rPr>
      <w:rFonts w:eastAsiaTheme="minorHAnsi"/>
      <w:lang w:eastAsia="en-US"/>
    </w:rPr>
  </w:style>
  <w:style w:type="paragraph" w:customStyle="1" w:styleId="DB3F10DF0C034AB8B3786859083977431">
    <w:name w:val="DB3F10DF0C034AB8B3786859083977431"/>
    <w:rsid w:val="000A2A1A"/>
    <w:rPr>
      <w:rFonts w:eastAsiaTheme="minorHAnsi"/>
      <w:lang w:eastAsia="en-US"/>
    </w:rPr>
  </w:style>
  <w:style w:type="paragraph" w:customStyle="1" w:styleId="1A4A8CB7CBF64EA0B1A6AAC81CF629681">
    <w:name w:val="1A4A8CB7CBF64EA0B1A6AAC81CF62968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BD89D61A43624447BAE74C87A0668DB31">
    <w:name w:val="BD89D61A43624447BAE74C87A0668DB31"/>
    <w:rsid w:val="000A2A1A"/>
    <w:rPr>
      <w:rFonts w:eastAsiaTheme="minorHAnsi"/>
      <w:lang w:eastAsia="en-US"/>
    </w:rPr>
  </w:style>
  <w:style w:type="paragraph" w:customStyle="1" w:styleId="31777AFD200B49E3888AA0368D797EA61">
    <w:name w:val="31777AFD200B49E3888AA0368D797EA61"/>
    <w:rsid w:val="000A2A1A"/>
    <w:rPr>
      <w:rFonts w:eastAsiaTheme="minorHAnsi"/>
      <w:lang w:eastAsia="en-US"/>
    </w:rPr>
  </w:style>
  <w:style w:type="paragraph" w:customStyle="1" w:styleId="08834973C1D949138C9CBE457A3686F61">
    <w:name w:val="08834973C1D949138C9CBE457A3686F61"/>
    <w:rsid w:val="000A2A1A"/>
    <w:rPr>
      <w:rFonts w:eastAsiaTheme="minorHAnsi"/>
      <w:lang w:eastAsia="en-US"/>
    </w:rPr>
  </w:style>
  <w:style w:type="paragraph" w:customStyle="1" w:styleId="F1332FB76480438E97859CC53D7434A91">
    <w:name w:val="F1332FB76480438E97859CC53D7434A9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971583AB26C14A52B37C49656E7F5CDF1">
    <w:name w:val="971583AB26C14A52B37C49656E7F5CDF1"/>
    <w:rsid w:val="000A2A1A"/>
    <w:rPr>
      <w:rFonts w:eastAsiaTheme="minorHAnsi"/>
      <w:lang w:eastAsia="en-US"/>
    </w:rPr>
  </w:style>
  <w:style w:type="paragraph" w:customStyle="1" w:styleId="7604056C14014DF89802CBB85487DA971">
    <w:name w:val="7604056C14014DF89802CBB85487DA971"/>
    <w:rsid w:val="000A2A1A"/>
    <w:rPr>
      <w:rFonts w:eastAsiaTheme="minorHAnsi"/>
      <w:lang w:eastAsia="en-US"/>
    </w:rPr>
  </w:style>
  <w:style w:type="paragraph" w:customStyle="1" w:styleId="8DE9776193E047B19C076D6F2D745D5E1">
    <w:name w:val="8DE9776193E047B19C076D6F2D745D5E1"/>
    <w:rsid w:val="000A2A1A"/>
    <w:rPr>
      <w:rFonts w:eastAsiaTheme="minorHAnsi"/>
      <w:lang w:eastAsia="en-US"/>
    </w:rPr>
  </w:style>
  <w:style w:type="paragraph" w:customStyle="1" w:styleId="53D50F37F0B1491086A4B0EE73C8E4A71">
    <w:name w:val="53D50F37F0B1491086A4B0EE73C8E4A7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C9A46B31FCCB463B9C49E26A2B1E83771">
    <w:name w:val="C9A46B31FCCB463B9C49E26A2B1E83771"/>
    <w:rsid w:val="000A2A1A"/>
    <w:rPr>
      <w:rFonts w:eastAsiaTheme="minorHAnsi"/>
      <w:lang w:eastAsia="en-US"/>
    </w:rPr>
  </w:style>
  <w:style w:type="paragraph" w:customStyle="1" w:styleId="0F44D9179121440A972AF53A5ADF9E3A1">
    <w:name w:val="0F44D9179121440A972AF53A5ADF9E3A1"/>
    <w:rsid w:val="000A2A1A"/>
    <w:rPr>
      <w:rFonts w:eastAsiaTheme="minorHAnsi"/>
      <w:lang w:eastAsia="en-US"/>
    </w:rPr>
  </w:style>
  <w:style w:type="paragraph" w:customStyle="1" w:styleId="B6ECD1DED8994BDBAD66903E3420C9B91">
    <w:name w:val="B6ECD1DED8994BDBAD66903E3420C9B91"/>
    <w:rsid w:val="000A2A1A"/>
    <w:rPr>
      <w:rFonts w:eastAsiaTheme="minorHAnsi"/>
      <w:lang w:eastAsia="en-US"/>
    </w:rPr>
  </w:style>
  <w:style w:type="paragraph" w:customStyle="1" w:styleId="2A0C9C1D57674E7EB7F9A286010D57611">
    <w:name w:val="2A0C9C1D57674E7EB7F9A286010D5761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665AC40B09EA480293D8DC2D08227B931">
    <w:name w:val="665AC40B09EA480293D8DC2D08227B931"/>
    <w:rsid w:val="000A2A1A"/>
    <w:rPr>
      <w:rFonts w:eastAsiaTheme="minorHAnsi"/>
      <w:lang w:eastAsia="en-US"/>
    </w:rPr>
  </w:style>
  <w:style w:type="paragraph" w:customStyle="1" w:styleId="DB2AFB0EB9A64C7284C3DCE4B79878E91">
    <w:name w:val="DB2AFB0EB9A64C7284C3DCE4B79878E91"/>
    <w:rsid w:val="000A2A1A"/>
    <w:rPr>
      <w:rFonts w:eastAsiaTheme="minorHAnsi"/>
      <w:lang w:eastAsia="en-US"/>
    </w:rPr>
  </w:style>
  <w:style w:type="paragraph" w:customStyle="1" w:styleId="418B1D6BE1F144578DE078B6983684CC1">
    <w:name w:val="418B1D6BE1F144578DE078B6983684CC1"/>
    <w:rsid w:val="000A2A1A"/>
    <w:rPr>
      <w:rFonts w:eastAsiaTheme="minorHAnsi"/>
      <w:lang w:eastAsia="en-US"/>
    </w:rPr>
  </w:style>
  <w:style w:type="paragraph" w:customStyle="1" w:styleId="84027E1416C941C8AE5EAD155AC1D02E1">
    <w:name w:val="84027E1416C941C8AE5EAD155AC1D02E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FFD2BC1C43EC4CBDAF4C184F7FF070841">
    <w:name w:val="FFD2BC1C43EC4CBDAF4C184F7FF070841"/>
    <w:rsid w:val="000A2A1A"/>
    <w:rPr>
      <w:rFonts w:eastAsiaTheme="minorHAnsi"/>
      <w:lang w:eastAsia="en-US"/>
    </w:rPr>
  </w:style>
  <w:style w:type="paragraph" w:customStyle="1" w:styleId="7321E756EAF746728AC799050A43889D1">
    <w:name w:val="7321E756EAF746728AC799050A43889D1"/>
    <w:rsid w:val="000A2A1A"/>
    <w:rPr>
      <w:rFonts w:eastAsiaTheme="minorHAnsi"/>
      <w:lang w:eastAsia="en-US"/>
    </w:rPr>
  </w:style>
  <w:style w:type="paragraph" w:customStyle="1" w:styleId="B6251EBDD03640DC9CCE2CED0A95807A1">
    <w:name w:val="B6251EBDD03640DC9CCE2CED0A95807A1"/>
    <w:rsid w:val="000A2A1A"/>
    <w:rPr>
      <w:rFonts w:eastAsiaTheme="minorHAnsi"/>
      <w:lang w:eastAsia="en-US"/>
    </w:rPr>
  </w:style>
  <w:style w:type="paragraph" w:customStyle="1" w:styleId="8062E07C55AC401AA99E8F728751C6621">
    <w:name w:val="8062E07C55AC401AA99E8F728751C662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08339FD4D09F4CC88C10B01F89D461891">
    <w:name w:val="08339FD4D09F4CC88C10B01F89D461891"/>
    <w:rsid w:val="000A2A1A"/>
    <w:rPr>
      <w:rFonts w:eastAsiaTheme="minorHAnsi"/>
      <w:lang w:eastAsia="en-US"/>
    </w:rPr>
  </w:style>
  <w:style w:type="paragraph" w:customStyle="1" w:styleId="D74FD689CA8B4739BB129DAF53C94F7E1">
    <w:name w:val="D74FD689CA8B4739BB129DAF53C94F7E1"/>
    <w:rsid w:val="000A2A1A"/>
    <w:rPr>
      <w:rFonts w:eastAsiaTheme="minorHAnsi"/>
      <w:lang w:eastAsia="en-US"/>
    </w:rPr>
  </w:style>
  <w:style w:type="paragraph" w:customStyle="1" w:styleId="16B8EF3A52DD4079BC3AA461D48E43581">
    <w:name w:val="16B8EF3A52DD4079BC3AA461D48E43581"/>
    <w:rsid w:val="000A2A1A"/>
    <w:rPr>
      <w:rFonts w:eastAsiaTheme="minorHAnsi"/>
      <w:lang w:eastAsia="en-US"/>
    </w:rPr>
  </w:style>
  <w:style w:type="paragraph" w:customStyle="1" w:styleId="3808647B1756421383D31B094538C9241">
    <w:name w:val="3808647B1756421383D31B094538C924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52D06DDA8EB24046B54B9913CD6CEA191">
    <w:name w:val="52D06DDA8EB24046B54B9913CD6CEA191"/>
    <w:rsid w:val="000A2A1A"/>
    <w:rPr>
      <w:rFonts w:eastAsiaTheme="minorHAnsi"/>
      <w:lang w:eastAsia="en-US"/>
    </w:rPr>
  </w:style>
  <w:style w:type="paragraph" w:customStyle="1" w:styleId="6BE7878AB3294B619C0D108E0F811D1D1">
    <w:name w:val="6BE7878AB3294B619C0D108E0F811D1D1"/>
    <w:rsid w:val="000A2A1A"/>
    <w:rPr>
      <w:rFonts w:eastAsiaTheme="minorHAnsi"/>
      <w:lang w:eastAsia="en-US"/>
    </w:rPr>
  </w:style>
  <w:style w:type="paragraph" w:customStyle="1" w:styleId="6E50C92647FF4AFCA5AA3ACCE2BB46F51">
    <w:name w:val="6E50C92647FF4AFCA5AA3ACCE2BB46F51"/>
    <w:rsid w:val="000A2A1A"/>
    <w:rPr>
      <w:rFonts w:eastAsiaTheme="minorHAnsi"/>
      <w:lang w:eastAsia="en-US"/>
    </w:rPr>
  </w:style>
  <w:style w:type="paragraph" w:customStyle="1" w:styleId="1168FE5730984FD1B8DABB7BA83FE6621">
    <w:name w:val="1168FE5730984FD1B8DABB7BA83FE6621"/>
    <w:rsid w:val="000A2A1A"/>
    <w:pPr>
      <w:spacing w:after="0" w:line="240" w:lineRule="auto"/>
    </w:pPr>
    <w:rPr>
      <w:rFonts w:eastAsiaTheme="minorHAnsi"/>
      <w:lang w:eastAsia="en-US"/>
    </w:rPr>
  </w:style>
  <w:style w:type="paragraph" w:customStyle="1" w:styleId="2F6196BA93D74120825C9A79BFF637F21">
    <w:name w:val="2F6196BA93D74120825C9A79BFF637F21"/>
    <w:rsid w:val="000A2A1A"/>
    <w:rPr>
      <w:rFonts w:eastAsiaTheme="minorHAnsi"/>
      <w:lang w:eastAsia="en-US"/>
    </w:rPr>
  </w:style>
  <w:style w:type="paragraph" w:customStyle="1" w:styleId="39F2EADA8AE146208B491353333398F91">
    <w:name w:val="39F2EADA8AE146208B491353333398F91"/>
    <w:rsid w:val="000A2A1A"/>
    <w:rPr>
      <w:rFonts w:eastAsiaTheme="minorHAnsi"/>
      <w:lang w:eastAsia="en-US"/>
    </w:rPr>
  </w:style>
  <w:style w:type="paragraph" w:customStyle="1" w:styleId="0370F0E4F5C94CB7896D568501950E041">
    <w:name w:val="0370F0E4F5C94CB7896D568501950E041"/>
    <w:rsid w:val="000A2A1A"/>
    <w:rPr>
      <w:rFonts w:eastAsiaTheme="minorHAnsi"/>
      <w:lang w:eastAsia="en-US"/>
    </w:rPr>
  </w:style>
  <w:style w:type="paragraph" w:customStyle="1" w:styleId="E88571AFA26E4DF59D2EA8CE7C3B0036">
    <w:name w:val="E88571AFA26E4DF59D2EA8CE7C3B0036"/>
    <w:rsid w:val="000A2A1A"/>
  </w:style>
  <w:style w:type="paragraph" w:customStyle="1" w:styleId="C4A6B5F90520469194E90B5915A6CAAB">
    <w:name w:val="C4A6B5F90520469194E90B5915A6CAAB"/>
    <w:rsid w:val="000A2A1A"/>
  </w:style>
  <w:style w:type="paragraph" w:customStyle="1" w:styleId="A33400301B354028993050A9CA947692">
    <w:name w:val="A33400301B354028993050A9CA947692"/>
    <w:rsid w:val="000A2A1A"/>
  </w:style>
  <w:style w:type="paragraph" w:customStyle="1" w:styleId="C15CF74F71224CA28F92434EA7FBC195">
    <w:name w:val="C15CF74F71224CA28F92434EA7FBC195"/>
    <w:rsid w:val="000A2A1A"/>
  </w:style>
  <w:style w:type="paragraph" w:customStyle="1" w:styleId="7A2F47E48D494F4E94942CAC5370B671">
    <w:name w:val="7A2F47E48D494F4E94942CAC5370B671"/>
    <w:rsid w:val="000A2A1A"/>
  </w:style>
  <w:style w:type="paragraph" w:customStyle="1" w:styleId="7C3504CFD9074A0CAD71DF8F0847EB0F">
    <w:name w:val="7C3504CFD9074A0CAD71DF8F0847EB0F"/>
    <w:rsid w:val="000A2A1A"/>
  </w:style>
  <w:style w:type="paragraph" w:customStyle="1" w:styleId="7485D89F145D459AAE3B3A54FC3AC4C9">
    <w:name w:val="7485D89F145D459AAE3B3A54FC3AC4C9"/>
    <w:rsid w:val="000A2A1A"/>
  </w:style>
  <w:style w:type="paragraph" w:customStyle="1" w:styleId="10AD89FBC0324FB389357ADE93E6BF5C">
    <w:name w:val="10AD89FBC0324FB389357ADE93E6BF5C"/>
    <w:rsid w:val="000A2A1A"/>
  </w:style>
  <w:style w:type="paragraph" w:customStyle="1" w:styleId="980E7F7F9205453887EC202CB4004455">
    <w:name w:val="980E7F7F9205453887EC202CB4004455"/>
    <w:rsid w:val="000A2A1A"/>
  </w:style>
  <w:style w:type="paragraph" w:customStyle="1" w:styleId="7ECB972B45C442059858BDDD69759F3F">
    <w:name w:val="7ECB972B45C442059858BDDD69759F3F"/>
    <w:rsid w:val="000A2A1A"/>
  </w:style>
  <w:style w:type="paragraph" w:customStyle="1" w:styleId="98619C25B7A647CE9B6E38273E2A7E50">
    <w:name w:val="98619C25B7A647CE9B6E38273E2A7E50"/>
    <w:rsid w:val="000A2A1A"/>
  </w:style>
  <w:style w:type="paragraph" w:customStyle="1" w:styleId="3F0111699873461E859A00C6F656520C">
    <w:name w:val="3F0111699873461E859A00C6F656520C"/>
    <w:rsid w:val="000A2A1A"/>
  </w:style>
  <w:style w:type="paragraph" w:customStyle="1" w:styleId="9319BE2B40BA42B29F77F7A91381D882">
    <w:name w:val="9319BE2B40BA42B29F77F7A91381D882"/>
    <w:rsid w:val="000A2A1A"/>
  </w:style>
  <w:style w:type="paragraph" w:customStyle="1" w:styleId="F7B1BB619739485FBFC5D9EA108ED6F2">
    <w:name w:val="F7B1BB619739485FBFC5D9EA108ED6F2"/>
    <w:rsid w:val="000A2A1A"/>
  </w:style>
  <w:style w:type="paragraph" w:customStyle="1" w:styleId="7C0E6ABD097047E98656CD0DDF7B4B7E">
    <w:name w:val="7C0E6ABD097047E98656CD0DDF7B4B7E"/>
    <w:rsid w:val="000A2A1A"/>
  </w:style>
  <w:style w:type="paragraph" w:customStyle="1" w:styleId="4129DCAA083D4827994609B3055E401A">
    <w:name w:val="4129DCAA083D4827994609B3055E401A"/>
    <w:rsid w:val="000A2A1A"/>
  </w:style>
  <w:style w:type="paragraph" w:customStyle="1" w:styleId="CBC0251DEE9F47BDBFB30FE7B93D4D56">
    <w:name w:val="CBC0251DEE9F47BDBFB30FE7B93D4D56"/>
    <w:rsid w:val="000A2A1A"/>
  </w:style>
  <w:style w:type="paragraph" w:customStyle="1" w:styleId="3FEC735F61B24856A479BC68B459C89B">
    <w:name w:val="3FEC735F61B24856A479BC68B459C89B"/>
    <w:rsid w:val="000A2A1A"/>
  </w:style>
  <w:style w:type="paragraph" w:customStyle="1" w:styleId="6F41A539478A4AC0BDF6293EA828FB2E">
    <w:name w:val="6F41A539478A4AC0BDF6293EA828FB2E"/>
    <w:rsid w:val="000A2A1A"/>
  </w:style>
  <w:style w:type="paragraph" w:customStyle="1" w:styleId="AF327B56CB38496F9B9C16ED871142A3">
    <w:name w:val="AF327B56CB38496F9B9C16ED871142A3"/>
    <w:rsid w:val="000A2A1A"/>
  </w:style>
  <w:style w:type="paragraph" w:customStyle="1" w:styleId="84E5FF943626432181C6A58271159BC4">
    <w:name w:val="84E5FF943626432181C6A58271159BC4"/>
    <w:rsid w:val="000A2A1A"/>
  </w:style>
  <w:style w:type="paragraph" w:customStyle="1" w:styleId="316A68562B574D97AEEE316358C73B0C">
    <w:name w:val="316A68562B574D97AEEE316358C73B0C"/>
    <w:rsid w:val="000A2A1A"/>
  </w:style>
  <w:style w:type="paragraph" w:customStyle="1" w:styleId="6625E39828374DD1BCE3094C6DDD177B">
    <w:name w:val="6625E39828374DD1BCE3094C6DDD177B"/>
    <w:rsid w:val="000A2A1A"/>
  </w:style>
  <w:style w:type="paragraph" w:customStyle="1" w:styleId="7A118D4F9DC540D48486F134FEB586DF">
    <w:name w:val="7A118D4F9DC540D48486F134FEB586DF"/>
    <w:rsid w:val="000A2A1A"/>
  </w:style>
  <w:style w:type="paragraph" w:customStyle="1" w:styleId="A15163A1940E411F85F6D74A5DF41C13">
    <w:name w:val="A15163A1940E411F85F6D74A5DF41C13"/>
    <w:rsid w:val="000A2A1A"/>
  </w:style>
  <w:style w:type="paragraph" w:customStyle="1" w:styleId="8894C621FB9248C7A4FDE8B06A26C6DE">
    <w:name w:val="8894C621FB9248C7A4FDE8B06A26C6DE"/>
    <w:rsid w:val="000A2A1A"/>
  </w:style>
  <w:style w:type="paragraph" w:customStyle="1" w:styleId="D7B2752EE2F24B84B9D317B892595472">
    <w:name w:val="D7B2752EE2F24B84B9D317B892595472"/>
    <w:rsid w:val="000A2A1A"/>
  </w:style>
  <w:style w:type="paragraph" w:customStyle="1" w:styleId="EE75642898BB459B8925A8105166A6BE">
    <w:name w:val="EE75642898BB459B8925A8105166A6BE"/>
    <w:rsid w:val="000A2A1A"/>
  </w:style>
  <w:style w:type="paragraph" w:customStyle="1" w:styleId="EAAA695E19194A2499F205E9C0FE000F">
    <w:name w:val="EAAA695E19194A2499F205E9C0FE000F"/>
    <w:rsid w:val="000A2A1A"/>
  </w:style>
  <w:style w:type="paragraph" w:customStyle="1" w:styleId="BA764899223140AC9AAA34E5EF090926">
    <w:name w:val="BA764899223140AC9AAA34E5EF090926"/>
    <w:rsid w:val="000A2A1A"/>
  </w:style>
  <w:style w:type="paragraph" w:customStyle="1" w:styleId="B28D3280FE854A5D94F3DC3DF6465536">
    <w:name w:val="B28D3280FE854A5D94F3DC3DF6465536"/>
    <w:rsid w:val="000A2A1A"/>
  </w:style>
  <w:style w:type="paragraph" w:customStyle="1" w:styleId="CFB9F1FE58C7486188D048B15205573B">
    <w:name w:val="CFB9F1FE58C7486188D048B15205573B"/>
    <w:rsid w:val="000A2A1A"/>
  </w:style>
  <w:style w:type="paragraph" w:customStyle="1" w:styleId="1CE325D1F6574B6EBC13BC0509B04D2E">
    <w:name w:val="1CE325D1F6574B6EBC13BC0509B04D2E"/>
    <w:rsid w:val="000A2A1A"/>
  </w:style>
  <w:style w:type="paragraph" w:customStyle="1" w:styleId="99C86350BF164B31BDE0E15A39A1AE88">
    <w:name w:val="99C86350BF164B31BDE0E15A39A1AE88"/>
    <w:rsid w:val="000A2A1A"/>
  </w:style>
  <w:style w:type="paragraph" w:customStyle="1" w:styleId="29CCA18C75CD4C70A0E8C4D6E83B45DF">
    <w:name w:val="29CCA18C75CD4C70A0E8C4D6E83B45DF"/>
    <w:rsid w:val="000A2A1A"/>
  </w:style>
  <w:style w:type="paragraph" w:customStyle="1" w:styleId="C68D2F2DCE5649F79780F2D7D61DFEA2">
    <w:name w:val="C68D2F2DCE5649F79780F2D7D61DFEA2"/>
    <w:rsid w:val="000A2A1A"/>
  </w:style>
  <w:style w:type="paragraph" w:customStyle="1" w:styleId="8B5253F42E9344C69C6301ED9D270720">
    <w:name w:val="8B5253F42E9344C69C6301ED9D270720"/>
    <w:rsid w:val="000A2A1A"/>
  </w:style>
  <w:style w:type="paragraph" w:customStyle="1" w:styleId="25ADAE9D7AF44B59BA6B1745AF8A1AC1">
    <w:name w:val="25ADAE9D7AF44B59BA6B1745AF8A1AC1"/>
    <w:rsid w:val="000A2A1A"/>
  </w:style>
  <w:style w:type="paragraph" w:customStyle="1" w:styleId="89CB90EDB9E5455D9A406BD5F60EF956">
    <w:name w:val="89CB90EDB9E5455D9A406BD5F60EF956"/>
    <w:rsid w:val="000A2A1A"/>
  </w:style>
  <w:style w:type="paragraph" w:customStyle="1" w:styleId="78FDEBC2AF704547964255EB6FFDE217">
    <w:name w:val="78FDEBC2AF704547964255EB6FFDE217"/>
    <w:rsid w:val="000A2A1A"/>
  </w:style>
  <w:style w:type="paragraph" w:customStyle="1" w:styleId="7EC2714D6E0244CBA17BEFBF2E5B231A">
    <w:name w:val="7EC2714D6E0244CBA17BEFBF2E5B231A"/>
    <w:rsid w:val="000A2A1A"/>
  </w:style>
  <w:style w:type="paragraph" w:customStyle="1" w:styleId="ED69CF82BB4647F3BE6436DDE28488FC">
    <w:name w:val="ED69CF82BB4647F3BE6436DDE28488FC"/>
    <w:rsid w:val="000A2A1A"/>
  </w:style>
  <w:style w:type="paragraph" w:customStyle="1" w:styleId="BCFE5771D04B40599F05BF9319B0F57B">
    <w:name w:val="BCFE5771D04B40599F05BF9319B0F57B"/>
    <w:rsid w:val="000A2A1A"/>
  </w:style>
  <w:style w:type="paragraph" w:customStyle="1" w:styleId="E687052CBDFD4EFFA72DBF8A52FF2D0C">
    <w:name w:val="E687052CBDFD4EFFA72DBF8A52FF2D0C"/>
    <w:rsid w:val="000A2A1A"/>
  </w:style>
  <w:style w:type="paragraph" w:customStyle="1" w:styleId="004C92CDFFEA4D39AA6DE2B2ED2B2A1E">
    <w:name w:val="004C92CDFFEA4D39AA6DE2B2ED2B2A1E"/>
    <w:rsid w:val="000A2A1A"/>
  </w:style>
  <w:style w:type="paragraph" w:customStyle="1" w:styleId="82F86A4141AE4F8EA387A9599746B22F">
    <w:name w:val="82F86A4141AE4F8EA387A9599746B22F"/>
    <w:rsid w:val="000A2A1A"/>
  </w:style>
  <w:style w:type="paragraph" w:customStyle="1" w:styleId="A14BC4E0477742B7AB43E284E72378EB">
    <w:name w:val="A14BC4E0477742B7AB43E284E72378EB"/>
    <w:rsid w:val="000A2A1A"/>
  </w:style>
  <w:style w:type="paragraph" w:customStyle="1" w:styleId="4AEBAB624AF0474892D3EA715358AC47">
    <w:name w:val="4AEBAB624AF0474892D3EA715358AC47"/>
    <w:rsid w:val="000A2A1A"/>
  </w:style>
  <w:style w:type="paragraph" w:customStyle="1" w:styleId="3D8370CAD56446E99C06143AA0F8C6D8">
    <w:name w:val="3D8370CAD56446E99C06143AA0F8C6D8"/>
    <w:rsid w:val="000A2A1A"/>
  </w:style>
  <w:style w:type="paragraph" w:customStyle="1" w:styleId="B97BB50E4DE44AE7A4AEE68AD9A667C2">
    <w:name w:val="B97BB50E4DE44AE7A4AEE68AD9A667C2"/>
    <w:rsid w:val="000A2A1A"/>
  </w:style>
  <w:style w:type="paragraph" w:customStyle="1" w:styleId="8A9267AE04274CB1ABBF0535DF62B584">
    <w:name w:val="8A9267AE04274CB1ABBF0535DF62B584"/>
    <w:rsid w:val="006968BA"/>
  </w:style>
  <w:style w:type="paragraph" w:customStyle="1" w:styleId="8051B2F832ED4CAE96B05B45278CC00D">
    <w:name w:val="8051B2F832ED4CAE96B05B45278CC00D"/>
    <w:rsid w:val="006968BA"/>
  </w:style>
  <w:style w:type="paragraph" w:customStyle="1" w:styleId="6BF82AE46C2B482492E78C744EC92429">
    <w:name w:val="6BF82AE46C2B482492E78C744EC92429"/>
    <w:rsid w:val="006968BA"/>
  </w:style>
  <w:style w:type="paragraph" w:customStyle="1" w:styleId="9783983418B04221AC5050AC1C52859F">
    <w:name w:val="9783983418B04221AC5050AC1C52859F"/>
    <w:rsid w:val="006968BA"/>
  </w:style>
  <w:style w:type="paragraph" w:customStyle="1" w:styleId="D6FAE91E285C4A29A06F9A35E8E04764">
    <w:name w:val="D6FAE91E285C4A29A06F9A35E8E04764"/>
    <w:rsid w:val="006968BA"/>
  </w:style>
  <w:style w:type="paragraph" w:customStyle="1" w:styleId="C8A0593C49F04C4A935201674F2C2098">
    <w:name w:val="C8A0593C49F04C4A935201674F2C2098"/>
    <w:rsid w:val="006968BA"/>
  </w:style>
  <w:style w:type="paragraph" w:customStyle="1" w:styleId="1B11D46C3A25430D8563CF0B06670CC7">
    <w:name w:val="1B11D46C3A25430D8563CF0B06670CC7"/>
    <w:rsid w:val="006968BA"/>
  </w:style>
  <w:style w:type="paragraph" w:customStyle="1" w:styleId="C9D5B70442D74BB89D8F9702A39867A0">
    <w:name w:val="C9D5B70442D74BB89D8F9702A39867A0"/>
    <w:rsid w:val="006968BA"/>
  </w:style>
  <w:style w:type="paragraph" w:customStyle="1" w:styleId="95ADC037087C44BFB14D0D310BE11DF8">
    <w:name w:val="95ADC037087C44BFB14D0D310BE11DF8"/>
    <w:rsid w:val="006968BA"/>
  </w:style>
  <w:style w:type="paragraph" w:customStyle="1" w:styleId="1E310F4C416C44A1A3A6D28AEF5AFB9D18">
    <w:name w:val="1E310F4C416C44A1A3A6D28AEF5AFB9D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8">
    <w:name w:val="78249E7B98D242268AC6C59256BAD0B0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8">
    <w:name w:val="11034F647774419EAA931A47C66EC9D0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8">
    <w:name w:val="9B944DFA362E4FF19AD5D8E5EB60614B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8">
    <w:name w:val="EB503040AF3B42C0BEBB736DFB47D3D1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5">
    <w:name w:val="84D55332E53F43369AD1C2E418C91243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6">
    <w:name w:val="F08A684337F74355994951E67BE8FC0E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8">
    <w:name w:val="E2F800552EA4423A83AB6863603E728D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8">
    <w:name w:val="DFED4DAB78074BF0BDAD411E87B16F8F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8">
    <w:name w:val="9AA4DC7102D04BA99CF14A997012153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8">
    <w:name w:val="66A5F008574F4F269A42ADB3212EB1BF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5">
    <w:name w:val="3771420FB0744958A7B42985034B97E2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5">
    <w:name w:val="B23B748ADEC549F5895319AF5CF363225"/>
    <w:rsid w:val="00CB28B5"/>
    <w:rPr>
      <w:rFonts w:eastAsiaTheme="minorHAnsi"/>
      <w:lang w:eastAsia="en-US"/>
    </w:rPr>
  </w:style>
  <w:style w:type="paragraph" w:customStyle="1" w:styleId="E32D870F35ED4DF7B3EDAE27AA9F5C465">
    <w:name w:val="E32D870F35ED4DF7B3EDAE27AA9F5C46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5">
    <w:name w:val="DA0F9FC250CD42FFB32B0D7D281B5C195"/>
    <w:rsid w:val="00CB28B5"/>
    <w:rPr>
      <w:rFonts w:eastAsiaTheme="minorHAnsi"/>
      <w:lang w:eastAsia="en-US"/>
    </w:rPr>
  </w:style>
  <w:style w:type="paragraph" w:customStyle="1" w:styleId="D6FE641F66D74007BF9639F2B89BBE345">
    <w:name w:val="D6FE641F66D74007BF9639F2B89BBE345"/>
    <w:rsid w:val="00CB28B5"/>
    <w:rPr>
      <w:rFonts w:eastAsiaTheme="minorHAnsi"/>
      <w:lang w:eastAsia="en-US"/>
    </w:rPr>
  </w:style>
  <w:style w:type="paragraph" w:customStyle="1" w:styleId="09FE89C07DD14805880E6823FFF1EBD05">
    <w:name w:val="09FE89C07DD14805880E6823FFF1EBD05"/>
    <w:rsid w:val="00CB28B5"/>
    <w:rPr>
      <w:rFonts w:eastAsiaTheme="minorHAnsi"/>
      <w:lang w:eastAsia="en-US"/>
    </w:rPr>
  </w:style>
  <w:style w:type="paragraph" w:customStyle="1" w:styleId="E81A3B61DEB140098060EC3CC5550BF35">
    <w:name w:val="E81A3B61DEB140098060EC3CC5550BF35"/>
    <w:rsid w:val="00CB28B5"/>
    <w:rPr>
      <w:rFonts w:eastAsiaTheme="minorHAnsi"/>
      <w:lang w:eastAsia="en-US"/>
    </w:rPr>
  </w:style>
  <w:style w:type="paragraph" w:customStyle="1" w:styleId="821559AECC924F4F8C8D854949B00C565">
    <w:name w:val="821559AECC924F4F8C8D854949B00C565"/>
    <w:rsid w:val="00CB28B5"/>
    <w:rPr>
      <w:rFonts w:eastAsiaTheme="minorHAnsi"/>
      <w:lang w:eastAsia="en-US"/>
    </w:rPr>
  </w:style>
  <w:style w:type="paragraph" w:customStyle="1" w:styleId="FFF6B0030A534C4485C899A813FA13B85">
    <w:name w:val="FFF6B0030A534C4485C899A813FA13B85"/>
    <w:rsid w:val="00CB28B5"/>
    <w:rPr>
      <w:rFonts w:eastAsiaTheme="minorHAnsi"/>
      <w:lang w:eastAsia="en-US"/>
    </w:rPr>
  </w:style>
  <w:style w:type="paragraph" w:customStyle="1" w:styleId="A28649D1111F41FF9FC43B029ACEFE085">
    <w:name w:val="A28649D1111F41FF9FC43B029ACEFE085"/>
    <w:rsid w:val="00CB28B5"/>
    <w:rPr>
      <w:rFonts w:eastAsiaTheme="minorHAnsi"/>
      <w:lang w:eastAsia="en-US"/>
    </w:rPr>
  </w:style>
  <w:style w:type="paragraph" w:customStyle="1" w:styleId="E1EE64910AA84621B6D39375A29F85BF5">
    <w:name w:val="E1EE64910AA84621B6D39375A29F85BF5"/>
    <w:rsid w:val="00CB28B5"/>
    <w:rPr>
      <w:rFonts w:eastAsiaTheme="minorHAnsi"/>
      <w:lang w:eastAsia="en-US"/>
    </w:rPr>
  </w:style>
  <w:style w:type="paragraph" w:customStyle="1" w:styleId="AFD9A66EF3ED4D7E92E027451B24FA145">
    <w:name w:val="AFD9A66EF3ED4D7E92E027451B24FA145"/>
    <w:rsid w:val="00CB28B5"/>
    <w:rPr>
      <w:rFonts w:eastAsiaTheme="minorHAnsi"/>
      <w:lang w:eastAsia="en-US"/>
    </w:rPr>
  </w:style>
  <w:style w:type="paragraph" w:customStyle="1" w:styleId="649D5DD9E2714859BB3F3457097C489A5">
    <w:name w:val="649D5DD9E2714859BB3F3457097C489A5"/>
    <w:rsid w:val="00CB28B5"/>
    <w:rPr>
      <w:rFonts w:eastAsiaTheme="minorHAnsi"/>
      <w:lang w:eastAsia="en-US"/>
    </w:rPr>
  </w:style>
  <w:style w:type="paragraph" w:customStyle="1" w:styleId="C2D2AD2EAB03414DAACC9DBEAEA871A85">
    <w:name w:val="C2D2AD2EAB03414DAACC9DBEAEA871A85"/>
    <w:rsid w:val="00CB28B5"/>
    <w:rPr>
      <w:rFonts w:eastAsiaTheme="minorHAnsi"/>
      <w:lang w:eastAsia="en-US"/>
    </w:rPr>
  </w:style>
  <w:style w:type="paragraph" w:customStyle="1" w:styleId="BC9089C29DA34EA8B9286992FA7DD7E65">
    <w:name w:val="BC9089C29DA34EA8B9286992FA7DD7E65"/>
    <w:rsid w:val="00CB28B5"/>
    <w:rPr>
      <w:rFonts w:eastAsiaTheme="minorHAnsi"/>
      <w:lang w:eastAsia="en-US"/>
    </w:rPr>
  </w:style>
  <w:style w:type="paragraph" w:customStyle="1" w:styleId="96AE999DFA56440B847224CB32EB40805">
    <w:name w:val="96AE999DFA56440B847224CB32EB40805"/>
    <w:rsid w:val="00CB28B5"/>
    <w:rPr>
      <w:rFonts w:eastAsiaTheme="minorHAnsi"/>
      <w:lang w:eastAsia="en-US"/>
    </w:rPr>
  </w:style>
  <w:style w:type="paragraph" w:customStyle="1" w:styleId="8F777CC700474E38A52887DB59C38D3F5">
    <w:name w:val="8F777CC700474E38A52887DB59C38D3F5"/>
    <w:rsid w:val="00CB28B5"/>
    <w:rPr>
      <w:rFonts w:eastAsiaTheme="minorHAnsi"/>
      <w:lang w:eastAsia="en-US"/>
    </w:rPr>
  </w:style>
  <w:style w:type="paragraph" w:customStyle="1" w:styleId="1FF7B34752C14769AF2D543DF267C7A65">
    <w:name w:val="1FF7B34752C14769AF2D543DF267C7A65"/>
    <w:rsid w:val="00CB28B5"/>
    <w:rPr>
      <w:rFonts w:eastAsiaTheme="minorHAnsi"/>
      <w:lang w:eastAsia="en-US"/>
    </w:rPr>
  </w:style>
  <w:style w:type="paragraph" w:customStyle="1" w:styleId="C5A26CD2709F41C5AB98643009949C0E5">
    <w:name w:val="C5A26CD2709F41C5AB98643009949C0E5"/>
    <w:rsid w:val="00CB28B5"/>
    <w:rPr>
      <w:rFonts w:eastAsiaTheme="minorHAnsi"/>
      <w:lang w:eastAsia="en-US"/>
    </w:rPr>
  </w:style>
  <w:style w:type="paragraph" w:customStyle="1" w:styleId="30CB7D8184EA4B8BBF81C0617CFF0CDD5">
    <w:name w:val="30CB7D8184EA4B8BBF81C0617CFF0CDD5"/>
    <w:rsid w:val="00CB28B5"/>
    <w:rPr>
      <w:rFonts w:eastAsiaTheme="minorHAnsi"/>
      <w:lang w:eastAsia="en-US"/>
    </w:rPr>
  </w:style>
  <w:style w:type="paragraph" w:customStyle="1" w:styleId="6150BE26FA46446DB8AAC2301C7AEB275">
    <w:name w:val="6150BE26FA46446DB8AAC2301C7AEB275"/>
    <w:rsid w:val="00CB28B5"/>
    <w:rPr>
      <w:rFonts w:eastAsiaTheme="minorHAnsi"/>
      <w:lang w:eastAsia="en-US"/>
    </w:rPr>
  </w:style>
  <w:style w:type="paragraph" w:customStyle="1" w:styleId="300F10E7CB2543CDB32D62208A01796814">
    <w:name w:val="300F10E7CB2543CDB32D62208A01796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4">
    <w:name w:val="B540452A86034CF4BA2909F06B3122FA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4">
    <w:name w:val="6DBDF69A570C4477A45970B1290B0905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4">
    <w:name w:val="39A563FE629146BB8F97D8D36C35F209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4">
    <w:name w:val="926FCD917EAF40889AEE2F92C6BD057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4">
    <w:name w:val="AB6B4B91A9FC44EEAF5A556210AA0C4A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4">
    <w:name w:val="A51EE2542C724EEC81567BEC463D7E5B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">
    <w:name w:val="DCE83A9587B544359869E819F911E11F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3">
    <w:name w:val="2FAF440178994261AC1EC4AF44899BD6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3">
    <w:name w:val="E74F61E5939648DE975F43DC74693BC8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96C5CFAE4C418091BDD9A8505D19ED2">
    <w:name w:val="E896C5CFAE4C418091BDD9A8505D19ED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5B62526464946CEBDF056D95A581F042">
    <w:name w:val="05B62526464946CEBDF056D95A581F042"/>
    <w:rsid w:val="00CB28B5"/>
    <w:rPr>
      <w:rFonts w:eastAsiaTheme="minorHAnsi"/>
      <w:lang w:eastAsia="en-US"/>
    </w:rPr>
  </w:style>
  <w:style w:type="paragraph" w:customStyle="1" w:styleId="CFD8B5DFDA0641ACAAA389BA9AC3EF2C2">
    <w:name w:val="CFD8B5DFDA0641ACAAA389BA9AC3EF2C2"/>
    <w:rsid w:val="00CB28B5"/>
    <w:rPr>
      <w:rFonts w:eastAsiaTheme="minorHAnsi"/>
      <w:lang w:eastAsia="en-US"/>
    </w:rPr>
  </w:style>
  <w:style w:type="paragraph" w:customStyle="1" w:styleId="5875002189C8459F93BEBAF7B0EEAFEE2">
    <w:name w:val="5875002189C8459F93BEBAF7B0EEAFEE2"/>
    <w:rsid w:val="00CB28B5"/>
    <w:rPr>
      <w:rFonts w:eastAsiaTheme="minorHAnsi"/>
      <w:lang w:eastAsia="en-US"/>
    </w:rPr>
  </w:style>
  <w:style w:type="paragraph" w:customStyle="1" w:styleId="73EA3ED030EF4DBA81C9D927838621B72">
    <w:name w:val="73EA3ED030EF4DBA81C9D927838621B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D1B0000C84BEC9B4439DDEF71C2162">
    <w:name w:val="A51D1B0000C84BEC9B4439DDEF71C2162"/>
    <w:rsid w:val="00CB28B5"/>
    <w:rPr>
      <w:rFonts w:eastAsiaTheme="minorHAnsi"/>
      <w:lang w:eastAsia="en-US"/>
    </w:rPr>
  </w:style>
  <w:style w:type="paragraph" w:customStyle="1" w:styleId="A217E1E9B3264017971FC021431C9D502">
    <w:name w:val="A217E1E9B3264017971FC021431C9D502"/>
    <w:rsid w:val="00CB28B5"/>
    <w:rPr>
      <w:rFonts w:eastAsiaTheme="minorHAnsi"/>
      <w:lang w:eastAsia="en-US"/>
    </w:rPr>
  </w:style>
  <w:style w:type="paragraph" w:customStyle="1" w:styleId="EE8ABAB29A424A96A280AC03EFD1B9122">
    <w:name w:val="EE8ABAB29A424A96A280AC03EFD1B9122"/>
    <w:rsid w:val="00CB28B5"/>
    <w:rPr>
      <w:rFonts w:eastAsiaTheme="minorHAnsi"/>
      <w:lang w:eastAsia="en-US"/>
    </w:rPr>
  </w:style>
  <w:style w:type="paragraph" w:customStyle="1" w:styleId="D3E8E589052A4DBCBC53B24BA6A562742">
    <w:name w:val="D3E8E589052A4DBCBC53B24BA6A56274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E076BCCB2CD40948F5E949F8EFC43F62">
    <w:name w:val="5E076BCCB2CD40948F5E949F8EFC43F62"/>
    <w:rsid w:val="00CB28B5"/>
    <w:rPr>
      <w:rFonts w:eastAsiaTheme="minorHAnsi"/>
      <w:lang w:eastAsia="en-US"/>
    </w:rPr>
  </w:style>
  <w:style w:type="paragraph" w:customStyle="1" w:styleId="E6AA74ED73F34349BCE38A799B995E932">
    <w:name w:val="E6AA74ED73F34349BCE38A799B995E932"/>
    <w:rsid w:val="00CB28B5"/>
    <w:rPr>
      <w:rFonts w:eastAsiaTheme="minorHAnsi"/>
      <w:lang w:eastAsia="en-US"/>
    </w:rPr>
  </w:style>
  <w:style w:type="paragraph" w:customStyle="1" w:styleId="3B5BFB5045A8492299E41557F620E4212">
    <w:name w:val="3B5BFB5045A8492299E41557F620E4212"/>
    <w:rsid w:val="00CB28B5"/>
    <w:rPr>
      <w:rFonts w:eastAsiaTheme="minorHAnsi"/>
      <w:lang w:eastAsia="en-US"/>
    </w:rPr>
  </w:style>
  <w:style w:type="paragraph" w:customStyle="1" w:styleId="E9AA348D599F4099A4F6097D326D48F92">
    <w:name w:val="E9AA348D599F4099A4F6097D326D48F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6C2CC4769A4C3FAE60614F839480282">
    <w:name w:val="6D6C2CC4769A4C3FAE60614F839480282"/>
    <w:rsid w:val="00CB28B5"/>
    <w:rPr>
      <w:rFonts w:eastAsiaTheme="minorHAnsi"/>
      <w:lang w:eastAsia="en-US"/>
    </w:rPr>
  </w:style>
  <w:style w:type="paragraph" w:customStyle="1" w:styleId="49845CE1561A470597A1463DA56E32D22">
    <w:name w:val="49845CE1561A470597A1463DA56E32D22"/>
    <w:rsid w:val="00CB28B5"/>
    <w:rPr>
      <w:rFonts w:eastAsiaTheme="minorHAnsi"/>
      <w:lang w:eastAsia="en-US"/>
    </w:rPr>
  </w:style>
  <w:style w:type="paragraph" w:customStyle="1" w:styleId="5FA44D770B894B469CBA9D363D60734A2">
    <w:name w:val="5FA44D770B894B469CBA9D363D60734A2"/>
    <w:rsid w:val="00CB28B5"/>
    <w:rPr>
      <w:rFonts w:eastAsiaTheme="minorHAnsi"/>
      <w:lang w:eastAsia="en-US"/>
    </w:rPr>
  </w:style>
  <w:style w:type="paragraph" w:customStyle="1" w:styleId="03295FC0B03A40219DFCA2D655F0BAA52">
    <w:name w:val="03295FC0B03A40219DFCA2D655F0BAA5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ADCB08D789B4DF4931AEAAAFEC1BD6A2">
    <w:name w:val="3ADCB08D789B4DF4931AEAAAFEC1BD6A2"/>
    <w:rsid w:val="00CB28B5"/>
    <w:rPr>
      <w:rFonts w:eastAsiaTheme="minorHAnsi"/>
      <w:lang w:eastAsia="en-US"/>
    </w:rPr>
  </w:style>
  <w:style w:type="paragraph" w:customStyle="1" w:styleId="543BDC20C65943C3A38335C504121D572">
    <w:name w:val="543BDC20C65943C3A38335C504121D572"/>
    <w:rsid w:val="00CB28B5"/>
    <w:rPr>
      <w:rFonts w:eastAsiaTheme="minorHAnsi"/>
      <w:lang w:eastAsia="en-US"/>
    </w:rPr>
  </w:style>
  <w:style w:type="paragraph" w:customStyle="1" w:styleId="95E5670F01F24711A546CC24EC56A3B22">
    <w:name w:val="95E5670F01F24711A546CC24EC56A3B22"/>
    <w:rsid w:val="00CB28B5"/>
    <w:rPr>
      <w:rFonts w:eastAsiaTheme="minorHAnsi"/>
      <w:lang w:eastAsia="en-US"/>
    </w:rPr>
  </w:style>
  <w:style w:type="paragraph" w:customStyle="1" w:styleId="2207A03A12EE4A40A1C3F6CF3CFCE12A2">
    <w:name w:val="2207A03A12EE4A40A1C3F6CF3CFCE12A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25FA36959F141D988949E98EF2058802">
    <w:name w:val="025FA36959F141D988949E98EF2058802"/>
    <w:rsid w:val="00CB28B5"/>
    <w:rPr>
      <w:rFonts w:eastAsiaTheme="minorHAnsi"/>
      <w:lang w:eastAsia="en-US"/>
    </w:rPr>
  </w:style>
  <w:style w:type="paragraph" w:customStyle="1" w:styleId="1CF580020058410CB5F49958B3EAB9252">
    <w:name w:val="1CF580020058410CB5F49958B3EAB9252"/>
    <w:rsid w:val="00CB28B5"/>
    <w:rPr>
      <w:rFonts w:eastAsiaTheme="minorHAnsi"/>
      <w:lang w:eastAsia="en-US"/>
    </w:rPr>
  </w:style>
  <w:style w:type="paragraph" w:customStyle="1" w:styleId="DB3F10DF0C034AB8B3786859083977432">
    <w:name w:val="DB3F10DF0C034AB8B3786859083977432"/>
    <w:rsid w:val="00CB28B5"/>
    <w:rPr>
      <w:rFonts w:eastAsiaTheme="minorHAnsi"/>
      <w:lang w:eastAsia="en-US"/>
    </w:rPr>
  </w:style>
  <w:style w:type="paragraph" w:customStyle="1" w:styleId="1A4A8CB7CBF64EA0B1A6AAC81CF629682">
    <w:name w:val="1A4A8CB7CBF64EA0B1A6AAC81CF62968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D89D61A43624447BAE74C87A0668DB32">
    <w:name w:val="BD89D61A43624447BAE74C87A0668DB32"/>
    <w:rsid w:val="00CB28B5"/>
    <w:rPr>
      <w:rFonts w:eastAsiaTheme="minorHAnsi"/>
      <w:lang w:eastAsia="en-US"/>
    </w:rPr>
  </w:style>
  <w:style w:type="paragraph" w:customStyle="1" w:styleId="31777AFD200B49E3888AA0368D797EA62">
    <w:name w:val="31777AFD200B49E3888AA0368D797EA62"/>
    <w:rsid w:val="00CB28B5"/>
    <w:rPr>
      <w:rFonts w:eastAsiaTheme="minorHAnsi"/>
      <w:lang w:eastAsia="en-US"/>
    </w:rPr>
  </w:style>
  <w:style w:type="paragraph" w:customStyle="1" w:styleId="08834973C1D949138C9CBE457A3686F62">
    <w:name w:val="08834973C1D949138C9CBE457A3686F62"/>
    <w:rsid w:val="00CB28B5"/>
    <w:rPr>
      <w:rFonts w:eastAsiaTheme="minorHAnsi"/>
      <w:lang w:eastAsia="en-US"/>
    </w:rPr>
  </w:style>
  <w:style w:type="paragraph" w:customStyle="1" w:styleId="F1332FB76480438E97859CC53D7434A92">
    <w:name w:val="F1332FB76480438E97859CC53D7434A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71583AB26C14A52B37C49656E7F5CDF2">
    <w:name w:val="971583AB26C14A52B37C49656E7F5CDF2"/>
    <w:rsid w:val="00CB28B5"/>
    <w:rPr>
      <w:rFonts w:eastAsiaTheme="minorHAnsi"/>
      <w:lang w:eastAsia="en-US"/>
    </w:rPr>
  </w:style>
  <w:style w:type="paragraph" w:customStyle="1" w:styleId="7604056C14014DF89802CBB85487DA972">
    <w:name w:val="7604056C14014DF89802CBB85487DA972"/>
    <w:rsid w:val="00CB28B5"/>
    <w:rPr>
      <w:rFonts w:eastAsiaTheme="minorHAnsi"/>
      <w:lang w:eastAsia="en-US"/>
    </w:rPr>
  </w:style>
  <w:style w:type="paragraph" w:customStyle="1" w:styleId="8DE9776193E047B19C076D6F2D745D5E2">
    <w:name w:val="8DE9776193E047B19C076D6F2D745D5E2"/>
    <w:rsid w:val="00CB28B5"/>
    <w:rPr>
      <w:rFonts w:eastAsiaTheme="minorHAnsi"/>
      <w:lang w:eastAsia="en-US"/>
    </w:rPr>
  </w:style>
  <w:style w:type="paragraph" w:customStyle="1" w:styleId="53D50F37F0B1491086A4B0EE73C8E4A72">
    <w:name w:val="53D50F37F0B1491086A4B0EE73C8E4A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9A46B31FCCB463B9C49E26A2B1E83772">
    <w:name w:val="C9A46B31FCCB463B9C49E26A2B1E83772"/>
    <w:rsid w:val="00CB28B5"/>
    <w:rPr>
      <w:rFonts w:eastAsiaTheme="minorHAnsi"/>
      <w:lang w:eastAsia="en-US"/>
    </w:rPr>
  </w:style>
  <w:style w:type="paragraph" w:customStyle="1" w:styleId="0F44D9179121440A972AF53A5ADF9E3A2">
    <w:name w:val="0F44D9179121440A972AF53A5ADF9E3A2"/>
    <w:rsid w:val="00CB28B5"/>
    <w:rPr>
      <w:rFonts w:eastAsiaTheme="minorHAnsi"/>
      <w:lang w:eastAsia="en-US"/>
    </w:rPr>
  </w:style>
  <w:style w:type="paragraph" w:customStyle="1" w:styleId="B6ECD1DED8994BDBAD66903E3420C9B92">
    <w:name w:val="B6ECD1DED8994BDBAD66903E3420C9B92"/>
    <w:rsid w:val="00CB28B5"/>
    <w:rPr>
      <w:rFonts w:eastAsiaTheme="minorHAnsi"/>
      <w:lang w:eastAsia="en-US"/>
    </w:rPr>
  </w:style>
  <w:style w:type="paragraph" w:customStyle="1" w:styleId="2A0C9C1D57674E7EB7F9A286010D57612">
    <w:name w:val="2A0C9C1D57674E7EB7F9A286010D576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5AC40B09EA480293D8DC2D08227B932">
    <w:name w:val="665AC40B09EA480293D8DC2D08227B932"/>
    <w:rsid w:val="00CB28B5"/>
    <w:rPr>
      <w:rFonts w:eastAsiaTheme="minorHAnsi"/>
      <w:lang w:eastAsia="en-US"/>
    </w:rPr>
  </w:style>
  <w:style w:type="paragraph" w:customStyle="1" w:styleId="DB2AFB0EB9A64C7284C3DCE4B79878E92">
    <w:name w:val="DB2AFB0EB9A64C7284C3DCE4B79878E92"/>
    <w:rsid w:val="00CB28B5"/>
    <w:rPr>
      <w:rFonts w:eastAsiaTheme="minorHAnsi"/>
      <w:lang w:eastAsia="en-US"/>
    </w:rPr>
  </w:style>
  <w:style w:type="paragraph" w:customStyle="1" w:styleId="418B1D6BE1F144578DE078B6983684CC2">
    <w:name w:val="418B1D6BE1F144578DE078B6983684CC2"/>
    <w:rsid w:val="00CB28B5"/>
    <w:rPr>
      <w:rFonts w:eastAsiaTheme="minorHAnsi"/>
      <w:lang w:eastAsia="en-US"/>
    </w:rPr>
  </w:style>
  <w:style w:type="paragraph" w:customStyle="1" w:styleId="84027E1416C941C8AE5EAD155AC1D02E2">
    <w:name w:val="84027E1416C941C8AE5EAD155AC1D02E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D2BC1C43EC4CBDAF4C184F7FF070842">
    <w:name w:val="FFD2BC1C43EC4CBDAF4C184F7FF070842"/>
    <w:rsid w:val="00CB28B5"/>
    <w:rPr>
      <w:rFonts w:eastAsiaTheme="minorHAnsi"/>
      <w:lang w:eastAsia="en-US"/>
    </w:rPr>
  </w:style>
  <w:style w:type="paragraph" w:customStyle="1" w:styleId="7321E756EAF746728AC799050A43889D2">
    <w:name w:val="7321E756EAF746728AC799050A43889D2"/>
    <w:rsid w:val="00CB28B5"/>
    <w:rPr>
      <w:rFonts w:eastAsiaTheme="minorHAnsi"/>
      <w:lang w:eastAsia="en-US"/>
    </w:rPr>
  </w:style>
  <w:style w:type="paragraph" w:customStyle="1" w:styleId="B6251EBDD03640DC9CCE2CED0A95807A2">
    <w:name w:val="B6251EBDD03640DC9CCE2CED0A95807A2"/>
    <w:rsid w:val="00CB28B5"/>
    <w:rPr>
      <w:rFonts w:eastAsiaTheme="minorHAnsi"/>
      <w:lang w:eastAsia="en-US"/>
    </w:rPr>
  </w:style>
  <w:style w:type="paragraph" w:customStyle="1" w:styleId="8062E07C55AC401AA99E8F728751C6622">
    <w:name w:val="8062E07C55AC401AA99E8F728751C66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8339FD4D09F4CC88C10B01F89D461892">
    <w:name w:val="08339FD4D09F4CC88C10B01F89D461892"/>
    <w:rsid w:val="00CB28B5"/>
    <w:rPr>
      <w:rFonts w:eastAsiaTheme="minorHAnsi"/>
      <w:lang w:eastAsia="en-US"/>
    </w:rPr>
  </w:style>
  <w:style w:type="paragraph" w:customStyle="1" w:styleId="D74FD689CA8B4739BB129DAF53C94F7E2">
    <w:name w:val="D74FD689CA8B4739BB129DAF53C94F7E2"/>
    <w:rsid w:val="00CB28B5"/>
    <w:rPr>
      <w:rFonts w:eastAsiaTheme="minorHAnsi"/>
      <w:lang w:eastAsia="en-US"/>
    </w:rPr>
  </w:style>
  <w:style w:type="paragraph" w:customStyle="1" w:styleId="16B8EF3A52DD4079BC3AA461D48E43582">
    <w:name w:val="16B8EF3A52DD4079BC3AA461D48E43582"/>
    <w:rsid w:val="00CB28B5"/>
    <w:rPr>
      <w:rFonts w:eastAsiaTheme="minorHAnsi"/>
      <w:lang w:eastAsia="en-US"/>
    </w:rPr>
  </w:style>
  <w:style w:type="paragraph" w:customStyle="1" w:styleId="3808647B1756421383D31B094538C9242">
    <w:name w:val="3808647B1756421383D31B094538C924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2D06DDA8EB24046B54B9913CD6CEA192">
    <w:name w:val="52D06DDA8EB24046B54B9913CD6CEA192"/>
    <w:rsid w:val="00CB28B5"/>
    <w:rPr>
      <w:rFonts w:eastAsiaTheme="minorHAnsi"/>
      <w:lang w:eastAsia="en-US"/>
    </w:rPr>
  </w:style>
  <w:style w:type="paragraph" w:customStyle="1" w:styleId="6BE7878AB3294B619C0D108E0F811D1D2">
    <w:name w:val="6BE7878AB3294B619C0D108E0F811D1D2"/>
    <w:rsid w:val="00CB28B5"/>
    <w:rPr>
      <w:rFonts w:eastAsiaTheme="minorHAnsi"/>
      <w:lang w:eastAsia="en-US"/>
    </w:rPr>
  </w:style>
  <w:style w:type="paragraph" w:customStyle="1" w:styleId="6E50C92647FF4AFCA5AA3ACCE2BB46F52">
    <w:name w:val="6E50C92647FF4AFCA5AA3ACCE2BB46F52"/>
    <w:rsid w:val="00CB28B5"/>
    <w:rPr>
      <w:rFonts w:eastAsiaTheme="minorHAnsi"/>
      <w:lang w:eastAsia="en-US"/>
    </w:rPr>
  </w:style>
  <w:style w:type="paragraph" w:customStyle="1" w:styleId="1168FE5730984FD1B8DABB7BA83FE6622">
    <w:name w:val="1168FE5730984FD1B8DABB7BA83FE66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6196BA93D74120825C9A79BFF637F22">
    <w:name w:val="2F6196BA93D74120825C9A79BFF637F22"/>
    <w:rsid w:val="00CB28B5"/>
    <w:rPr>
      <w:rFonts w:eastAsiaTheme="minorHAnsi"/>
      <w:lang w:eastAsia="en-US"/>
    </w:rPr>
  </w:style>
  <w:style w:type="paragraph" w:customStyle="1" w:styleId="39F2EADA8AE146208B491353333398F92">
    <w:name w:val="39F2EADA8AE146208B491353333398F92"/>
    <w:rsid w:val="00CB28B5"/>
    <w:rPr>
      <w:rFonts w:eastAsiaTheme="minorHAnsi"/>
      <w:lang w:eastAsia="en-US"/>
    </w:rPr>
  </w:style>
  <w:style w:type="paragraph" w:customStyle="1" w:styleId="0370F0E4F5C94CB7896D568501950E042">
    <w:name w:val="0370F0E4F5C94CB7896D568501950E042"/>
    <w:rsid w:val="00CB28B5"/>
    <w:rPr>
      <w:rFonts w:eastAsiaTheme="minorHAnsi"/>
      <w:lang w:eastAsia="en-US"/>
    </w:rPr>
  </w:style>
  <w:style w:type="paragraph" w:customStyle="1" w:styleId="A33400301B354028993050A9CA9476921">
    <w:name w:val="A33400301B354028993050A9CA9476921"/>
    <w:rsid w:val="00CB28B5"/>
    <w:rPr>
      <w:rFonts w:eastAsiaTheme="minorHAnsi"/>
      <w:lang w:eastAsia="en-US"/>
    </w:rPr>
  </w:style>
  <w:style w:type="paragraph" w:customStyle="1" w:styleId="C15CF74F71224CA28F92434EA7FBC1951">
    <w:name w:val="C15CF74F71224CA28F92434EA7FBC195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">
    <w:name w:val="7A2F47E48D494F4E94942CAC5370B6711"/>
    <w:rsid w:val="00CB28B5"/>
    <w:rPr>
      <w:rFonts w:eastAsiaTheme="minorHAnsi"/>
      <w:lang w:eastAsia="en-US"/>
    </w:rPr>
  </w:style>
  <w:style w:type="paragraph" w:customStyle="1" w:styleId="7C3504CFD9074A0CAD71DF8F0847EB0F1">
    <w:name w:val="7C3504CFD9074A0CAD71DF8F0847EB0F1"/>
    <w:rsid w:val="00CB28B5"/>
    <w:rPr>
      <w:rFonts w:eastAsiaTheme="minorHAnsi"/>
      <w:lang w:eastAsia="en-US"/>
    </w:rPr>
  </w:style>
  <w:style w:type="paragraph" w:customStyle="1" w:styleId="7485D89F145D459AAE3B3A54FC3AC4C91">
    <w:name w:val="7485D89F145D459AAE3B3A54FC3AC4C91"/>
    <w:rsid w:val="00CB28B5"/>
    <w:rPr>
      <w:rFonts w:eastAsiaTheme="minorHAnsi"/>
      <w:lang w:eastAsia="en-US"/>
    </w:rPr>
  </w:style>
  <w:style w:type="paragraph" w:customStyle="1" w:styleId="10AD89FBC0324FB389357ADE93E6BF5C1">
    <w:name w:val="10AD89FBC0324FB389357ADE93E6BF5C1"/>
    <w:rsid w:val="00CB28B5"/>
    <w:rPr>
      <w:rFonts w:eastAsiaTheme="minorHAnsi"/>
      <w:lang w:eastAsia="en-US"/>
    </w:rPr>
  </w:style>
  <w:style w:type="paragraph" w:customStyle="1" w:styleId="980E7F7F9205453887EC202CB40044551">
    <w:name w:val="980E7F7F9205453887EC202CB40044551"/>
    <w:rsid w:val="00CB28B5"/>
    <w:rPr>
      <w:rFonts w:eastAsiaTheme="minorHAnsi"/>
      <w:lang w:eastAsia="en-US"/>
    </w:rPr>
  </w:style>
  <w:style w:type="paragraph" w:customStyle="1" w:styleId="7ECB972B45C442059858BDDD69759F3F1">
    <w:name w:val="7ECB972B45C442059858BDDD69759F3F1"/>
    <w:rsid w:val="00CB28B5"/>
    <w:rPr>
      <w:rFonts w:eastAsiaTheme="minorHAnsi"/>
      <w:lang w:eastAsia="en-US"/>
    </w:rPr>
  </w:style>
  <w:style w:type="paragraph" w:customStyle="1" w:styleId="98619C25B7A647CE9B6E38273E2A7E501">
    <w:name w:val="98619C25B7A647CE9B6E38273E2A7E501"/>
    <w:rsid w:val="00CB28B5"/>
    <w:rPr>
      <w:rFonts w:eastAsiaTheme="minorHAnsi"/>
      <w:lang w:eastAsia="en-US"/>
    </w:rPr>
  </w:style>
  <w:style w:type="paragraph" w:customStyle="1" w:styleId="3F0111699873461E859A00C6F656520C1">
    <w:name w:val="3F0111699873461E859A00C6F656520C1"/>
    <w:rsid w:val="00CB28B5"/>
    <w:rPr>
      <w:rFonts w:eastAsiaTheme="minorHAnsi"/>
      <w:lang w:eastAsia="en-US"/>
    </w:rPr>
  </w:style>
  <w:style w:type="paragraph" w:customStyle="1" w:styleId="9319BE2B40BA42B29F77F7A91381D8821">
    <w:name w:val="9319BE2B40BA42B29F77F7A91381D8821"/>
    <w:rsid w:val="00CB28B5"/>
    <w:rPr>
      <w:rFonts w:eastAsiaTheme="minorHAnsi"/>
      <w:lang w:eastAsia="en-US"/>
    </w:rPr>
  </w:style>
  <w:style w:type="paragraph" w:customStyle="1" w:styleId="F7B1BB619739485FBFC5D9EA108ED6F21">
    <w:name w:val="F7B1BB619739485FBFC5D9EA108ED6F21"/>
    <w:rsid w:val="00CB28B5"/>
    <w:rPr>
      <w:rFonts w:eastAsiaTheme="minorHAnsi"/>
      <w:lang w:eastAsia="en-US"/>
    </w:rPr>
  </w:style>
  <w:style w:type="paragraph" w:customStyle="1" w:styleId="7C0E6ABD097047E98656CD0DDF7B4B7E1">
    <w:name w:val="7C0E6ABD097047E98656CD0DDF7B4B7E1"/>
    <w:rsid w:val="00CB28B5"/>
    <w:rPr>
      <w:rFonts w:eastAsiaTheme="minorHAnsi"/>
      <w:lang w:eastAsia="en-US"/>
    </w:rPr>
  </w:style>
  <w:style w:type="paragraph" w:customStyle="1" w:styleId="4129DCAA083D4827994609B3055E401A1">
    <w:name w:val="4129DCAA083D4827994609B3055E401A1"/>
    <w:rsid w:val="00CB28B5"/>
    <w:rPr>
      <w:rFonts w:eastAsiaTheme="minorHAnsi"/>
      <w:lang w:eastAsia="en-US"/>
    </w:rPr>
  </w:style>
  <w:style w:type="paragraph" w:customStyle="1" w:styleId="CBC0251DEE9F47BDBFB30FE7B93D4D561">
    <w:name w:val="CBC0251DEE9F47BDBFB30FE7B93D4D561"/>
    <w:rsid w:val="00CB28B5"/>
    <w:rPr>
      <w:rFonts w:eastAsiaTheme="minorHAnsi"/>
      <w:lang w:eastAsia="en-US"/>
    </w:rPr>
  </w:style>
  <w:style w:type="paragraph" w:customStyle="1" w:styleId="3FEC735F61B24856A479BC68B459C89B1">
    <w:name w:val="3FEC735F61B24856A479BC68B459C89B1"/>
    <w:rsid w:val="00CB28B5"/>
    <w:rPr>
      <w:rFonts w:eastAsiaTheme="minorHAnsi"/>
      <w:lang w:eastAsia="en-US"/>
    </w:rPr>
  </w:style>
  <w:style w:type="paragraph" w:customStyle="1" w:styleId="6F41A539478A4AC0BDF6293EA828FB2E1">
    <w:name w:val="6F41A539478A4AC0BDF6293EA828FB2E1"/>
    <w:rsid w:val="00CB28B5"/>
    <w:rPr>
      <w:rFonts w:eastAsiaTheme="minorHAnsi"/>
      <w:lang w:eastAsia="en-US"/>
    </w:rPr>
  </w:style>
  <w:style w:type="paragraph" w:customStyle="1" w:styleId="AF327B56CB38496F9B9C16ED871142A31">
    <w:name w:val="AF327B56CB38496F9B9C16ED871142A31"/>
    <w:rsid w:val="00CB28B5"/>
    <w:rPr>
      <w:rFonts w:eastAsiaTheme="minorHAnsi"/>
      <w:lang w:eastAsia="en-US"/>
    </w:rPr>
  </w:style>
  <w:style w:type="paragraph" w:customStyle="1" w:styleId="84E5FF943626432181C6A58271159BC41">
    <w:name w:val="84E5FF943626432181C6A58271159BC41"/>
    <w:rsid w:val="00CB28B5"/>
    <w:rPr>
      <w:rFonts w:eastAsiaTheme="minorHAnsi"/>
      <w:lang w:eastAsia="en-US"/>
    </w:rPr>
  </w:style>
  <w:style w:type="paragraph" w:customStyle="1" w:styleId="316A68562B574D97AEEE316358C73B0C1">
    <w:name w:val="316A68562B574D97AEEE316358C73B0C1"/>
    <w:rsid w:val="00CB28B5"/>
    <w:rPr>
      <w:rFonts w:eastAsiaTheme="minorHAnsi"/>
      <w:lang w:eastAsia="en-US"/>
    </w:rPr>
  </w:style>
  <w:style w:type="paragraph" w:customStyle="1" w:styleId="6625E39828374DD1BCE3094C6DDD177B1">
    <w:name w:val="6625E39828374DD1BCE3094C6DDD177B1"/>
    <w:rsid w:val="00CB28B5"/>
    <w:rPr>
      <w:rFonts w:eastAsiaTheme="minorHAnsi"/>
      <w:lang w:eastAsia="en-US"/>
    </w:rPr>
  </w:style>
  <w:style w:type="paragraph" w:customStyle="1" w:styleId="7A118D4F9DC540D48486F134FEB586DF1">
    <w:name w:val="7A118D4F9DC540D48486F134FEB586DF1"/>
    <w:rsid w:val="00CB28B5"/>
    <w:rPr>
      <w:rFonts w:eastAsiaTheme="minorHAnsi"/>
      <w:lang w:eastAsia="en-US"/>
    </w:rPr>
  </w:style>
  <w:style w:type="paragraph" w:customStyle="1" w:styleId="A15163A1940E411F85F6D74A5DF41C131">
    <w:name w:val="A15163A1940E411F85F6D74A5DF41C131"/>
    <w:rsid w:val="00CB28B5"/>
    <w:rPr>
      <w:rFonts w:eastAsiaTheme="minorHAnsi"/>
      <w:lang w:eastAsia="en-US"/>
    </w:rPr>
  </w:style>
  <w:style w:type="paragraph" w:customStyle="1" w:styleId="8894C621FB9248C7A4FDE8B06A26C6DE1">
    <w:name w:val="8894C621FB9248C7A4FDE8B06A26C6DE1"/>
    <w:rsid w:val="00CB28B5"/>
    <w:rPr>
      <w:rFonts w:eastAsiaTheme="minorHAnsi"/>
      <w:lang w:eastAsia="en-US"/>
    </w:rPr>
  </w:style>
  <w:style w:type="paragraph" w:customStyle="1" w:styleId="D7B2752EE2F24B84B9D317B8925954721">
    <w:name w:val="D7B2752EE2F24B84B9D317B8925954721"/>
    <w:rsid w:val="00CB28B5"/>
    <w:rPr>
      <w:rFonts w:eastAsiaTheme="minorHAnsi"/>
      <w:lang w:eastAsia="en-US"/>
    </w:rPr>
  </w:style>
  <w:style w:type="paragraph" w:customStyle="1" w:styleId="EE75642898BB459B8925A8105166A6BE1">
    <w:name w:val="EE75642898BB459B8925A8105166A6BE1"/>
    <w:rsid w:val="00CB28B5"/>
    <w:rPr>
      <w:rFonts w:eastAsiaTheme="minorHAnsi"/>
      <w:lang w:eastAsia="en-US"/>
    </w:rPr>
  </w:style>
  <w:style w:type="paragraph" w:customStyle="1" w:styleId="EAAA695E19194A2499F205E9C0FE000F1">
    <w:name w:val="EAAA695E19194A2499F205E9C0FE000F1"/>
    <w:rsid w:val="00CB28B5"/>
    <w:rPr>
      <w:rFonts w:eastAsiaTheme="minorHAnsi"/>
      <w:lang w:eastAsia="en-US"/>
    </w:rPr>
  </w:style>
  <w:style w:type="paragraph" w:customStyle="1" w:styleId="BA764899223140AC9AAA34E5EF0909261">
    <w:name w:val="BA764899223140AC9AAA34E5EF0909261"/>
    <w:rsid w:val="00CB28B5"/>
    <w:rPr>
      <w:rFonts w:eastAsiaTheme="minorHAnsi"/>
      <w:lang w:eastAsia="en-US"/>
    </w:rPr>
  </w:style>
  <w:style w:type="paragraph" w:customStyle="1" w:styleId="3D8370CAD56446E99C06143AA0F8C6D81">
    <w:name w:val="3D8370CAD56446E99C06143AA0F8C6D8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">
    <w:name w:val="B97BB50E4DE44AE7A4AEE68AD9A667C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">
    <w:name w:val="E88571AFA26E4DF59D2EA8CE7C3B00361"/>
    <w:rsid w:val="00CB28B5"/>
    <w:rPr>
      <w:rFonts w:eastAsiaTheme="minorHAnsi"/>
      <w:lang w:eastAsia="en-US"/>
    </w:rPr>
  </w:style>
  <w:style w:type="paragraph" w:customStyle="1" w:styleId="8C7CE1F627C14477A196B0C55354389E">
    <w:name w:val="8C7CE1F627C14477A196B0C55354389E"/>
    <w:rsid w:val="00CB28B5"/>
    <w:rPr>
      <w:rFonts w:eastAsiaTheme="minorHAnsi"/>
      <w:lang w:eastAsia="en-US"/>
    </w:rPr>
  </w:style>
  <w:style w:type="paragraph" w:customStyle="1" w:styleId="0453A4AE01C34C52B864517F3F98AA6B">
    <w:name w:val="0453A4AE01C34C52B864517F3F98AA6B"/>
    <w:rsid w:val="00CB28B5"/>
  </w:style>
  <w:style w:type="paragraph" w:customStyle="1" w:styleId="C8E9100CE8624F53B40CDCAB264BD020">
    <w:name w:val="C8E9100CE8624F53B40CDCAB264BD020"/>
    <w:rsid w:val="00CB28B5"/>
  </w:style>
  <w:style w:type="paragraph" w:customStyle="1" w:styleId="6664B9A0F1B74DDC9FFA293BD322A7F8">
    <w:name w:val="6664B9A0F1B74DDC9FFA293BD322A7F8"/>
    <w:rsid w:val="00CB28B5"/>
  </w:style>
  <w:style w:type="paragraph" w:customStyle="1" w:styleId="9398644872774295A7D81C3DAE5830BE">
    <w:name w:val="9398644872774295A7D81C3DAE5830BE"/>
    <w:rsid w:val="00CB28B5"/>
  </w:style>
  <w:style w:type="paragraph" w:customStyle="1" w:styleId="CA05F9836DF94C768A032DDD461526A1">
    <w:name w:val="CA05F9836DF94C768A032DDD461526A1"/>
    <w:rsid w:val="00CB28B5"/>
  </w:style>
  <w:style w:type="paragraph" w:customStyle="1" w:styleId="826326354F3A4D079789E66B99A75A6C">
    <w:name w:val="826326354F3A4D079789E66B99A75A6C"/>
    <w:rsid w:val="00CB28B5"/>
  </w:style>
  <w:style w:type="paragraph" w:customStyle="1" w:styleId="EE8A419292BF462DBB8B36A94FCC23C3">
    <w:name w:val="EE8A419292BF462DBB8B36A94FCC23C3"/>
    <w:rsid w:val="00CB28B5"/>
  </w:style>
  <w:style w:type="paragraph" w:customStyle="1" w:styleId="29EF45BBC7D24630B23FEBD9B36D1926">
    <w:name w:val="29EF45BBC7D24630B23FEBD9B36D1926"/>
    <w:rsid w:val="00CB28B5"/>
  </w:style>
  <w:style w:type="paragraph" w:customStyle="1" w:styleId="3DF204943C864AFA9903F8F56E885A41">
    <w:name w:val="3DF204943C864AFA9903F8F56E885A41"/>
    <w:rsid w:val="00CB28B5"/>
  </w:style>
  <w:style w:type="paragraph" w:customStyle="1" w:styleId="8FC1D88071B24EAF89A7675BFBFB1224">
    <w:name w:val="8FC1D88071B24EAF89A7675BFBFB1224"/>
    <w:rsid w:val="00CB28B5"/>
  </w:style>
  <w:style w:type="paragraph" w:customStyle="1" w:styleId="CD660FA82411469EB7B23503FBBC967A">
    <w:name w:val="CD660FA82411469EB7B23503FBBC967A"/>
    <w:rsid w:val="00CB28B5"/>
  </w:style>
  <w:style w:type="paragraph" w:customStyle="1" w:styleId="20CB68C63003470AAE71F66C35513C8F">
    <w:name w:val="20CB68C63003470AAE71F66C35513C8F"/>
    <w:rsid w:val="00CB28B5"/>
  </w:style>
  <w:style w:type="paragraph" w:customStyle="1" w:styleId="8A511E96D82A447F877D1494EDC2688D">
    <w:name w:val="8A511E96D82A447F877D1494EDC2688D"/>
    <w:rsid w:val="00CB28B5"/>
  </w:style>
  <w:style w:type="paragraph" w:customStyle="1" w:styleId="189F9003A916411794FD39E997F28AB4">
    <w:name w:val="189F9003A916411794FD39E997F28AB4"/>
    <w:rsid w:val="00CB28B5"/>
  </w:style>
  <w:style w:type="paragraph" w:customStyle="1" w:styleId="1B42240CA83648FDB26EB7D91E9A0031">
    <w:name w:val="1B42240CA83648FDB26EB7D91E9A0031"/>
    <w:rsid w:val="00CB28B5"/>
  </w:style>
  <w:style w:type="paragraph" w:customStyle="1" w:styleId="288B48AAEB694B3199591B32C5107479">
    <w:name w:val="288B48AAEB694B3199591B32C5107479"/>
    <w:rsid w:val="00CB28B5"/>
  </w:style>
  <w:style w:type="paragraph" w:customStyle="1" w:styleId="2B5D297C56544C7DAB4E93AC612B1CDE">
    <w:name w:val="2B5D297C56544C7DAB4E93AC612B1CDE"/>
    <w:rsid w:val="00CB28B5"/>
  </w:style>
  <w:style w:type="paragraph" w:customStyle="1" w:styleId="B3FB2F05DAA5435290811E5E138594DE">
    <w:name w:val="B3FB2F05DAA5435290811E5E138594DE"/>
    <w:rsid w:val="00CB28B5"/>
  </w:style>
  <w:style w:type="paragraph" w:customStyle="1" w:styleId="30B65ED9FABF48DAB827700A004D522E">
    <w:name w:val="30B65ED9FABF48DAB827700A004D522E"/>
    <w:rsid w:val="00CB28B5"/>
  </w:style>
  <w:style w:type="paragraph" w:customStyle="1" w:styleId="62CB2D38080E44D1AEA56419984C1E8B">
    <w:name w:val="62CB2D38080E44D1AEA56419984C1E8B"/>
    <w:rsid w:val="00CB28B5"/>
  </w:style>
  <w:style w:type="paragraph" w:customStyle="1" w:styleId="E217E20E73D44437995088EEE260464A">
    <w:name w:val="E217E20E73D44437995088EEE260464A"/>
    <w:rsid w:val="00CB28B5"/>
  </w:style>
  <w:style w:type="paragraph" w:customStyle="1" w:styleId="EA8BDB2390C342BE9BA4FD6E8A3D4606">
    <w:name w:val="EA8BDB2390C342BE9BA4FD6E8A3D4606"/>
    <w:rsid w:val="00CB28B5"/>
  </w:style>
  <w:style w:type="paragraph" w:customStyle="1" w:styleId="495809DE8BB540DEABB44DEF7E4FAE4D">
    <w:name w:val="495809DE8BB540DEABB44DEF7E4FAE4D"/>
    <w:rsid w:val="00CB28B5"/>
  </w:style>
  <w:style w:type="paragraph" w:customStyle="1" w:styleId="6E920A66A3CA4AB48CE2003CA11587FC">
    <w:name w:val="6E920A66A3CA4AB48CE2003CA11587FC"/>
    <w:rsid w:val="00CB28B5"/>
  </w:style>
  <w:style w:type="paragraph" w:customStyle="1" w:styleId="9C517B1843B847DEBD52765CA83B0548">
    <w:name w:val="9C517B1843B847DEBD52765CA83B0548"/>
    <w:rsid w:val="00CB28B5"/>
  </w:style>
  <w:style w:type="paragraph" w:customStyle="1" w:styleId="6DBE583DE2494015A66EFAC3D1A6987B">
    <w:name w:val="6DBE583DE2494015A66EFAC3D1A6987B"/>
    <w:rsid w:val="00CB28B5"/>
  </w:style>
  <w:style w:type="paragraph" w:customStyle="1" w:styleId="BD20C6F101A041AE9E6BC44D7032E37B">
    <w:name w:val="BD20C6F101A041AE9E6BC44D7032E37B"/>
    <w:rsid w:val="00CB28B5"/>
  </w:style>
  <w:style w:type="paragraph" w:customStyle="1" w:styleId="F7B11377EDB048F6A99BDEC77FC40389">
    <w:name w:val="F7B11377EDB048F6A99BDEC77FC40389"/>
    <w:rsid w:val="00CB28B5"/>
  </w:style>
  <w:style w:type="paragraph" w:customStyle="1" w:styleId="51C4CA99E8A943D5B7E774558E106B99">
    <w:name w:val="51C4CA99E8A943D5B7E774558E106B99"/>
    <w:rsid w:val="00CB28B5"/>
  </w:style>
  <w:style w:type="paragraph" w:customStyle="1" w:styleId="0006A546B5684592B5FB2066D72274EC">
    <w:name w:val="0006A546B5684592B5FB2066D72274EC"/>
    <w:rsid w:val="00CB28B5"/>
  </w:style>
  <w:style w:type="paragraph" w:customStyle="1" w:styleId="719E2077E4DA4715823159ACE4241DF6">
    <w:name w:val="719E2077E4DA4715823159ACE4241DF6"/>
    <w:rsid w:val="00CB28B5"/>
  </w:style>
  <w:style w:type="paragraph" w:customStyle="1" w:styleId="4B5DC1CC9B214A55BFA29FA348B55436">
    <w:name w:val="4B5DC1CC9B214A55BFA29FA348B55436"/>
    <w:rsid w:val="00CB28B5"/>
  </w:style>
  <w:style w:type="paragraph" w:customStyle="1" w:styleId="D7699078528F4E68B074EA6906DF8EA9">
    <w:name w:val="D7699078528F4E68B074EA6906DF8EA9"/>
    <w:rsid w:val="00CB28B5"/>
  </w:style>
  <w:style w:type="paragraph" w:customStyle="1" w:styleId="46C591D427C54E98B6C99D6055D81EEA">
    <w:name w:val="46C591D427C54E98B6C99D6055D81EEA"/>
    <w:rsid w:val="00CB28B5"/>
  </w:style>
  <w:style w:type="paragraph" w:customStyle="1" w:styleId="D6F019844724463EBFF24A7FED8CE370">
    <w:name w:val="D6F019844724463EBFF24A7FED8CE370"/>
    <w:rsid w:val="00CB28B5"/>
  </w:style>
  <w:style w:type="paragraph" w:customStyle="1" w:styleId="BE07154226B3420CA3093ABF348534BD">
    <w:name w:val="BE07154226B3420CA3093ABF348534BD"/>
    <w:rsid w:val="00CB28B5"/>
  </w:style>
  <w:style w:type="paragraph" w:customStyle="1" w:styleId="8EA347E35FDD4408918CF1F3D5D7D85E">
    <w:name w:val="8EA347E35FDD4408918CF1F3D5D7D85E"/>
    <w:rsid w:val="00CB28B5"/>
  </w:style>
  <w:style w:type="paragraph" w:customStyle="1" w:styleId="FFF5EBA2BB6B460499A906E21B8661AB">
    <w:name w:val="FFF5EBA2BB6B460499A906E21B8661AB"/>
    <w:rsid w:val="00CB28B5"/>
  </w:style>
  <w:style w:type="paragraph" w:customStyle="1" w:styleId="44BB84E8FEE54C8DB89008FA257632A1">
    <w:name w:val="44BB84E8FEE54C8DB89008FA257632A1"/>
    <w:rsid w:val="00CB28B5"/>
  </w:style>
  <w:style w:type="paragraph" w:customStyle="1" w:styleId="3B4C252010C54CEFAB01C820A03E7F3A">
    <w:name w:val="3B4C252010C54CEFAB01C820A03E7F3A"/>
    <w:rsid w:val="00CB28B5"/>
  </w:style>
  <w:style w:type="paragraph" w:customStyle="1" w:styleId="52A7534EE24C4F60846642EAAD9A0C95">
    <w:name w:val="52A7534EE24C4F60846642EAAD9A0C95"/>
    <w:rsid w:val="00CB28B5"/>
  </w:style>
  <w:style w:type="paragraph" w:customStyle="1" w:styleId="21FDDA41A4D34EA6863EB28C45ABD58A">
    <w:name w:val="21FDDA41A4D34EA6863EB28C45ABD58A"/>
    <w:rsid w:val="00CB28B5"/>
  </w:style>
  <w:style w:type="paragraph" w:customStyle="1" w:styleId="A4FFF41941434362BE788EF0F782DF89">
    <w:name w:val="A4FFF41941434362BE788EF0F782DF89"/>
    <w:rsid w:val="00CB28B5"/>
  </w:style>
  <w:style w:type="paragraph" w:customStyle="1" w:styleId="0BB30D8A6ECE4A769BCEABDD19E7B4CF">
    <w:name w:val="0BB30D8A6ECE4A769BCEABDD19E7B4CF"/>
    <w:rsid w:val="00CB28B5"/>
  </w:style>
  <w:style w:type="paragraph" w:customStyle="1" w:styleId="3C6B65AB125745FBA8E1C02CF100E41C">
    <w:name w:val="3C6B65AB125745FBA8E1C02CF100E41C"/>
    <w:rsid w:val="00CB28B5"/>
  </w:style>
  <w:style w:type="paragraph" w:customStyle="1" w:styleId="5CFC7D2E0D024FDFB45EC9D29FE278EE">
    <w:name w:val="5CFC7D2E0D024FDFB45EC9D29FE278EE"/>
    <w:rsid w:val="00CB28B5"/>
  </w:style>
  <w:style w:type="paragraph" w:customStyle="1" w:styleId="A22B961E7A7142A788583F2BEBAB5FE3">
    <w:name w:val="A22B961E7A7142A788583F2BEBAB5FE3"/>
    <w:rsid w:val="00CB28B5"/>
  </w:style>
  <w:style w:type="paragraph" w:customStyle="1" w:styleId="55272A8642D148AB86D17F671A13B8C9">
    <w:name w:val="55272A8642D148AB86D17F671A13B8C9"/>
    <w:rsid w:val="00CB28B5"/>
  </w:style>
  <w:style w:type="paragraph" w:customStyle="1" w:styleId="3D6C1257FAE44F3C92E648C04721AA81">
    <w:name w:val="3D6C1257FAE44F3C92E648C04721AA81"/>
    <w:rsid w:val="00CB28B5"/>
  </w:style>
  <w:style w:type="paragraph" w:customStyle="1" w:styleId="F7395C18A29648B4AC169A9408750133">
    <w:name w:val="F7395C18A29648B4AC169A9408750133"/>
    <w:rsid w:val="00CB28B5"/>
  </w:style>
  <w:style w:type="paragraph" w:customStyle="1" w:styleId="5BF4F4DD58CB4BE893677E8AAE137ED6">
    <w:name w:val="5BF4F4DD58CB4BE893677E8AAE137ED6"/>
    <w:rsid w:val="00CB28B5"/>
  </w:style>
  <w:style w:type="paragraph" w:customStyle="1" w:styleId="AB9C8C27A5074EB7802490272DE3E60A">
    <w:name w:val="AB9C8C27A5074EB7802490272DE3E60A"/>
    <w:rsid w:val="00CB28B5"/>
  </w:style>
  <w:style w:type="paragraph" w:customStyle="1" w:styleId="90E398F3422B4BC8B803671F14C8836B">
    <w:name w:val="90E398F3422B4BC8B803671F14C8836B"/>
    <w:rsid w:val="00CB28B5"/>
  </w:style>
  <w:style w:type="paragraph" w:customStyle="1" w:styleId="FF45C845930F40708115581B5603BA6C">
    <w:name w:val="FF45C845930F40708115581B5603BA6C"/>
    <w:rsid w:val="00CB28B5"/>
  </w:style>
  <w:style w:type="paragraph" w:customStyle="1" w:styleId="22D01F3805344F60A5B18FFE2CFEE972">
    <w:name w:val="22D01F3805344F60A5B18FFE2CFEE972"/>
    <w:rsid w:val="00CB28B5"/>
  </w:style>
  <w:style w:type="paragraph" w:customStyle="1" w:styleId="1640743C77A84264842123029BA631F8">
    <w:name w:val="1640743C77A84264842123029BA631F8"/>
    <w:rsid w:val="00CB28B5"/>
  </w:style>
  <w:style w:type="paragraph" w:customStyle="1" w:styleId="1E310F4C416C44A1A3A6D28AEF5AFB9D19">
    <w:name w:val="1E310F4C416C44A1A3A6D28AEF5AFB9D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19">
    <w:name w:val="78249E7B98D242268AC6C59256BAD0B0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19">
    <w:name w:val="11034F647774419EAA931A47C66EC9D0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19">
    <w:name w:val="9B944DFA362E4FF19AD5D8E5EB60614B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19">
    <w:name w:val="EB503040AF3B42C0BEBB736DFB47D3D1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6">
    <w:name w:val="84D55332E53F43369AD1C2E418C91243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7">
    <w:name w:val="F08A684337F74355994951E67BE8FC0E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19">
    <w:name w:val="E2F800552EA4423A83AB6863603E728D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19">
    <w:name w:val="DFED4DAB78074BF0BDAD411E87B16F8F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19">
    <w:name w:val="9AA4DC7102D04BA99CF14A997012153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19">
    <w:name w:val="66A5F008574F4F269A42ADB3212EB1BF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6">
    <w:name w:val="3771420FB0744958A7B42985034B97E2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6">
    <w:name w:val="B23B748ADEC549F5895319AF5CF363226"/>
    <w:rsid w:val="00CB28B5"/>
    <w:rPr>
      <w:rFonts w:eastAsiaTheme="minorHAnsi"/>
      <w:lang w:eastAsia="en-US"/>
    </w:rPr>
  </w:style>
  <w:style w:type="paragraph" w:customStyle="1" w:styleId="E32D870F35ED4DF7B3EDAE27AA9F5C466">
    <w:name w:val="E32D870F35ED4DF7B3EDAE27AA9F5C46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6">
    <w:name w:val="DA0F9FC250CD42FFB32B0D7D281B5C196"/>
    <w:rsid w:val="00CB28B5"/>
    <w:rPr>
      <w:rFonts w:eastAsiaTheme="minorHAnsi"/>
      <w:lang w:eastAsia="en-US"/>
    </w:rPr>
  </w:style>
  <w:style w:type="paragraph" w:customStyle="1" w:styleId="D6FE641F66D74007BF9639F2B89BBE346">
    <w:name w:val="D6FE641F66D74007BF9639F2B89BBE346"/>
    <w:rsid w:val="00CB28B5"/>
    <w:rPr>
      <w:rFonts w:eastAsiaTheme="minorHAnsi"/>
      <w:lang w:eastAsia="en-US"/>
    </w:rPr>
  </w:style>
  <w:style w:type="paragraph" w:customStyle="1" w:styleId="09FE89C07DD14805880E6823FFF1EBD06">
    <w:name w:val="09FE89C07DD14805880E6823FFF1EBD06"/>
    <w:rsid w:val="00CB28B5"/>
    <w:rPr>
      <w:rFonts w:eastAsiaTheme="minorHAnsi"/>
      <w:lang w:eastAsia="en-US"/>
    </w:rPr>
  </w:style>
  <w:style w:type="paragraph" w:customStyle="1" w:styleId="E81A3B61DEB140098060EC3CC5550BF36">
    <w:name w:val="E81A3B61DEB140098060EC3CC5550BF36"/>
    <w:rsid w:val="00CB28B5"/>
    <w:rPr>
      <w:rFonts w:eastAsiaTheme="minorHAnsi"/>
      <w:lang w:eastAsia="en-US"/>
    </w:rPr>
  </w:style>
  <w:style w:type="paragraph" w:customStyle="1" w:styleId="821559AECC924F4F8C8D854949B00C566">
    <w:name w:val="821559AECC924F4F8C8D854949B00C566"/>
    <w:rsid w:val="00CB28B5"/>
    <w:rPr>
      <w:rFonts w:eastAsiaTheme="minorHAnsi"/>
      <w:lang w:eastAsia="en-US"/>
    </w:rPr>
  </w:style>
  <w:style w:type="paragraph" w:customStyle="1" w:styleId="FFF6B0030A534C4485C899A813FA13B86">
    <w:name w:val="FFF6B0030A534C4485C899A813FA13B86"/>
    <w:rsid w:val="00CB28B5"/>
    <w:rPr>
      <w:rFonts w:eastAsiaTheme="minorHAnsi"/>
      <w:lang w:eastAsia="en-US"/>
    </w:rPr>
  </w:style>
  <w:style w:type="paragraph" w:customStyle="1" w:styleId="A28649D1111F41FF9FC43B029ACEFE086">
    <w:name w:val="A28649D1111F41FF9FC43B029ACEFE086"/>
    <w:rsid w:val="00CB28B5"/>
    <w:rPr>
      <w:rFonts w:eastAsiaTheme="minorHAnsi"/>
      <w:lang w:eastAsia="en-US"/>
    </w:rPr>
  </w:style>
  <w:style w:type="paragraph" w:customStyle="1" w:styleId="E1EE64910AA84621B6D39375A29F85BF6">
    <w:name w:val="E1EE64910AA84621B6D39375A29F85BF6"/>
    <w:rsid w:val="00CB28B5"/>
    <w:rPr>
      <w:rFonts w:eastAsiaTheme="minorHAnsi"/>
      <w:lang w:eastAsia="en-US"/>
    </w:rPr>
  </w:style>
  <w:style w:type="paragraph" w:customStyle="1" w:styleId="AFD9A66EF3ED4D7E92E027451B24FA146">
    <w:name w:val="AFD9A66EF3ED4D7E92E027451B24FA146"/>
    <w:rsid w:val="00CB28B5"/>
    <w:rPr>
      <w:rFonts w:eastAsiaTheme="minorHAnsi"/>
      <w:lang w:eastAsia="en-US"/>
    </w:rPr>
  </w:style>
  <w:style w:type="paragraph" w:customStyle="1" w:styleId="649D5DD9E2714859BB3F3457097C489A6">
    <w:name w:val="649D5DD9E2714859BB3F3457097C489A6"/>
    <w:rsid w:val="00CB28B5"/>
    <w:rPr>
      <w:rFonts w:eastAsiaTheme="minorHAnsi"/>
      <w:lang w:eastAsia="en-US"/>
    </w:rPr>
  </w:style>
  <w:style w:type="paragraph" w:customStyle="1" w:styleId="C2D2AD2EAB03414DAACC9DBEAEA871A86">
    <w:name w:val="C2D2AD2EAB03414DAACC9DBEAEA871A86"/>
    <w:rsid w:val="00CB28B5"/>
    <w:rPr>
      <w:rFonts w:eastAsiaTheme="minorHAnsi"/>
      <w:lang w:eastAsia="en-US"/>
    </w:rPr>
  </w:style>
  <w:style w:type="paragraph" w:customStyle="1" w:styleId="BC9089C29DA34EA8B9286992FA7DD7E66">
    <w:name w:val="BC9089C29DA34EA8B9286992FA7DD7E66"/>
    <w:rsid w:val="00CB28B5"/>
    <w:rPr>
      <w:rFonts w:eastAsiaTheme="minorHAnsi"/>
      <w:lang w:eastAsia="en-US"/>
    </w:rPr>
  </w:style>
  <w:style w:type="paragraph" w:customStyle="1" w:styleId="96AE999DFA56440B847224CB32EB40806">
    <w:name w:val="96AE999DFA56440B847224CB32EB40806"/>
    <w:rsid w:val="00CB28B5"/>
    <w:rPr>
      <w:rFonts w:eastAsiaTheme="minorHAnsi"/>
      <w:lang w:eastAsia="en-US"/>
    </w:rPr>
  </w:style>
  <w:style w:type="paragraph" w:customStyle="1" w:styleId="8F777CC700474E38A52887DB59C38D3F6">
    <w:name w:val="8F777CC700474E38A52887DB59C38D3F6"/>
    <w:rsid w:val="00CB28B5"/>
    <w:rPr>
      <w:rFonts w:eastAsiaTheme="minorHAnsi"/>
      <w:lang w:eastAsia="en-US"/>
    </w:rPr>
  </w:style>
  <w:style w:type="paragraph" w:customStyle="1" w:styleId="1FF7B34752C14769AF2D543DF267C7A66">
    <w:name w:val="1FF7B34752C14769AF2D543DF267C7A66"/>
    <w:rsid w:val="00CB28B5"/>
    <w:rPr>
      <w:rFonts w:eastAsiaTheme="minorHAnsi"/>
      <w:lang w:eastAsia="en-US"/>
    </w:rPr>
  </w:style>
  <w:style w:type="paragraph" w:customStyle="1" w:styleId="C5A26CD2709F41C5AB98643009949C0E6">
    <w:name w:val="C5A26CD2709F41C5AB98643009949C0E6"/>
    <w:rsid w:val="00CB28B5"/>
    <w:rPr>
      <w:rFonts w:eastAsiaTheme="minorHAnsi"/>
      <w:lang w:eastAsia="en-US"/>
    </w:rPr>
  </w:style>
  <w:style w:type="paragraph" w:customStyle="1" w:styleId="30CB7D8184EA4B8BBF81C0617CFF0CDD6">
    <w:name w:val="30CB7D8184EA4B8BBF81C0617CFF0CDD6"/>
    <w:rsid w:val="00CB28B5"/>
    <w:rPr>
      <w:rFonts w:eastAsiaTheme="minorHAnsi"/>
      <w:lang w:eastAsia="en-US"/>
    </w:rPr>
  </w:style>
  <w:style w:type="paragraph" w:customStyle="1" w:styleId="6150BE26FA46446DB8AAC2301C7AEB276">
    <w:name w:val="6150BE26FA46446DB8AAC2301C7AEB276"/>
    <w:rsid w:val="00CB28B5"/>
    <w:rPr>
      <w:rFonts w:eastAsiaTheme="minorHAnsi"/>
      <w:lang w:eastAsia="en-US"/>
    </w:rPr>
  </w:style>
  <w:style w:type="paragraph" w:customStyle="1" w:styleId="300F10E7CB2543CDB32D62208A01796815">
    <w:name w:val="300F10E7CB2543CDB32D62208A01796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5">
    <w:name w:val="B540452A86034CF4BA2909F06B3122FA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5">
    <w:name w:val="6DBDF69A570C4477A45970B1290B0905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5">
    <w:name w:val="39A563FE629146BB8F97D8D36C35F209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5">
    <w:name w:val="926FCD917EAF40889AEE2F92C6BD057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5">
    <w:name w:val="AB6B4B91A9FC44EEAF5A556210AA0C4A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5">
    <w:name w:val="A51EE2542C724EEC81567BEC463D7E5B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1">
    <w:name w:val="DCE83A9587B544359869E819F911E11F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4">
    <w:name w:val="2FAF440178994261AC1EC4AF44899BD6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4">
    <w:name w:val="E74F61E5939648DE975F43DC74693BC8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1">
    <w:name w:val="0453A4AE01C34C52B864517F3F98AA6B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1">
    <w:name w:val="C8E9100CE8624F53B40CDCAB264BD0201"/>
    <w:rsid w:val="00CB28B5"/>
    <w:rPr>
      <w:rFonts w:eastAsiaTheme="minorHAnsi"/>
      <w:lang w:eastAsia="en-US"/>
    </w:rPr>
  </w:style>
  <w:style w:type="paragraph" w:customStyle="1" w:styleId="6664B9A0F1B74DDC9FFA293BD322A7F81">
    <w:name w:val="6664B9A0F1B74DDC9FFA293BD322A7F81"/>
    <w:rsid w:val="00CB28B5"/>
    <w:rPr>
      <w:rFonts w:eastAsiaTheme="minorHAnsi"/>
      <w:lang w:eastAsia="en-US"/>
    </w:rPr>
  </w:style>
  <w:style w:type="paragraph" w:customStyle="1" w:styleId="9398644872774295A7D81C3DAE5830BE1">
    <w:name w:val="9398644872774295A7D81C3DAE5830BE1"/>
    <w:rsid w:val="00CB28B5"/>
    <w:rPr>
      <w:rFonts w:eastAsiaTheme="minorHAnsi"/>
      <w:lang w:eastAsia="en-US"/>
    </w:rPr>
  </w:style>
  <w:style w:type="paragraph" w:customStyle="1" w:styleId="CA05F9836DF94C768A032DDD461526A11">
    <w:name w:val="CA05F9836DF94C768A032DDD461526A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1">
    <w:name w:val="826326354F3A4D079789E66B99A75A6C1"/>
    <w:rsid w:val="00CB28B5"/>
    <w:rPr>
      <w:rFonts w:eastAsiaTheme="minorHAnsi"/>
      <w:lang w:eastAsia="en-US"/>
    </w:rPr>
  </w:style>
  <w:style w:type="paragraph" w:customStyle="1" w:styleId="EE8A419292BF462DBB8B36A94FCC23C31">
    <w:name w:val="EE8A419292BF462DBB8B36A94FCC23C31"/>
    <w:rsid w:val="00CB28B5"/>
    <w:rPr>
      <w:rFonts w:eastAsiaTheme="minorHAnsi"/>
      <w:lang w:eastAsia="en-US"/>
    </w:rPr>
  </w:style>
  <w:style w:type="paragraph" w:customStyle="1" w:styleId="29EF45BBC7D24630B23FEBD9B36D19261">
    <w:name w:val="29EF45BBC7D24630B23FEBD9B36D19261"/>
    <w:rsid w:val="00CB28B5"/>
    <w:rPr>
      <w:rFonts w:eastAsiaTheme="minorHAnsi"/>
      <w:lang w:eastAsia="en-US"/>
    </w:rPr>
  </w:style>
  <w:style w:type="paragraph" w:customStyle="1" w:styleId="3DF204943C864AFA9903F8F56E885A411">
    <w:name w:val="3DF204943C864AFA9903F8F56E885A4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1">
    <w:name w:val="8FC1D88071B24EAF89A7675BFBFB12241"/>
    <w:rsid w:val="00CB28B5"/>
    <w:rPr>
      <w:rFonts w:eastAsiaTheme="minorHAnsi"/>
      <w:lang w:eastAsia="en-US"/>
    </w:rPr>
  </w:style>
  <w:style w:type="paragraph" w:customStyle="1" w:styleId="CD660FA82411469EB7B23503FBBC967A1">
    <w:name w:val="CD660FA82411469EB7B23503FBBC967A1"/>
    <w:rsid w:val="00CB28B5"/>
    <w:rPr>
      <w:rFonts w:eastAsiaTheme="minorHAnsi"/>
      <w:lang w:eastAsia="en-US"/>
    </w:rPr>
  </w:style>
  <w:style w:type="paragraph" w:customStyle="1" w:styleId="20CB68C63003470AAE71F66C35513C8F1">
    <w:name w:val="20CB68C63003470AAE71F66C35513C8F1"/>
    <w:rsid w:val="00CB28B5"/>
    <w:rPr>
      <w:rFonts w:eastAsiaTheme="minorHAnsi"/>
      <w:lang w:eastAsia="en-US"/>
    </w:rPr>
  </w:style>
  <w:style w:type="paragraph" w:customStyle="1" w:styleId="8A511E96D82A447F877D1494EDC2688D1">
    <w:name w:val="8A511E96D82A447F877D1494EDC2688D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1">
    <w:name w:val="189F9003A916411794FD39E997F28AB41"/>
    <w:rsid w:val="00CB28B5"/>
    <w:rPr>
      <w:rFonts w:eastAsiaTheme="minorHAnsi"/>
      <w:lang w:eastAsia="en-US"/>
    </w:rPr>
  </w:style>
  <w:style w:type="paragraph" w:customStyle="1" w:styleId="1B42240CA83648FDB26EB7D91E9A00311">
    <w:name w:val="1B42240CA83648FDB26EB7D91E9A00311"/>
    <w:rsid w:val="00CB28B5"/>
    <w:rPr>
      <w:rFonts w:eastAsiaTheme="minorHAnsi"/>
      <w:lang w:eastAsia="en-US"/>
    </w:rPr>
  </w:style>
  <w:style w:type="paragraph" w:customStyle="1" w:styleId="288B48AAEB694B3199591B32C51074791">
    <w:name w:val="288B48AAEB694B3199591B32C51074791"/>
    <w:rsid w:val="00CB28B5"/>
    <w:rPr>
      <w:rFonts w:eastAsiaTheme="minorHAnsi"/>
      <w:lang w:eastAsia="en-US"/>
    </w:rPr>
  </w:style>
  <w:style w:type="paragraph" w:customStyle="1" w:styleId="2B5D297C56544C7DAB4E93AC612B1CDE1">
    <w:name w:val="2B5D297C56544C7DAB4E93AC612B1CDE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1">
    <w:name w:val="B3FB2F05DAA5435290811E5E138594DE1"/>
    <w:rsid w:val="00CB28B5"/>
    <w:rPr>
      <w:rFonts w:eastAsiaTheme="minorHAnsi"/>
      <w:lang w:eastAsia="en-US"/>
    </w:rPr>
  </w:style>
  <w:style w:type="paragraph" w:customStyle="1" w:styleId="30B65ED9FABF48DAB827700A004D522E1">
    <w:name w:val="30B65ED9FABF48DAB827700A004D522E1"/>
    <w:rsid w:val="00CB28B5"/>
    <w:rPr>
      <w:rFonts w:eastAsiaTheme="minorHAnsi"/>
      <w:lang w:eastAsia="en-US"/>
    </w:rPr>
  </w:style>
  <w:style w:type="paragraph" w:customStyle="1" w:styleId="62CB2D38080E44D1AEA56419984C1E8B1">
    <w:name w:val="62CB2D38080E44D1AEA56419984C1E8B1"/>
    <w:rsid w:val="00CB28B5"/>
    <w:rPr>
      <w:rFonts w:eastAsiaTheme="minorHAnsi"/>
      <w:lang w:eastAsia="en-US"/>
    </w:rPr>
  </w:style>
  <w:style w:type="paragraph" w:customStyle="1" w:styleId="E217E20E73D44437995088EEE260464A1">
    <w:name w:val="E217E20E73D44437995088EEE260464A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1">
    <w:name w:val="EA8BDB2390C342BE9BA4FD6E8A3D46061"/>
    <w:rsid w:val="00CB28B5"/>
    <w:rPr>
      <w:rFonts w:eastAsiaTheme="minorHAnsi"/>
      <w:lang w:eastAsia="en-US"/>
    </w:rPr>
  </w:style>
  <w:style w:type="paragraph" w:customStyle="1" w:styleId="495809DE8BB540DEABB44DEF7E4FAE4D1">
    <w:name w:val="495809DE8BB540DEABB44DEF7E4FAE4D1"/>
    <w:rsid w:val="00CB28B5"/>
    <w:rPr>
      <w:rFonts w:eastAsiaTheme="minorHAnsi"/>
      <w:lang w:eastAsia="en-US"/>
    </w:rPr>
  </w:style>
  <w:style w:type="paragraph" w:customStyle="1" w:styleId="6E920A66A3CA4AB48CE2003CA11587FC1">
    <w:name w:val="6E920A66A3CA4AB48CE2003CA11587FC1"/>
    <w:rsid w:val="00CB28B5"/>
    <w:rPr>
      <w:rFonts w:eastAsiaTheme="minorHAnsi"/>
      <w:lang w:eastAsia="en-US"/>
    </w:rPr>
  </w:style>
  <w:style w:type="paragraph" w:customStyle="1" w:styleId="9C517B1843B847DEBD52765CA83B05481">
    <w:name w:val="9C517B1843B847DEBD52765CA83B0548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1">
    <w:name w:val="6DBE583DE2494015A66EFAC3D1A6987B1"/>
    <w:rsid w:val="00CB28B5"/>
    <w:rPr>
      <w:rFonts w:eastAsiaTheme="minorHAnsi"/>
      <w:lang w:eastAsia="en-US"/>
    </w:rPr>
  </w:style>
  <w:style w:type="paragraph" w:customStyle="1" w:styleId="BD20C6F101A041AE9E6BC44D7032E37B1">
    <w:name w:val="BD20C6F101A041AE9E6BC44D7032E37B1"/>
    <w:rsid w:val="00CB28B5"/>
    <w:rPr>
      <w:rFonts w:eastAsiaTheme="minorHAnsi"/>
      <w:lang w:eastAsia="en-US"/>
    </w:rPr>
  </w:style>
  <w:style w:type="paragraph" w:customStyle="1" w:styleId="F7B11377EDB048F6A99BDEC77FC403891">
    <w:name w:val="F7B11377EDB048F6A99BDEC77FC403891"/>
    <w:rsid w:val="00CB28B5"/>
    <w:rPr>
      <w:rFonts w:eastAsiaTheme="minorHAnsi"/>
      <w:lang w:eastAsia="en-US"/>
    </w:rPr>
  </w:style>
  <w:style w:type="paragraph" w:customStyle="1" w:styleId="51C4CA99E8A943D5B7E774558E106B991">
    <w:name w:val="51C4CA99E8A943D5B7E774558E106B99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1">
    <w:name w:val="0006A546B5684592B5FB2066D72274EC1"/>
    <w:rsid w:val="00CB28B5"/>
    <w:rPr>
      <w:rFonts w:eastAsiaTheme="minorHAnsi"/>
      <w:lang w:eastAsia="en-US"/>
    </w:rPr>
  </w:style>
  <w:style w:type="paragraph" w:customStyle="1" w:styleId="719E2077E4DA4715823159ACE4241DF61">
    <w:name w:val="719E2077E4DA4715823159ACE4241DF61"/>
    <w:rsid w:val="00CB28B5"/>
    <w:rPr>
      <w:rFonts w:eastAsiaTheme="minorHAnsi"/>
      <w:lang w:eastAsia="en-US"/>
    </w:rPr>
  </w:style>
  <w:style w:type="paragraph" w:customStyle="1" w:styleId="4B5DC1CC9B214A55BFA29FA348B554361">
    <w:name w:val="4B5DC1CC9B214A55BFA29FA348B554361"/>
    <w:rsid w:val="00CB28B5"/>
    <w:rPr>
      <w:rFonts w:eastAsiaTheme="minorHAnsi"/>
      <w:lang w:eastAsia="en-US"/>
    </w:rPr>
  </w:style>
  <w:style w:type="paragraph" w:customStyle="1" w:styleId="D7699078528F4E68B074EA6906DF8EA91">
    <w:name w:val="D7699078528F4E68B074EA6906DF8EA9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1">
    <w:name w:val="46C591D427C54E98B6C99D6055D81EEA1"/>
    <w:rsid w:val="00CB28B5"/>
    <w:rPr>
      <w:rFonts w:eastAsiaTheme="minorHAnsi"/>
      <w:lang w:eastAsia="en-US"/>
    </w:rPr>
  </w:style>
  <w:style w:type="paragraph" w:customStyle="1" w:styleId="D6F019844724463EBFF24A7FED8CE3701">
    <w:name w:val="D6F019844724463EBFF24A7FED8CE3701"/>
    <w:rsid w:val="00CB28B5"/>
    <w:rPr>
      <w:rFonts w:eastAsiaTheme="minorHAnsi"/>
      <w:lang w:eastAsia="en-US"/>
    </w:rPr>
  </w:style>
  <w:style w:type="paragraph" w:customStyle="1" w:styleId="BE07154226B3420CA3093ABF348534BD1">
    <w:name w:val="BE07154226B3420CA3093ABF348534BD1"/>
    <w:rsid w:val="00CB28B5"/>
    <w:rPr>
      <w:rFonts w:eastAsiaTheme="minorHAnsi"/>
      <w:lang w:eastAsia="en-US"/>
    </w:rPr>
  </w:style>
  <w:style w:type="paragraph" w:customStyle="1" w:styleId="8EA347E35FDD4408918CF1F3D5D7D85E1">
    <w:name w:val="8EA347E35FDD4408918CF1F3D5D7D85E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1">
    <w:name w:val="FFF5EBA2BB6B460499A906E21B8661AB1"/>
    <w:rsid w:val="00CB28B5"/>
    <w:rPr>
      <w:rFonts w:eastAsiaTheme="minorHAnsi"/>
      <w:lang w:eastAsia="en-US"/>
    </w:rPr>
  </w:style>
  <w:style w:type="paragraph" w:customStyle="1" w:styleId="44BB84E8FEE54C8DB89008FA257632A11">
    <w:name w:val="44BB84E8FEE54C8DB89008FA257632A11"/>
    <w:rsid w:val="00CB28B5"/>
    <w:rPr>
      <w:rFonts w:eastAsiaTheme="minorHAnsi"/>
      <w:lang w:eastAsia="en-US"/>
    </w:rPr>
  </w:style>
  <w:style w:type="paragraph" w:customStyle="1" w:styleId="3B4C252010C54CEFAB01C820A03E7F3A1">
    <w:name w:val="3B4C252010C54CEFAB01C820A03E7F3A1"/>
    <w:rsid w:val="00CB28B5"/>
    <w:rPr>
      <w:rFonts w:eastAsiaTheme="minorHAnsi"/>
      <w:lang w:eastAsia="en-US"/>
    </w:rPr>
  </w:style>
  <w:style w:type="paragraph" w:customStyle="1" w:styleId="52A7534EE24C4F60846642EAAD9A0C951">
    <w:name w:val="52A7534EE24C4F60846642EAAD9A0C95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1">
    <w:name w:val="21FDDA41A4D34EA6863EB28C45ABD58A1"/>
    <w:rsid w:val="00CB28B5"/>
    <w:rPr>
      <w:rFonts w:eastAsiaTheme="minorHAnsi"/>
      <w:lang w:eastAsia="en-US"/>
    </w:rPr>
  </w:style>
  <w:style w:type="paragraph" w:customStyle="1" w:styleId="A4FFF41941434362BE788EF0F782DF891">
    <w:name w:val="A4FFF41941434362BE788EF0F782DF891"/>
    <w:rsid w:val="00CB28B5"/>
    <w:rPr>
      <w:rFonts w:eastAsiaTheme="minorHAnsi"/>
      <w:lang w:eastAsia="en-US"/>
    </w:rPr>
  </w:style>
  <w:style w:type="paragraph" w:customStyle="1" w:styleId="0BB30D8A6ECE4A769BCEABDD19E7B4CF1">
    <w:name w:val="0BB30D8A6ECE4A769BCEABDD19E7B4CF1"/>
    <w:rsid w:val="00CB28B5"/>
    <w:rPr>
      <w:rFonts w:eastAsiaTheme="minorHAnsi"/>
      <w:lang w:eastAsia="en-US"/>
    </w:rPr>
  </w:style>
  <w:style w:type="paragraph" w:customStyle="1" w:styleId="3C6B65AB125745FBA8E1C02CF100E41C1">
    <w:name w:val="3C6B65AB125745FBA8E1C02CF100E41C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1">
    <w:name w:val="5CFC7D2E0D024FDFB45EC9D29FE278EE1"/>
    <w:rsid w:val="00CB28B5"/>
    <w:rPr>
      <w:rFonts w:eastAsiaTheme="minorHAnsi"/>
      <w:lang w:eastAsia="en-US"/>
    </w:rPr>
  </w:style>
  <w:style w:type="paragraph" w:customStyle="1" w:styleId="A22B961E7A7142A788583F2BEBAB5FE31">
    <w:name w:val="A22B961E7A7142A788583F2BEBAB5FE31"/>
    <w:rsid w:val="00CB28B5"/>
    <w:rPr>
      <w:rFonts w:eastAsiaTheme="minorHAnsi"/>
      <w:lang w:eastAsia="en-US"/>
    </w:rPr>
  </w:style>
  <w:style w:type="paragraph" w:customStyle="1" w:styleId="55272A8642D148AB86D17F671A13B8C91">
    <w:name w:val="55272A8642D148AB86D17F671A13B8C91"/>
    <w:rsid w:val="00CB28B5"/>
    <w:rPr>
      <w:rFonts w:eastAsiaTheme="minorHAnsi"/>
      <w:lang w:eastAsia="en-US"/>
    </w:rPr>
  </w:style>
  <w:style w:type="paragraph" w:customStyle="1" w:styleId="3D6C1257FAE44F3C92E648C04721AA811">
    <w:name w:val="3D6C1257FAE44F3C92E648C04721AA8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1">
    <w:name w:val="F7395C18A29648B4AC169A94087501331"/>
    <w:rsid w:val="00CB28B5"/>
    <w:rPr>
      <w:rFonts w:eastAsiaTheme="minorHAnsi"/>
      <w:lang w:eastAsia="en-US"/>
    </w:rPr>
  </w:style>
  <w:style w:type="paragraph" w:customStyle="1" w:styleId="5BF4F4DD58CB4BE893677E8AAE137ED61">
    <w:name w:val="5BF4F4DD58CB4BE893677E8AAE137ED61"/>
    <w:rsid w:val="00CB28B5"/>
    <w:rPr>
      <w:rFonts w:eastAsiaTheme="minorHAnsi"/>
      <w:lang w:eastAsia="en-US"/>
    </w:rPr>
  </w:style>
  <w:style w:type="paragraph" w:customStyle="1" w:styleId="AB9C8C27A5074EB7802490272DE3E60A1">
    <w:name w:val="AB9C8C27A5074EB7802490272DE3E60A1"/>
    <w:rsid w:val="00CB28B5"/>
    <w:rPr>
      <w:rFonts w:eastAsiaTheme="minorHAnsi"/>
      <w:lang w:eastAsia="en-US"/>
    </w:rPr>
  </w:style>
  <w:style w:type="paragraph" w:customStyle="1" w:styleId="90E398F3422B4BC8B803671F14C8836B1">
    <w:name w:val="90E398F3422B4BC8B803671F14C8836B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1">
    <w:name w:val="FF45C845930F40708115581B5603BA6C1"/>
    <w:rsid w:val="00CB28B5"/>
    <w:rPr>
      <w:rFonts w:eastAsiaTheme="minorHAnsi"/>
      <w:lang w:eastAsia="en-US"/>
    </w:rPr>
  </w:style>
  <w:style w:type="paragraph" w:customStyle="1" w:styleId="22D01F3805344F60A5B18FFE2CFEE9721">
    <w:name w:val="22D01F3805344F60A5B18FFE2CFEE9721"/>
    <w:rsid w:val="00CB28B5"/>
    <w:rPr>
      <w:rFonts w:eastAsiaTheme="minorHAnsi"/>
      <w:lang w:eastAsia="en-US"/>
    </w:rPr>
  </w:style>
  <w:style w:type="paragraph" w:customStyle="1" w:styleId="1640743C77A84264842123029BA631F81">
    <w:name w:val="1640743C77A84264842123029BA631F81"/>
    <w:rsid w:val="00CB28B5"/>
    <w:rPr>
      <w:rFonts w:eastAsiaTheme="minorHAnsi"/>
      <w:lang w:eastAsia="en-US"/>
    </w:rPr>
  </w:style>
  <w:style w:type="paragraph" w:customStyle="1" w:styleId="A33400301B354028993050A9CA9476922">
    <w:name w:val="A33400301B354028993050A9CA9476922"/>
    <w:rsid w:val="00CB28B5"/>
    <w:rPr>
      <w:rFonts w:eastAsiaTheme="minorHAnsi"/>
      <w:lang w:eastAsia="en-US"/>
    </w:rPr>
  </w:style>
  <w:style w:type="paragraph" w:customStyle="1" w:styleId="C15CF74F71224CA28F92434EA7FBC1952">
    <w:name w:val="C15CF74F71224CA28F92434EA7FBC195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2">
    <w:name w:val="7A2F47E48D494F4E94942CAC5370B6712"/>
    <w:rsid w:val="00CB28B5"/>
    <w:rPr>
      <w:rFonts w:eastAsiaTheme="minorHAnsi"/>
      <w:lang w:eastAsia="en-US"/>
    </w:rPr>
  </w:style>
  <w:style w:type="paragraph" w:customStyle="1" w:styleId="7C3504CFD9074A0CAD71DF8F0847EB0F2">
    <w:name w:val="7C3504CFD9074A0CAD71DF8F0847EB0F2"/>
    <w:rsid w:val="00CB28B5"/>
    <w:rPr>
      <w:rFonts w:eastAsiaTheme="minorHAnsi"/>
      <w:lang w:eastAsia="en-US"/>
    </w:rPr>
  </w:style>
  <w:style w:type="paragraph" w:customStyle="1" w:styleId="7485D89F145D459AAE3B3A54FC3AC4C92">
    <w:name w:val="7485D89F145D459AAE3B3A54FC3AC4C92"/>
    <w:rsid w:val="00CB28B5"/>
    <w:rPr>
      <w:rFonts w:eastAsiaTheme="minorHAnsi"/>
      <w:lang w:eastAsia="en-US"/>
    </w:rPr>
  </w:style>
  <w:style w:type="paragraph" w:customStyle="1" w:styleId="10AD89FBC0324FB389357ADE93E6BF5C2">
    <w:name w:val="10AD89FBC0324FB389357ADE93E6BF5C2"/>
    <w:rsid w:val="00CB28B5"/>
    <w:rPr>
      <w:rFonts w:eastAsiaTheme="minorHAnsi"/>
      <w:lang w:eastAsia="en-US"/>
    </w:rPr>
  </w:style>
  <w:style w:type="paragraph" w:customStyle="1" w:styleId="980E7F7F9205453887EC202CB40044552">
    <w:name w:val="980E7F7F9205453887EC202CB40044552"/>
    <w:rsid w:val="00CB28B5"/>
    <w:rPr>
      <w:rFonts w:eastAsiaTheme="minorHAnsi"/>
      <w:lang w:eastAsia="en-US"/>
    </w:rPr>
  </w:style>
  <w:style w:type="paragraph" w:customStyle="1" w:styleId="7ECB972B45C442059858BDDD69759F3F2">
    <w:name w:val="7ECB972B45C442059858BDDD69759F3F2"/>
    <w:rsid w:val="00CB28B5"/>
    <w:rPr>
      <w:rFonts w:eastAsiaTheme="minorHAnsi"/>
      <w:lang w:eastAsia="en-US"/>
    </w:rPr>
  </w:style>
  <w:style w:type="paragraph" w:customStyle="1" w:styleId="98619C25B7A647CE9B6E38273E2A7E502">
    <w:name w:val="98619C25B7A647CE9B6E38273E2A7E502"/>
    <w:rsid w:val="00CB28B5"/>
    <w:rPr>
      <w:rFonts w:eastAsiaTheme="minorHAnsi"/>
      <w:lang w:eastAsia="en-US"/>
    </w:rPr>
  </w:style>
  <w:style w:type="paragraph" w:customStyle="1" w:styleId="3F0111699873461E859A00C6F656520C2">
    <w:name w:val="3F0111699873461E859A00C6F656520C2"/>
    <w:rsid w:val="00CB28B5"/>
    <w:rPr>
      <w:rFonts w:eastAsiaTheme="minorHAnsi"/>
      <w:lang w:eastAsia="en-US"/>
    </w:rPr>
  </w:style>
  <w:style w:type="paragraph" w:customStyle="1" w:styleId="9319BE2B40BA42B29F77F7A91381D8822">
    <w:name w:val="9319BE2B40BA42B29F77F7A91381D8822"/>
    <w:rsid w:val="00CB28B5"/>
    <w:rPr>
      <w:rFonts w:eastAsiaTheme="minorHAnsi"/>
      <w:lang w:eastAsia="en-US"/>
    </w:rPr>
  </w:style>
  <w:style w:type="paragraph" w:customStyle="1" w:styleId="F7B1BB619739485FBFC5D9EA108ED6F22">
    <w:name w:val="F7B1BB619739485FBFC5D9EA108ED6F22"/>
    <w:rsid w:val="00CB28B5"/>
    <w:rPr>
      <w:rFonts w:eastAsiaTheme="minorHAnsi"/>
      <w:lang w:eastAsia="en-US"/>
    </w:rPr>
  </w:style>
  <w:style w:type="paragraph" w:customStyle="1" w:styleId="7C0E6ABD097047E98656CD0DDF7B4B7E2">
    <w:name w:val="7C0E6ABD097047E98656CD0DDF7B4B7E2"/>
    <w:rsid w:val="00CB28B5"/>
    <w:rPr>
      <w:rFonts w:eastAsiaTheme="minorHAnsi"/>
      <w:lang w:eastAsia="en-US"/>
    </w:rPr>
  </w:style>
  <w:style w:type="paragraph" w:customStyle="1" w:styleId="4129DCAA083D4827994609B3055E401A2">
    <w:name w:val="4129DCAA083D4827994609B3055E401A2"/>
    <w:rsid w:val="00CB28B5"/>
    <w:rPr>
      <w:rFonts w:eastAsiaTheme="minorHAnsi"/>
      <w:lang w:eastAsia="en-US"/>
    </w:rPr>
  </w:style>
  <w:style w:type="paragraph" w:customStyle="1" w:styleId="CBC0251DEE9F47BDBFB30FE7B93D4D562">
    <w:name w:val="CBC0251DEE9F47BDBFB30FE7B93D4D562"/>
    <w:rsid w:val="00CB28B5"/>
    <w:rPr>
      <w:rFonts w:eastAsiaTheme="minorHAnsi"/>
      <w:lang w:eastAsia="en-US"/>
    </w:rPr>
  </w:style>
  <w:style w:type="paragraph" w:customStyle="1" w:styleId="3FEC735F61B24856A479BC68B459C89B2">
    <w:name w:val="3FEC735F61B24856A479BC68B459C89B2"/>
    <w:rsid w:val="00CB28B5"/>
    <w:rPr>
      <w:rFonts w:eastAsiaTheme="minorHAnsi"/>
      <w:lang w:eastAsia="en-US"/>
    </w:rPr>
  </w:style>
  <w:style w:type="paragraph" w:customStyle="1" w:styleId="6F41A539478A4AC0BDF6293EA828FB2E2">
    <w:name w:val="6F41A539478A4AC0BDF6293EA828FB2E2"/>
    <w:rsid w:val="00CB28B5"/>
    <w:rPr>
      <w:rFonts w:eastAsiaTheme="minorHAnsi"/>
      <w:lang w:eastAsia="en-US"/>
    </w:rPr>
  </w:style>
  <w:style w:type="paragraph" w:customStyle="1" w:styleId="AF327B56CB38496F9B9C16ED871142A32">
    <w:name w:val="AF327B56CB38496F9B9C16ED871142A32"/>
    <w:rsid w:val="00CB28B5"/>
    <w:rPr>
      <w:rFonts w:eastAsiaTheme="minorHAnsi"/>
      <w:lang w:eastAsia="en-US"/>
    </w:rPr>
  </w:style>
  <w:style w:type="paragraph" w:customStyle="1" w:styleId="84E5FF943626432181C6A58271159BC42">
    <w:name w:val="84E5FF943626432181C6A58271159BC42"/>
    <w:rsid w:val="00CB28B5"/>
    <w:rPr>
      <w:rFonts w:eastAsiaTheme="minorHAnsi"/>
      <w:lang w:eastAsia="en-US"/>
    </w:rPr>
  </w:style>
  <w:style w:type="paragraph" w:customStyle="1" w:styleId="316A68562B574D97AEEE316358C73B0C2">
    <w:name w:val="316A68562B574D97AEEE316358C73B0C2"/>
    <w:rsid w:val="00CB28B5"/>
    <w:rPr>
      <w:rFonts w:eastAsiaTheme="minorHAnsi"/>
      <w:lang w:eastAsia="en-US"/>
    </w:rPr>
  </w:style>
  <w:style w:type="paragraph" w:customStyle="1" w:styleId="6625E39828374DD1BCE3094C6DDD177B2">
    <w:name w:val="6625E39828374DD1BCE3094C6DDD177B2"/>
    <w:rsid w:val="00CB28B5"/>
    <w:rPr>
      <w:rFonts w:eastAsiaTheme="minorHAnsi"/>
      <w:lang w:eastAsia="en-US"/>
    </w:rPr>
  </w:style>
  <w:style w:type="paragraph" w:customStyle="1" w:styleId="7A118D4F9DC540D48486F134FEB586DF2">
    <w:name w:val="7A118D4F9DC540D48486F134FEB586DF2"/>
    <w:rsid w:val="00CB28B5"/>
    <w:rPr>
      <w:rFonts w:eastAsiaTheme="minorHAnsi"/>
      <w:lang w:eastAsia="en-US"/>
    </w:rPr>
  </w:style>
  <w:style w:type="paragraph" w:customStyle="1" w:styleId="A15163A1940E411F85F6D74A5DF41C132">
    <w:name w:val="A15163A1940E411F85F6D74A5DF41C132"/>
    <w:rsid w:val="00CB28B5"/>
    <w:rPr>
      <w:rFonts w:eastAsiaTheme="minorHAnsi"/>
      <w:lang w:eastAsia="en-US"/>
    </w:rPr>
  </w:style>
  <w:style w:type="paragraph" w:customStyle="1" w:styleId="8894C621FB9248C7A4FDE8B06A26C6DE2">
    <w:name w:val="8894C621FB9248C7A4FDE8B06A26C6DE2"/>
    <w:rsid w:val="00CB28B5"/>
    <w:rPr>
      <w:rFonts w:eastAsiaTheme="minorHAnsi"/>
      <w:lang w:eastAsia="en-US"/>
    </w:rPr>
  </w:style>
  <w:style w:type="paragraph" w:customStyle="1" w:styleId="D7B2752EE2F24B84B9D317B8925954722">
    <w:name w:val="D7B2752EE2F24B84B9D317B8925954722"/>
    <w:rsid w:val="00CB28B5"/>
    <w:rPr>
      <w:rFonts w:eastAsiaTheme="minorHAnsi"/>
      <w:lang w:eastAsia="en-US"/>
    </w:rPr>
  </w:style>
  <w:style w:type="paragraph" w:customStyle="1" w:styleId="EE75642898BB459B8925A8105166A6BE2">
    <w:name w:val="EE75642898BB459B8925A8105166A6BE2"/>
    <w:rsid w:val="00CB28B5"/>
    <w:rPr>
      <w:rFonts w:eastAsiaTheme="minorHAnsi"/>
      <w:lang w:eastAsia="en-US"/>
    </w:rPr>
  </w:style>
  <w:style w:type="paragraph" w:customStyle="1" w:styleId="EAAA695E19194A2499F205E9C0FE000F2">
    <w:name w:val="EAAA695E19194A2499F205E9C0FE000F2"/>
    <w:rsid w:val="00CB28B5"/>
    <w:rPr>
      <w:rFonts w:eastAsiaTheme="minorHAnsi"/>
      <w:lang w:eastAsia="en-US"/>
    </w:rPr>
  </w:style>
  <w:style w:type="paragraph" w:customStyle="1" w:styleId="BA764899223140AC9AAA34E5EF0909262">
    <w:name w:val="BA764899223140AC9AAA34E5EF0909262"/>
    <w:rsid w:val="00CB28B5"/>
    <w:rPr>
      <w:rFonts w:eastAsiaTheme="minorHAnsi"/>
      <w:lang w:eastAsia="en-US"/>
    </w:rPr>
  </w:style>
  <w:style w:type="paragraph" w:customStyle="1" w:styleId="3D8370CAD56446E99C06143AA0F8C6D82">
    <w:name w:val="3D8370CAD56446E99C06143AA0F8C6D8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2">
    <w:name w:val="B97BB50E4DE44AE7A4AEE68AD9A667C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2">
    <w:name w:val="E88571AFA26E4DF59D2EA8CE7C3B00362"/>
    <w:rsid w:val="00CB28B5"/>
    <w:rPr>
      <w:rFonts w:eastAsiaTheme="minorHAnsi"/>
      <w:lang w:eastAsia="en-US"/>
    </w:rPr>
  </w:style>
  <w:style w:type="paragraph" w:customStyle="1" w:styleId="8C7CE1F627C14477A196B0C55354389E1">
    <w:name w:val="8C7CE1F627C14477A196B0C55354389E1"/>
    <w:rsid w:val="00CB28B5"/>
    <w:rPr>
      <w:rFonts w:eastAsiaTheme="minorHAnsi"/>
      <w:lang w:eastAsia="en-US"/>
    </w:rPr>
  </w:style>
  <w:style w:type="paragraph" w:customStyle="1" w:styleId="02049D63154E4F93949381FE932895E7">
    <w:name w:val="02049D63154E4F93949381FE932895E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8249E7B98D242268AC6C59256BAD0B020">
    <w:name w:val="78249E7B98D242268AC6C59256BAD0B0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20">
    <w:name w:val="11034F647774419EAA931A47C66EC9D0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0">
    <w:name w:val="9B944DFA362E4FF19AD5D8E5EB60614B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0">
    <w:name w:val="EB503040AF3B42C0BEBB736DFB47D3D1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7">
    <w:name w:val="84D55332E53F43369AD1C2E418C91243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8">
    <w:name w:val="F08A684337F74355994951E67BE8FC0E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0">
    <w:name w:val="E2F800552EA4423A83AB6863603E728D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0">
    <w:name w:val="DFED4DAB78074BF0BDAD411E87B16F8F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0">
    <w:name w:val="9AA4DC7102D04BA99CF14A997012153A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0">
    <w:name w:val="66A5F008574F4F269A42ADB3212EB1BF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7">
    <w:name w:val="3771420FB0744958A7B42985034B97E2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7">
    <w:name w:val="B23B748ADEC549F5895319AF5CF363227"/>
    <w:rsid w:val="00CB28B5"/>
    <w:rPr>
      <w:rFonts w:eastAsiaTheme="minorHAnsi"/>
      <w:lang w:eastAsia="en-US"/>
    </w:rPr>
  </w:style>
  <w:style w:type="paragraph" w:customStyle="1" w:styleId="E32D870F35ED4DF7B3EDAE27AA9F5C467">
    <w:name w:val="E32D870F35ED4DF7B3EDAE27AA9F5C46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7">
    <w:name w:val="DA0F9FC250CD42FFB32B0D7D281B5C197"/>
    <w:rsid w:val="00CB28B5"/>
    <w:rPr>
      <w:rFonts w:eastAsiaTheme="minorHAnsi"/>
      <w:lang w:eastAsia="en-US"/>
    </w:rPr>
  </w:style>
  <w:style w:type="paragraph" w:customStyle="1" w:styleId="D6FE641F66D74007BF9639F2B89BBE347">
    <w:name w:val="D6FE641F66D74007BF9639F2B89BBE347"/>
    <w:rsid w:val="00CB28B5"/>
    <w:rPr>
      <w:rFonts w:eastAsiaTheme="minorHAnsi"/>
      <w:lang w:eastAsia="en-US"/>
    </w:rPr>
  </w:style>
  <w:style w:type="paragraph" w:customStyle="1" w:styleId="09FE89C07DD14805880E6823FFF1EBD07">
    <w:name w:val="09FE89C07DD14805880E6823FFF1EBD07"/>
    <w:rsid w:val="00CB28B5"/>
    <w:rPr>
      <w:rFonts w:eastAsiaTheme="minorHAnsi"/>
      <w:lang w:eastAsia="en-US"/>
    </w:rPr>
  </w:style>
  <w:style w:type="paragraph" w:customStyle="1" w:styleId="E81A3B61DEB140098060EC3CC5550BF37">
    <w:name w:val="E81A3B61DEB140098060EC3CC5550BF37"/>
    <w:rsid w:val="00CB28B5"/>
    <w:rPr>
      <w:rFonts w:eastAsiaTheme="minorHAnsi"/>
      <w:lang w:eastAsia="en-US"/>
    </w:rPr>
  </w:style>
  <w:style w:type="paragraph" w:customStyle="1" w:styleId="821559AECC924F4F8C8D854949B00C567">
    <w:name w:val="821559AECC924F4F8C8D854949B00C567"/>
    <w:rsid w:val="00CB28B5"/>
    <w:rPr>
      <w:rFonts w:eastAsiaTheme="minorHAnsi"/>
      <w:lang w:eastAsia="en-US"/>
    </w:rPr>
  </w:style>
  <w:style w:type="paragraph" w:customStyle="1" w:styleId="FFF6B0030A534C4485C899A813FA13B87">
    <w:name w:val="FFF6B0030A534C4485C899A813FA13B87"/>
    <w:rsid w:val="00CB28B5"/>
    <w:rPr>
      <w:rFonts w:eastAsiaTheme="minorHAnsi"/>
      <w:lang w:eastAsia="en-US"/>
    </w:rPr>
  </w:style>
  <w:style w:type="paragraph" w:customStyle="1" w:styleId="A28649D1111F41FF9FC43B029ACEFE087">
    <w:name w:val="A28649D1111F41FF9FC43B029ACEFE087"/>
    <w:rsid w:val="00CB28B5"/>
    <w:rPr>
      <w:rFonts w:eastAsiaTheme="minorHAnsi"/>
      <w:lang w:eastAsia="en-US"/>
    </w:rPr>
  </w:style>
  <w:style w:type="paragraph" w:customStyle="1" w:styleId="E1EE64910AA84621B6D39375A29F85BF7">
    <w:name w:val="E1EE64910AA84621B6D39375A29F85BF7"/>
    <w:rsid w:val="00CB28B5"/>
    <w:rPr>
      <w:rFonts w:eastAsiaTheme="minorHAnsi"/>
      <w:lang w:eastAsia="en-US"/>
    </w:rPr>
  </w:style>
  <w:style w:type="paragraph" w:customStyle="1" w:styleId="AFD9A66EF3ED4D7E92E027451B24FA147">
    <w:name w:val="AFD9A66EF3ED4D7E92E027451B24FA147"/>
    <w:rsid w:val="00CB28B5"/>
    <w:rPr>
      <w:rFonts w:eastAsiaTheme="minorHAnsi"/>
      <w:lang w:eastAsia="en-US"/>
    </w:rPr>
  </w:style>
  <w:style w:type="paragraph" w:customStyle="1" w:styleId="649D5DD9E2714859BB3F3457097C489A7">
    <w:name w:val="649D5DD9E2714859BB3F3457097C489A7"/>
    <w:rsid w:val="00CB28B5"/>
    <w:rPr>
      <w:rFonts w:eastAsiaTheme="minorHAnsi"/>
      <w:lang w:eastAsia="en-US"/>
    </w:rPr>
  </w:style>
  <w:style w:type="paragraph" w:customStyle="1" w:styleId="C2D2AD2EAB03414DAACC9DBEAEA871A87">
    <w:name w:val="C2D2AD2EAB03414DAACC9DBEAEA871A87"/>
    <w:rsid w:val="00CB28B5"/>
    <w:rPr>
      <w:rFonts w:eastAsiaTheme="minorHAnsi"/>
      <w:lang w:eastAsia="en-US"/>
    </w:rPr>
  </w:style>
  <w:style w:type="paragraph" w:customStyle="1" w:styleId="BC9089C29DA34EA8B9286992FA7DD7E67">
    <w:name w:val="BC9089C29DA34EA8B9286992FA7DD7E67"/>
    <w:rsid w:val="00CB28B5"/>
    <w:rPr>
      <w:rFonts w:eastAsiaTheme="minorHAnsi"/>
      <w:lang w:eastAsia="en-US"/>
    </w:rPr>
  </w:style>
  <w:style w:type="paragraph" w:customStyle="1" w:styleId="96AE999DFA56440B847224CB32EB40807">
    <w:name w:val="96AE999DFA56440B847224CB32EB40807"/>
    <w:rsid w:val="00CB28B5"/>
    <w:rPr>
      <w:rFonts w:eastAsiaTheme="minorHAnsi"/>
      <w:lang w:eastAsia="en-US"/>
    </w:rPr>
  </w:style>
  <w:style w:type="paragraph" w:customStyle="1" w:styleId="8F777CC700474E38A52887DB59C38D3F7">
    <w:name w:val="8F777CC700474E38A52887DB59C38D3F7"/>
    <w:rsid w:val="00CB28B5"/>
    <w:rPr>
      <w:rFonts w:eastAsiaTheme="minorHAnsi"/>
      <w:lang w:eastAsia="en-US"/>
    </w:rPr>
  </w:style>
  <w:style w:type="paragraph" w:customStyle="1" w:styleId="1FF7B34752C14769AF2D543DF267C7A67">
    <w:name w:val="1FF7B34752C14769AF2D543DF267C7A67"/>
    <w:rsid w:val="00CB28B5"/>
    <w:rPr>
      <w:rFonts w:eastAsiaTheme="minorHAnsi"/>
      <w:lang w:eastAsia="en-US"/>
    </w:rPr>
  </w:style>
  <w:style w:type="paragraph" w:customStyle="1" w:styleId="C5A26CD2709F41C5AB98643009949C0E7">
    <w:name w:val="C5A26CD2709F41C5AB98643009949C0E7"/>
    <w:rsid w:val="00CB28B5"/>
    <w:rPr>
      <w:rFonts w:eastAsiaTheme="minorHAnsi"/>
      <w:lang w:eastAsia="en-US"/>
    </w:rPr>
  </w:style>
  <w:style w:type="paragraph" w:customStyle="1" w:styleId="30CB7D8184EA4B8BBF81C0617CFF0CDD7">
    <w:name w:val="30CB7D8184EA4B8BBF81C0617CFF0CDD7"/>
    <w:rsid w:val="00CB28B5"/>
    <w:rPr>
      <w:rFonts w:eastAsiaTheme="minorHAnsi"/>
      <w:lang w:eastAsia="en-US"/>
    </w:rPr>
  </w:style>
  <w:style w:type="paragraph" w:customStyle="1" w:styleId="6150BE26FA46446DB8AAC2301C7AEB277">
    <w:name w:val="6150BE26FA46446DB8AAC2301C7AEB277"/>
    <w:rsid w:val="00CB28B5"/>
    <w:rPr>
      <w:rFonts w:eastAsiaTheme="minorHAnsi"/>
      <w:lang w:eastAsia="en-US"/>
    </w:rPr>
  </w:style>
  <w:style w:type="paragraph" w:customStyle="1" w:styleId="300F10E7CB2543CDB32D62208A01796816">
    <w:name w:val="300F10E7CB2543CDB32D62208A017968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6">
    <w:name w:val="B540452A86034CF4BA2909F06B3122FA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6">
    <w:name w:val="6DBDF69A570C4477A45970B1290B0905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6">
    <w:name w:val="39A563FE629146BB8F97D8D36C35F209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6">
    <w:name w:val="926FCD917EAF40889AEE2F92C6BD0578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6">
    <w:name w:val="AB6B4B91A9FC44EEAF5A556210AA0C4A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6">
    <w:name w:val="A51EE2542C724EEC81567BEC463D7E5B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2">
    <w:name w:val="DCE83A9587B544359869E819F911E11F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5">
    <w:name w:val="2FAF440178994261AC1EC4AF44899BD6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5">
    <w:name w:val="E74F61E5939648DE975F43DC74693BC8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2">
    <w:name w:val="0453A4AE01C34C52B864517F3F98AA6B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2">
    <w:name w:val="C8E9100CE8624F53B40CDCAB264BD0202"/>
    <w:rsid w:val="00CB28B5"/>
    <w:rPr>
      <w:rFonts w:eastAsiaTheme="minorHAnsi"/>
      <w:lang w:eastAsia="en-US"/>
    </w:rPr>
  </w:style>
  <w:style w:type="paragraph" w:customStyle="1" w:styleId="6664B9A0F1B74DDC9FFA293BD322A7F82">
    <w:name w:val="6664B9A0F1B74DDC9FFA293BD322A7F82"/>
    <w:rsid w:val="00CB28B5"/>
    <w:rPr>
      <w:rFonts w:eastAsiaTheme="minorHAnsi"/>
      <w:lang w:eastAsia="en-US"/>
    </w:rPr>
  </w:style>
  <w:style w:type="paragraph" w:customStyle="1" w:styleId="9398644872774295A7D81C3DAE5830BE2">
    <w:name w:val="9398644872774295A7D81C3DAE5830BE2"/>
    <w:rsid w:val="00CB28B5"/>
    <w:rPr>
      <w:rFonts w:eastAsiaTheme="minorHAnsi"/>
      <w:lang w:eastAsia="en-US"/>
    </w:rPr>
  </w:style>
  <w:style w:type="paragraph" w:customStyle="1" w:styleId="CA05F9836DF94C768A032DDD461526A12">
    <w:name w:val="CA05F9836DF94C768A032DDD461526A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2">
    <w:name w:val="826326354F3A4D079789E66B99A75A6C2"/>
    <w:rsid w:val="00CB28B5"/>
    <w:rPr>
      <w:rFonts w:eastAsiaTheme="minorHAnsi"/>
      <w:lang w:eastAsia="en-US"/>
    </w:rPr>
  </w:style>
  <w:style w:type="paragraph" w:customStyle="1" w:styleId="EE8A419292BF462DBB8B36A94FCC23C32">
    <w:name w:val="EE8A419292BF462DBB8B36A94FCC23C32"/>
    <w:rsid w:val="00CB28B5"/>
    <w:rPr>
      <w:rFonts w:eastAsiaTheme="minorHAnsi"/>
      <w:lang w:eastAsia="en-US"/>
    </w:rPr>
  </w:style>
  <w:style w:type="paragraph" w:customStyle="1" w:styleId="29EF45BBC7D24630B23FEBD9B36D19262">
    <w:name w:val="29EF45BBC7D24630B23FEBD9B36D19262"/>
    <w:rsid w:val="00CB28B5"/>
    <w:rPr>
      <w:rFonts w:eastAsiaTheme="minorHAnsi"/>
      <w:lang w:eastAsia="en-US"/>
    </w:rPr>
  </w:style>
  <w:style w:type="paragraph" w:customStyle="1" w:styleId="3DF204943C864AFA9903F8F56E885A412">
    <w:name w:val="3DF204943C864AFA9903F8F56E885A4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2">
    <w:name w:val="8FC1D88071B24EAF89A7675BFBFB12242"/>
    <w:rsid w:val="00CB28B5"/>
    <w:rPr>
      <w:rFonts w:eastAsiaTheme="minorHAnsi"/>
      <w:lang w:eastAsia="en-US"/>
    </w:rPr>
  </w:style>
  <w:style w:type="paragraph" w:customStyle="1" w:styleId="CD660FA82411469EB7B23503FBBC967A2">
    <w:name w:val="CD660FA82411469EB7B23503FBBC967A2"/>
    <w:rsid w:val="00CB28B5"/>
    <w:rPr>
      <w:rFonts w:eastAsiaTheme="minorHAnsi"/>
      <w:lang w:eastAsia="en-US"/>
    </w:rPr>
  </w:style>
  <w:style w:type="paragraph" w:customStyle="1" w:styleId="20CB68C63003470AAE71F66C35513C8F2">
    <w:name w:val="20CB68C63003470AAE71F66C35513C8F2"/>
    <w:rsid w:val="00CB28B5"/>
    <w:rPr>
      <w:rFonts w:eastAsiaTheme="minorHAnsi"/>
      <w:lang w:eastAsia="en-US"/>
    </w:rPr>
  </w:style>
  <w:style w:type="paragraph" w:customStyle="1" w:styleId="8A511E96D82A447F877D1494EDC2688D2">
    <w:name w:val="8A511E96D82A447F877D1494EDC2688D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2">
    <w:name w:val="189F9003A916411794FD39E997F28AB42"/>
    <w:rsid w:val="00CB28B5"/>
    <w:rPr>
      <w:rFonts w:eastAsiaTheme="minorHAnsi"/>
      <w:lang w:eastAsia="en-US"/>
    </w:rPr>
  </w:style>
  <w:style w:type="paragraph" w:customStyle="1" w:styleId="1B42240CA83648FDB26EB7D91E9A00312">
    <w:name w:val="1B42240CA83648FDB26EB7D91E9A00312"/>
    <w:rsid w:val="00CB28B5"/>
    <w:rPr>
      <w:rFonts w:eastAsiaTheme="minorHAnsi"/>
      <w:lang w:eastAsia="en-US"/>
    </w:rPr>
  </w:style>
  <w:style w:type="paragraph" w:customStyle="1" w:styleId="288B48AAEB694B3199591B32C51074792">
    <w:name w:val="288B48AAEB694B3199591B32C51074792"/>
    <w:rsid w:val="00CB28B5"/>
    <w:rPr>
      <w:rFonts w:eastAsiaTheme="minorHAnsi"/>
      <w:lang w:eastAsia="en-US"/>
    </w:rPr>
  </w:style>
  <w:style w:type="paragraph" w:customStyle="1" w:styleId="2B5D297C56544C7DAB4E93AC612B1CDE2">
    <w:name w:val="2B5D297C56544C7DAB4E93AC612B1CDE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2">
    <w:name w:val="B3FB2F05DAA5435290811E5E138594DE2"/>
    <w:rsid w:val="00CB28B5"/>
    <w:rPr>
      <w:rFonts w:eastAsiaTheme="minorHAnsi"/>
      <w:lang w:eastAsia="en-US"/>
    </w:rPr>
  </w:style>
  <w:style w:type="paragraph" w:customStyle="1" w:styleId="30B65ED9FABF48DAB827700A004D522E2">
    <w:name w:val="30B65ED9FABF48DAB827700A004D522E2"/>
    <w:rsid w:val="00CB28B5"/>
    <w:rPr>
      <w:rFonts w:eastAsiaTheme="minorHAnsi"/>
      <w:lang w:eastAsia="en-US"/>
    </w:rPr>
  </w:style>
  <w:style w:type="paragraph" w:customStyle="1" w:styleId="62CB2D38080E44D1AEA56419984C1E8B2">
    <w:name w:val="62CB2D38080E44D1AEA56419984C1E8B2"/>
    <w:rsid w:val="00CB28B5"/>
    <w:rPr>
      <w:rFonts w:eastAsiaTheme="minorHAnsi"/>
      <w:lang w:eastAsia="en-US"/>
    </w:rPr>
  </w:style>
  <w:style w:type="paragraph" w:customStyle="1" w:styleId="E217E20E73D44437995088EEE260464A2">
    <w:name w:val="E217E20E73D44437995088EEE260464A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2">
    <w:name w:val="EA8BDB2390C342BE9BA4FD6E8A3D46062"/>
    <w:rsid w:val="00CB28B5"/>
    <w:rPr>
      <w:rFonts w:eastAsiaTheme="minorHAnsi"/>
      <w:lang w:eastAsia="en-US"/>
    </w:rPr>
  </w:style>
  <w:style w:type="paragraph" w:customStyle="1" w:styleId="495809DE8BB540DEABB44DEF7E4FAE4D2">
    <w:name w:val="495809DE8BB540DEABB44DEF7E4FAE4D2"/>
    <w:rsid w:val="00CB28B5"/>
    <w:rPr>
      <w:rFonts w:eastAsiaTheme="minorHAnsi"/>
      <w:lang w:eastAsia="en-US"/>
    </w:rPr>
  </w:style>
  <w:style w:type="paragraph" w:customStyle="1" w:styleId="6E920A66A3CA4AB48CE2003CA11587FC2">
    <w:name w:val="6E920A66A3CA4AB48CE2003CA11587FC2"/>
    <w:rsid w:val="00CB28B5"/>
    <w:rPr>
      <w:rFonts w:eastAsiaTheme="minorHAnsi"/>
      <w:lang w:eastAsia="en-US"/>
    </w:rPr>
  </w:style>
  <w:style w:type="paragraph" w:customStyle="1" w:styleId="9C517B1843B847DEBD52765CA83B05482">
    <w:name w:val="9C517B1843B847DEBD52765CA83B0548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2">
    <w:name w:val="6DBE583DE2494015A66EFAC3D1A6987B2"/>
    <w:rsid w:val="00CB28B5"/>
    <w:rPr>
      <w:rFonts w:eastAsiaTheme="minorHAnsi"/>
      <w:lang w:eastAsia="en-US"/>
    </w:rPr>
  </w:style>
  <w:style w:type="paragraph" w:customStyle="1" w:styleId="BD20C6F101A041AE9E6BC44D7032E37B2">
    <w:name w:val="BD20C6F101A041AE9E6BC44D7032E37B2"/>
    <w:rsid w:val="00CB28B5"/>
    <w:rPr>
      <w:rFonts w:eastAsiaTheme="minorHAnsi"/>
      <w:lang w:eastAsia="en-US"/>
    </w:rPr>
  </w:style>
  <w:style w:type="paragraph" w:customStyle="1" w:styleId="F7B11377EDB048F6A99BDEC77FC403892">
    <w:name w:val="F7B11377EDB048F6A99BDEC77FC403892"/>
    <w:rsid w:val="00CB28B5"/>
    <w:rPr>
      <w:rFonts w:eastAsiaTheme="minorHAnsi"/>
      <w:lang w:eastAsia="en-US"/>
    </w:rPr>
  </w:style>
  <w:style w:type="paragraph" w:customStyle="1" w:styleId="51C4CA99E8A943D5B7E774558E106B992">
    <w:name w:val="51C4CA99E8A943D5B7E774558E106B9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2">
    <w:name w:val="0006A546B5684592B5FB2066D72274EC2"/>
    <w:rsid w:val="00CB28B5"/>
    <w:rPr>
      <w:rFonts w:eastAsiaTheme="minorHAnsi"/>
      <w:lang w:eastAsia="en-US"/>
    </w:rPr>
  </w:style>
  <w:style w:type="paragraph" w:customStyle="1" w:styleId="719E2077E4DA4715823159ACE4241DF62">
    <w:name w:val="719E2077E4DA4715823159ACE4241DF62"/>
    <w:rsid w:val="00CB28B5"/>
    <w:rPr>
      <w:rFonts w:eastAsiaTheme="minorHAnsi"/>
      <w:lang w:eastAsia="en-US"/>
    </w:rPr>
  </w:style>
  <w:style w:type="paragraph" w:customStyle="1" w:styleId="4B5DC1CC9B214A55BFA29FA348B554362">
    <w:name w:val="4B5DC1CC9B214A55BFA29FA348B554362"/>
    <w:rsid w:val="00CB28B5"/>
    <w:rPr>
      <w:rFonts w:eastAsiaTheme="minorHAnsi"/>
      <w:lang w:eastAsia="en-US"/>
    </w:rPr>
  </w:style>
  <w:style w:type="paragraph" w:customStyle="1" w:styleId="D7699078528F4E68B074EA6906DF8EA92">
    <w:name w:val="D7699078528F4E68B074EA6906DF8EA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2">
    <w:name w:val="46C591D427C54E98B6C99D6055D81EEA2"/>
    <w:rsid w:val="00CB28B5"/>
    <w:rPr>
      <w:rFonts w:eastAsiaTheme="minorHAnsi"/>
      <w:lang w:eastAsia="en-US"/>
    </w:rPr>
  </w:style>
  <w:style w:type="paragraph" w:customStyle="1" w:styleId="D6F019844724463EBFF24A7FED8CE3702">
    <w:name w:val="D6F019844724463EBFF24A7FED8CE3702"/>
    <w:rsid w:val="00CB28B5"/>
    <w:rPr>
      <w:rFonts w:eastAsiaTheme="minorHAnsi"/>
      <w:lang w:eastAsia="en-US"/>
    </w:rPr>
  </w:style>
  <w:style w:type="paragraph" w:customStyle="1" w:styleId="BE07154226B3420CA3093ABF348534BD2">
    <w:name w:val="BE07154226B3420CA3093ABF348534BD2"/>
    <w:rsid w:val="00CB28B5"/>
    <w:rPr>
      <w:rFonts w:eastAsiaTheme="minorHAnsi"/>
      <w:lang w:eastAsia="en-US"/>
    </w:rPr>
  </w:style>
  <w:style w:type="paragraph" w:customStyle="1" w:styleId="8EA347E35FDD4408918CF1F3D5D7D85E2">
    <w:name w:val="8EA347E35FDD4408918CF1F3D5D7D85E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2">
    <w:name w:val="FFF5EBA2BB6B460499A906E21B8661AB2"/>
    <w:rsid w:val="00CB28B5"/>
    <w:rPr>
      <w:rFonts w:eastAsiaTheme="minorHAnsi"/>
      <w:lang w:eastAsia="en-US"/>
    </w:rPr>
  </w:style>
  <w:style w:type="paragraph" w:customStyle="1" w:styleId="44BB84E8FEE54C8DB89008FA257632A12">
    <w:name w:val="44BB84E8FEE54C8DB89008FA257632A12"/>
    <w:rsid w:val="00CB28B5"/>
    <w:rPr>
      <w:rFonts w:eastAsiaTheme="minorHAnsi"/>
      <w:lang w:eastAsia="en-US"/>
    </w:rPr>
  </w:style>
  <w:style w:type="paragraph" w:customStyle="1" w:styleId="3B4C252010C54CEFAB01C820A03E7F3A2">
    <w:name w:val="3B4C252010C54CEFAB01C820A03E7F3A2"/>
    <w:rsid w:val="00CB28B5"/>
    <w:rPr>
      <w:rFonts w:eastAsiaTheme="minorHAnsi"/>
      <w:lang w:eastAsia="en-US"/>
    </w:rPr>
  </w:style>
  <w:style w:type="paragraph" w:customStyle="1" w:styleId="52A7534EE24C4F60846642EAAD9A0C952">
    <w:name w:val="52A7534EE24C4F60846642EAAD9A0C95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2">
    <w:name w:val="21FDDA41A4D34EA6863EB28C45ABD58A2"/>
    <w:rsid w:val="00CB28B5"/>
    <w:rPr>
      <w:rFonts w:eastAsiaTheme="minorHAnsi"/>
      <w:lang w:eastAsia="en-US"/>
    </w:rPr>
  </w:style>
  <w:style w:type="paragraph" w:customStyle="1" w:styleId="A4FFF41941434362BE788EF0F782DF892">
    <w:name w:val="A4FFF41941434362BE788EF0F782DF892"/>
    <w:rsid w:val="00CB28B5"/>
    <w:rPr>
      <w:rFonts w:eastAsiaTheme="minorHAnsi"/>
      <w:lang w:eastAsia="en-US"/>
    </w:rPr>
  </w:style>
  <w:style w:type="paragraph" w:customStyle="1" w:styleId="0BB30D8A6ECE4A769BCEABDD19E7B4CF2">
    <w:name w:val="0BB30D8A6ECE4A769BCEABDD19E7B4CF2"/>
    <w:rsid w:val="00CB28B5"/>
    <w:rPr>
      <w:rFonts w:eastAsiaTheme="minorHAnsi"/>
      <w:lang w:eastAsia="en-US"/>
    </w:rPr>
  </w:style>
  <w:style w:type="paragraph" w:customStyle="1" w:styleId="3C6B65AB125745FBA8E1C02CF100E41C2">
    <w:name w:val="3C6B65AB125745FBA8E1C02CF100E41C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2">
    <w:name w:val="5CFC7D2E0D024FDFB45EC9D29FE278EE2"/>
    <w:rsid w:val="00CB28B5"/>
    <w:rPr>
      <w:rFonts w:eastAsiaTheme="minorHAnsi"/>
      <w:lang w:eastAsia="en-US"/>
    </w:rPr>
  </w:style>
  <w:style w:type="paragraph" w:customStyle="1" w:styleId="A22B961E7A7142A788583F2BEBAB5FE32">
    <w:name w:val="A22B961E7A7142A788583F2BEBAB5FE32"/>
    <w:rsid w:val="00CB28B5"/>
    <w:rPr>
      <w:rFonts w:eastAsiaTheme="minorHAnsi"/>
      <w:lang w:eastAsia="en-US"/>
    </w:rPr>
  </w:style>
  <w:style w:type="paragraph" w:customStyle="1" w:styleId="55272A8642D148AB86D17F671A13B8C92">
    <w:name w:val="55272A8642D148AB86D17F671A13B8C92"/>
    <w:rsid w:val="00CB28B5"/>
    <w:rPr>
      <w:rFonts w:eastAsiaTheme="minorHAnsi"/>
      <w:lang w:eastAsia="en-US"/>
    </w:rPr>
  </w:style>
  <w:style w:type="paragraph" w:customStyle="1" w:styleId="3D6C1257FAE44F3C92E648C04721AA812">
    <w:name w:val="3D6C1257FAE44F3C92E648C04721AA8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2">
    <w:name w:val="F7395C18A29648B4AC169A94087501332"/>
    <w:rsid w:val="00CB28B5"/>
    <w:rPr>
      <w:rFonts w:eastAsiaTheme="minorHAnsi"/>
      <w:lang w:eastAsia="en-US"/>
    </w:rPr>
  </w:style>
  <w:style w:type="paragraph" w:customStyle="1" w:styleId="5BF4F4DD58CB4BE893677E8AAE137ED62">
    <w:name w:val="5BF4F4DD58CB4BE893677E8AAE137ED62"/>
    <w:rsid w:val="00CB28B5"/>
    <w:rPr>
      <w:rFonts w:eastAsiaTheme="minorHAnsi"/>
      <w:lang w:eastAsia="en-US"/>
    </w:rPr>
  </w:style>
  <w:style w:type="paragraph" w:customStyle="1" w:styleId="AB9C8C27A5074EB7802490272DE3E60A2">
    <w:name w:val="AB9C8C27A5074EB7802490272DE3E60A2"/>
    <w:rsid w:val="00CB28B5"/>
    <w:rPr>
      <w:rFonts w:eastAsiaTheme="minorHAnsi"/>
      <w:lang w:eastAsia="en-US"/>
    </w:rPr>
  </w:style>
  <w:style w:type="paragraph" w:customStyle="1" w:styleId="90E398F3422B4BC8B803671F14C8836B2">
    <w:name w:val="90E398F3422B4BC8B803671F14C8836B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2">
    <w:name w:val="FF45C845930F40708115581B5603BA6C2"/>
    <w:rsid w:val="00CB28B5"/>
    <w:rPr>
      <w:rFonts w:eastAsiaTheme="minorHAnsi"/>
      <w:lang w:eastAsia="en-US"/>
    </w:rPr>
  </w:style>
  <w:style w:type="paragraph" w:customStyle="1" w:styleId="22D01F3805344F60A5B18FFE2CFEE9722">
    <w:name w:val="22D01F3805344F60A5B18FFE2CFEE9722"/>
    <w:rsid w:val="00CB28B5"/>
    <w:rPr>
      <w:rFonts w:eastAsiaTheme="minorHAnsi"/>
      <w:lang w:eastAsia="en-US"/>
    </w:rPr>
  </w:style>
  <w:style w:type="paragraph" w:customStyle="1" w:styleId="1640743C77A84264842123029BA631F82">
    <w:name w:val="1640743C77A84264842123029BA631F82"/>
    <w:rsid w:val="00CB28B5"/>
    <w:rPr>
      <w:rFonts w:eastAsiaTheme="minorHAnsi"/>
      <w:lang w:eastAsia="en-US"/>
    </w:rPr>
  </w:style>
  <w:style w:type="paragraph" w:customStyle="1" w:styleId="A33400301B354028993050A9CA9476923">
    <w:name w:val="A33400301B354028993050A9CA9476923"/>
    <w:rsid w:val="00CB28B5"/>
    <w:rPr>
      <w:rFonts w:eastAsiaTheme="minorHAnsi"/>
      <w:lang w:eastAsia="en-US"/>
    </w:rPr>
  </w:style>
  <w:style w:type="paragraph" w:customStyle="1" w:styleId="C15CF74F71224CA28F92434EA7FBC1953">
    <w:name w:val="C15CF74F71224CA28F92434EA7FBC195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3">
    <w:name w:val="7A2F47E48D494F4E94942CAC5370B6713"/>
    <w:rsid w:val="00CB28B5"/>
    <w:rPr>
      <w:rFonts w:eastAsiaTheme="minorHAnsi"/>
      <w:lang w:eastAsia="en-US"/>
    </w:rPr>
  </w:style>
  <w:style w:type="paragraph" w:customStyle="1" w:styleId="7C3504CFD9074A0CAD71DF8F0847EB0F3">
    <w:name w:val="7C3504CFD9074A0CAD71DF8F0847EB0F3"/>
    <w:rsid w:val="00CB28B5"/>
    <w:rPr>
      <w:rFonts w:eastAsiaTheme="minorHAnsi"/>
      <w:lang w:eastAsia="en-US"/>
    </w:rPr>
  </w:style>
  <w:style w:type="paragraph" w:customStyle="1" w:styleId="7485D89F145D459AAE3B3A54FC3AC4C93">
    <w:name w:val="7485D89F145D459AAE3B3A54FC3AC4C93"/>
    <w:rsid w:val="00CB28B5"/>
    <w:rPr>
      <w:rFonts w:eastAsiaTheme="minorHAnsi"/>
      <w:lang w:eastAsia="en-US"/>
    </w:rPr>
  </w:style>
  <w:style w:type="paragraph" w:customStyle="1" w:styleId="10AD89FBC0324FB389357ADE93E6BF5C3">
    <w:name w:val="10AD89FBC0324FB389357ADE93E6BF5C3"/>
    <w:rsid w:val="00CB28B5"/>
    <w:rPr>
      <w:rFonts w:eastAsiaTheme="minorHAnsi"/>
      <w:lang w:eastAsia="en-US"/>
    </w:rPr>
  </w:style>
  <w:style w:type="paragraph" w:customStyle="1" w:styleId="980E7F7F9205453887EC202CB40044553">
    <w:name w:val="980E7F7F9205453887EC202CB40044553"/>
    <w:rsid w:val="00CB28B5"/>
    <w:rPr>
      <w:rFonts w:eastAsiaTheme="minorHAnsi"/>
      <w:lang w:eastAsia="en-US"/>
    </w:rPr>
  </w:style>
  <w:style w:type="paragraph" w:customStyle="1" w:styleId="7ECB972B45C442059858BDDD69759F3F3">
    <w:name w:val="7ECB972B45C442059858BDDD69759F3F3"/>
    <w:rsid w:val="00CB28B5"/>
    <w:rPr>
      <w:rFonts w:eastAsiaTheme="minorHAnsi"/>
      <w:lang w:eastAsia="en-US"/>
    </w:rPr>
  </w:style>
  <w:style w:type="paragraph" w:customStyle="1" w:styleId="98619C25B7A647CE9B6E38273E2A7E503">
    <w:name w:val="98619C25B7A647CE9B6E38273E2A7E503"/>
    <w:rsid w:val="00CB28B5"/>
    <w:rPr>
      <w:rFonts w:eastAsiaTheme="minorHAnsi"/>
      <w:lang w:eastAsia="en-US"/>
    </w:rPr>
  </w:style>
  <w:style w:type="paragraph" w:customStyle="1" w:styleId="3F0111699873461E859A00C6F656520C3">
    <w:name w:val="3F0111699873461E859A00C6F656520C3"/>
    <w:rsid w:val="00CB28B5"/>
    <w:rPr>
      <w:rFonts w:eastAsiaTheme="minorHAnsi"/>
      <w:lang w:eastAsia="en-US"/>
    </w:rPr>
  </w:style>
  <w:style w:type="paragraph" w:customStyle="1" w:styleId="9319BE2B40BA42B29F77F7A91381D8823">
    <w:name w:val="9319BE2B40BA42B29F77F7A91381D8823"/>
    <w:rsid w:val="00CB28B5"/>
    <w:rPr>
      <w:rFonts w:eastAsiaTheme="minorHAnsi"/>
      <w:lang w:eastAsia="en-US"/>
    </w:rPr>
  </w:style>
  <w:style w:type="paragraph" w:customStyle="1" w:styleId="F7B1BB619739485FBFC5D9EA108ED6F23">
    <w:name w:val="F7B1BB619739485FBFC5D9EA108ED6F23"/>
    <w:rsid w:val="00CB28B5"/>
    <w:rPr>
      <w:rFonts w:eastAsiaTheme="minorHAnsi"/>
      <w:lang w:eastAsia="en-US"/>
    </w:rPr>
  </w:style>
  <w:style w:type="paragraph" w:customStyle="1" w:styleId="7C0E6ABD097047E98656CD0DDF7B4B7E3">
    <w:name w:val="7C0E6ABD097047E98656CD0DDF7B4B7E3"/>
    <w:rsid w:val="00CB28B5"/>
    <w:rPr>
      <w:rFonts w:eastAsiaTheme="minorHAnsi"/>
      <w:lang w:eastAsia="en-US"/>
    </w:rPr>
  </w:style>
  <w:style w:type="paragraph" w:customStyle="1" w:styleId="4129DCAA083D4827994609B3055E401A3">
    <w:name w:val="4129DCAA083D4827994609B3055E401A3"/>
    <w:rsid w:val="00CB28B5"/>
    <w:rPr>
      <w:rFonts w:eastAsiaTheme="minorHAnsi"/>
      <w:lang w:eastAsia="en-US"/>
    </w:rPr>
  </w:style>
  <w:style w:type="paragraph" w:customStyle="1" w:styleId="CBC0251DEE9F47BDBFB30FE7B93D4D563">
    <w:name w:val="CBC0251DEE9F47BDBFB30FE7B93D4D563"/>
    <w:rsid w:val="00CB28B5"/>
    <w:rPr>
      <w:rFonts w:eastAsiaTheme="minorHAnsi"/>
      <w:lang w:eastAsia="en-US"/>
    </w:rPr>
  </w:style>
  <w:style w:type="paragraph" w:customStyle="1" w:styleId="3FEC735F61B24856A479BC68B459C89B3">
    <w:name w:val="3FEC735F61B24856A479BC68B459C89B3"/>
    <w:rsid w:val="00CB28B5"/>
    <w:rPr>
      <w:rFonts w:eastAsiaTheme="minorHAnsi"/>
      <w:lang w:eastAsia="en-US"/>
    </w:rPr>
  </w:style>
  <w:style w:type="paragraph" w:customStyle="1" w:styleId="6F41A539478A4AC0BDF6293EA828FB2E3">
    <w:name w:val="6F41A539478A4AC0BDF6293EA828FB2E3"/>
    <w:rsid w:val="00CB28B5"/>
    <w:rPr>
      <w:rFonts w:eastAsiaTheme="minorHAnsi"/>
      <w:lang w:eastAsia="en-US"/>
    </w:rPr>
  </w:style>
  <w:style w:type="paragraph" w:customStyle="1" w:styleId="AF327B56CB38496F9B9C16ED871142A33">
    <w:name w:val="AF327B56CB38496F9B9C16ED871142A33"/>
    <w:rsid w:val="00CB28B5"/>
    <w:rPr>
      <w:rFonts w:eastAsiaTheme="minorHAnsi"/>
      <w:lang w:eastAsia="en-US"/>
    </w:rPr>
  </w:style>
  <w:style w:type="paragraph" w:customStyle="1" w:styleId="84E5FF943626432181C6A58271159BC43">
    <w:name w:val="84E5FF943626432181C6A58271159BC43"/>
    <w:rsid w:val="00CB28B5"/>
    <w:rPr>
      <w:rFonts w:eastAsiaTheme="minorHAnsi"/>
      <w:lang w:eastAsia="en-US"/>
    </w:rPr>
  </w:style>
  <w:style w:type="paragraph" w:customStyle="1" w:styleId="316A68562B574D97AEEE316358C73B0C3">
    <w:name w:val="316A68562B574D97AEEE316358C73B0C3"/>
    <w:rsid w:val="00CB28B5"/>
    <w:rPr>
      <w:rFonts w:eastAsiaTheme="minorHAnsi"/>
      <w:lang w:eastAsia="en-US"/>
    </w:rPr>
  </w:style>
  <w:style w:type="paragraph" w:customStyle="1" w:styleId="6625E39828374DD1BCE3094C6DDD177B3">
    <w:name w:val="6625E39828374DD1BCE3094C6DDD177B3"/>
    <w:rsid w:val="00CB28B5"/>
    <w:rPr>
      <w:rFonts w:eastAsiaTheme="minorHAnsi"/>
      <w:lang w:eastAsia="en-US"/>
    </w:rPr>
  </w:style>
  <w:style w:type="paragraph" w:customStyle="1" w:styleId="7A118D4F9DC540D48486F134FEB586DF3">
    <w:name w:val="7A118D4F9DC540D48486F134FEB586DF3"/>
    <w:rsid w:val="00CB28B5"/>
    <w:rPr>
      <w:rFonts w:eastAsiaTheme="minorHAnsi"/>
      <w:lang w:eastAsia="en-US"/>
    </w:rPr>
  </w:style>
  <w:style w:type="paragraph" w:customStyle="1" w:styleId="A15163A1940E411F85F6D74A5DF41C133">
    <w:name w:val="A15163A1940E411F85F6D74A5DF41C133"/>
    <w:rsid w:val="00CB28B5"/>
    <w:rPr>
      <w:rFonts w:eastAsiaTheme="minorHAnsi"/>
      <w:lang w:eastAsia="en-US"/>
    </w:rPr>
  </w:style>
  <w:style w:type="paragraph" w:customStyle="1" w:styleId="8894C621FB9248C7A4FDE8B06A26C6DE3">
    <w:name w:val="8894C621FB9248C7A4FDE8B06A26C6DE3"/>
    <w:rsid w:val="00CB28B5"/>
    <w:rPr>
      <w:rFonts w:eastAsiaTheme="minorHAnsi"/>
      <w:lang w:eastAsia="en-US"/>
    </w:rPr>
  </w:style>
  <w:style w:type="paragraph" w:customStyle="1" w:styleId="D7B2752EE2F24B84B9D317B8925954723">
    <w:name w:val="D7B2752EE2F24B84B9D317B8925954723"/>
    <w:rsid w:val="00CB28B5"/>
    <w:rPr>
      <w:rFonts w:eastAsiaTheme="minorHAnsi"/>
      <w:lang w:eastAsia="en-US"/>
    </w:rPr>
  </w:style>
  <w:style w:type="paragraph" w:customStyle="1" w:styleId="EE75642898BB459B8925A8105166A6BE3">
    <w:name w:val="EE75642898BB459B8925A8105166A6BE3"/>
    <w:rsid w:val="00CB28B5"/>
    <w:rPr>
      <w:rFonts w:eastAsiaTheme="minorHAnsi"/>
      <w:lang w:eastAsia="en-US"/>
    </w:rPr>
  </w:style>
  <w:style w:type="paragraph" w:customStyle="1" w:styleId="EAAA695E19194A2499F205E9C0FE000F3">
    <w:name w:val="EAAA695E19194A2499F205E9C0FE000F3"/>
    <w:rsid w:val="00CB28B5"/>
    <w:rPr>
      <w:rFonts w:eastAsiaTheme="minorHAnsi"/>
      <w:lang w:eastAsia="en-US"/>
    </w:rPr>
  </w:style>
  <w:style w:type="paragraph" w:customStyle="1" w:styleId="BA764899223140AC9AAA34E5EF0909263">
    <w:name w:val="BA764899223140AC9AAA34E5EF0909263"/>
    <w:rsid w:val="00CB28B5"/>
    <w:rPr>
      <w:rFonts w:eastAsiaTheme="minorHAnsi"/>
      <w:lang w:eastAsia="en-US"/>
    </w:rPr>
  </w:style>
  <w:style w:type="paragraph" w:customStyle="1" w:styleId="3D8370CAD56446E99C06143AA0F8C6D83">
    <w:name w:val="3D8370CAD56446E99C06143AA0F8C6D8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3">
    <w:name w:val="B97BB50E4DE44AE7A4AEE68AD9A667C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3">
    <w:name w:val="E88571AFA26E4DF59D2EA8CE7C3B00363"/>
    <w:rsid w:val="00CB28B5"/>
    <w:rPr>
      <w:rFonts w:eastAsiaTheme="minorHAnsi"/>
      <w:lang w:eastAsia="en-US"/>
    </w:rPr>
  </w:style>
  <w:style w:type="paragraph" w:customStyle="1" w:styleId="8C7CE1F627C14477A196B0C55354389E2">
    <w:name w:val="8C7CE1F627C14477A196B0C55354389E2"/>
    <w:rsid w:val="00CB28B5"/>
    <w:rPr>
      <w:rFonts w:eastAsiaTheme="minorHAnsi"/>
      <w:lang w:eastAsia="en-US"/>
    </w:rPr>
  </w:style>
  <w:style w:type="paragraph" w:customStyle="1" w:styleId="836F164F5BDA4C5E9FC89669AA4F4FEF">
    <w:name w:val="836F164F5BDA4C5E9FC89669AA4F4FEF"/>
    <w:rsid w:val="00CB28B5"/>
  </w:style>
  <w:style w:type="paragraph" w:customStyle="1" w:styleId="02049D63154E4F93949381FE932895E71">
    <w:name w:val="02049D63154E4F93949381FE932895E7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">
    <w:name w:val="836F164F5BDA4C5E9FC89669AA4F4FEF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1034F647774419EAA931A47C66EC9D021">
    <w:name w:val="11034F647774419EAA931A47C66EC9D0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1">
    <w:name w:val="9B944DFA362E4FF19AD5D8E5EB60614B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1">
    <w:name w:val="EB503040AF3B42C0BEBB736DFB47D3D1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8">
    <w:name w:val="84D55332E53F43369AD1C2E418C91243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19">
    <w:name w:val="F08A684337F74355994951E67BE8FC0E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1">
    <w:name w:val="E2F800552EA4423A83AB6863603E728D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1">
    <w:name w:val="DFED4DAB78074BF0BDAD411E87B16F8F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1">
    <w:name w:val="9AA4DC7102D04BA99CF14A997012153A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1">
    <w:name w:val="66A5F008574F4F269A42ADB3212EB1BF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8">
    <w:name w:val="3771420FB0744958A7B42985034B97E2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8">
    <w:name w:val="B23B748ADEC549F5895319AF5CF363228"/>
    <w:rsid w:val="00CB28B5"/>
    <w:rPr>
      <w:rFonts w:eastAsiaTheme="minorHAnsi"/>
      <w:lang w:eastAsia="en-US"/>
    </w:rPr>
  </w:style>
  <w:style w:type="paragraph" w:customStyle="1" w:styleId="E32D870F35ED4DF7B3EDAE27AA9F5C468">
    <w:name w:val="E32D870F35ED4DF7B3EDAE27AA9F5C46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8">
    <w:name w:val="DA0F9FC250CD42FFB32B0D7D281B5C198"/>
    <w:rsid w:val="00CB28B5"/>
    <w:rPr>
      <w:rFonts w:eastAsiaTheme="minorHAnsi"/>
      <w:lang w:eastAsia="en-US"/>
    </w:rPr>
  </w:style>
  <w:style w:type="paragraph" w:customStyle="1" w:styleId="D6FE641F66D74007BF9639F2B89BBE348">
    <w:name w:val="D6FE641F66D74007BF9639F2B89BBE348"/>
    <w:rsid w:val="00CB28B5"/>
    <w:rPr>
      <w:rFonts w:eastAsiaTheme="minorHAnsi"/>
      <w:lang w:eastAsia="en-US"/>
    </w:rPr>
  </w:style>
  <w:style w:type="paragraph" w:customStyle="1" w:styleId="09FE89C07DD14805880E6823FFF1EBD08">
    <w:name w:val="09FE89C07DD14805880E6823FFF1EBD08"/>
    <w:rsid w:val="00CB28B5"/>
    <w:rPr>
      <w:rFonts w:eastAsiaTheme="minorHAnsi"/>
      <w:lang w:eastAsia="en-US"/>
    </w:rPr>
  </w:style>
  <w:style w:type="paragraph" w:customStyle="1" w:styleId="E81A3B61DEB140098060EC3CC5550BF38">
    <w:name w:val="E81A3B61DEB140098060EC3CC5550BF38"/>
    <w:rsid w:val="00CB28B5"/>
    <w:rPr>
      <w:rFonts w:eastAsiaTheme="minorHAnsi"/>
      <w:lang w:eastAsia="en-US"/>
    </w:rPr>
  </w:style>
  <w:style w:type="paragraph" w:customStyle="1" w:styleId="821559AECC924F4F8C8D854949B00C568">
    <w:name w:val="821559AECC924F4F8C8D854949B00C568"/>
    <w:rsid w:val="00CB28B5"/>
    <w:rPr>
      <w:rFonts w:eastAsiaTheme="minorHAnsi"/>
      <w:lang w:eastAsia="en-US"/>
    </w:rPr>
  </w:style>
  <w:style w:type="paragraph" w:customStyle="1" w:styleId="FFF6B0030A534C4485C899A813FA13B88">
    <w:name w:val="FFF6B0030A534C4485C899A813FA13B88"/>
    <w:rsid w:val="00CB28B5"/>
    <w:rPr>
      <w:rFonts w:eastAsiaTheme="minorHAnsi"/>
      <w:lang w:eastAsia="en-US"/>
    </w:rPr>
  </w:style>
  <w:style w:type="paragraph" w:customStyle="1" w:styleId="A28649D1111F41FF9FC43B029ACEFE088">
    <w:name w:val="A28649D1111F41FF9FC43B029ACEFE088"/>
    <w:rsid w:val="00CB28B5"/>
    <w:rPr>
      <w:rFonts w:eastAsiaTheme="minorHAnsi"/>
      <w:lang w:eastAsia="en-US"/>
    </w:rPr>
  </w:style>
  <w:style w:type="paragraph" w:customStyle="1" w:styleId="E1EE64910AA84621B6D39375A29F85BF8">
    <w:name w:val="E1EE64910AA84621B6D39375A29F85BF8"/>
    <w:rsid w:val="00CB28B5"/>
    <w:rPr>
      <w:rFonts w:eastAsiaTheme="minorHAnsi"/>
      <w:lang w:eastAsia="en-US"/>
    </w:rPr>
  </w:style>
  <w:style w:type="paragraph" w:customStyle="1" w:styleId="AFD9A66EF3ED4D7E92E027451B24FA148">
    <w:name w:val="AFD9A66EF3ED4D7E92E027451B24FA148"/>
    <w:rsid w:val="00CB28B5"/>
    <w:rPr>
      <w:rFonts w:eastAsiaTheme="minorHAnsi"/>
      <w:lang w:eastAsia="en-US"/>
    </w:rPr>
  </w:style>
  <w:style w:type="paragraph" w:customStyle="1" w:styleId="649D5DD9E2714859BB3F3457097C489A8">
    <w:name w:val="649D5DD9E2714859BB3F3457097C489A8"/>
    <w:rsid w:val="00CB28B5"/>
    <w:rPr>
      <w:rFonts w:eastAsiaTheme="minorHAnsi"/>
      <w:lang w:eastAsia="en-US"/>
    </w:rPr>
  </w:style>
  <w:style w:type="paragraph" w:customStyle="1" w:styleId="C2D2AD2EAB03414DAACC9DBEAEA871A88">
    <w:name w:val="C2D2AD2EAB03414DAACC9DBEAEA871A88"/>
    <w:rsid w:val="00CB28B5"/>
    <w:rPr>
      <w:rFonts w:eastAsiaTheme="minorHAnsi"/>
      <w:lang w:eastAsia="en-US"/>
    </w:rPr>
  </w:style>
  <w:style w:type="paragraph" w:customStyle="1" w:styleId="BC9089C29DA34EA8B9286992FA7DD7E68">
    <w:name w:val="BC9089C29DA34EA8B9286992FA7DD7E68"/>
    <w:rsid w:val="00CB28B5"/>
    <w:rPr>
      <w:rFonts w:eastAsiaTheme="minorHAnsi"/>
      <w:lang w:eastAsia="en-US"/>
    </w:rPr>
  </w:style>
  <w:style w:type="paragraph" w:customStyle="1" w:styleId="96AE999DFA56440B847224CB32EB40808">
    <w:name w:val="96AE999DFA56440B847224CB32EB40808"/>
    <w:rsid w:val="00CB28B5"/>
    <w:rPr>
      <w:rFonts w:eastAsiaTheme="minorHAnsi"/>
      <w:lang w:eastAsia="en-US"/>
    </w:rPr>
  </w:style>
  <w:style w:type="paragraph" w:customStyle="1" w:styleId="8F777CC700474E38A52887DB59C38D3F8">
    <w:name w:val="8F777CC700474E38A52887DB59C38D3F8"/>
    <w:rsid w:val="00CB28B5"/>
    <w:rPr>
      <w:rFonts w:eastAsiaTheme="minorHAnsi"/>
      <w:lang w:eastAsia="en-US"/>
    </w:rPr>
  </w:style>
  <w:style w:type="paragraph" w:customStyle="1" w:styleId="1FF7B34752C14769AF2D543DF267C7A68">
    <w:name w:val="1FF7B34752C14769AF2D543DF267C7A68"/>
    <w:rsid w:val="00CB28B5"/>
    <w:rPr>
      <w:rFonts w:eastAsiaTheme="minorHAnsi"/>
      <w:lang w:eastAsia="en-US"/>
    </w:rPr>
  </w:style>
  <w:style w:type="paragraph" w:customStyle="1" w:styleId="C5A26CD2709F41C5AB98643009949C0E8">
    <w:name w:val="C5A26CD2709F41C5AB98643009949C0E8"/>
    <w:rsid w:val="00CB28B5"/>
    <w:rPr>
      <w:rFonts w:eastAsiaTheme="minorHAnsi"/>
      <w:lang w:eastAsia="en-US"/>
    </w:rPr>
  </w:style>
  <w:style w:type="paragraph" w:customStyle="1" w:styleId="30CB7D8184EA4B8BBF81C0617CFF0CDD8">
    <w:name w:val="30CB7D8184EA4B8BBF81C0617CFF0CDD8"/>
    <w:rsid w:val="00CB28B5"/>
    <w:rPr>
      <w:rFonts w:eastAsiaTheme="minorHAnsi"/>
      <w:lang w:eastAsia="en-US"/>
    </w:rPr>
  </w:style>
  <w:style w:type="paragraph" w:customStyle="1" w:styleId="6150BE26FA46446DB8AAC2301C7AEB278">
    <w:name w:val="6150BE26FA46446DB8AAC2301C7AEB278"/>
    <w:rsid w:val="00CB28B5"/>
    <w:rPr>
      <w:rFonts w:eastAsiaTheme="minorHAnsi"/>
      <w:lang w:eastAsia="en-US"/>
    </w:rPr>
  </w:style>
  <w:style w:type="paragraph" w:customStyle="1" w:styleId="300F10E7CB2543CDB32D62208A01796817">
    <w:name w:val="300F10E7CB2543CDB32D62208A017968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7">
    <w:name w:val="B540452A86034CF4BA2909F06B3122FA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7">
    <w:name w:val="6DBDF69A570C4477A45970B1290B0905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7">
    <w:name w:val="39A563FE629146BB8F97D8D36C35F209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7">
    <w:name w:val="926FCD917EAF40889AEE2F92C6BD0578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7">
    <w:name w:val="AB6B4B91A9FC44EEAF5A556210AA0C4A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7">
    <w:name w:val="A51EE2542C724EEC81567BEC463D7E5B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3">
    <w:name w:val="DCE83A9587B544359869E819F911E11F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6">
    <w:name w:val="2FAF440178994261AC1EC4AF44899BD6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6">
    <w:name w:val="E74F61E5939648DE975F43DC74693BC8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3">
    <w:name w:val="0453A4AE01C34C52B864517F3F98AA6B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3">
    <w:name w:val="C8E9100CE8624F53B40CDCAB264BD0203"/>
    <w:rsid w:val="00CB28B5"/>
    <w:rPr>
      <w:rFonts w:eastAsiaTheme="minorHAnsi"/>
      <w:lang w:eastAsia="en-US"/>
    </w:rPr>
  </w:style>
  <w:style w:type="paragraph" w:customStyle="1" w:styleId="6664B9A0F1B74DDC9FFA293BD322A7F83">
    <w:name w:val="6664B9A0F1B74DDC9FFA293BD322A7F83"/>
    <w:rsid w:val="00CB28B5"/>
    <w:rPr>
      <w:rFonts w:eastAsiaTheme="minorHAnsi"/>
      <w:lang w:eastAsia="en-US"/>
    </w:rPr>
  </w:style>
  <w:style w:type="paragraph" w:customStyle="1" w:styleId="9398644872774295A7D81C3DAE5830BE3">
    <w:name w:val="9398644872774295A7D81C3DAE5830BE3"/>
    <w:rsid w:val="00CB28B5"/>
    <w:rPr>
      <w:rFonts w:eastAsiaTheme="minorHAnsi"/>
      <w:lang w:eastAsia="en-US"/>
    </w:rPr>
  </w:style>
  <w:style w:type="paragraph" w:customStyle="1" w:styleId="CA05F9836DF94C768A032DDD461526A13">
    <w:name w:val="CA05F9836DF94C768A032DDD461526A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3">
    <w:name w:val="826326354F3A4D079789E66B99A75A6C3"/>
    <w:rsid w:val="00CB28B5"/>
    <w:rPr>
      <w:rFonts w:eastAsiaTheme="minorHAnsi"/>
      <w:lang w:eastAsia="en-US"/>
    </w:rPr>
  </w:style>
  <w:style w:type="paragraph" w:customStyle="1" w:styleId="EE8A419292BF462DBB8B36A94FCC23C33">
    <w:name w:val="EE8A419292BF462DBB8B36A94FCC23C33"/>
    <w:rsid w:val="00CB28B5"/>
    <w:rPr>
      <w:rFonts w:eastAsiaTheme="minorHAnsi"/>
      <w:lang w:eastAsia="en-US"/>
    </w:rPr>
  </w:style>
  <w:style w:type="paragraph" w:customStyle="1" w:styleId="29EF45BBC7D24630B23FEBD9B36D19263">
    <w:name w:val="29EF45BBC7D24630B23FEBD9B36D19263"/>
    <w:rsid w:val="00CB28B5"/>
    <w:rPr>
      <w:rFonts w:eastAsiaTheme="minorHAnsi"/>
      <w:lang w:eastAsia="en-US"/>
    </w:rPr>
  </w:style>
  <w:style w:type="paragraph" w:customStyle="1" w:styleId="3DF204943C864AFA9903F8F56E885A413">
    <w:name w:val="3DF204943C864AFA9903F8F56E885A4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3">
    <w:name w:val="8FC1D88071B24EAF89A7675BFBFB12243"/>
    <w:rsid w:val="00CB28B5"/>
    <w:rPr>
      <w:rFonts w:eastAsiaTheme="minorHAnsi"/>
      <w:lang w:eastAsia="en-US"/>
    </w:rPr>
  </w:style>
  <w:style w:type="paragraph" w:customStyle="1" w:styleId="CD660FA82411469EB7B23503FBBC967A3">
    <w:name w:val="CD660FA82411469EB7B23503FBBC967A3"/>
    <w:rsid w:val="00CB28B5"/>
    <w:rPr>
      <w:rFonts w:eastAsiaTheme="minorHAnsi"/>
      <w:lang w:eastAsia="en-US"/>
    </w:rPr>
  </w:style>
  <w:style w:type="paragraph" w:customStyle="1" w:styleId="20CB68C63003470AAE71F66C35513C8F3">
    <w:name w:val="20CB68C63003470AAE71F66C35513C8F3"/>
    <w:rsid w:val="00CB28B5"/>
    <w:rPr>
      <w:rFonts w:eastAsiaTheme="minorHAnsi"/>
      <w:lang w:eastAsia="en-US"/>
    </w:rPr>
  </w:style>
  <w:style w:type="paragraph" w:customStyle="1" w:styleId="8A511E96D82A447F877D1494EDC2688D3">
    <w:name w:val="8A511E96D82A447F877D1494EDC2688D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3">
    <w:name w:val="189F9003A916411794FD39E997F28AB43"/>
    <w:rsid w:val="00CB28B5"/>
    <w:rPr>
      <w:rFonts w:eastAsiaTheme="minorHAnsi"/>
      <w:lang w:eastAsia="en-US"/>
    </w:rPr>
  </w:style>
  <w:style w:type="paragraph" w:customStyle="1" w:styleId="1B42240CA83648FDB26EB7D91E9A00313">
    <w:name w:val="1B42240CA83648FDB26EB7D91E9A00313"/>
    <w:rsid w:val="00CB28B5"/>
    <w:rPr>
      <w:rFonts w:eastAsiaTheme="minorHAnsi"/>
      <w:lang w:eastAsia="en-US"/>
    </w:rPr>
  </w:style>
  <w:style w:type="paragraph" w:customStyle="1" w:styleId="288B48AAEB694B3199591B32C51074793">
    <w:name w:val="288B48AAEB694B3199591B32C51074793"/>
    <w:rsid w:val="00CB28B5"/>
    <w:rPr>
      <w:rFonts w:eastAsiaTheme="minorHAnsi"/>
      <w:lang w:eastAsia="en-US"/>
    </w:rPr>
  </w:style>
  <w:style w:type="paragraph" w:customStyle="1" w:styleId="2B5D297C56544C7DAB4E93AC612B1CDE3">
    <w:name w:val="2B5D297C56544C7DAB4E93AC612B1CDE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3">
    <w:name w:val="B3FB2F05DAA5435290811E5E138594DE3"/>
    <w:rsid w:val="00CB28B5"/>
    <w:rPr>
      <w:rFonts w:eastAsiaTheme="minorHAnsi"/>
      <w:lang w:eastAsia="en-US"/>
    </w:rPr>
  </w:style>
  <w:style w:type="paragraph" w:customStyle="1" w:styleId="30B65ED9FABF48DAB827700A004D522E3">
    <w:name w:val="30B65ED9FABF48DAB827700A004D522E3"/>
    <w:rsid w:val="00CB28B5"/>
    <w:rPr>
      <w:rFonts w:eastAsiaTheme="minorHAnsi"/>
      <w:lang w:eastAsia="en-US"/>
    </w:rPr>
  </w:style>
  <w:style w:type="paragraph" w:customStyle="1" w:styleId="62CB2D38080E44D1AEA56419984C1E8B3">
    <w:name w:val="62CB2D38080E44D1AEA56419984C1E8B3"/>
    <w:rsid w:val="00CB28B5"/>
    <w:rPr>
      <w:rFonts w:eastAsiaTheme="minorHAnsi"/>
      <w:lang w:eastAsia="en-US"/>
    </w:rPr>
  </w:style>
  <w:style w:type="paragraph" w:customStyle="1" w:styleId="E217E20E73D44437995088EEE260464A3">
    <w:name w:val="E217E20E73D44437995088EEE260464A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3">
    <w:name w:val="EA8BDB2390C342BE9BA4FD6E8A3D46063"/>
    <w:rsid w:val="00CB28B5"/>
    <w:rPr>
      <w:rFonts w:eastAsiaTheme="minorHAnsi"/>
      <w:lang w:eastAsia="en-US"/>
    </w:rPr>
  </w:style>
  <w:style w:type="paragraph" w:customStyle="1" w:styleId="495809DE8BB540DEABB44DEF7E4FAE4D3">
    <w:name w:val="495809DE8BB540DEABB44DEF7E4FAE4D3"/>
    <w:rsid w:val="00CB28B5"/>
    <w:rPr>
      <w:rFonts w:eastAsiaTheme="minorHAnsi"/>
      <w:lang w:eastAsia="en-US"/>
    </w:rPr>
  </w:style>
  <w:style w:type="paragraph" w:customStyle="1" w:styleId="6E920A66A3CA4AB48CE2003CA11587FC3">
    <w:name w:val="6E920A66A3CA4AB48CE2003CA11587FC3"/>
    <w:rsid w:val="00CB28B5"/>
    <w:rPr>
      <w:rFonts w:eastAsiaTheme="minorHAnsi"/>
      <w:lang w:eastAsia="en-US"/>
    </w:rPr>
  </w:style>
  <w:style w:type="paragraph" w:customStyle="1" w:styleId="9C517B1843B847DEBD52765CA83B05483">
    <w:name w:val="9C517B1843B847DEBD52765CA83B0548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3">
    <w:name w:val="6DBE583DE2494015A66EFAC3D1A6987B3"/>
    <w:rsid w:val="00CB28B5"/>
    <w:rPr>
      <w:rFonts w:eastAsiaTheme="minorHAnsi"/>
      <w:lang w:eastAsia="en-US"/>
    </w:rPr>
  </w:style>
  <w:style w:type="paragraph" w:customStyle="1" w:styleId="BD20C6F101A041AE9E6BC44D7032E37B3">
    <w:name w:val="BD20C6F101A041AE9E6BC44D7032E37B3"/>
    <w:rsid w:val="00CB28B5"/>
    <w:rPr>
      <w:rFonts w:eastAsiaTheme="minorHAnsi"/>
      <w:lang w:eastAsia="en-US"/>
    </w:rPr>
  </w:style>
  <w:style w:type="paragraph" w:customStyle="1" w:styleId="F7B11377EDB048F6A99BDEC77FC403893">
    <w:name w:val="F7B11377EDB048F6A99BDEC77FC403893"/>
    <w:rsid w:val="00CB28B5"/>
    <w:rPr>
      <w:rFonts w:eastAsiaTheme="minorHAnsi"/>
      <w:lang w:eastAsia="en-US"/>
    </w:rPr>
  </w:style>
  <w:style w:type="paragraph" w:customStyle="1" w:styleId="51C4CA99E8A943D5B7E774558E106B993">
    <w:name w:val="51C4CA99E8A943D5B7E774558E106B99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3">
    <w:name w:val="0006A546B5684592B5FB2066D72274EC3"/>
    <w:rsid w:val="00CB28B5"/>
    <w:rPr>
      <w:rFonts w:eastAsiaTheme="minorHAnsi"/>
      <w:lang w:eastAsia="en-US"/>
    </w:rPr>
  </w:style>
  <w:style w:type="paragraph" w:customStyle="1" w:styleId="719E2077E4DA4715823159ACE4241DF63">
    <w:name w:val="719E2077E4DA4715823159ACE4241DF63"/>
    <w:rsid w:val="00CB28B5"/>
    <w:rPr>
      <w:rFonts w:eastAsiaTheme="minorHAnsi"/>
      <w:lang w:eastAsia="en-US"/>
    </w:rPr>
  </w:style>
  <w:style w:type="paragraph" w:customStyle="1" w:styleId="4B5DC1CC9B214A55BFA29FA348B554363">
    <w:name w:val="4B5DC1CC9B214A55BFA29FA348B554363"/>
    <w:rsid w:val="00CB28B5"/>
    <w:rPr>
      <w:rFonts w:eastAsiaTheme="minorHAnsi"/>
      <w:lang w:eastAsia="en-US"/>
    </w:rPr>
  </w:style>
  <w:style w:type="paragraph" w:customStyle="1" w:styleId="D7699078528F4E68B074EA6906DF8EA93">
    <w:name w:val="D7699078528F4E68B074EA6906DF8EA9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3">
    <w:name w:val="46C591D427C54E98B6C99D6055D81EEA3"/>
    <w:rsid w:val="00CB28B5"/>
    <w:rPr>
      <w:rFonts w:eastAsiaTheme="minorHAnsi"/>
      <w:lang w:eastAsia="en-US"/>
    </w:rPr>
  </w:style>
  <w:style w:type="paragraph" w:customStyle="1" w:styleId="D6F019844724463EBFF24A7FED8CE3703">
    <w:name w:val="D6F019844724463EBFF24A7FED8CE3703"/>
    <w:rsid w:val="00CB28B5"/>
    <w:rPr>
      <w:rFonts w:eastAsiaTheme="minorHAnsi"/>
      <w:lang w:eastAsia="en-US"/>
    </w:rPr>
  </w:style>
  <w:style w:type="paragraph" w:customStyle="1" w:styleId="BE07154226B3420CA3093ABF348534BD3">
    <w:name w:val="BE07154226B3420CA3093ABF348534BD3"/>
    <w:rsid w:val="00CB28B5"/>
    <w:rPr>
      <w:rFonts w:eastAsiaTheme="minorHAnsi"/>
      <w:lang w:eastAsia="en-US"/>
    </w:rPr>
  </w:style>
  <w:style w:type="paragraph" w:customStyle="1" w:styleId="8EA347E35FDD4408918CF1F3D5D7D85E3">
    <w:name w:val="8EA347E35FDD4408918CF1F3D5D7D85E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3">
    <w:name w:val="FFF5EBA2BB6B460499A906E21B8661AB3"/>
    <w:rsid w:val="00CB28B5"/>
    <w:rPr>
      <w:rFonts w:eastAsiaTheme="minorHAnsi"/>
      <w:lang w:eastAsia="en-US"/>
    </w:rPr>
  </w:style>
  <w:style w:type="paragraph" w:customStyle="1" w:styleId="44BB84E8FEE54C8DB89008FA257632A13">
    <w:name w:val="44BB84E8FEE54C8DB89008FA257632A13"/>
    <w:rsid w:val="00CB28B5"/>
    <w:rPr>
      <w:rFonts w:eastAsiaTheme="minorHAnsi"/>
      <w:lang w:eastAsia="en-US"/>
    </w:rPr>
  </w:style>
  <w:style w:type="paragraph" w:customStyle="1" w:styleId="3B4C252010C54CEFAB01C820A03E7F3A3">
    <w:name w:val="3B4C252010C54CEFAB01C820A03E7F3A3"/>
    <w:rsid w:val="00CB28B5"/>
    <w:rPr>
      <w:rFonts w:eastAsiaTheme="minorHAnsi"/>
      <w:lang w:eastAsia="en-US"/>
    </w:rPr>
  </w:style>
  <w:style w:type="paragraph" w:customStyle="1" w:styleId="52A7534EE24C4F60846642EAAD9A0C953">
    <w:name w:val="52A7534EE24C4F60846642EAAD9A0C95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3">
    <w:name w:val="21FDDA41A4D34EA6863EB28C45ABD58A3"/>
    <w:rsid w:val="00CB28B5"/>
    <w:rPr>
      <w:rFonts w:eastAsiaTheme="minorHAnsi"/>
      <w:lang w:eastAsia="en-US"/>
    </w:rPr>
  </w:style>
  <w:style w:type="paragraph" w:customStyle="1" w:styleId="A4FFF41941434362BE788EF0F782DF893">
    <w:name w:val="A4FFF41941434362BE788EF0F782DF893"/>
    <w:rsid w:val="00CB28B5"/>
    <w:rPr>
      <w:rFonts w:eastAsiaTheme="minorHAnsi"/>
      <w:lang w:eastAsia="en-US"/>
    </w:rPr>
  </w:style>
  <w:style w:type="paragraph" w:customStyle="1" w:styleId="0BB30D8A6ECE4A769BCEABDD19E7B4CF3">
    <w:name w:val="0BB30D8A6ECE4A769BCEABDD19E7B4CF3"/>
    <w:rsid w:val="00CB28B5"/>
    <w:rPr>
      <w:rFonts w:eastAsiaTheme="minorHAnsi"/>
      <w:lang w:eastAsia="en-US"/>
    </w:rPr>
  </w:style>
  <w:style w:type="paragraph" w:customStyle="1" w:styleId="3C6B65AB125745FBA8E1C02CF100E41C3">
    <w:name w:val="3C6B65AB125745FBA8E1C02CF100E41C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3">
    <w:name w:val="5CFC7D2E0D024FDFB45EC9D29FE278EE3"/>
    <w:rsid w:val="00CB28B5"/>
    <w:rPr>
      <w:rFonts w:eastAsiaTheme="minorHAnsi"/>
      <w:lang w:eastAsia="en-US"/>
    </w:rPr>
  </w:style>
  <w:style w:type="paragraph" w:customStyle="1" w:styleId="A22B961E7A7142A788583F2BEBAB5FE33">
    <w:name w:val="A22B961E7A7142A788583F2BEBAB5FE33"/>
    <w:rsid w:val="00CB28B5"/>
    <w:rPr>
      <w:rFonts w:eastAsiaTheme="minorHAnsi"/>
      <w:lang w:eastAsia="en-US"/>
    </w:rPr>
  </w:style>
  <w:style w:type="paragraph" w:customStyle="1" w:styleId="55272A8642D148AB86D17F671A13B8C93">
    <w:name w:val="55272A8642D148AB86D17F671A13B8C93"/>
    <w:rsid w:val="00CB28B5"/>
    <w:rPr>
      <w:rFonts w:eastAsiaTheme="minorHAnsi"/>
      <w:lang w:eastAsia="en-US"/>
    </w:rPr>
  </w:style>
  <w:style w:type="paragraph" w:customStyle="1" w:styleId="3D6C1257FAE44F3C92E648C04721AA813">
    <w:name w:val="3D6C1257FAE44F3C92E648C04721AA8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3">
    <w:name w:val="F7395C18A29648B4AC169A94087501333"/>
    <w:rsid w:val="00CB28B5"/>
    <w:rPr>
      <w:rFonts w:eastAsiaTheme="minorHAnsi"/>
      <w:lang w:eastAsia="en-US"/>
    </w:rPr>
  </w:style>
  <w:style w:type="paragraph" w:customStyle="1" w:styleId="5BF4F4DD58CB4BE893677E8AAE137ED63">
    <w:name w:val="5BF4F4DD58CB4BE893677E8AAE137ED63"/>
    <w:rsid w:val="00CB28B5"/>
    <w:rPr>
      <w:rFonts w:eastAsiaTheme="minorHAnsi"/>
      <w:lang w:eastAsia="en-US"/>
    </w:rPr>
  </w:style>
  <w:style w:type="paragraph" w:customStyle="1" w:styleId="AB9C8C27A5074EB7802490272DE3E60A3">
    <w:name w:val="AB9C8C27A5074EB7802490272DE3E60A3"/>
    <w:rsid w:val="00CB28B5"/>
    <w:rPr>
      <w:rFonts w:eastAsiaTheme="minorHAnsi"/>
      <w:lang w:eastAsia="en-US"/>
    </w:rPr>
  </w:style>
  <w:style w:type="paragraph" w:customStyle="1" w:styleId="90E398F3422B4BC8B803671F14C8836B3">
    <w:name w:val="90E398F3422B4BC8B803671F14C8836B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3">
    <w:name w:val="FF45C845930F40708115581B5603BA6C3"/>
    <w:rsid w:val="00CB28B5"/>
    <w:rPr>
      <w:rFonts w:eastAsiaTheme="minorHAnsi"/>
      <w:lang w:eastAsia="en-US"/>
    </w:rPr>
  </w:style>
  <w:style w:type="paragraph" w:customStyle="1" w:styleId="22D01F3805344F60A5B18FFE2CFEE9723">
    <w:name w:val="22D01F3805344F60A5B18FFE2CFEE9723"/>
    <w:rsid w:val="00CB28B5"/>
    <w:rPr>
      <w:rFonts w:eastAsiaTheme="minorHAnsi"/>
      <w:lang w:eastAsia="en-US"/>
    </w:rPr>
  </w:style>
  <w:style w:type="paragraph" w:customStyle="1" w:styleId="1640743C77A84264842123029BA631F83">
    <w:name w:val="1640743C77A84264842123029BA631F83"/>
    <w:rsid w:val="00CB28B5"/>
    <w:rPr>
      <w:rFonts w:eastAsiaTheme="minorHAnsi"/>
      <w:lang w:eastAsia="en-US"/>
    </w:rPr>
  </w:style>
  <w:style w:type="paragraph" w:customStyle="1" w:styleId="A33400301B354028993050A9CA9476924">
    <w:name w:val="A33400301B354028993050A9CA9476924"/>
    <w:rsid w:val="00CB28B5"/>
    <w:rPr>
      <w:rFonts w:eastAsiaTheme="minorHAnsi"/>
      <w:lang w:eastAsia="en-US"/>
    </w:rPr>
  </w:style>
  <w:style w:type="paragraph" w:customStyle="1" w:styleId="C15CF74F71224CA28F92434EA7FBC1954">
    <w:name w:val="C15CF74F71224CA28F92434EA7FBC195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4">
    <w:name w:val="7A2F47E48D494F4E94942CAC5370B6714"/>
    <w:rsid w:val="00CB28B5"/>
    <w:rPr>
      <w:rFonts w:eastAsiaTheme="minorHAnsi"/>
      <w:lang w:eastAsia="en-US"/>
    </w:rPr>
  </w:style>
  <w:style w:type="paragraph" w:customStyle="1" w:styleId="7C3504CFD9074A0CAD71DF8F0847EB0F4">
    <w:name w:val="7C3504CFD9074A0CAD71DF8F0847EB0F4"/>
    <w:rsid w:val="00CB28B5"/>
    <w:rPr>
      <w:rFonts w:eastAsiaTheme="minorHAnsi"/>
      <w:lang w:eastAsia="en-US"/>
    </w:rPr>
  </w:style>
  <w:style w:type="paragraph" w:customStyle="1" w:styleId="7485D89F145D459AAE3B3A54FC3AC4C94">
    <w:name w:val="7485D89F145D459AAE3B3A54FC3AC4C94"/>
    <w:rsid w:val="00CB28B5"/>
    <w:rPr>
      <w:rFonts w:eastAsiaTheme="minorHAnsi"/>
      <w:lang w:eastAsia="en-US"/>
    </w:rPr>
  </w:style>
  <w:style w:type="paragraph" w:customStyle="1" w:styleId="10AD89FBC0324FB389357ADE93E6BF5C4">
    <w:name w:val="10AD89FBC0324FB389357ADE93E6BF5C4"/>
    <w:rsid w:val="00CB28B5"/>
    <w:rPr>
      <w:rFonts w:eastAsiaTheme="minorHAnsi"/>
      <w:lang w:eastAsia="en-US"/>
    </w:rPr>
  </w:style>
  <w:style w:type="paragraph" w:customStyle="1" w:styleId="980E7F7F9205453887EC202CB40044554">
    <w:name w:val="980E7F7F9205453887EC202CB40044554"/>
    <w:rsid w:val="00CB28B5"/>
    <w:rPr>
      <w:rFonts w:eastAsiaTheme="minorHAnsi"/>
      <w:lang w:eastAsia="en-US"/>
    </w:rPr>
  </w:style>
  <w:style w:type="paragraph" w:customStyle="1" w:styleId="7ECB972B45C442059858BDDD69759F3F4">
    <w:name w:val="7ECB972B45C442059858BDDD69759F3F4"/>
    <w:rsid w:val="00CB28B5"/>
    <w:rPr>
      <w:rFonts w:eastAsiaTheme="minorHAnsi"/>
      <w:lang w:eastAsia="en-US"/>
    </w:rPr>
  </w:style>
  <w:style w:type="paragraph" w:customStyle="1" w:styleId="98619C25B7A647CE9B6E38273E2A7E504">
    <w:name w:val="98619C25B7A647CE9B6E38273E2A7E504"/>
    <w:rsid w:val="00CB28B5"/>
    <w:rPr>
      <w:rFonts w:eastAsiaTheme="minorHAnsi"/>
      <w:lang w:eastAsia="en-US"/>
    </w:rPr>
  </w:style>
  <w:style w:type="paragraph" w:customStyle="1" w:styleId="3F0111699873461E859A00C6F656520C4">
    <w:name w:val="3F0111699873461E859A00C6F656520C4"/>
    <w:rsid w:val="00CB28B5"/>
    <w:rPr>
      <w:rFonts w:eastAsiaTheme="minorHAnsi"/>
      <w:lang w:eastAsia="en-US"/>
    </w:rPr>
  </w:style>
  <w:style w:type="paragraph" w:customStyle="1" w:styleId="9319BE2B40BA42B29F77F7A91381D8824">
    <w:name w:val="9319BE2B40BA42B29F77F7A91381D8824"/>
    <w:rsid w:val="00CB28B5"/>
    <w:rPr>
      <w:rFonts w:eastAsiaTheme="minorHAnsi"/>
      <w:lang w:eastAsia="en-US"/>
    </w:rPr>
  </w:style>
  <w:style w:type="paragraph" w:customStyle="1" w:styleId="F7B1BB619739485FBFC5D9EA108ED6F24">
    <w:name w:val="F7B1BB619739485FBFC5D9EA108ED6F24"/>
    <w:rsid w:val="00CB28B5"/>
    <w:rPr>
      <w:rFonts w:eastAsiaTheme="minorHAnsi"/>
      <w:lang w:eastAsia="en-US"/>
    </w:rPr>
  </w:style>
  <w:style w:type="paragraph" w:customStyle="1" w:styleId="7C0E6ABD097047E98656CD0DDF7B4B7E4">
    <w:name w:val="7C0E6ABD097047E98656CD0DDF7B4B7E4"/>
    <w:rsid w:val="00CB28B5"/>
    <w:rPr>
      <w:rFonts w:eastAsiaTheme="minorHAnsi"/>
      <w:lang w:eastAsia="en-US"/>
    </w:rPr>
  </w:style>
  <w:style w:type="paragraph" w:customStyle="1" w:styleId="4129DCAA083D4827994609B3055E401A4">
    <w:name w:val="4129DCAA083D4827994609B3055E401A4"/>
    <w:rsid w:val="00CB28B5"/>
    <w:rPr>
      <w:rFonts w:eastAsiaTheme="minorHAnsi"/>
      <w:lang w:eastAsia="en-US"/>
    </w:rPr>
  </w:style>
  <w:style w:type="paragraph" w:customStyle="1" w:styleId="CBC0251DEE9F47BDBFB30FE7B93D4D564">
    <w:name w:val="CBC0251DEE9F47BDBFB30FE7B93D4D564"/>
    <w:rsid w:val="00CB28B5"/>
    <w:rPr>
      <w:rFonts w:eastAsiaTheme="minorHAnsi"/>
      <w:lang w:eastAsia="en-US"/>
    </w:rPr>
  </w:style>
  <w:style w:type="paragraph" w:customStyle="1" w:styleId="3FEC735F61B24856A479BC68B459C89B4">
    <w:name w:val="3FEC735F61B24856A479BC68B459C89B4"/>
    <w:rsid w:val="00CB28B5"/>
    <w:rPr>
      <w:rFonts w:eastAsiaTheme="minorHAnsi"/>
      <w:lang w:eastAsia="en-US"/>
    </w:rPr>
  </w:style>
  <w:style w:type="paragraph" w:customStyle="1" w:styleId="6F41A539478A4AC0BDF6293EA828FB2E4">
    <w:name w:val="6F41A539478A4AC0BDF6293EA828FB2E4"/>
    <w:rsid w:val="00CB28B5"/>
    <w:rPr>
      <w:rFonts w:eastAsiaTheme="minorHAnsi"/>
      <w:lang w:eastAsia="en-US"/>
    </w:rPr>
  </w:style>
  <w:style w:type="paragraph" w:customStyle="1" w:styleId="AF327B56CB38496F9B9C16ED871142A34">
    <w:name w:val="AF327B56CB38496F9B9C16ED871142A34"/>
    <w:rsid w:val="00CB28B5"/>
    <w:rPr>
      <w:rFonts w:eastAsiaTheme="minorHAnsi"/>
      <w:lang w:eastAsia="en-US"/>
    </w:rPr>
  </w:style>
  <w:style w:type="paragraph" w:customStyle="1" w:styleId="84E5FF943626432181C6A58271159BC44">
    <w:name w:val="84E5FF943626432181C6A58271159BC44"/>
    <w:rsid w:val="00CB28B5"/>
    <w:rPr>
      <w:rFonts w:eastAsiaTheme="minorHAnsi"/>
      <w:lang w:eastAsia="en-US"/>
    </w:rPr>
  </w:style>
  <w:style w:type="paragraph" w:customStyle="1" w:styleId="316A68562B574D97AEEE316358C73B0C4">
    <w:name w:val="316A68562B574D97AEEE316358C73B0C4"/>
    <w:rsid w:val="00CB28B5"/>
    <w:rPr>
      <w:rFonts w:eastAsiaTheme="minorHAnsi"/>
      <w:lang w:eastAsia="en-US"/>
    </w:rPr>
  </w:style>
  <w:style w:type="paragraph" w:customStyle="1" w:styleId="6625E39828374DD1BCE3094C6DDD177B4">
    <w:name w:val="6625E39828374DD1BCE3094C6DDD177B4"/>
    <w:rsid w:val="00CB28B5"/>
    <w:rPr>
      <w:rFonts w:eastAsiaTheme="minorHAnsi"/>
      <w:lang w:eastAsia="en-US"/>
    </w:rPr>
  </w:style>
  <w:style w:type="paragraph" w:customStyle="1" w:styleId="7A118D4F9DC540D48486F134FEB586DF4">
    <w:name w:val="7A118D4F9DC540D48486F134FEB586DF4"/>
    <w:rsid w:val="00CB28B5"/>
    <w:rPr>
      <w:rFonts w:eastAsiaTheme="minorHAnsi"/>
      <w:lang w:eastAsia="en-US"/>
    </w:rPr>
  </w:style>
  <w:style w:type="paragraph" w:customStyle="1" w:styleId="A15163A1940E411F85F6D74A5DF41C134">
    <w:name w:val="A15163A1940E411F85F6D74A5DF41C134"/>
    <w:rsid w:val="00CB28B5"/>
    <w:rPr>
      <w:rFonts w:eastAsiaTheme="minorHAnsi"/>
      <w:lang w:eastAsia="en-US"/>
    </w:rPr>
  </w:style>
  <w:style w:type="paragraph" w:customStyle="1" w:styleId="8894C621FB9248C7A4FDE8B06A26C6DE4">
    <w:name w:val="8894C621FB9248C7A4FDE8B06A26C6DE4"/>
    <w:rsid w:val="00CB28B5"/>
    <w:rPr>
      <w:rFonts w:eastAsiaTheme="minorHAnsi"/>
      <w:lang w:eastAsia="en-US"/>
    </w:rPr>
  </w:style>
  <w:style w:type="paragraph" w:customStyle="1" w:styleId="D7B2752EE2F24B84B9D317B8925954724">
    <w:name w:val="D7B2752EE2F24B84B9D317B8925954724"/>
    <w:rsid w:val="00CB28B5"/>
    <w:rPr>
      <w:rFonts w:eastAsiaTheme="minorHAnsi"/>
      <w:lang w:eastAsia="en-US"/>
    </w:rPr>
  </w:style>
  <w:style w:type="paragraph" w:customStyle="1" w:styleId="EE75642898BB459B8925A8105166A6BE4">
    <w:name w:val="EE75642898BB459B8925A8105166A6BE4"/>
    <w:rsid w:val="00CB28B5"/>
    <w:rPr>
      <w:rFonts w:eastAsiaTheme="minorHAnsi"/>
      <w:lang w:eastAsia="en-US"/>
    </w:rPr>
  </w:style>
  <w:style w:type="paragraph" w:customStyle="1" w:styleId="EAAA695E19194A2499F205E9C0FE000F4">
    <w:name w:val="EAAA695E19194A2499F205E9C0FE000F4"/>
    <w:rsid w:val="00CB28B5"/>
    <w:rPr>
      <w:rFonts w:eastAsiaTheme="minorHAnsi"/>
      <w:lang w:eastAsia="en-US"/>
    </w:rPr>
  </w:style>
  <w:style w:type="paragraph" w:customStyle="1" w:styleId="BA764899223140AC9AAA34E5EF0909264">
    <w:name w:val="BA764899223140AC9AAA34E5EF0909264"/>
    <w:rsid w:val="00CB28B5"/>
    <w:rPr>
      <w:rFonts w:eastAsiaTheme="minorHAnsi"/>
      <w:lang w:eastAsia="en-US"/>
    </w:rPr>
  </w:style>
  <w:style w:type="paragraph" w:customStyle="1" w:styleId="3D8370CAD56446E99C06143AA0F8C6D84">
    <w:name w:val="3D8370CAD56446E99C06143AA0F8C6D8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4">
    <w:name w:val="B97BB50E4DE44AE7A4AEE68AD9A667C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4">
    <w:name w:val="E88571AFA26E4DF59D2EA8CE7C3B00364"/>
    <w:rsid w:val="00CB28B5"/>
    <w:rPr>
      <w:rFonts w:eastAsiaTheme="minorHAnsi"/>
      <w:lang w:eastAsia="en-US"/>
    </w:rPr>
  </w:style>
  <w:style w:type="paragraph" w:customStyle="1" w:styleId="8C7CE1F627C14477A196B0C55354389E3">
    <w:name w:val="8C7CE1F627C14477A196B0C55354389E3"/>
    <w:rsid w:val="00CB28B5"/>
    <w:rPr>
      <w:rFonts w:eastAsiaTheme="minorHAnsi"/>
      <w:lang w:eastAsia="en-US"/>
    </w:rPr>
  </w:style>
  <w:style w:type="paragraph" w:customStyle="1" w:styleId="8AED5AA409854BF58531F3F3C1C871EC">
    <w:name w:val="8AED5AA409854BF58531F3F3C1C871EC"/>
    <w:rsid w:val="00CB28B5"/>
  </w:style>
  <w:style w:type="paragraph" w:customStyle="1" w:styleId="02049D63154E4F93949381FE932895E72">
    <w:name w:val="02049D63154E4F93949381FE932895E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2">
    <w:name w:val="836F164F5BDA4C5E9FC89669AA4F4FEF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">
    <w:name w:val="8AED5AA409854BF58531F3F3C1C871EC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2">
    <w:name w:val="9B944DFA362E4FF19AD5D8E5EB60614B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2">
    <w:name w:val="EB503040AF3B42C0BEBB736DFB47D3D1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19">
    <w:name w:val="84D55332E53F43369AD1C2E418C91243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0">
    <w:name w:val="F08A684337F74355994951E67BE8FC0E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2">
    <w:name w:val="E2F800552EA4423A83AB6863603E728D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2">
    <w:name w:val="DFED4DAB78074BF0BDAD411E87B16F8F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2">
    <w:name w:val="9AA4DC7102D04BA99CF14A997012153A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2">
    <w:name w:val="66A5F008574F4F269A42ADB3212EB1BF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19">
    <w:name w:val="3771420FB0744958A7B42985034B97E2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9">
    <w:name w:val="B23B748ADEC549F5895319AF5CF363229"/>
    <w:rsid w:val="00CB28B5"/>
    <w:rPr>
      <w:rFonts w:eastAsiaTheme="minorHAnsi"/>
      <w:lang w:eastAsia="en-US"/>
    </w:rPr>
  </w:style>
  <w:style w:type="paragraph" w:customStyle="1" w:styleId="E32D870F35ED4DF7B3EDAE27AA9F5C469">
    <w:name w:val="E32D870F35ED4DF7B3EDAE27AA9F5C46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9">
    <w:name w:val="DA0F9FC250CD42FFB32B0D7D281B5C199"/>
    <w:rsid w:val="00CB28B5"/>
    <w:rPr>
      <w:rFonts w:eastAsiaTheme="minorHAnsi"/>
      <w:lang w:eastAsia="en-US"/>
    </w:rPr>
  </w:style>
  <w:style w:type="paragraph" w:customStyle="1" w:styleId="D6FE641F66D74007BF9639F2B89BBE349">
    <w:name w:val="D6FE641F66D74007BF9639F2B89BBE349"/>
    <w:rsid w:val="00CB28B5"/>
    <w:rPr>
      <w:rFonts w:eastAsiaTheme="minorHAnsi"/>
      <w:lang w:eastAsia="en-US"/>
    </w:rPr>
  </w:style>
  <w:style w:type="paragraph" w:customStyle="1" w:styleId="09FE89C07DD14805880E6823FFF1EBD09">
    <w:name w:val="09FE89C07DD14805880E6823FFF1EBD09"/>
    <w:rsid w:val="00CB28B5"/>
    <w:rPr>
      <w:rFonts w:eastAsiaTheme="minorHAnsi"/>
      <w:lang w:eastAsia="en-US"/>
    </w:rPr>
  </w:style>
  <w:style w:type="paragraph" w:customStyle="1" w:styleId="E81A3B61DEB140098060EC3CC5550BF39">
    <w:name w:val="E81A3B61DEB140098060EC3CC5550BF39"/>
    <w:rsid w:val="00CB28B5"/>
    <w:rPr>
      <w:rFonts w:eastAsiaTheme="minorHAnsi"/>
      <w:lang w:eastAsia="en-US"/>
    </w:rPr>
  </w:style>
  <w:style w:type="paragraph" w:customStyle="1" w:styleId="821559AECC924F4F8C8D854949B00C569">
    <w:name w:val="821559AECC924F4F8C8D854949B00C569"/>
    <w:rsid w:val="00CB28B5"/>
    <w:rPr>
      <w:rFonts w:eastAsiaTheme="minorHAnsi"/>
      <w:lang w:eastAsia="en-US"/>
    </w:rPr>
  </w:style>
  <w:style w:type="paragraph" w:customStyle="1" w:styleId="FFF6B0030A534C4485C899A813FA13B89">
    <w:name w:val="FFF6B0030A534C4485C899A813FA13B89"/>
    <w:rsid w:val="00CB28B5"/>
    <w:rPr>
      <w:rFonts w:eastAsiaTheme="minorHAnsi"/>
      <w:lang w:eastAsia="en-US"/>
    </w:rPr>
  </w:style>
  <w:style w:type="paragraph" w:customStyle="1" w:styleId="A28649D1111F41FF9FC43B029ACEFE089">
    <w:name w:val="A28649D1111F41FF9FC43B029ACEFE089"/>
    <w:rsid w:val="00CB28B5"/>
    <w:rPr>
      <w:rFonts w:eastAsiaTheme="minorHAnsi"/>
      <w:lang w:eastAsia="en-US"/>
    </w:rPr>
  </w:style>
  <w:style w:type="paragraph" w:customStyle="1" w:styleId="E1EE64910AA84621B6D39375A29F85BF9">
    <w:name w:val="E1EE64910AA84621B6D39375A29F85BF9"/>
    <w:rsid w:val="00CB28B5"/>
    <w:rPr>
      <w:rFonts w:eastAsiaTheme="minorHAnsi"/>
      <w:lang w:eastAsia="en-US"/>
    </w:rPr>
  </w:style>
  <w:style w:type="paragraph" w:customStyle="1" w:styleId="AFD9A66EF3ED4D7E92E027451B24FA149">
    <w:name w:val="AFD9A66EF3ED4D7E92E027451B24FA149"/>
    <w:rsid w:val="00CB28B5"/>
    <w:rPr>
      <w:rFonts w:eastAsiaTheme="minorHAnsi"/>
      <w:lang w:eastAsia="en-US"/>
    </w:rPr>
  </w:style>
  <w:style w:type="paragraph" w:customStyle="1" w:styleId="649D5DD9E2714859BB3F3457097C489A9">
    <w:name w:val="649D5DD9E2714859BB3F3457097C489A9"/>
    <w:rsid w:val="00CB28B5"/>
    <w:rPr>
      <w:rFonts w:eastAsiaTheme="minorHAnsi"/>
      <w:lang w:eastAsia="en-US"/>
    </w:rPr>
  </w:style>
  <w:style w:type="paragraph" w:customStyle="1" w:styleId="C2D2AD2EAB03414DAACC9DBEAEA871A89">
    <w:name w:val="C2D2AD2EAB03414DAACC9DBEAEA871A89"/>
    <w:rsid w:val="00CB28B5"/>
    <w:rPr>
      <w:rFonts w:eastAsiaTheme="minorHAnsi"/>
      <w:lang w:eastAsia="en-US"/>
    </w:rPr>
  </w:style>
  <w:style w:type="paragraph" w:customStyle="1" w:styleId="BC9089C29DA34EA8B9286992FA7DD7E69">
    <w:name w:val="BC9089C29DA34EA8B9286992FA7DD7E69"/>
    <w:rsid w:val="00CB28B5"/>
    <w:rPr>
      <w:rFonts w:eastAsiaTheme="minorHAnsi"/>
      <w:lang w:eastAsia="en-US"/>
    </w:rPr>
  </w:style>
  <w:style w:type="paragraph" w:customStyle="1" w:styleId="96AE999DFA56440B847224CB32EB40809">
    <w:name w:val="96AE999DFA56440B847224CB32EB40809"/>
    <w:rsid w:val="00CB28B5"/>
    <w:rPr>
      <w:rFonts w:eastAsiaTheme="minorHAnsi"/>
      <w:lang w:eastAsia="en-US"/>
    </w:rPr>
  </w:style>
  <w:style w:type="paragraph" w:customStyle="1" w:styleId="8F777CC700474E38A52887DB59C38D3F9">
    <w:name w:val="8F777CC700474E38A52887DB59C38D3F9"/>
    <w:rsid w:val="00CB28B5"/>
    <w:rPr>
      <w:rFonts w:eastAsiaTheme="minorHAnsi"/>
      <w:lang w:eastAsia="en-US"/>
    </w:rPr>
  </w:style>
  <w:style w:type="paragraph" w:customStyle="1" w:styleId="1FF7B34752C14769AF2D543DF267C7A69">
    <w:name w:val="1FF7B34752C14769AF2D543DF267C7A69"/>
    <w:rsid w:val="00CB28B5"/>
    <w:rPr>
      <w:rFonts w:eastAsiaTheme="minorHAnsi"/>
      <w:lang w:eastAsia="en-US"/>
    </w:rPr>
  </w:style>
  <w:style w:type="paragraph" w:customStyle="1" w:styleId="C5A26CD2709F41C5AB98643009949C0E9">
    <w:name w:val="C5A26CD2709F41C5AB98643009949C0E9"/>
    <w:rsid w:val="00CB28B5"/>
    <w:rPr>
      <w:rFonts w:eastAsiaTheme="minorHAnsi"/>
      <w:lang w:eastAsia="en-US"/>
    </w:rPr>
  </w:style>
  <w:style w:type="paragraph" w:customStyle="1" w:styleId="30CB7D8184EA4B8BBF81C0617CFF0CDD9">
    <w:name w:val="30CB7D8184EA4B8BBF81C0617CFF0CDD9"/>
    <w:rsid w:val="00CB28B5"/>
    <w:rPr>
      <w:rFonts w:eastAsiaTheme="minorHAnsi"/>
      <w:lang w:eastAsia="en-US"/>
    </w:rPr>
  </w:style>
  <w:style w:type="paragraph" w:customStyle="1" w:styleId="6150BE26FA46446DB8AAC2301C7AEB279">
    <w:name w:val="6150BE26FA46446DB8AAC2301C7AEB279"/>
    <w:rsid w:val="00CB28B5"/>
    <w:rPr>
      <w:rFonts w:eastAsiaTheme="minorHAnsi"/>
      <w:lang w:eastAsia="en-US"/>
    </w:rPr>
  </w:style>
  <w:style w:type="paragraph" w:customStyle="1" w:styleId="300F10E7CB2543CDB32D62208A01796818">
    <w:name w:val="300F10E7CB2543CDB32D62208A017968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8">
    <w:name w:val="B540452A86034CF4BA2909F06B3122F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8">
    <w:name w:val="6DBDF69A570C4477A45970B1290B0905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8">
    <w:name w:val="39A563FE629146BB8F97D8D36C35F209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8">
    <w:name w:val="926FCD917EAF40889AEE2F92C6BD0578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8">
    <w:name w:val="AB6B4B91A9FC44EEAF5A556210AA0C4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8">
    <w:name w:val="A51EE2542C724EEC81567BEC463D7E5B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4">
    <w:name w:val="DCE83A9587B544359869E819F911E11F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7">
    <w:name w:val="2FAF440178994261AC1EC4AF44899BD6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7">
    <w:name w:val="E74F61E5939648DE975F43DC74693BC8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4">
    <w:name w:val="0453A4AE01C34C52B864517F3F98AA6B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4">
    <w:name w:val="C8E9100CE8624F53B40CDCAB264BD0204"/>
    <w:rsid w:val="00CB28B5"/>
    <w:rPr>
      <w:rFonts w:eastAsiaTheme="minorHAnsi"/>
      <w:lang w:eastAsia="en-US"/>
    </w:rPr>
  </w:style>
  <w:style w:type="paragraph" w:customStyle="1" w:styleId="6664B9A0F1B74DDC9FFA293BD322A7F84">
    <w:name w:val="6664B9A0F1B74DDC9FFA293BD322A7F84"/>
    <w:rsid w:val="00CB28B5"/>
    <w:rPr>
      <w:rFonts w:eastAsiaTheme="minorHAnsi"/>
      <w:lang w:eastAsia="en-US"/>
    </w:rPr>
  </w:style>
  <w:style w:type="paragraph" w:customStyle="1" w:styleId="9398644872774295A7D81C3DAE5830BE4">
    <w:name w:val="9398644872774295A7D81C3DAE5830BE4"/>
    <w:rsid w:val="00CB28B5"/>
    <w:rPr>
      <w:rFonts w:eastAsiaTheme="minorHAnsi"/>
      <w:lang w:eastAsia="en-US"/>
    </w:rPr>
  </w:style>
  <w:style w:type="paragraph" w:customStyle="1" w:styleId="CA05F9836DF94C768A032DDD461526A14">
    <w:name w:val="CA05F9836DF94C768A032DDD461526A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4">
    <w:name w:val="826326354F3A4D079789E66B99A75A6C4"/>
    <w:rsid w:val="00CB28B5"/>
    <w:rPr>
      <w:rFonts w:eastAsiaTheme="minorHAnsi"/>
      <w:lang w:eastAsia="en-US"/>
    </w:rPr>
  </w:style>
  <w:style w:type="paragraph" w:customStyle="1" w:styleId="EE8A419292BF462DBB8B36A94FCC23C34">
    <w:name w:val="EE8A419292BF462DBB8B36A94FCC23C34"/>
    <w:rsid w:val="00CB28B5"/>
    <w:rPr>
      <w:rFonts w:eastAsiaTheme="minorHAnsi"/>
      <w:lang w:eastAsia="en-US"/>
    </w:rPr>
  </w:style>
  <w:style w:type="paragraph" w:customStyle="1" w:styleId="29EF45BBC7D24630B23FEBD9B36D19264">
    <w:name w:val="29EF45BBC7D24630B23FEBD9B36D19264"/>
    <w:rsid w:val="00CB28B5"/>
    <w:rPr>
      <w:rFonts w:eastAsiaTheme="minorHAnsi"/>
      <w:lang w:eastAsia="en-US"/>
    </w:rPr>
  </w:style>
  <w:style w:type="paragraph" w:customStyle="1" w:styleId="3DF204943C864AFA9903F8F56E885A414">
    <w:name w:val="3DF204943C864AFA9903F8F56E885A4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4">
    <w:name w:val="8FC1D88071B24EAF89A7675BFBFB12244"/>
    <w:rsid w:val="00CB28B5"/>
    <w:rPr>
      <w:rFonts w:eastAsiaTheme="minorHAnsi"/>
      <w:lang w:eastAsia="en-US"/>
    </w:rPr>
  </w:style>
  <w:style w:type="paragraph" w:customStyle="1" w:styleId="CD660FA82411469EB7B23503FBBC967A4">
    <w:name w:val="CD660FA82411469EB7B23503FBBC967A4"/>
    <w:rsid w:val="00CB28B5"/>
    <w:rPr>
      <w:rFonts w:eastAsiaTheme="minorHAnsi"/>
      <w:lang w:eastAsia="en-US"/>
    </w:rPr>
  </w:style>
  <w:style w:type="paragraph" w:customStyle="1" w:styleId="20CB68C63003470AAE71F66C35513C8F4">
    <w:name w:val="20CB68C63003470AAE71F66C35513C8F4"/>
    <w:rsid w:val="00CB28B5"/>
    <w:rPr>
      <w:rFonts w:eastAsiaTheme="minorHAnsi"/>
      <w:lang w:eastAsia="en-US"/>
    </w:rPr>
  </w:style>
  <w:style w:type="paragraph" w:customStyle="1" w:styleId="8A511E96D82A447F877D1494EDC2688D4">
    <w:name w:val="8A511E96D82A447F877D1494EDC2688D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4">
    <w:name w:val="189F9003A916411794FD39E997F28AB44"/>
    <w:rsid w:val="00CB28B5"/>
    <w:rPr>
      <w:rFonts w:eastAsiaTheme="minorHAnsi"/>
      <w:lang w:eastAsia="en-US"/>
    </w:rPr>
  </w:style>
  <w:style w:type="paragraph" w:customStyle="1" w:styleId="1B42240CA83648FDB26EB7D91E9A00314">
    <w:name w:val="1B42240CA83648FDB26EB7D91E9A00314"/>
    <w:rsid w:val="00CB28B5"/>
    <w:rPr>
      <w:rFonts w:eastAsiaTheme="minorHAnsi"/>
      <w:lang w:eastAsia="en-US"/>
    </w:rPr>
  </w:style>
  <w:style w:type="paragraph" w:customStyle="1" w:styleId="288B48AAEB694B3199591B32C51074794">
    <w:name w:val="288B48AAEB694B3199591B32C51074794"/>
    <w:rsid w:val="00CB28B5"/>
    <w:rPr>
      <w:rFonts w:eastAsiaTheme="minorHAnsi"/>
      <w:lang w:eastAsia="en-US"/>
    </w:rPr>
  </w:style>
  <w:style w:type="paragraph" w:customStyle="1" w:styleId="2B5D297C56544C7DAB4E93AC612B1CDE4">
    <w:name w:val="2B5D297C56544C7DAB4E93AC612B1CDE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4">
    <w:name w:val="B3FB2F05DAA5435290811E5E138594DE4"/>
    <w:rsid w:val="00CB28B5"/>
    <w:rPr>
      <w:rFonts w:eastAsiaTheme="minorHAnsi"/>
      <w:lang w:eastAsia="en-US"/>
    </w:rPr>
  </w:style>
  <w:style w:type="paragraph" w:customStyle="1" w:styleId="30B65ED9FABF48DAB827700A004D522E4">
    <w:name w:val="30B65ED9FABF48DAB827700A004D522E4"/>
    <w:rsid w:val="00CB28B5"/>
    <w:rPr>
      <w:rFonts w:eastAsiaTheme="minorHAnsi"/>
      <w:lang w:eastAsia="en-US"/>
    </w:rPr>
  </w:style>
  <w:style w:type="paragraph" w:customStyle="1" w:styleId="62CB2D38080E44D1AEA56419984C1E8B4">
    <w:name w:val="62CB2D38080E44D1AEA56419984C1E8B4"/>
    <w:rsid w:val="00CB28B5"/>
    <w:rPr>
      <w:rFonts w:eastAsiaTheme="minorHAnsi"/>
      <w:lang w:eastAsia="en-US"/>
    </w:rPr>
  </w:style>
  <w:style w:type="paragraph" w:customStyle="1" w:styleId="E217E20E73D44437995088EEE260464A4">
    <w:name w:val="E217E20E73D44437995088EEE260464A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4">
    <w:name w:val="EA8BDB2390C342BE9BA4FD6E8A3D46064"/>
    <w:rsid w:val="00CB28B5"/>
    <w:rPr>
      <w:rFonts w:eastAsiaTheme="minorHAnsi"/>
      <w:lang w:eastAsia="en-US"/>
    </w:rPr>
  </w:style>
  <w:style w:type="paragraph" w:customStyle="1" w:styleId="495809DE8BB540DEABB44DEF7E4FAE4D4">
    <w:name w:val="495809DE8BB540DEABB44DEF7E4FAE4D4"/>
    <w:rsid w:val="00CB28B5"/>
    <w:rPr>
      <w:rFonts w:eastAsiaTheme="minorHAnsi"/>
      <w:lang w:eastAsia="en-US"/>
    </w:rPr>
  </w:style>
  <w:style w:type="paragraph" w:customStyle="1" w:styleId="6E920A66A3CA4AB48CE2003CA11587FC4">
    <w:name w:val="6E920A66A3CA4AB48CE2003CA11587FC4"/>
    <w:rsid w:val="00CB28B5"/>
    <w:rPr>
      <w:rFonts w:eastAsiaTheme="minorHAnsi"/>
      <w:lang w:eastAsia="en-US"/>
    </w:rPr>
  </w:style>
  <w:style w:type="paragraph" w:customStyle="1" w:styleId="9C517B1843B847DEBD52765CA83B05484">
    <w:name w:val="9C517B1843B847DEBD52765CA83B0548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4">
    <w:name w:val="6DBE583DE2494015A66EFAC3D1A6987B4"/>
    <w:rsid w:val="00CB28B5"/>
    <w:rPr>
      <w:rFonts w:eastAsiaTheme="minorHAnsi"/>
      <w:lang w:eastAsia="en-US"/>
    </w:rPr>
  </w:style>
  <w:style w:type="paragraph" w:customStyle="1" w:styleId="BD20C6F101A041AE9E6BC44D7032E37B4">
    <w:name w:val="BD20C6F101A041AE9E6BC44D7032E37B4"/>
    <w:rsid w:val="00CB28B5"/>
    <w:rPr>
      <w:rFonts w:eastAsiaTheme="minorHAnsi"/>
      <w:lang w:eastAsia="en-US"/>
    </w:rPr>
  </w:style>
  <w:style w:type="paragraph" w:customStyle="1" w:styleId="F7B11377EDB048F6A99BDEC77FC403894">
    <w:name w:val="F7B11377EDB048F6A99BDEC77FC403894"/>
    <w:rsid w:val="00CB28B5"/>
    <w:rPr>
      <w:rFonts w:eastAsiaTheme="minorHAnsi"/>
      <w:lang w:eastAsia="en-US"/>
    </w:rPr>
  </w:style>
  <w:style w:type="paragraph" w:customStyle="1" w:styleId="51C4CA99E8A943D5B7E774558E106B994">
    <w:name w:val="51C4CA99E8A943D5B7E774558E106B99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4">
    <w:name w:val="0006A546B5684592B5FB2066D72274EC4"/>
    <w:rsid w:val="00CB28B5"/>
    <w:rPr>
      <w:rFonts w:eastAsiaTheme="minorHAnsi"/>
      <w:lang w:eastAsia="en-US"/>
    </w:rPr>
  </w:style>
  <w:style w:type="paragraph" w:customStyle="1" w:styleId="719E2077E4DA4715823159ACE4241DF64">
    <w:name w:val="719E2077E4DA4715823159ACE4241DF64"/>
    <w:rsid w:val="00CB28B5"/>
    <w:rPr>
      <w:rFonts w:eastAsiaTheme="minorHAnsi"/>
      <w:lang w:eastAsia="en-US"/>
    </w:rPr>
  </w:style>
  <w:style w:type="paragraph" w:customStyle="1" w:styleId="4B5DC1CC9B214A55BFA29FA348B554364">
    <w:name w:val="4B5DC1CC9B214A55BFA29FA348B554364"/>
    <w:rsid w:val="00CB28B5"/>
    <w:rPr>
      <w:rFonts w:eastAsiaTheme="minorHAnsi"/>
      <w:lang w:eastAsia="en-US"/>
    </w:rPr>
  </w:style>
  <w:style w:type="paragraph" w:customStyle="1" w:styleId="D7699078528F4E68B074EA6906DF8EA94">
    <w:name w:val="D7699078528F4E68B074EA6906DF8EA9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4">
    <w:name w:val="46C591D427C54E98B6C99D6055D81EEA4"/>
    <w:rsid w:val="00CB28B5"/>
    <w:rPr>
      <w:rFonts w:eastAsiaTheme="minorHAnsi"/>
      <w:lang w:eastAsia="en-US"/>
    </w:rPr>
  </w:style>
  <w:style w:type="paragraph" w:customStyle="1" w:styleId="D6F019844724463EBFF24A7FED8CE3704">
    <w:name w:val="D6F019844724463EBFF24A7FED8CE3704"/>
    <w:rsid w:val="00CB28B5"/>
    <w:rPr>
      <w:rFonts w:eastAsiaTheme="minorHAnsi"/>
      <w:lang w:eastAsia="en-US"/>
    </w:rPr>
  </w:style>
  <w:style w:type="paragraph" w:customStyle="1" w:styleId="BE07154226B3420CA3093ABF348534BD4">
    <w:name w:val="BE07154226B3420CA3093ABF348534BD4"/>
    <w:rsid w:val="00CB28B5"/>
    <w:rPr>
      <w:rFonts w:eastAsiaTheme="minorHAnsi"/>
      <w:lang w:eastAsia="en-US"/>
    </w:rPr>
  </w:style>
  <w:style w:type="paragraph" w:customStyle="1" w:styleId="8EA347E35FDD4408918CF1F3D5D7D85E4">
    <w:name w:val="8EA347E35FDD4408918CF1F3D5D7D85E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4">
    <w:name w:val="FFF5EBA2BB6B460499A906E21B8661AB4"/>
    <w:rsid w:val="00CB28B5"/>
    <w:rPr>
      <w:rFonts w:eastAsiaTheme="minorHAnsi"/>
      <w:lang w:eastAsia="en-US"/>
    </w:rPr>
  </w:style>
  <w:style w:type="paragraph" w:customStyle="1" w:styleId="44BB84E8FEE54C8DB89008FA257632A14">
    <w:name w:val="44BB84E8FEE54C8DB89008FA257632A14"/>
    <w:rsid w:val="00CB28B5"/>
    <w:rPr>
      <w:rFonts w:eastAsiaTheme="minorHAnsi"/>
      <w:lang w:eastAsia="en-US"/>
    </w:rPr>
  </w:style>
  <w:style w:type="paragraph" w:customStyle="1" w:styleId="3B4C252010C54CEFAB01C820A03E7F3A4">
    <w:name w:val="3B4C252010C54CEFAB01C820A03E7F3A4"/>
    <w:rsid w:val="00CB28B5"/>
    <w:rPr>
      <w:rFonts w:eastAsiaTheme="minorHAnsi"/>
      <w:lang w:eastAsia="en-US"/>
    </w:rPr>
  </w:style>
  <w:style w:type="paragraph" w:customStyle="1" w:styleId="52A7534EE24C4F60846642EAAD9A0C954">
    <w:name w:val="52A7534EE24C4F60846642EAAD9A0C95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4">
    <w:name w:val="21FDDA41A4D34EA6863EB28C45ABD58A4"/>
    <w:rsid w:val="00CB28B5"/>
    <w:rPr>
      <w:rFonts w:eastAsiaTheme="minorHAnsi"/>
      <w:lang w:eastAsia="en-US"/>
    </w:rPr>
  </w:style>
  <w:style w:type="paragraph" w:customStyle="1" w:styleId="A4FFF41941434362BE788EF0F782DF894">
    <w:name w:val="A4FFF41941434362BE788EF0F782DF894"/>
    <w:rsid w:val="00CB28B5"/>
    <w:rPr>
      <w:rFonts w:eastAsiaTheme="minorHAnsi"/>
      <w:lang w:eastAsia="en-US"/>
    </w:rPr>
  </w:style>
  <w:style w:type="paragraph" w:customStyle="1" w:styleId="0BB30D8A6ECE4A769BCEABDD19E7B4CF4">
    <w:name w:val="0BB30D8A6ECE4A769BCEABDD19E7B4CF4"/>
    <w:rsid w:val="00CB28B5"/>
    <w:rPr>
      <w:rFonts w:eastAsiaTheme="minorHAnsi"/>
      <w:lang w:eastAsia="en-US"/>
    </w:rPr>
  </w:style>
  <w:style w:type="paragraph" w:customStyle="1" w:styleId="3C6B65AB125745FBA8E1C02CF100E41C4">
    <w:name w:val="3C6B65AB125745FBA8E1C02CF100E41C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4">
    <w:name w:val="5CFC7D2E0D024FDFB45EC9D29FE278EE4"/>
    <w:rsid w:val="00CB28B5"/>
    <w:rPr>
      <w:rFonts w:eastAsiaTheme="minorHAnsi"/>
      <w:lang w:eastAsia="en-US"/>
    </w:rPr>
  </w:style>
  <w:style w:type="paragraph" w:customStyle="1" w:styleId="A22B961E7A7142A788583F2BEBAB5FE34">
    <w:name w:val="A22B961E7A7142A788583F2BEBAB5FE34"/>
    <w:rsid w:val="00CB28B5"/>
    <w:rPr>
      <w:rFonts w:eastAsiaTheme="minorHAnsi"/>
      <w:lang w:eastAsia="en-US"/>
    </w:rPr>
  </w:style>
  <w:style w:type="paragraph" w:customStyle="1" w:styleId="55272A8642D148AB86D17F671A13B8C94">
    <w:name w:val="55272A8642D148AB86D17F671A13B8C94"/>
    <w:rsid w:val="00CB28B5"/>
    <w:rPr>
      <w:rFonts w:eastAsiaTheme="minorHAnsi"/>
      <w:lang w:eastAsia="en-US"/>
    </w:rPr>
  </w:style>
  <w:style w:type="paragraph" w:customStyle="1" w:styleId="3D6C1257FAE44F3C92E648C04721AA814">
    <w:name w:val="3D6C1257FAE44F3C92E648C04721AA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4">
    <w:name w:val="F7395C18A29648B4AC169A94087501334"/>
    <w:rsid w:val="00CB28B5"/>
    <w:rPr>
      <w:rFonts w:eastAsiaTheme="minorHAnsi"/>
      <w:lang w:eastAsia="en-US"/>
    </w:rPr>
  </w:style>
  <w:style w:type="paragraph" w:customStyle="1" w:styleId="5BF4F4DD58CB4BE893677E8AAE137ED64">
    <w:name w:val="5BF4F4DD58CB4BE893677E8AAE137ED64"/>
    <w:rsid w:val="00CB28B5"/>
    <w:rPr>
      <w:rFonts w:eastAsiaTheme="minorHAnsi"/>
      <w:lang w:eastAsia="en-US"/>
    </w:rPr>
  </w:style>
  <w:style w:type="paragraph" w:customStyle="1" w:styleId="AB9C8C27A5074EB7802490272DE3E60A4">
    <w:name w:val="AB9C8C27A5074EB7802490272DE3E60A4"/>
    <w:rsid w:val="00CB28B5"/>
    <w:rPr>
      <w:rFonts w:eastAsiaTheme="minorHAnsi"/>
      <w:lang w:eastAsia="en-US"/>
    </w:rPr>
  </w:style>
  <w:style w:type="paragraph" w:customStyle="1" w:styleId="90E398F3422B4BC8B803671F14C8836B4">
    <w:name w:val="90E398F3422B4BC8B803671F14C8836B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4">
    <w:name w:val="FF45C845930F40708115581B5603BA6C4"/>
    <w:rsid w:val="00CB28B5"/>
    <w:rPr>
      <w:rFonts w:eastAsiaTheme="minorHAnsi"/>
      <w:lang w:eastAsia="en-US"/>
    </w:rPr>
  </w:style>
  <w:style w:type="paragraph" w:customStyle="1" w:styleId="22D01F3805344F60A5B18FFE2CFEE9724">
    <w:name w:val="22D01F3805344F60A5B18FFE2CFEE9724"/>
    <w:rsid w:val="00CB28B5"/>
    <w:rPr>
      <w:rFonts w:eastAsiaTheme="minorHAnsi"/>
      <w:lang w:eastAsia="en-US"/>
    </w:rPr>
  </w:style>
  <w:style w:type="paragraph" w:customStyle="1" w:styleId="1640743C77A84264842123029BA631F84">
    <w:name w:val="1640743C77A84264842123029BA631F84"/>
    <w:rsid w:val="00CB28B5"/>
    <w:rPr>
      <w:rFonts w:eastAsiaTheme="minorHAnsi"/>
      <w:lang w:eastAsia="en-US"/>
    </w:rPr>
  </w:style>
  <w:style w:type="paragraph" w:customStyle="1" w:styleId="A33400301B354028993050A9CA9476925">
    <w:name w:val="A33400301B354028993050A9CA9476925"/>
    <w:rsid w:val="00CB28B5"/>
    <w:rPr>
      <w:rFonts w:eastAsiaTheme="minorHAnsi"/>
      <w:lang w:eastAsia="en-US"/>
    </w:rPr>
  </w:style>
  <w:style w:type="paragraph" w:customStyle="1" w:styleId="C15CF74F71224CA28F92434EA7FBC1955">
    <w:name w:val="C15CF74F71224CA28F92434EA7FBC195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5">
    <w:name w:val="7A2F47E48D494F4E94942CAC5370B6715"/>
    <w:rsid w:val="00CB28B5"/>
    <w:rPr>
      <w:rFonts w:eastAsiaTheme="minorHAnsi"/>
      <w:lang w:eastAsia="en-US"/>
    </w:rPr>
  </w:style>
  <w:style w:type="paragraph" w:customStyle="1" w:styleId="7C3504CFD9074A0CAD71DF8F0847EB0F5">
    <w:name w:val="7C3504CFD9074A0CAD71DF8F0847EB0F5"/>
    <w:rsid w:val="00CB28B5"/>
    <w:rPr>
      <w:rFonts w:eastAsiaTheme="minorHAnsi"/>
      <w:lang w:eastAsia="en-US"/>
    </w:rPr>
  </w:style>
  <w:style w:type="paragraph" w:customStyle="1" w:styleId="7485D89F145D459AAE3B3A54FC3AC4C95">
    <w:name w:val="7485D89F145D459AAE3B3A54FC3AC4C95"/>
    <w:rsid w:val="00CB28B5"/>
    <w:rPr>
      <w:rFonts w:eastAsiaTheme="minorHAnsi"/>
      <w:lang w:eastAsia="en-US"/>
    </w:rPr>
  </w:style>
  <w:style w:type="paragraph" w:customStyle="1" w:styleId="10AD89FBC0324FB389357ADE93E6BF5C5">
    <w:name w:val="10AD89FBC0324FB389357ADE93E6BF5C5"/>
    <w:rsid w:val="00CB28B5"/>
    <w:rPr>
      <w:rFonts w:eastAsiaTheme="minorHAnsi"/>
      <w:lang w:eastAsia="en-US"/>
    </w:rPr>
  </w:style>
  <w:style w:type="paragraph" w:customStyle="1" w:styleId="980E7F7F9205453887EC202CB40044555">
    <w:name w:val="980E7F7F9205453887EC202CB40044555"/>
    <w:rsid w:val="00CB28B5"/>
    <w:rPr>
      <w:rFonts w:eastAsiaTheme="minorHAnsi"/>
      <w:lang w:eastAsia="en-US"/>
    </w:rPr>
  </w:style>
  <w:style w:type="paragraph" w:customStyle="1" w:styleId="7ECB972B45C442059858BDDD69759F3F5">
    <w:name w:val="7ECB972B45C442059858BDDD69759F3F5"/>
    <w:rsid w:val="00CB28B5"/>
    <w:rPr>
      <w:rFonts w:eastAsiaTheme="minorHAnsi"/>
      <w:lang w:eastAsia="en-US"/>
    </w:rPr>
  </w:style>
  <w:style w:type="paragraph" w:customStyle="1" w:styleId="98619C25B7A647CE9B6E38273E2A7E505">
    <w:name w:val="98619C25B7A647CE9B6E38273E2A7E505"/>
    <w:rsid w:val="00CB28B5"/>
    <w:rPr>
      <w:rFonts w:eastAsiaTheme="minorHAnsi"/>
      <w:lang w:eastAsia="en-US"/>
    </w:rPr>
  </w:style>
  <w:style w:type="paragraph" w:customStyle="1" w:styleId="3F0111699873461E859A00C6F656520C5">
    <w:name w:val="3F0111699873461E859A00C6F656520C5"/>
    <w:rsid w:val="00CB28B5"/>
    <w:rPr>
      <w:rFonts w:eastAsiaTheme="minorHAnsi"/>
      <w:lang w:eastAsia="en-US"/>
    </w:rPr>
  </w:style>
  <w:style w:type="paragraph" w:customStyle="1" w:styleId="9319BE2B40BA42B29F77F7A91381D8825">
    <w:name w:val="9319BE2B40BA42B29F77F7A91381D8825"/>
    <w:rsid w:val="00CB28B5"/>
    <w:rPr>
      <w:rFonts w:eastAsiaTheme="minorHAnsi"/>
      <w:lang w:eastAsia="en-US"/>
    </w:rPr>
  </w:style>
  <w:style w:type="paragraph" w:customStyle="1" w:styleId="F7B1BB619739485FBFC5D9EA108ED6F25">
    <w:name w:val="F7B1BB619739485FBFC5D9EA108ED6F25"/>
    <w:rsid w:val="00CB28B5"/>
    <w:rPr>
      <w:rFonts w:eastAsiaTheme="minorHAnsi"/>
      <w:lang w:eastAsia="en-US"/>
    </w:rPr>
  </w:style>
  <w:style w:type="paragraph" w:customStyle="1" w:styleId="7C0E6ABD097047E98656CD0DDF7B4B7E5">
    <w:name w:val="7C0E6ABD097047E98656CD0DDF7B4B7E5"/>
    <w:rsid w:val="00CB28B5"/>
    <w:rPr>
      <w:rFonts w:eastAsiaTheme="minorHAnsi"/>
      <w:lang w:eastAsia="en-US"/>
    </w:rPr>
  </w:style>
  <w:style w:type="paragraph" w:customStyle="1" w:styleId="4129DCAA083D4827994609B3055E401A5">
    <w:name w:val="4129DCAA083D4827994609B3055E401A5"/>
    <w:rsid w:val="00CB28B5"/>
    <w:rPr>
      <w:rFonts w:eastAsiaTheme="minorHAnsi"/>
      <w:lang w:eastAsia="en-US"/>
    </w:rPr>
  </w:style>
  <w:style w:type="paragraph" w:customStyle="1" w:styleId="CBC0251DEE9F47BDBFB30FE7B93D4D565">
    <w:name w:val="CBC0251DEE9F47BDBFB30FE7B93D4D565"/>
    <w:rsid w:val="00CB28B5"/>
    <w:rPr>
      <w:rFonts w:eastAsiaTheme="minorHAnsi"/>
      <w:lang w:eastAsia="en-US"/>
    </w:rPr>
  </w:style>
  <w:style w:type="paragraph" w:customStyle="1" w:styleId="3FEC735F61B24856A479BC68B459C89B5">
    <w:name w:val="3FEC735F61B24856A479BC68B459C89B5"/>
    <w:rsid w:val="00CB28B5"/>
    <w:rPr>
      <w:rFonts w:eastAsiaTheme="minorHAnsi"/>
      <w:lang w:eastAsia="en-US"/>
    </w:rPr>
  </w:style>
  <w:style w:type="paragraph" w:customStyle="1" w:styleId="6F41A539478A4AC0BDF6293EA828FB2E5">
    <w:name w:val="6F41A539478A4AC0BDF6293EA828FB2E5"/>
    <w:rsid w:val="00CB28B5"/>
    <w:rPr>
      <w:rFonts w:eastAsiaTheme="minorHAnsi"/>
      <w:lang w:eastAsia="en-US"/>
    </w:rPr>
  </w:style>
  <w:style w:type="paragraph" w:customStyle="1" w:styleId="AF327B56CB38496F9B9C16ED871142A35">
    <w:name w:val="AF327B56CB38496F9B9C16ED871142A35"/>
    <w:rsid w:val="00CB28B5"/>
    <w:rPr>
      <w:rFonts w:eastAsiaTheme="minorHAnsi"/>
      <w:lang w:eastAsia="en-US"/>
    </w:rPr>
  </w:style>
  <w:style w:type="paragraph" w:customStyle="1" w:styleId="84E5FF943626432181C6A58271159BC45">
    <w:name w:val="84E5FF943626432181C6A58271159BC45"/>
    <w:rsid w:val="00CB28B5"/>
    <w:rPr>
      <w:rFonts w:eastAsiaTheme="minorHAnsi"/>
      <w:lang w:eastAsia="en-US"/>
    </w:rPr>
  </w:style>
  <w:style w:type="paragraph" w:customStyle="1" w:styleId="316A68562B574D97AEEE316358C73B0C5">
    <w:name w:val="316A68562B574D97AEEE316358C73B0C5"/>
    <w:rsid w:val="00CB28B5"/>
    <w:rPr>
      <w:rFonts w:eastAsiaTheme="minorHAnsi"/>
      <w:lang w:eastAsia="en-US"/>
    </w:rPr>
  </w:style>
  <w:style w:type="paragraph" w:customStyle="1" w:styleId="6625E39828374DD1BCE3094C6DDD177B5">
    <w:name w:val="6625E39828374DD1BCE3094C6DDD177B5"/>
    <w:rsid w:val="00CB28B5"/>
    <w:rPr>
      <w:rFonts w:eastAsiaTheme="minorHAnsi"/>
      <w:lang w:eastAsia="en-US"/>
    </w:rPr>
  </w:style>
  <w:style w:type="paragraph" w:customStyle="1" w:styleId="7A118D4F9DC540D48486F134FEB586DF5">
    <w:name w:val="7A118D4F9DC540D48486F134FEB586DF5"/>
    <w:rsid w:val="00CB28B5"/>
    <w:rPr>
      <w:rFonts w:eastAsiaTheme="minorHAnsi"/>
      <w:lang w:eastAsia="en-US"/>
    </w:rPr>
  </w:style>
  <w:style w:type="paragraph" w:customStyle="1" w:styleId="A15163A1940E411F85F6D74A5DF41C135">
    <w:name w:val="A15163A1940E411F85F6D74A5DF41C135"/>
    <w:rsid w:val="00CB28B5"/>
    <w:rPr>
      <w:rFonts w:eastAsiaTheme="minorHAnsi"/>
      <w:lang w:eastAsia="en-US"/>
    </w:rPr>
  </w:style>
  <w:style w:type="paragraph" w:customStyle="1" w:styleId="8894C621FB9248C7A4FDE8B06A26C6DE5">
    <w:name w:val="8894C621FB9248C7A4FDE8B06A26C6DE5"/>
    <w:rsid w:val="00CB28B5"/>
    <w:rPr>
      <w:rFonts w:eastAsiaTheme="minorHAnsi"/>
      <w:lang w:eastAsia="en-US"/>
    </w:rPr>
  </w:style>
  <w:style w:type="paragraph" w:customStyle="1" w:styleId="D7B2752EE2F24B84B9D317B8925954725">
    <w:name w:val="D7B2752EE2F24B84B9D317B8925954725"/>
    <w:rsid w:val="00CB28B5"/>
    <w:rPr>
      <w:rFonts w:eastAsiaTheme="minorHAnsi"/>
      <w:lang w:eastAsia="en-US"/>
    </w:rPr>
  </w:style>
  <w:style w:type="paragraph" w:customStyle="1" w:styleId="EE75642898BB459B8925A8105166A6BE5">
    <w:name w:val="EE75642898BB459B8925A8105166A6BE5"/>
    <w:rsid w:val="00CB28B5"/>
    <w:rPr>
      <w:rFonts w:eastAsiaTheme="minorHAnsi"/>
      <w:lang w:eastAsia="en-US"/>
    </w:rPr>
  </w:style>
  <w:style w:type="paragraph" w:customStyle="1" w:styleId="EAAA695E19194A2499F205E9C0FE000F5">
    <w:name w:val="EAAA695E19194A2499F205E9C0FE000F5"/>
    <w:rsid w:val="00CB28B5"/>
    <w:rPr>
      <w:rFonts w:eastAsiaTheme="minorHAnsi"/>
      <w:lang w:eastAsia="en-US"/>
    </w:rPr>
  </w:style>
  <w:style w:type="paragraph" w:customStyle="1" w:styleId="BA764899223140AC9AAA34E5EF0909265">
    <w:name w:val="BA764899223140AC9AAA34E5EF0909265"/>
    <w:rsid w:val="00CB28B5"/>
    <w:rPr>
      <w:rFonts w:eastAsiaTheme="minorHAnsi"/>
      <w:lang w:eastAsia="en-US"/>
    </w:rPr>
  </w:style>
  <w:style w:type="paragraph" w:customStyle="1" w:styleId="3D8370CAD56446E99C06143AA0F8C6D85">
    <w:name w:val="3D8370CAD56446E99C06143AA0F8C6D8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5">
    <w:name w:val="B97BB50E4DE44AE7A4AEE68AD9A667C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5">
    <w:name w:val="E88571AFA26E4DF59D2EA8CE7C3B00365"/>
    <w:rsid w:val="00CB28B5"/>
    <w:rPr>
      <w:rFonts w:eastAsiaTheme="minorHAnsi"/>
      <w:lang w:eastAsia="en-US"/>
    </w:rPr>
  </w:style>
  <w:style w:type="paragraph" w:customStyle="1" w:styleId="8C7CE1F627C14477A196B0C55354389E4">
    <w:name w:val="8C7CE1F627C14477A196B0C55354389E4"/>
    <w:rsid w:val="00CB28B5"/>
    <w:rPr>
      <w:rFonts w:eastAsiaTheme="minorHAnsi"/>
      <w:lang w:eastAsia="en-US"/>
    </w:rPr>
  </w:style>
  <w:style w:type="paragraph" w:customStyle="1" w:styleId="02049D63154E4F93949381FE932895E73">
    <w:name w:val="02049D63154E4F93949381FE932895E7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3">
    <w:name w:val="836F164F5BDA4C5E9FC89669AA4F4FEF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2">
    <w:name w:val="8AED5AA409854BF58531F3F3C1C871EC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3">
    <w:name w:val="9B944DFA362E4FF19AD5D8E5EB60614B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3">
    <w:name w:val="EB503040AF3B42C0BEBB736DFB47D3D1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20">
    <w:name w:val="84D55332E53F43369AD1C2E418C91243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1">
    <w:name w:val="F08A684337F74355994951E67BE8FC0E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3">
    <w:name w:val="E2F800552EA4423A83AB6863603E728D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3">
    <w:name w:val="DFED4DAB78074BF0BDAD411E87B16F8F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3">
    <w:name w:val="9AA4DC7102D04BA99CF14A997012153A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3">
    <w:name w:val="66A5F008574F4F269A42ADB3212EB1BF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0">
    <w:name w:val="3771420FB0744958A7B42985034B97E2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0">
    <w:name w:val="B23B748ADEC549F5895319AF5CF3632210"/>
    <w:rsid w:val="00CB28B5"/>
    <w:rPr>
      <w:rFonts w:eastAsiaTheme="minorHAnsi"/>
      <w:lang w:eastAsia="en-US"/>
    </w:rPr>
  </w:style>
  <w:style w:type="paragraph" w:customStyle="1" w:styleId="E32D870F35ED4DF7B3EDAE27AA9F5C4610">
    <w:name w:val="E32D870F35ED4DF7B3EDAE27AA9F5C46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0">
    <w:name w:val="DA0F9FC250CD42FFB32B0D7D281B5C1910"/>
    <w:rsid w:val="00CB28B5"/>
    <w:rPr>
      <w:rFonts w:eastAsiaTheme="minorHAnsi"/>
      <w:lang w:eastAsia="en-US"/>
    </w:rPr>
  </w:style>
  <w:style w:type="paragraph" w:customStyle="1" w:styleId="D6FE641F66D74007BF9639F2B89BBE3410">
    <w:name w:val="D6FE641F66D74007BF9639F2B89BBE3410"/>
    <w:rsid w:val="00CB28B5"/>
    <w:rPr>
      <w:rFonts w:eastAsiaTheme="minorHAnsi"/>
      <w:lang w:eastAsia="en-US"/>
    </w:rPr>
  </w:style>
  <w:style w:type="paragraph" w:customStyle="1" w:styleId="09FE89C07DD14805880E6823FFF1EBD010">
    <w:name w:val="09FE89C07DD14805880E6823FFF1EBD010"/>
    <w:rsid w:val="00CB28B5"/>
    <w:rPr>
      <w:rFonts w:eastAsiaTheme="minorHAnsi"/>
      <w:lang w:eastAsia="en-US"/>
    </w:rPr>
  </w:style>
  <w:style w:type="paragraph" w:customStyle="1" w:styleId="E81A3B61DEB140098060EC3CC5550BF310">
    <w:name w:val="E81A3B61DEB140098060EC3CC5550BF310"/>
    <w:rsid w:val="00CB28B5"/>
    <w:rPr>
      <w:rFonts w:eastAsiaTheme="minorHAnsi"/>
      <w:lang w:eastAsia="en-US"/>
    </w:rPr>
  </w:style>
  <w:style w:type="paragraph" w:customStyle="1" w:styleId="821559AECC924F4F8C8D854949B00C5610">
    <w:name w:val="821559AECC924F4F8C8D854949B00C5610"/>
    <w:rsid w:val="00CB28B5"/>
    <w:rPr>
      <w:rFonts w:eastAsiaTheme="minorHAnsi"/>
      <w:lang w:eastAsia="en-US"/>
    </w:rPr>
  </w:style>
  <w:style w:type="paragraph" w:customStyle="1" w:styleId="FFF6B0030A534C4485C899A813FA13B810">
    <w:name w:val="FFF6B0030A534C4485C899A813FA13B810"/>
    <w:rsid w:val="00CB28B5"/>
    <w:rPr>
      <w:rFonts w:eastAsiaTheme="minorHAnsi"/>
      <w:lang w:eastAsia="en-US"/>
    </w:rPr>
  </w:style>
  <w:style w:type="paragraph" w:customStyle="1" w:styleId="A28649D1111F41FF9FC43B029ACEFE0810">
    <w:name w:val="A28649D1111F41FF9FC43B029ACEFE0810"/>
    <w:rsid w:val="00CB28B5"/>
    <w:rPr>
      <w:rFonts w:eastAsiaTheme="minorHAnsi"/>
      <w:lang w:eastAsia="en-US"/>
    </w:rPr>
  </w:style>
  <w:style w:type="paragraph" w:customStyle="1" w:styleId="E1EE64910AA84621B6D39375A29F85BF10">
    <w:name w:val="E1EE64910AA84621B6D39375A29F85BF10"/>
    <w:rsid w:val="00CB28B5"/>
    <w:rPr>
      <w:rFonts w:eastAsiaTheme="minorHAnsi"/>
      <w:lang w:eastAsia="en-US"/>
    </w:rPr>
  </w:style>
  <w:style w:type="paragraph" w:customStyle="1" w:styleId="AFD9A66EF3ED4D7E92E027451B24FA1410">
    <w:name w:val="AFD9A66EF3ED4D7E92E027451B24FA1410"/>
    <w:rsid w:val="00CB28B5"/>
    <w:rPr>
      <w:rFonts w:eastAsiaTheme="minorHAnsi"/>
      <w:lang w:eastAsia="en-US"/>
    </w:rPr>
  </w:style>
  <w:style w:type="paragraph" w:customStyle="1" w:styleId="649D5DD9E2714859BB3F3457097C489A10">
    <w:name w:val="649D5DD9E2714859BB3F3457097C489A10"/>
    <w:rsid w:val="00CB28B5"/>
    <w:rPr>
      <w:rFonts w:eastAsiaTheme="minorHAnsi"/>
      <w:lang w:eastAsia="en-US"/>
    </w:rPr>
  </w:style>
  <w:style w:type="paragraph" w:customStyle="1" w:styleId="C2D2AD2EAB03414DAACC9DBEAEA871A810">
    <w:name w:val="C2D2AD2EAB03414DAACC9DBEAEA871A810"/>
    <w:rsid w:val="00CB28B5"/>
    <w:rPr>
      <w:rFonts w:eastAsiaTheme="minorHAnsi"/>
      <w:lang w:eastAsia="en-US"/>
    </w:rPr>
  </w:style>
  <w:style w:type="paragraph" w:customStyle="1" w:styleId="BC9089C29DA34EA8B9286992FA7DD7E610">
    <w:name w:val="BC9089C29DA34EA8B9286992FA7DD7E610"/>
    <w:rsid w:val="00CB28B5"/>
    <w:rPr>
      <w:rFonts w:eastAsiaTheme="minorHAnsi"/>
      <w:lang w:eastAsia="en-US"/>
    </w:rPr>
  </w:style>
  <w:style w:type="paragraph" w:customStyle="1" w:styleId="96AE999DFA56440B847224CB32EB408010">
    <w:name w:val="96AE999DFA56440B847224CB32EB408010"/>
    <w:rsid w:val="00CB28B5"/>
    <w:rPr>
      <w:rFonts w:eastAsiaTheme="minorHAnsi"/>
      <w:lang w:eastAsia="en-US"/>
    </w:rPr>
  </w:style>
  <w:style w:type="paragraph" w:customStyle="1" w:styleId="8F777CC700474E38A52887DB59C38D3F10">
    <w:name w:val="8F777CC700474E38A52887DB59C38D3F10"/>
    <w:rsid w:val="00CB28B5"/>
    <w:rPr>
      <w:rFonts w:eastAsiaTheme="minorHAnsi"/>
      <w:lang w:eastAsia="en-US"/>
    </w:rPr>
  </w:style>
  <w:style w:type="paragraph" w:customStyle="1" w:styleId="1FF7B34752C14769AF2D543DF267C7A610">
    <w:name w:val="1FF7B34752C14769AF2D543DF267C7A610"/>
    <w:rsid w:val="00CB28B5"/>
    <w:rPr>
      <w:rFonts w:eastAsiaTheme="minorHAnsi"/>
      <w:lang w:eastAsia="en-US"/>
    </w:rPr>
  </w:style>
  <w:style w:type="paragraph" w:customStyle="1" w:styleId="C5A26CD2709F41C5AB98643009949C0E10">
    <w:name w:val="C5A26CD2709F41C5AB98643009949C0E10"/>
    <w:rsid w:val="00CB28B5"/>
    <w:rPr>
      <w:rFonts w:eastAsiaTheme="minorHAnsi"/>
      <w:lang w:eastAsia="en-US"/>
    </w:rPr>
  </w:style>
  <w:style w:type="paragraph" w:customStyle="1" w:styleId="30CB7D8184EA4B8BBF81C0617CFF0CDD10">
    <w:name w:val="30CB7D8184EA4B8BBF81C0617CFF0CDD10"/>
    <w:rsid w:val="00CB28B5"/>
    <w:rPr>
      <w:rFonts w:eastAsiaTheme="minorHAnsi"/>
      <w:lang w:eastAsia="en-US"/>
    </w:rPr>
  </w:style>
  <w:style w:type="paragraph" w:customStyle="1" w:styleId="6150BE26FA46446DB8AAC2301C7AEB2710">
    <w:name w:val="6150BE26FA46446DB8AAC2301C7AEB2710"/>
    <w:rsid w:val="00CB28B5"/>
    <w:rPr>
      <w:rFonts w:eastAsiaTheme="minorHAnsi"/>
      <w:lang w:eastAsia="en-US"/>
    </w:rPr>
  </w:style>
  <w:style w:type="paragraph" w:customStyle="1" w:styleId="300F10E7CB2543CDB32D62208A01796819">
    <w:name w:val="300F10E7CB2543CDB32D62208A017968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19">
    <w:name w:val="B540452A86034CF4BA2909F06B3122F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19">
    <w:name w:val="6DBDF69A570C4477A45970B1290B0905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19">
    <w:name w:val="39A563FE629146BB8F97D8D36C35F209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19">
    <w:name w:val="926FCD917EAF40889AEE2F92C6BD0578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19">
    <w:name w:val="AB6B4B91A9FC44EEAF5A556210AA0C4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19">
    <w:name w:val="A51EE2542C724EEC81567BEC463D7E5B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5">
    <w:name w:val="DCE83A9587B544359869E819F911E11F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8">
    <w:name w:val="2FAF440178994261AC1EC4AF44899BD6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8">
    <w:name w:val="E74F61E5939648DE975F43DC74693BC8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5">
    <w:name w:val="0453A4AE01C34C52B864517F3F98AA6B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5">
    <w:name w:val="C8E9100CE8624F53B40CDCAB264BD0205"/>
    <w:rsid w:val="00CB28B5"/>
    <w:rPr>
      <w:rFonts w:eastAsiaTheme="minorHAnsi"/>
      <w:lang w:eastAsia="en-US"/>
    </w:rPr>
  </w:style>
  <w:style w:type="paragraph" w:customStyle="1" w:styleId="6664B9A0F1B74DDC9FFA293BD322A7F85">
    <w:name w:val="6664B9A0F1B74DDC9FFA293BD322A7F85"/>
    <w:rsid w:val="00CB28B5"/>
    <w:rPr>
      <w:rFonts w:eastAsiaTheme="minorHAnsi"/>
      <w:lang w:eastAsia="en-US"/>
    </w:rPr>
  </w:style>
  <w:style w:type="paragraph" w:customStyle="1" w:styleId="9398644872774295A7D81C3DAE5830BE5">
    <w:name w:val="9398644872774295A7D81C3DAE5830BE5"/>
    <w:rsid w:val="00CB28B5"/>
    <w:rPr>
      <w:rFonts w:eastAsiaTheme="minorHAnsi"/>
      <w:lang w:eastAsia="en-US"/>
    </w:rPr>
  </w:style>
  <w:style w:type="paragraph" w:customStyle="1" w:styleId="CA05F9836DF94C768A032DDD461526A15">
    <w:name w:val="CA05F9836DF94C768A032DDD461526A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5">
    <w:name w:val="826326354F3A4D079789E66B99A75A6C5"/>
    <w:rsid w:val="00CB28B5"/>
    <w:rPr>
      <w:rFonts w:eastAsiaTheme="minorHAnsi"/>
      <w:lang w:eastAsia="en-US"/>
    </w:rPr>
  </w:style>
  <w:style w:type="paragraph" w:customStyle="1" w:styleId="EE8A419292BF462DBB8B36A94FCC23C35">
    <w:name w:val="EE8A419292BF462DBB8B36A94FCC23C35"/>
    <w:rsid w:val="00CB28B5"/>
    <w:rPr>
      <w:rFonts w:eastAsiaTheme="minorHAnsi"/>
      <w:lang w:eastAsia="en-US"/>
    </w:rPr>
  </w:style>
  <w:style w:type="paragraph" w:customStyle="1" w:styleId="29EF45BBC7D24630B23FEBD9B36D19265">
    <w:name w:val="29EF45BBC7D24630B23FEBD9B36D19265"/>
    <w:rsid w:val="00CB28B5"/>
    <w:rPr>
      <w:rFonts w:eastAsiaTheme="minorHAnsi"/>
      <w:lang w:eastAsia="en-US"/>
    </w:rPr>
  </w:style>
  <w:style w:type="paragraph" w:customStyle="1" w:styleId="3DF204943C864AFA9903F8F56E885A415">
    <w:name w:val="3DF204943C864AFA9903F8F56E885A4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5">
    <w:name w:val="8FC1D88071B24EAF89A7675BFBFB12245"/>
    <w:rsid w:val="00CB28B5"/>
    <w:rPr>
      <w:rFonts w:eastAsiaTheme="minorHAnsi"/>
      <w:lang w:eastAsia="en-US"/>
    </w:rPr>
  </w:style>
  <w:style w:type="paragraph" w:customStyle="1" w:styleId="CD660FA82411469EB7B23503FBBC967A5">
    <w:name w:val="CD660FA82411469EB7B23503FBBC967A5"/>
    <w:rsid w:val="00CB28B5"/>
    <w:rPr>
      <w:rFonts w:eastAsiaTheme="minorHAnsi"/>
      <w:lang w:eastAsia="en-US"/>
    </w:rPr>
  </w:style>
  <w:style w:type="paragraph" w:customStyle="1" w:styleId="20CB68C63003470AAE71F66C35513C8F5">
    <w:name w:val="20CB68C63003470AAE71F66C35513C8F5"/>
    <w:rsid w:val="00CB28B5"/>
    <w:rPr>
      <w:rFonts w:eastAsiaTheme="minorHAnsi"/>
      <w:lang w:eastAsia="en-US"/>
    </w:rPr>
  </w:style>
  <w:style w:type="paragraph" w:customStyle="1" w:styleId="8A511E96D82A447F877D1494EDC2688D5">
    <w:name w:val="8A511E96D82A447F877D1494EDC2688D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5">
    <w:name w:val="189F9003A916411794FD39E997F28AB45"/>
    <w:rsid w:val="00CB28B5"/>
    <w:rPr>
      <w:rFonts w:eastAsiaTheme="minorHAnsi"/>
      <w:lang w:eastAsia="en-US"/>
    </w:rPr>
  </w:style>
  <w:style w:type="paragraph" w:customStyle="1" w:styleId="1B42240CA83648FDB26EB7D91E9A00315">
    <w:name w:val="1B42240CA83648FDB26EB7D91E9A00315"/>
    <w:rsid w:val="00CB28B5"/>
    <w:rPr>
      <w:rFonts w:eastAsiaTheme="minorHAnsi"/>
      <w:lang w:eastAsia="en-US"/>
    </w:rPr>
  </w:style>
  <w:style w:type="paragraph" w:customStyle="1" w:styleId="288B48AAEB694B3199591B32C51074795">
    <w:name w:val="288B48AAEB694B3199591B32C51074795"/>
    <w:rsid w:val="00CB28B5"/>
    <w:rPr>
      <w:rFonts w:eastAsiaTheme="minorHAnsi"/>
      <w:lang w:eastAsia="en-US"/>
    </w:rPr>
  </w:style>
  <w:style w:type="paragraph" w:customStyle="1" w:styleId="2B5D297C56544C7DAB4E93AC612B1CDE5">
    <w:name w:val="2B5D297C56544C7DAB4E93AC612B1CDE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5">
    <w:name w:val="B3FB2F05DAA5435290811E5E138594DE5"/>
    <w:rsid w:val="00CB28B5"/>
    <w:rPr>
      <w:rFonts w:eastAsiaTheme="minorHAnsi"/>
      <w:lang w:eastAsia="en-US"/>
    </w:rPr>
  </w:style>
  <w:style w:type="paragraph" w:customStyle="1" w:styleId="30B65ED9FABF48DAB827700A004D522E5">
    <w:name w:val="30B65ED9FABF48DAB827700A004D522E5"/>
    <w:rsid w:val="00CB28B5"/>
    <w:rPr>
      <w:rFonts w:eastAsiaTheme="minorHAnsi"/>
      <w:lang w:eastAsia="en-US"/>
    </w:rPr>
  </w:style>
  <w:style w:type="paragraph" w:customStyle="1" w:styleId="62CB2D38080E44D1AEA56419984C1E8B5">
    <w:name w:val="62CB2D38080E44D1AEA56419984C1E8B5"/>
    <w:rsid w:val="00CB28B5"/>
    <w:rPr>
      <w:rFonts w:eastAsiaTheme="minorHAnsi"/>
      <w:lang w:eastAsia="en-US"/>
    </w:rPr>
  </w:style>
  <w:style w:type="paragraph" w:customStyle="1" w:styleId="E217E20E73D44437995088EEE260464A5">
    <w:name w:val="E217E20E73D44437995088EEE260464A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5">
    <w:name w:val="EA8BDB2390C342BE9BA4FD6E8A3D46065"/>
    <w:rsid w:val="00CB28B5"/>
    <w:rPr>
      <w:rFonts w:eastAsiaTheme="minorHAnsi"/>
      <w:lang w:eastAsia="en-US"/>
    </w:rPr>
  </w:style>
  <w:style w:type="paragraph" w:customStyle="1" w:styleId="495809DE8BB540DEABB44DEF7E4FAE4D5">
    <w:name w:val="495809DE8BB540DEABB44DEF7E4FAE4D5"/>
    <w:rsid w:val="00CB28B5"/>
    <w:rPr>
      <w:rFonts w:eastAsiaTheme="minorHAnsi"/>
      <w:lang w:eastAsia="en-US"/>
    </w:rPr>
  </w:style>
  <w:style w:type="paragraph" w:customStyle="1" w:styleId="6E920A66A3CA4AB48CE2003CA11587FC5">
    <w:name w:val="6E920A66A3CA4AB48CE2003CA11587FC5"/>
    <w:rsid w:val="00CB28B5"/>
    <w:rPr>
      <w:rFonts w:eastAsiaTheme="minorHAnsi"/>
      <w:lang w:eastAsia="en-US"/>
    </w:rPr>
  </w:style>
  <w:style w:type="paragraph" w:customStyle="1" w:styleId="9C517B1843B847DEBD52765CA83B05485">
    <w:name w:val="9C517B1843B847DEBD52765CA83B0548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5">
    <w:name w:val="6DBE583DE2494015A66EFAC3D1A6987B5"/>
    <w:rsid w:val="00CB28B5"/>
    <w:rPr>
      <w:rFonts w:eastAsiaTheme="minorHAnsi"/>
      <w:lang w:eastAsia="en-US"/>
    </w:rPr>
  </w:style>
  <w:style w:type="paragraph" w:customStyle="1" w:styleId="BD20C6F101A041AE9E6BC44D7032E37B5">
    <w:name w:val="BD20C6F101A041AE9E6BC44D7032E37B5"/>
    <w:rsid w:val="00CB28B5"/>
    <w:rPr>
      <w:rFonts w:eastAsiaTheme="minorHAnsi"/>
      <w:lang w:eastAsia="en-US"/>
    </w:rPr>
  </w:style>
  <w:style w:type="paragraph" w:customStyle="1" w:styleId="F7B11377EDB048F6A99BDEC77FC403895">
    <w:name w:val="F7B11377EDB048F6A99BDEC77FC403895"/>
    <w:rsid w:val="00CB28B5"/>
    <w:rPr>
      <w:rFonts w:eastAsiaTheme="minorHAnsi"/>
      <w:lang w:eastAsia="en-US"/>
    </w:rPr>
  </w:style>
  <w:style w:type="paragraph" w:customStyle="1" w:styleId="51C4CA99E8A943D5B7E774558E106B995">
    <w:name w:val="51C4CA99E8A943D5B7E774558E106B99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5">
    <w:name w:val="0006A546B5684592B5FB2066D72274EC5"/>
    <w:rsid w:val="00CB28B5"/>
    <w:rPr>
      <w:rFonts w:eastAsiaTheme="minorHAnsi"/>
      <w:lang w:eastAsia="en-US"/>
    </w:rPr>
  </w:style>
  <w:style w:type="paragraph" w:customStyle="1" w:styleId="719E2077E4DA4715823159ACE4241DF65">
    <w:name w:val="719E2077E4DA4715823159ACE4241DF65"/>
    <w:rsid w:val="00CB28B5"/>
    <w:rPr>
      <w:rFonts w:eastAsiaTheme="minorHAnsi"/>
      <w:lang w:eastAsia="en-US"/>
    </w:rPr>
  </w:style>
  <w:style w:type="paragraph" w:customStyle="1" w:styleId="4B5DC1CC9B214A55BFA29FA348B554365">
    <w:name w:val="4B5DC1CC9B214A55BFA29FA348B554365"/>
    <w:rsid w:val="00CB28B5"/>
    <w:rPr>
      <w:rFonts w:eastAsiaTheme="minorHAnsi"/>
      <w:lang w:eastAsia="en-US"/>
    </w:rPr>
  </w:style>
  <w:style w:type="paragraph" w:customStyle="1" w:styleId="D7699078528F4E68B074EA6906DF8EA95">
    <w:name w:val="D7699078528F4E68B074EA6906DF8EA9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5">
    <w:name w:val="46C591D427C54E98B6C99D6055D81EEA5"/>
    <w:rsid w:val="00CB28B5"/>
    <w:rPr>
      <w:rFonts w:eastAsiaTheme="minorHAnsi"/>
      <w:lang w:eastAsia="en-US"/>
    </w:rPr>
  </w:style>
  <w:style w:type="paragraph" w:customStyle="1" w:styleId="D6F019844724463EBFF24A7FED8CE3705">
    <w:name w:val="D6F019844724463EBFF24A7FED8CE3705"/>
    <w:rsid w:val="00CB28B5"/>
    <w:rPr>
      <w:rFonts w:eastAsiaTheme="minorHAnsi"/>
      <w:lang w:eastAsia="en-US"/>
    </w:rPr>
  </w:style>
  <w:style w:type="paragraph" w:customStyle="1" w:styleId="BE07154226B3420CA3093ABF348534BD5">
    <w:name w:val="BE07154226B3420CA3093ABF348534BD5"/>
    <w:rsid w:val="00CB28B5"/>
    <w:rPr>
      <w:rFonts w:eastAsiaTheme="minorHAnsi"/>
      <w:lang w:eastAsia="en-US"/>
    </w:rPr>
  </w:style>
  <w:style w:type="paragraph" w:customStyle="1" w:styleId="8EA347E35FDD4408918CF1F3D5D7D85E5">
    <w:name w:val="8EA347E35FDD4408918CF1F3D5D7D85E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5">
    <w:name w:val="FFF5EBA2BB6B460499A906E21B8661AB5"/>
    <w:rsid w:val="00CB28B5"/>
    <w:rPr>
      <w:rFonts w:eastAsiaTheme="minorHAnsi"/>
      <w:lang w:eastAsia="en-US"/>
    </w:rPr>
  </w:style>
  <w:style w:type="paragraph" w:customStyle="1" w:styleId="44BB84E8FEE54C8DB89008FA257632A15">
    <w:name w:val="44BB84E8FEE54C8DB89008FA257632A15"/>
    <w:rsid w:val="00CB28B5"/>
    <w:rPr>
      <w:rFonts w:eastAsiaTheme="minorHAnsi"/>
      <w:lang w:eastAsia="en-US"/>
    </w:rPr>
  </w:style>
  <w:style w:type="paragraph" w:customStyle="1" w:styleId="3B4C252010C54CEFAB01C820A03E7F3A5">
    <w:name w:val="3B4C252010C54CEFAB01C820A03E7F3A5"/>
    <w:rsid w:val="00CB28B5"/>
    <w:rPr>
      <w:rFonts w:eastAsiaTheme="minorHAnsi"/>
      <w:lang w:eastAsia="en-US"/>
    </w:rPr>
  </w:style>
  <w:style w:type="paragraph" w:customStyle="1" w:styleId="52A7534EE24C4F60846642EAAD9A0C955">
    <w:name w:val="52A7534EE24C4F60846642EAAD9A0C95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5">
    <w:name w:val="21FDDA41A4D34EA6863EB28C45ABD58A5"/>
    <w:rsid w:val="00CB28B5"/>
    <w:rPr>
      <w:rFonts w:eastAsiaTheme="minorHAnsi"/>
      <w:lang w:eastAsia="en-US"/>
    </w:rPr>
  </w:style>
  <w:style w:type="paragraph" w:customStyle="1" w:styleId="A4FFF41941434362BE788EF0F782DF895">
    <w:name w:val="A4FFF41941434362BE788EF0F782DF895"/>
    <w:rsid w:val="00CB28B5"/>
    <w:rPr>
      <w:rFonts w:eastAsiaTheme="minorHAnsi"/>
      <w:lang w:eastAsia="en-US"/>
    </w:rPr>
  </w:style>
  <w:style w:type="paragraph" w:customStyle="1" w:styleId="0BB30D8A6ECE4A769BCEABDD19E7B4CF5">
    <w:name w:val="0BB30D8A6ECE4A769BCEABDD19E7B4CF5"/>
    <w:rsid w:val="00CB28B5"/>
    <w:rPr>
      <w:rFonts w:eastAsiaTheme="minorHAnsi"/>
      <w:lang w:eastAsia="en-US"/>
    </w:rPr>
  </w:style>
  <w:style w:type="paragraph" w:customStyle="1" w:styleId="3C6B65AB125745FBA8E1C02CF100E41C5">
    <w:name w:val="3C6B65AB125745FBA8E1C02CF100E41C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5">
    <w:name w:val="5CFC7D2E0D024FDFB45EC9D29FE278EE5"/>
    <w:rsid w:val="00CB28B5"/>
    <w:rPr>
      <w:rFonts w:eastAsiaTheme="minorHAnsi"/>
      <w:lang w:eastAsia="en-US"/>
    </w:rPr>
  </w:style>
  <w:style w:type="paragraph" w:customStyle="1" w:styleId="A22B961E7A7142A788583F2BEBAB5FE35">
    <w:name w:val="A22B961E7A7142A788583F2BEBAB5FE35"/>
    <w:rsid w:val="00CB28B5"/>
    <w:rPr>
      <w:rFonts w:eastAsiaTheme="minorHAnsi"/>
      <w:lang w:eastAsia="en-US"/>
    </w:rPr>
  </w:style>
  <w:style w:type="paragraph" w:customStyle="1" w:styleId="55272A8642D148AB86D17F671A13B8C95">
    <w:name w:val="55272A8642D148AB86D17F671A13B8C95"/>
    <w:rsid w:val="00CB28B5"/>
    <w:rPr>
      <w:rFonts w:eastAsiaTheme="minorHAnsi"/>
      <w:lang w:eastAsia="en-US"/>
    </w:rPr>
  </w:style>
  <w:style w:type="paragraph" w:customStyle="1" w:styleId="3D6C1257FAE44F3C92E648C04721AA815">
    <w:name w:val="3D6C1257FAE44F3C92E648C04721AA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5">
    <w:name w:val="F7395C18A29648B4AC169A94087501335"/>
    <w:rsid w:val="00CB28B5"/>
    <w:rPr>
      <w:rFonts w:eastAsiaTheme="minorHAnsi"/>
      <w:lang w:eastAsia="en-US"/>
    </w:rPr>
  </w:style>
  <w:style w:type="paragraph" w:customStyle="1" w:styleId="5BF4F4DD58CB4BE893677E8AAE137ED65">
    <w:name w:val="5BF4F4DD58CB4BE893677E8AAE137ED65"/>
    <w:rsid w:val="00CB28B5"/>
    <w:rPr>
      <w:rFonts w:eastAsiaTheme="minorHAnsi"/>
      <w:lang w:eastAsia="en-US"/>
    </w:rPr>
  </w:style>
  <w:style w:type="paragraph" w:customStyle="1" w:styleId="AB9C8C27A5074EB7802490272DE3E60A5">
    <w:name w:val="AB9C8C27A5074EB7802490272DE3E60A5"/>
    <w:rsid w:val="00CB28B5"/>
    <w:rPr>
      <w:rFonts w:eastAsiaTheme="minorHAnsi"/>
      <w:lang w:eastAsia="en-US"/>
    </w:rPr>
  </w:style>
  <w:style w:type="paragraph" w:customStyle="1" w:styleId="90E398F3422B4BC8B803671F14C8836B5">
    <w:name w:val="90E398F3422B4BC8B803671F14C8836B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5">
    <w:name w:val="FF45C845930F40708115581B5603BA6C5"/>
    <w:rsid w:val="00CB28B5"/>
    <w:rPr>
      <w:rFonts w:eastAsiaTheme="minorHAnsi"/>
      <w:lang w:eastAsia="en-US"/>
    </w:rPr>
  </w:style>
  <w:style w:type="paragraph" w:customStyle="1" w:styleId="22D01F3805344F60A5B18FFE2CFEE9725">
    <w:name w:val="22D01F3805344F60A5B18FFE2CFEE9725"/>
    <w:rsid w:val="00CB28B5"/>
    <w:rPr>
      <w:rFonts w:eastAsiaTheme="minorHAnsi"/>
      <w:lang w:eastAsia="en-US"/>
    </w:rPr>
  </w:style>
  <w:style w:type="paragraph" w:customStyle="1" w:styleId="1640743C77A84264842123029BA631F85">
    <w:name w:val="1640743C77A84264842123029BA631F85"/>
    <w:rsid w:val="00CB28B5"/>
    <w:rPr>
      <w:rFonts w:eastAsiaTheme="minorHAnsi"/>
      <w:lang w:eastAsia="en-US"/>
    </w:rPr>
  </w:style>
  <w:style w:type="paragraph" w:customStyle="1" w:styleId="A33400301B354028993050A9CA9476926">
    <w:name w:val="A33400301B354028993050A9CA9476926"/>
    <w:rsid w:val="00CB28B5"/>
    <w:rPr>
      <w:rFonts w:eastAsiaTheme="minorHAnsi"/>
      <w:lang w:eastAsia="en-US"/>
    </w:rPr>
  </w:style>
  <w:style w:type="paragraph" w:customStyle="1" w:styleId="C15CF74F71224CA28F92434EA7FBC1956">
    <w:name w:val="C15CF74F71224CA28F92434EA7FBC195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6">
    <w:name w:val="7A2F47E48D494F4E94942CAC5370B6716"/>
    <w:rsid w:val="00CB28B5"/>
    <w:rPr>
      <w:rFonts w:eastAsiaTheme="minorHAnsi"/>
      <w:lang w:eastAsia="en-US"/>
    </w:rPr>
  </w:style>
  <w:style w:type="paragraph" w:customStyle="1" w:styleId="7C3504CFD9074A0CAD71DF8F0847EB0F6">
    <w:name w:val="7C3504CFD9074A0CAD71DF8F0847EB0F6"/>
    <w:rsid w:val="00CB28B5"/>
    <w:rPr>
      <w:rFonts w:eastAsiaTheme="minorHAnsi"/>
      <w:lang w:eastAsia="en-US"/>
    </w:rPr>
  </w:style>
  <w:style w:type="paragraph" w:customStyle="1" w:styleId="7485D89F145D459AAE3B3A54FC3AC4C96">
    <w:name w:val="7485D89F145D459AAE3B3A54FC3AC4C96"/>
    <w:rsid w:val="00CB28B5"/>
    <w:rPr>
      <w:rFonts w:eastAsiaTheme="minorHAnsi"/>
      <w:lang w:eastAsia="en-US"/>
    </w:rPr>
  </w:style>
  <w:style w:type="paragraph" w:customStyle="1" w:styleId="10AD89FBC0324FB389357ADE93E6BF5C6">
    <w:name w:val="10AD89FBC0324FB389357ADE93E6BF5C6"/>
    <w:rsid w:val="00CB28B5"/>
    <w:rPr>
      <w:rFonts w:eastAsiaTheme="minorHAnsi"/>
      <w:lang w:eastAsia="en-US"/>
    </w:rPr>
  </w:style>
  <w:style w:type="paragraph" w:customStyle="1" w:styleId="980E7F7F9205453887EC202CB40044556">
    <w:name w:val="980E7F7F9205453887EC202CB40044556"/>
    <w:rsid w:val="00CB28B5"/>
    <w:rPr>
      <w:rFonts w:eastAsiaTheme="minorHAnsi"/>
      <w:lang w:eastAsia="en-US"/>
    </w:rPr>
  </w:style>
  <w:style w:type="paragraph" w:customStyle="1" w:styleId="7ECB972B45C442059858BDDD69759F3F6">
    <w:name w:val="7ECB972B45C442059858BDDD69759F3F6"/>
    <w:rsid w:val="00CB28B5"/>
    <w:rPr>
      <w:rFonts w:eastAsiaTheme="minorHAnsi"/>
      <w:lang w:eastAsia="en-US"/>
    </w:rPr>
  </w:style>
  <w:style w:type="paragraph" w:customStyle="1" w:styleId="98619C25B7A647CE9B6E38273E2A7E506">
    <w:name w:val="98619C25B7A647CE9B6E38273E2A7E506"/>
    <w:rsid w:val="00CB28B5"/>
    <w:rPr>
      <w:rFonts w:eastAsiaTheme="minorHAnsi"/>
      <w:lang w:eastAsia="en-US"/>
    </w:rPr>
  </w:style>
  <w:style w:type="paragraph" w:customStyle="1" w:styleId="3F0111699873461E859A00C6F656520C6">
    <w:name w:val="3F0111699873461E859A00C6F656520C6"/>
    <w:rsid w:val="00CB28B5"/>
    <w:rPr>
      <w:rFonts w:eastAsiaTheme="minorHAnsi"/>
      <w:lang w:eastAsia="en-US"/>
    </w:rPr>
  </w:style>
  <w:style w:type="paragraph" w:customStyle="1" w:styleId="9319BE2B40BA42B29F77F7A91381D8826">
    <w:name w:val="9319BE2B40BA42B29F77F7A91381D8826"/>
    <w:rsid w:val="00CB28B5"/>
    <w:rPr>
      <w:rFonts w:eastAsiaTheme="minorHAnsi"/>
      <w:lang w:eastAsia="en-US"/>
    </w:rPr>
  </w:style>
  <w:style w:type="paragraph" w:customStyle="1" w:styleId="F7B1BB619739485FBFC5D9EA108ED6F26">
    <w:name w:val="F7B1BB619739485FBFC5D9EA108ED6F26"/>
    <w:rsid w:val="00CB28B5"/>
    <w:rPr>
      <w:rFonts w:eastAsiaTheme="minorHAnsi"/>
      <w:lang w:eastAsia="en-US"/>
    </w:rPr>
  </w:style>
  <w:style w:type="paragraph" w:customStyle="1" w:styleId="7C0E6ABD097047E98656CD0DDF7B4B7E6">
    <w:name w:val="7C0E6ABD097047E98656CD0DDF7B4B7E6"/>
    <w:rsid w:val="00CB28B5"/>
    <w:rPr>
      <w:rFonts w:eastAsiaTheme="minorHAnsi"/>
      <w:lang w:eastAsia="en-US"/>
    </w:rPr>
  </w:style>
  <w:style w:type="paragraph" w:customStyle="1" w:styleId="4129DCAA083D4827994609B3055E401A6">
    <w:name w:val="4129DCAA083D4827994609B3055E401A6"/>
    <w:rsid w:val="00CB28B5"/>
    <w:rPr>
      <w:rFonts w:eastAsiaTheme="minorHAnsi"/>
      <w:lang w:eastAsia="en-US"/>
    </w:rPr>
  </w:style>
  <w:style w:type="paragraph" w:customStyle="1" w:styleId="CBC0251DEE9F47BDBFB30FE7B93D4D566">
    <w:name w:val="CBC0251DEE9F47BDBFB30FE7B93D4D566"/>
    <w:rsid w:val="00CB28B5"/>
    <w:rPr>
      <w:rFonts w:eastAsiaTheme="minorHAnsi"/>
      <w:lang w:eastAsia="en-US"/>
    </w:rPr>
  </w:style>
  <w:style w:type="paragraph" w:customStyle="1" w:styleId="3FEC735F61B24856A479BC68B459C89B6">
    <w:name w:val="3FEC735F61B24856A479BC68B459C89B6"/>
    <w:rsid w:val="00CB28B5"/>
    <w:rPr>
      <w:rFonts w:eastAsiaTheme="minorHAnsi"/>
      <w:lang w:eastAsia="en-US"/>
    </w:rPr>
  </w:style>
  <w:style w:type="paragraph" w:customStyle="1" w:styleId="6F41A539478A4AC0BDF6293EA828FB2E6">
    <w:name w:val="6F41A539478A4AC0BDF6293EA828FB2E6"/>
    <w:rsid w:val="00CB28B5"/>
    <w:rPr>
      <w:rFonts w:eastAsiaTheme="minorHAnsi"/>
      <w:lang w:eastAsia="en-US"/>
    </w:rPr>
  </w:style>
  <w:style w:type="paragraph" w:customStyle="1" w:styleId="AF327B56CB38496F9B9C16ED871142A36">
    <w:name w:val="AF327B56CB38496F9B9C16ED871142A36"/>
    <w:rsid w:val="00CB28B5"/>
    <w:rPr>
      <w:rFonts w:eastAsiaTheme="minorHAnsi"/>
      <w:lang w:eastAsia="en-US"/>
    </w:rPr>
  </w:style>
  <w:style w:type="paragraph" w:customStyle="1" w:styleId="84E5FF943626432181C6A58271159BC46">
    <w:name w:val="84E5FF943626432181C6A58271159BC46"/>
    <w:rsid w:val="00CB28B5"/>
    <w:rPr>
      <w:rFonts w:eastAsiaTheme="minorHAnsi"/>
      <w:lang w:eastAsia="en-US"/>
    </w:rPr>
  </w:style>
  <w:style w:type="paragraph" w:customStyle="1" w:styleId="316A68562B574D97AEEE316358C73B0C6">
    <w:name w:val="316A68562B574D97AEEE316358C73B0C6"/>
    <w:rsid w:val="00CB28B5"/>
    <w:rPr>
      <w:rFonts w:eastAsiaTheme="minorHAnsi"/>
      <w:lang w:eastAsia="en-US"/>
    </w:rPr>
  </w:style>
  <w:style w:type="paragraph" w:customStyle="1" w:styleId="6625E39828374DD1BCE3094C6DDD177B6">
    <w:name w:val="6625E39828374DD1BCE3094C6DDD177B6"/>
    <w:rsid w:val="00CB28B5"/>
    <w:rPr>
      <w:rFonts w:eastAsiaTheme="minorHAnsi"/>
      <w:lang w:eastAsia="en-US"/>
    </w:rPr>
  </w:style>
  <w:style w:type="paragraph" w:customStyle="1" w:styleId="7A118D4F9DC540D48486F134FEB586DF6">
    <w:name w:val="7A118D4F9DC540D48486F134FEB586DF6"/>
    <w:rsid w:val="00CB28B5"/>
    <w:rPr>
      <w:rFonts w:eastAsiaTheme="minorHAnsi"/>
      <w:lang w:eastAsia="en-US"/>
    </w:rPr>
  </w:style>
  <w:style w:type="paragraph" w:customStyle="1" w:styleId="A15163A1940E411F85F6D74A5DF41C136">
    <w:name w:val="A15163A1940E411F85F6D74A5DF41C136"/>
    <w:rsid w:val="00CB28B5"/>
    <w:rPr>
      <w:rFonts w:eastAsiaTheme="minorHAnsi"/>
      <w:lang w:eastAsia="en-US"/>
    </w:rPr>
  </w:style>
  <w:style w:type="paragraph" w:customStyle="1" w:styleId="8894C621FB9248C7A4FDE8B06A26C6DE6">
    <w:name w:val="8894C621FB9248C7A4FDE8B06A26C6DE6"/>
    <w:rsid w:val="00CB28B5"/>
    <w:rPr>
      <w:rFonts w:eastAsiaTheme="minorHAnsi"/>
      <w:lang w:eastAsia="en-US"/>
    </w:rPr>
  </w:style>
  <w:style w:type="paragraph" w:customStyle="1" w:styleId="D7B2752EE2F24B84B9D317B8925954726">
    <w:name w:val="D7B2752EE2F24B84B9D317B8925954726"/>
    <w:rsid w:val="00CB28B5"/>
    <w:rPr>
      <w:rFonts w:eastAsiaTheme="minorHAnsi"/>
      <w:lang w:eastAsia="en-US"/>
    </w:rPr>
  </w:style>
  <w:style w:type="paragraph" w:customStyle="1" w:styleId="EE75642898BB459B8925A8105166A6BE6">
    <w:name w:val="EE75642898BB459B8925A8105166A6BE6"/>
    <w:rsid w:val="00CB28B5"/>
    <w:rPr>
      <w:rFonts w:eastAsiaTheme="minorHAnsi"/>
      <w:lang w:eastAsia="en-US"/>
    </w:rPr>
  </w:style>
  <w:style w:type="paragraph" w:customStyle="1" w:styleId="EAAA695E19194A2499F205E9C0FE000F6">
    <w:name w:val="EAAA695E19194A2499F205E9C0FE000F6"/>
    <w:rsid w:val="00CB28B5"/>
    <w:rPr>
      <w:rFonts w:eastAsiaTheme="minorHAnsi"/>
      <w:lang w:eastAsia="en-US"/>
    </w:rPr>
  </w:style>
  <w:style w:type="paragraph" w:customStyle="1" w:styleId="BA764899223140AC9AAA34E5EF0909266">
    <w:name w:val="BA764899223140AC9AAA34E5EF0909266"/>
    <w:rsid w:val="00CB28B5"/>
    <w:rPr>
      <w:rFonts w:eastAsiaTheme="minorHAnsi"/>
      <w:lang w:eastAsia="en-US"/>
    </w:rPr>
  </w:style>
  <w:style w:type="paragraph" w:customStyle="1" w:styleId="3D8370CAD56446E99C06143AA0F8C6D86">
    <w:name w:val="3D8370CAD56446E99C06143AA0F8C6D8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6">
    <w:name w:val="B97BB50E4DE44AE7A4AEE68AD9A667C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6">
    <w:name w:val="E88571AFA26E4DF59D2EA8CE7C3B00366"/>
    <w:rsid w:val="00CB28B5"/>
    <w:rPr>
      <w:rFonts w:eastAsiaTheme="minorHAnsi"/>
      <w:lang w:eastAsia="en-US"/>
    </w:rPr>
  </w:style>
  <w:style w:type="paragraph" w:customStyle="1" w:styleId="8C7CE1F627C14477A196B0C55354389E5">
    <w:name w:val="8C7CE1F627C14477A196B0C55354389E5"/>
    <w:rsid w:val="00CB28B5"/>
    <w:rPr>
      <w:rFonts w:eastAsiaTheme="minorHAnsi"/>
      <w:lang w:eastAsia="en-US"/>
    </w:rPr>
  </w:style>
  <w:style w:type="paragraph" w:customStyle="1" w:styleId="02049D63154E4F93949381FE932895E74">
    <w:name w:val="02049D63154E4F93949381FE932895E7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4">
    <w:name w:val="836F164F5BDA4C5E9FC89669AA4F4FEF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3">
    <w:name w:val="8AED5AA409854BF58531F3F3C1C871EC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4">
    <w:name w:val="9B944DFA362E4FF19AD5D8E5EB60614B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B503040AF3B42C0BEBB736DFB47D3D124">
    <w:name w:val="EB503040AF3B42C0BEBB736DFB47D3D1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4D55332E53F43369AD1C2E418C9124321">
    <w:name w:val="84D55332E53F43369AD1C2E418C91243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08A684337F74355994951E67BE8FC0E22">
    <w:name w:val="F08A684337F74355994951E67BE8FC0E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2F800552EA4423A83AB6863603E728D24">
    <w:name w:val="E2F800552EA4423A83AB6863603E728D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4">
    <w:name w:val="DFED4DAB78074BF0BDAD411E87B16F8F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4">
    <w:name w:val="9AA4DC7102D04BA99CF14A997012153A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4">
    <w:name w:val="66A5F008574F4F269A42ADB3212EB1BF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1">
    <w:name w:val="3771420FB0744958A7B42985034B97E2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1">
    <w:name w:val="B23B748ADEC549F5895319AF5CF3632211"/>
    <w:rsid w:val="00CB28B5"/>
    <w:rPr>
      <w:rFonts w:eastAsiaTheme="minorHAnsi"/>
      <w:lang w:eastAsia="en-US"/>
    </w:rPr>
  </w:style>
  <w:style w:type="paragraph" w:customStyle="1" w:styleId="E32D870F35ED4DF7B3EDAE27AA9F5C4611">
    <w:name w:val="E32D870F35ED4DF7B3EDAE27AA9F5C46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1">
    <w:name w:val="DA0F9FC250CD42FFB32B0D7D281B5C1911"/>
    <w:rsid w:val="00CB28B5"/>
    <w:rPr>
      <w:rFonts w:eastAsiaTheme="minorHAnsi"/>
      <w:lang w:eastAsia="en-US"/>
    </w:rPr>
  </w:style>
  <w:style w:type="paragraph" w:customStyle="1" w:styleId="D6FE641F66D74007BF9639F2B89BBE3411">
    <w:name w:val="D6FE641F66D74007BF9639F2B89BBE3411"/>
    <w:rsid w:val="00CB28B5"/>
    <w:rPr>
      <w:rFonts w:eastAsiaTheme="minorHAnsi"/>
      <w:lang w:eastAsia="en-US"/>
    </w:rPr>
  </w:style>
  <w:style w:type="paragraph" w:customStyle="1" w:styleId="09FE89C07DD14805880E6823FFF1EBD011">
    <w:name w:val="09FE89C07DD14805880E6823FFF1EBD011"/>
    <w:rsid w:val="00CB28B5"/>
    <w:rPr>
      <w:rFonts w:eastAsiaTheme="minorHAnsi"/>
      <w:lang w:eastAsia="en-US"/>
    </w:rPr>
  </w:style>
  <w:style w:type="paragraph" w:customStyle="1" w:styleId="E81A3B61DEB140098060EC3CC5550BF311">
    <w:name w:val="E81A3B61DEB140098060EC3CC5550BF311"/>
    <w:rsid w:val="00CB28B5"/>
    <w:rPr>
      <w:rFonts w:eastAsiaTheme="minorHAnsi"/>
      <w:lang w:eastAsia="en-US"/>
    </w:rPr>
  </w:style>
  <w:style w:type="paragraph" w:customStyle="1" w:styleId="821559AECC924F4F8C8D854949B00C5611">
    <w:name w:val="821559AECC924F4F8C8D854949B00C5611"/>
    <w:rsid w:val="00CB28B5"/>
    <w:rPr>
      <w:rFonts w:eastAsiaTheme="minorHAnsi"/>
      <w:lang w:eastAsia="en-US"/>
    </w:rPr>
  </w:style>
  <w:style w:type="paragraph" w:customStyle="1" w:styleId="FFF6B0030A534C4485C899A813FA13B811">
    <w:name w:val="FFF6B0030A534C4485C899A813FA13B811"/>
    <w:rsid w:val="00CB28B5"/>
    <w:rPr>
      <w:rFonts w:eastAsiaTheme="minorHAnsi"/>
      <w:lang w:eastAsia="en-US"/>
    </w:rPr>
  </w:style>
  <w:style w:type="paragraph" w:customStyle="1" w:styleId="A28649D1111F41FF9FC43B029ACEFE0811">
    <w:name w:val="A28649D1111F41FF9FC43B029ACEFE0811"/>
    <w:rsid w:val="00CB28B5"/>
    <w:rPr>
      <w:rFonts w:eastAsiaTheme="minorHAnsi"/>
      <w:lang w:eastAsia="en-US"/>
    </w:rPr>
  </w:style>
  <w:style w:type="paragraph" w:customStyle="1" w:styleId="E1EE64910AA84621B6D39375A29F85BF11">
    <w:name w:val="E1EE64910AA84621B6D39375A29F85BF11"/>
    <w:rsid w:val="00CB28B5"/>
    <w:rPr>
      <w:rFonts w:eastAsiaTheme="minorHAnsi"/>
      <w:lang w:eastAsia="en-US"/>
    </w:rPr>
  </w:style>
  <w:style w:type="paragraph" w:customStyle="1" w:styleId="AFD9A66EF3ED4D7E92E027451B24FA1411">
    <w:name w:val="AFD9A66EF3ED4D7E92E027451B24FA1411"/>
    <w:rsid w:val="00CB28B5"/>
    <w:rPr>
      <w:rFonts w:eastAsiaTheme="minorHAnsi"/>
      <w:lang w:eastAsia="en-US"/>
    </w:rPr>
  </w:style>
  <w:style w:type="paragraph" w:customStyle="1" w:styleId="649D5DD9E2714859BB3F3457097C489A11">
    <w:name w:val="649D5DD9E2714859BB3F3457097C489A11"/>
    <w:rsid w:val="00CB28B5"/>
    <w:rPr>
      <w:rFonts w:eastAsiaTheme="minorHAnsi"/>
      <w:lang w:eastAsia="en-US"/>
    </w:rPr>
  </w:style>
  <w:style w:type="paragraph" w:customStyle="1" w:styleId="C2D2AD2EAB03414DAACC9DBEAEA871A811">
    <w:name w:val="C2D2AD2EAB03414DAACC9DBEAEA871A811"/>
    <w:rsid w:val="00CB28B5"/>
    <w:rPr>
      <w:rFonts w:eastAsiaTheme="minorHAnsi"/>
      <w:lang w:eastAsia="en-US"/>
    </w:rPr>
  </w:style>
  <w:style w:type="paragraph" w:customStyle="1" w:styleId="BC9089C29DA34EA8B9286992FA7DD7E611">
    <w:name w:val="BC9089C29DA34EA8B9286992FA7DD7E611"/>
    <w:rsid w:val="00CB28B5"/>
    <w:rPr>
      <w:rFonts w:eastAsiaTheme="minorHAnsi"/>
      <w:lang w:eastAsia="en-US"/>
    </w:rPr>
  </w:style>
  <w:style w:type="paragraph" w:customStyle="1" w:styleId="96AE999DFA56440B847224CB32EB408011">
    <w:name w:val="96AE999DFA56440B847224CB32EB408011"/>
    <w:rsid w:val="00CB28B5"/>
    <w:rPr>
      <w:rFonts w:eastAsiaTheme="minorHAnsi"/>
      <w:lang w:eastAsia="en-US"/>
    </w:rPr>
  </w:style>
  <w:style w:type="paragraph" w:customStyle="1" w:styleId="8F777CC700474E38A52887DB59C38D3F11">
    <w:name w:val="8F777CC700474E38A52887DB59C38D3F11"/>
    <w:rsid w:val="00CB28B5"/>
    <w:rPr>
      <w:rFonts w:eastAsiaTheme="minorHAnsi"/>
      <w:lang w:eastAsia="en-US"/>
    </w:rPr>
  </w:style>
  <w:style w:type="paragraph" w:customStyle="1" w:styleId="1FF7B34752C14769AF2D543DF267C7A611">
    <w:name w:val="1FF7B34752C14769AF2D543DF267C7A611"/>
    <w:rsid w:val="00CB28B5"/>
    <w:rPr>
      <w:rFonts w:eastAsiaTheme="minorHAnsi"/>
      <w:lang w:eastAsia="en-US"/>
    </w:rPr>
  </w:style>
  <w:style w:type="paragraph" w:customStyle="1" w:styleId="C5A26CD2709F41C5AB98643009949C0E11">
    <w:name w:val="C5A26CD2709F41C5AB98643009949C0E11"/>
    <w:rsid w:val="00CB28B5"/>
    <w:rPr>
      <w:rFonts w:eastAsiaTheme="minorHAnsi"/>
      <w:lang w:eastAsia="en-US"/>
    </w:rPr>
  </w:style>
  <w:style w:type="paragraph" w:customStyle="1" w:styleId="30CB7D8184EA4B8BBF81C0617CFF0CDD11">
    <w:name w:val="30CB7D8184EA4B8BBF81C0617CFF0CDD11"/>
    <w:rsid w:val="00CB28B5"/>
    <w:rPr>
      <w:rFonts w:eastAsiaTheme="minorHAnsi"/>
      <w:lang w:eastAsia="en-US"/>
    </w:rPr>
  </w:style>
  <w:style w:type="paragraph" w:customStyle="1" w:styleId="6150BE26FA46446DB8AAC2301C7AEB2711">
    <w:name w:val="6150BE26FA46446DB8AAC2301C7AEB2711"/>
    <w:rsid w:val="00CB28B5"/>
    <w:rPr>
      <w:rFonts w:eastAsiaTheme="minorHAnsi"/>
      <w:lang w:eastAsia="en-US"/>
    </w:rPr>
  </w:style>
  <w:style w:type="paragraph" w:customStyle="1" w:styleId="300F10E7CB2543CDB32D62208A01796820">
    <w:name w:val="300F10E7CB2543CDB32D62208A017968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0">
    <w:name w:val="B540452A86034CF4BA2909F06B3122FA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0">
    <w:name w:val="6DBDF69A570C4477A45970B1290B0905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0">
    <w:name w:val="39A563FE629146BB8F97D8D36C35F209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0">
    <w:name w:val="926FCD917EAF40889AEE2F92C6BD0578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0">
    <w:name w:val="AB6B4B91A9FC44EEAF5A556210AA0C4A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0">
    <w:name w:val="A51EE2542C724EEC81567BEC463D7E5B2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6">
    <w:name w:val="DCE83A9587B544359869E819F911E11F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9">
    <w:name w:val="2FAF440178994261AC1EC4AF44899BD6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9">
    <w:name w:val="E74F61E5939648DE975F43DC74693BC8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6">
    <w:name w:val="0453A4AE01C34C52B864517F3F98AA6B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6">
    <w:name w:val="C8E9100CE8624F53B40CDCAB264BD0206"/>
    <w:rsid w:val="00CB28B5"/>
    <w:rPr>
      <w:rFonts w:eastAsiaTheme="minorHAnsi"/>
      <w:lang w:eastAsia="en-US"/>
    </w:rPr>
  </w:style>
  <w:style w:type="paragraph" w:customStyle="1" w:styleId="6664B9A0F1B74DDC9FFA293BD322A7F86">
    <w:name w:val="6664B9A0F1B74DDC9FFA293BD322A7F86"/>
    <w:rsid w:val="00CB28B5"/>
    <w:rPr>
      <w:rFonts w:eastAsiaTheme="minorHAnsi"/>
      <w:lang w:eastAsia="en-US"/>
    </w:rPr>
  </w:style>
  <w:style w:type="paragraph" w:customStyle="1" w:styleId="9398644872774295A7D81C3DAE5830BE6">
    <w:name w:val="9398644872774295A7D81C3DAE5830BE6"/>
    <w:rsid w:val="00CB28B5"/>
    <w:rPr>
      <w:rFonts w:eastAsiaTheme="minorHAnsi"/>
      <w:lang w:eastAsia="en-US"/>
    </w:rPr>
  </w:style>
  <w:style w:type="paragraph" w:customStyle="1" w:styleId="CA05F9836DF94C768A032DDD461526A16">
    <w:name w:val="CA05F9836DF94C768A032DDD461526A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6">
    <w:name w:val="826326354F3A4D079789E66B99A75A6C6"/>
    <w:rsid w:val="00CB28B5"/>
    <w:rPr>
      <w:rFonts w:eastAsiaTheme="minorHAnsi"/>
      <w:lang w:eastAsia="en-US"/>
    </w:rPr>
  </w:style>
  <w:style w:type="paragraph" w:customStyle="1" w:styleId="EE8A419292BF462DBB8B36A94FCC23C36">
    <w:name w:val="EE8A419292BF462DBB8B36A94FCC23C36"/>
    <w:rsid w:val="00CB28B5"/>
    <w:rPr>
      <w:rFonts w:eastAsiaTheme="minorHAnsi"/>
      <w:lang w:eastAsia="en-US"/>
    </w:rPr>
  </w:style>
  <w:style w:type="paragraph" w:customStyle="1" w:styleId="29EF45BBC7D24630B23FEBD9B36D19266">
    <w:name w:val="29EF45BBC7D24630B23FEBD9B36D19266"/>
    <w:rsid w:val="00CB28B5"/>
    <w:rPr>
      <w:rFonts w:eastAsiaTheme="minorHAnsi"/>
      <w:lang w:eastAsia="en-US"/>
    </w:rPr>
  </w:style>
  <w:style w:type="paragraph" w:customStyle="1" w:styleId="3DF204943C864AFA9903F8F56E885A416">
    <w:name w:val="3DF204943C864AFA9903F8F56E885A4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6">
    <w:name w:val="8FC1D88071B24EAF89A7675BFBFB12246"/>
    <w:rsid w:val="00CB28B5"/>
    <w:rPr>
      <w:rFonts w:eastAsiaTheme="minorHAnsi"/>
      <w:lang w:eastAsia="en-US"/>
    </w:rPr>
  </w:style>
  <w:style w:type="paragraph" w:customStyle="1" w:styleId="CD660FA82411469EB7B23503FBBC967A6">
    <w:name w:val="CD660FA82411469EB7B23503FBBC967A6"/>
    <w:rsid w:val="00CB28B5"/>
    <w:rPr>
      <w:rFonts w:eastAsiaTheme="minorHAnsi"/>
      <w:lang w:eastAsia="en-US"/>
    </w:rPr>
  </w:style>
  <w:style w:type="paragraph" w:customStyle="1" w:styleId="20CB68C63003470AAE71F66C35513C8F6">
    <w:name w:val="20CB68C63003470AAE71F66C35513C8F6"/>
    <w:rsid w:val="00CB28B5"/>
    <w:rPr>
      <w:rFonts w:eastAsiaTheme="minorHAnsi"/>
      <w:lang w:eastAsia="en-US"/>
    </w:rPr>
  </w:style>
  <w:style w:type="paragraph" w:customStyle="1" w:styleId="8A511E96D82A447F877D1494EDC2688D6">
    <w:name w:val="8A511E96D82A447F877D1494EDC2688D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6">
    <w:name w:val="189F9003A916411794FD39E997F28AB46"/>
    <w:rsid w:val="00CB28B5"/>
    <w:rPr>
      <w:rFonts w:eastAsiaTheme="minorHAnsi"/>
      <w:lang w:eastAsia="en-US"/>
    </w:rPr>
  </w:style>
  <w:style w:type="paragraph" w:customStyle="1" w:styleId="1B42240CA83648FDB26EB7D91E9A00316">
    <w:name w:val="1B42240CA83648FDB26EB7D91E9A00316"/>
    <w:rsid w:val="00CB28B5"/>
    <w:rPr>
      <w:rFonts w:eastAsiaTheme="minorHAnsi"/>
      <w:lang w:eastAsia="en-US"/>
    </w:rPr>
  </w:style>
  <w:style w:type="paragraph" w:customStyle="1" w:styleId="288B48AAEB694B3199591B32C51074796">
    <w:name w:val="288B48AAEB694B3199591B32C51074796"/>
    <w:rsid w:val="00CB28B5"/>
    <w:rPr>
      <w:rFonts w:eastAsiaTheme="minorHAnsi"/>
      <w:lang w:eastAsia="en-US"/>
    </w:rPr>
  </w:style>
  <w:style w:type="paragraph" w:customStyle="1" w:styleId="2B5D297C56544C7DAB4E93AC612B1CDE6">
    <w:name w:val="2B5D297C56544C7DAB4E93AC612B1CDE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6">
    <w:name w:val="B3FB2F05DAA5435290811E5E138594DE6"/>
    <w:rsid w:val="00CB28B5"/>
    <w:rPr>
      <w:rFonts w:eastAsiaTheme="minorHAnsi"/>
      <w:lang w:eastAsia="en-US"/>
    </w:rPr>
  </w:style>
  <w:style w:type="paragraph" w:customStyle="1" w:styleId="30B65ED9FABF48DAB827700A004D522E6">
    <w:name w:val="30B65ED9FABF48DAB827700A004D522E6"/>
    <w:rsid w:val="00CB28B5"/>
    <w:rPr>
      <w:rFonts w:eastAsiaTheme="minorHAnsi"/>
      <w:lang w:eastAsia="en-US"/>
    </w:rPr>
  </w:style>
  <w:style w:type="paragraph" w:customStyle="1" w:styleId="62CB2D38080E44D1AEA56419984C1E8B6">
    <w:name w:val="62CB2D38080E44D1AEA56419984C1E8B6"/>
    <w:rsid w:val="00CB28B5"/>
    <w:rPr>
      <w:rFonts w:eastAsiaTheme="minorHAnsi"/>
      <w:lang w:eastAsia="en-US"/>
    </w:rPr>
  </w:style>
  <w:style w:type="paragraph" w:customStyle="1" w:styleId="E217E20E73D44437995088EEE260464A6">
    <w:name w:val="E217E20E73D44437995088EEE260464A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6">
    <w:name w:val="EA8BDB2390C342BE9BA4FD6E8A3D46066"/>
    <w:rsid w:val="00CB28B5"/>
    <w:rPr>
      <w:rFonts w:eastAsiaTheme="minorHAnsi"/>
      <w:lang w:eastAsia="en-US"/>
    </w:rPr>
  </w:style>
  <w:style w:type="paragraph" w:customStyle="1" w:styleId="495809DE8BB540DEABB44DEF7E4FAE4D6">
    <w:name w:val="495809DE8BB540DEABB44DEF7E4FAE4D6"/>
    <w:rsid w:val="00CB28B5"/>
    <w:rPr>
      <w:rFonts w:eastAsiaTheme="minorHAnsi"/>
      <w:lang w:eastAsia="en-US"/>
    </w:rPr>
  </w:style>
  <w:style w:type="paragraph" w:customStyle="1" w:styleId="6E920A66A3CA4AB48CE2003CA11587FC6">
    <w:name w:val="6E920A66A3CA4AB48CE2003CA11587FC6"/>
    <w:rsid w:val="00CB28B5"/>
    <w:rPr>
      <w:rFonts w:eastAsiaTheme="minorHAnsi"/>
      <w:lang w:eastAsia="en-US"/>
    </w:rPr>
  </w:style>
  <w:style w:type="paragraph" w:customStyle="1" w:styleId="9C517B1843B847DEBD52765CA83B05486">
    <w:name w:val="9C517B1843B847DEBD52765CA83B0548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6">
    <w:name w:val="6DBE583DE2494015A66EFAC3D1A6987B6"/>
    <w:rsid w:val="00CB28B5"/>
    <w:rPr>
      <w:rFonts w:eastAsiaTheme="minorHAnsi"/>
      <w:lang w:eastAsia="en-US"/>
    </w:rPr>
  </w:style>
  <w:style w:type="paragraph" w:customStyle="1" w:styleId="BD20C6F101A041AE9E6BC44D7032E37B6">
    <w:name w:val="BD20C6F101A041AE9E6BC44D7032E37B6"/>
    <w:rsid w:val="00CB28B5"/>
    <w:rPr>
      <w:rFonts w:eastAsiaTheme="minorHAnsi"/>
      <w:lang w:eastAsia="en-US"/>
    </w:rPr>
  </w:style>
  <w:style w:type="paragraph" w:customStyle="1" w:styleId="F7B11377EDB048F6A99BDEC77FC403896">
    <w:name w:val="F7B11377EDB048F6A99BDEC77FC403896"/>
    <w:rsid w:val="00CB28B5"/>
    <w:rPr>
      <w:rFonts w:eastAsiaTheme="minorHAnsi"/>
      <w:lang w:eastAsia="en-US"/>
    </w:rPr>
  </w:style>
  <w:style w:type="paragraph" w:customStyle="1" w:styleId="51C4CA99E8A943D5B7E774558E106B996">
    <w:name w:val="51C4CA99E8A943D5B7E774558E106B99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6">
    <w:name w:val="0006A546B5684592B5FB2066D72274EC6"/>
    <w:rsid w:val="00CB28B5"/>
    <w:rPr>
      <w:rFonts w:eastAsiaTheme="minorHAnsi"/>
      <w:lang w:eastAsia="en-US"/>
    </w:rPr>
  </w:style>
  <w:style w:type="paragraph" w:customStyle="1" w:styleId="719E2077E4DA4715823159ACE4241DF66">
    <w:name w:val="719E2077E4DA4715823159ACE4241DF66"/>
    <w:rsid w:val="00CB28B5"/>
    <w:rPr>
      <w:rFonts w:eastAsiaTheme="minorHAnsi"/>
      <w:lang w:eastAsia="en-US"/>
    </w:rPr>
  </w:style>
  <w:style w:type="paragraph" w:customStyle="1" w:styleId="4B5DC1CC9B214A55BFA29FA348B554366">
    <w:name w:val="4B5DC1CC9B214A55BFA29FA348B554366"/>
    <w:rsid w:val="00CB28B5"/>
    <w:rPr>
      <w:rFonts w:eastAsiaTheme="minorHAnsi"/>
      <w:lang w:eastAsia="en-US"/>
    </w:rPr>
  </w:style>
  <w:style w:type="paragraph" w:customStyle="1" w:styleId="D7699078528F4E68B074EA6906DF8EA96">
    <w:name w:val="D7699078528F4E68B074EA6906DF8EA9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6">
    <w:name w:val="46C591D427C54E98B6C99D6055D81EEA6"/>
    <w:rsid w:val="00CB28B5"/>
    <w:rPr>
      <w:rFonts w:eastAsiaTheme="minorHAnsi"/>
      <w:lang w:eastAsia="en-US"/>
    </w:rPr>
  </w:style>
  <w:style w:type="paragraph" w:customStyle="1" w:styleId="D6F019844724463EBFF24A7FED8CE3706">
    <w:name w:val="D6F019844724463EBFF24A7FED8CE3706"/>
    <w:rsid w:val="00CB28B5"/>
    <w:rPr>
      <w:rFonts w:eastAsiaTheme="minorHAnsi"/>
      <w:lang w:eastAsia="en-US"/>
    </w:rPr>
  </w:style>
  <w:style w:type="paragraph" w:customStyle="1" w:styleId="BE07154226B3420CA3093ABF348534BD6">
    <w:name w:val="BE07154226B3420CA3093ABF348534BD6"/>
    <w:rsid w:val="00CB28B5"/>
    <w:rPr>
      <w:rFonts w:eastAsiaTheme="minorHAnsi"/>
      <w:lang w:eastAsia="en-US"/>
    </w:rPr>
  </w:style>
  <w:style w:type="paragraph" w:customStyle="1" w:styleId="8EA347E35FDD4408918CF1F3D5D7D85E6">
    <w:name w:val="8EA347E35FDD4408918CF1F3D5D7D85E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6">
    <w:name w:val="FFF5EBA2BB6B460499A906E21B8661AB6"/>
    <w:rsid w:val="00CB28B5"/>
    <w:rPr>
      <w:rFonts w:eastAsiaTheme="minorHAnsi"/>
      <w:lang w:eastAsia="en-US"/>
    </w:rPr>
  </w:style>
  <w:style w:type="paragraph" w:customStyle="1" w:styleId="44BB84E8FEE54C8DB89008FA257632A16">
    <w:name w:val="44BB84E8FEE54C8DB89008FA257632A16"/>
    <w:rsid w:val="00CB28B5"/>
    <w:rPr>
      <w:rFonts w:eastAsiaTheme="minorHAnsi"/>
      <w:lang w:eastAsia="en-US"/>
    </w:rPr>
  </w:style>
  <w:style w:type="paragraph" w:customStyle="1" w:styleId="3B4C252010C54CEFAB01C820A03E7F3A6">
    <w:name w:val="3B4C252010C54CEFAB01C820A03E7F3A6"/>
    <w:rsid w:val="00CB28B5"/>
    <w:rPr>
      <w:rFonts w:eastAsiaTheme="minorHAnsi"/>
      <w:lang w:eastAsia="en-US"/>
    </w:rPr>
  </w:style>
  <w:style w:type="paragraph" w:customStyle="1" w:styleId="52A7534EE24C4F60846642EAAD9A0C956">
    <w:name w:val="52A7534EE24C4F60846642EAAD9A0C95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6">
    <w:name w:val="21FDDA41A4D34EA6863EB28C45ABD58A6"/>
    <w:rsid w:val="00CB28B5"/>
    <w:rPr>
      <w:rFonts w:eastAsiaTheme="minorHAnsi"/>
      <w:lang w:eastAsia="en-US"/>
    </w:rPr>
  </w:style>
  <w:style w:type="paragraph" w:customStyle="1" w:styleId="A4FFF41941434362BE788EF0F782DF896">
    <w:name w:val="A4FFF41941434362BE788EF0F782DF896"/>
    <w:rsid w:val="00CB28B5"/>
    <w:rPr>
      <w:rFonts w:eastAsiaTheme="minorHAnsi"/>
      <w:lang w:eastAsia="en-US"/>
    </w:rPr>
  </w:style>
  <w:style w:type="paragraph" w:customStyle="1" w:styleId="0BB30D8A6ECE4A769BCEABDD19E7B4CF6">
    <w:name w:val="0BB30D8A6ECE4A769BCEABDD19E7B4CF6"/>
    <w:rsid w:val="00CB28B5"/>
    <w:rPr>
      <w:rFonts w:eastAsiaTheme="minorHAnsi"/>
      <w:lang w:eastAsia="en-US"/>
    </w:rPr>
  </w:style>
  <w:style w:type="paragraph" w:customStyle="1" w:styleId="3C6B65AB125745FBA8E1C02CF100E41C6">
    <w:name w:val="3C6B65AB125745FBA8E1C02CF100E41C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6">
    <w:name w:val="5CFC7D2E0D024FDFB45EC9D29FE278EE6"/>
    <w:rsid w:val="00CB28B5"/>
    <w:rPr>
      <w:rFonts w:eastAsiaTheme="minorHAnsi"/>
      <w:lang w:eastAsia="en-US"/>
    </w:rPr>
  </w:style>
  <w:style w:type="paragraph" w:customStyle="1" w:styleId="A22B961E7A7142A788583F2BEBAB5FE36">
    <w:name w:val="A22B961E7A7142A788583F2BEBAB5FE36"/>
    <w:rsid w:val="00CB28B5"/>
    <w:rPr>
      <w:rFonts w:eastAsiaTheme="minorHAnsi"/>
      <w:lang w:eastAsia="en-US"/>
    </w:rPr>
  </w:style>
  <w:style w:type="paragraph" w:customStyle="1" w:styleId="55272A8642D148AB86D17F671A13B8C96">
    <w:name w:val="55272A8642D148AB86D17F671A13B8C96"/>
    <w:rsid w:val="00CB28B5"/>
    <w:rPr>
      <w:rFonts w:eastAsiaTheme="minorHAnsi"/>
      <w:lang w:eastAsia="en-US"/>
    </w:rPr>
  </w:style>
  <w:style w:type="paragraph" w:customStyle="1" w:styleId="3D6C1257FAE44F3C92E648C04721AA816">
    <w:name w:val="3D6C1257FAE44F3C92E648C04721AA8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6">
    <w:name w:val="F7395C18A29648B4AC169A94087501336"/>
    <w:rsid w:val="00CB28B5"/>
    <w:rPr>
      <w:rFonts w:eastAsiaTheme="minorHAnsi"/>
      <w:lang w:eastAsia="en-US"/>
    </w:rPr>
  </w:style>
  <w:style w:type="paragraph" w:customStyle="1" w:styleId="5BF4F4DD58CB4BE893677E8AAE137ED66">
    <w:name w:val="5BF4F4DD58CB4BE893677E8AAE137ED66"/>
    <w:rsid w:val="00CB28B5"/>
    <w:rPr>
      <w:rFonts w:eastAsiaTheme="minorHAnsi"/>
      <w:lang w:eastAsia="en-US"/>
    </w:rPr>
  </w:style>
  <w:style w:type="paragraph" w:customStyle="1" w:styleId="AB9C8C27A5074EB7802490272DE3E60A6">
    <w:name w:val="AB9C8C27A5074EB7802490272DE3E60A6"/>
    <w:rsid w:val="00CB28B5"/>
    <w:rPr>
      <w:rFonts w:eastAsiaTheme="minorHAnsi"/>
      <w:lang w:eastAsia="en-US"/>
    </w:rPr>
  </w:style>
  <w:style w:type="paragraph" w:customStyle="1" w:styleId="90E398F3422B4BC8B803671F14C8836B6">
    <w:name w:val="90E398F3422B4BC8B803671F14C8836B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6">
    <w:name w:val="FF45C845930F40708115581B5603BA6C6"/>
    <w:rsid w:val="00CB28B5"/>
    <w:rPr>
      <w:rFonts w:eastAsiaTheme="minorHAnsi"/>
      <w:lang w:eastAsia="en-US"/>
    </w:rPr>
  </w:style>
  <w:style w:type="paragraph" w:customStyle="1" w:styleId="22D01F3805344F60A5B18FFE2CFEE9726">
    <w:name w:val="22D01F3805344F60A5B18FFE2CFEE9726"/>
    <w:rsid w:val="00CB28B5"/>
    <w:rPr>
      <w:rFonts w:eastAsiaTheme="minorHAnsi"/>
      <w:lang w:eastAsia="en-US"/>
    </w:rPr>
  </w:style>
  <w:style w:type="paragraph" w:customStyle="1" w:styleId="1640743C77A84264842123029BA631F86">
    <w:name w:val="1640743C77A84264842123029BA631F86"/>
    <w:rsid w:val="00CB28B5"/>
    <w:rPr>
      <w:rFonts w:eastAsiaTheme="minorHAnsi"/>
      <w:lang w:eastAsia="en-US"/>
    </w:rPr>
  </w:style>
  <w:style w:type="paragraph" w:customStyle="1" w:styleId="A33400301B354028993050A9CA9476927">
    <w:name w:val="A33400301B354028993050A9CA9476927"/>
    <w:rsid w:val="00CB28B5"/>
    <w:rPr>
      <w:rFonts w:eastAsiaTheme="minorHAnsi"/>
      <w:lang w:eastAsia="en-US"/>
    </w:rPr>
  </w:style>
  <w:style w:type="paragraph" w:customStyle="1" w:styleId="C15CF74F71224CA28F92434EA7FBC1957">
    <w:name w:val="C15CF74F71224CA28F92434EA7FBC195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7">
    <w:name w:val="7A2F47E48D494F4E94942CAC5370B6717"/>
    <w:rsid w:val="00CB28B5"/>
    <w:rPr>
      <w:rFonts w:eastAsiaTheme="minorHAnsi"/>
      <w:lang w:eastAsia="en-US"/>
    </w:rPr>
  </w:style>
  <w:style w:type="paragraph" w:customStyle="1" w:styleId="7C3504CFD9074A0CAD71DF8F0847EB0F7">
    <w:name w:val="7C3504CFD9074A0CAD71DF8F0847EB0F7"/>
    <w:rsid w:val="00CB28B5"/>
    <w:rPr>
      <w:rFonts w:eastAsiaTheme="minorHAnsi"/>
      <w:lang w:eastAsia="en-US"/>
    </w:rPr>
  </w:style>
  <w:style w:type="paragraph" w:customStyle="1" w:styleId="7485D89F145D459AAE3B3A54FC3AC4C97">
    <w:name w:val="7485D89F145D459AAE3B3A54FC3AC4C97"/>
    <w:rsid w:val="00CB28B5"/>
    <w:rPr>
      <w:rFonts w:eastAsiaTheme="minorHAnsi"/>
      <w:lang w:eastAsia="en-US"/>
    </w:rPr>
  </w:style>
  <w:style w:type="paragraph" w:customStyle="1" w:styleId="10AD89FBC0324FB389357ADE93E6BF5C7">
    <w:name w:val="10AD89FBC0324FB389357ADE93E6BF5C7"/>
    <w:rsid w:val="00CB28B5"/>
    <w:rPr>
      <w:rFonts w:eastAsiaTheme="minorHAnsi"/>
      <w:lang w:eastAsia="en-US"/>
    </w:rPr>
  </w:style>
  <w:style w:type="paragraph" w:customStyle="1" w:styleId="980E7F7F9205453887EC202CB40044557">
    <w:name w:val="980E7F7F9205453887EC202CB40044557"/>
    <w:rsid w:val="00CB28B5"/>
    <w:rPr>
      <w:rFonts w:eastAsiaTheme="minorHAnsi"/>
      <w:lang w:eastAsia="en-US"/>
    </w:rPr>
  </w:style>
  <w:style w:type="paragraph" w:customStyle="1" w:styleId="7ECB972B45C442059858BDDD69759F3F7">
    <w:name w:val="7ECB972B45C442059858BDDD69759F3F7"/>
    <w:rsid w:val="00CB28B5"/>
    <w:rPr>
      <w:rFonts w:eastAsiaTheme="minorHAnsi"/>
      <w:lang w:eastAsia="en-US"/>
    </w:rPr>
  </w:style>
  <w:style w:type="paragraph" w:customStyle="1" w:styleId="98619C25B7A647CE9B6E38273E2A7E507">
    <w:name w:val="98619C25B7A647CE9B6E38273E2A7E507"/>
    <w:rsid w:val="00CB28B5"/>
    <w:rPr>
      <w:rFonts w:eastAsiaTheme="minorHAnsi"/>
      <w:lang w:eastAsia="en-US"/>
    </w:rPr>
  </w:style>
  <w:style w:type="paragraph" w:customStyle="1" w:styleId="3F0111699873461E859A00C6F656520C7">
    <w:name w:val="3F0111699873461E859A00C6F656520C7"/>
    <w:rsid w:val="00CB28B5"/>
    <w:rPr>
      <w:rFonts w:eastAsiaTheme="minorHAnsi"/>
      <w:lang w:eastAsia="en-US"/>
    </w:rPr>
  </w:style>
  <w:style w:type="paragraph" w:customStyle="1" w:styleId="9319BE2B40BA42B29F77F7A91381D8827">
    <w:name w:val="9319BE2B40BA42B29F77F7A91381D8827"/>
    <w:rsid w:val="00CB28B5"/>
    <w:rPr>
      <w:rFonts w:eastAsiaTheme="minorHAnsi"/>
      <w:lang w:eastAsia="en-US"/>
    </w:rPr>
  </w:style>
  <w:style w:type="paragraph" w:customStyle="1" w:styleId="F7B1BB619739485FBFC5D9EA108ED6F27">
    <w:name w:val="F7B1BB619739485FBFC5D9EA108ED6F27"/>
    <w:rsid w:val="00CB28B5"/>
    <w:rPr>
      <w:rFonts w:eastAsiaTheme="minorHAnsi"/>
      <w:lang w:eastAsia="en-US"/>
    </w:rPr>
  </w:style>
  <w:style w:type="paragraph" w:customStyle="1" w:styleId="7C0E6ABD097047E98656CD0DDF7B4B7E7">
    <w:name w:val="7C0E6ABD097047E98656CD0DDF7B4B7E7"/>
    <w:rsid w:val="00CB28B5"/>
    <w:rPr>
      <w:rFonts w:eastAsiaTheme="minorHAnsi"/>
      <w:lang w:eastAsia="en-US"/>
    </w:rPr>
  </w:style>
  <w:style w:type="paragraph" w:customStyle="1" w:styleId="4129DCAA083D4827994609B3055E401A7">
    <w:name w:val="4129DCAA083D4827994609B3055E401A7"/>
    <w:rsid w:val="00CB28B5"/>
    <w:rPr>
      <w:rFonts w:eastAsiaTheme="minorHAnsi"/>
      <w:lang w:eastAsia="en-US"/>
    </w:rPr>
  </w:style>
  <w:style w:type="paragraph" w:customStyle="1" w:styleId="CBC0251DEE9F47BDBFB30FE7B93D4D567">
    <w:name w:val="CBC0251DEE9F47BDBFB30FE7B93D4D567"/>
    <w:rsid w:val="00CB28B5"/>
    <w:rPr>
      <w:rFonts w:eastAsiaTheme="minorHAnsi"/>
      <w:lang w:eastAsia="en-US"/>
    </w:rPr>
  </w:style>
  <w:style w:type="paragraph" w:customStyle="1" w:styleId="3FEC735F61B24856A479BC68B459C89B7">
    <w:name w:val="3FEC735F61B24856A479BC68B459C89B7"/>
    <w:rsid w:val="00CB28B5"/>
    <w:rPr>
      <w:rFonts w:eastAsiaTheme="minorHAnsi"/>
      <w:lang w:eastAsia="en-US"/>
    </w:rPr>
  </w:style>
  <w:style w:type="paragraph" w:customStyle="1" w:styleId="6F41A539478A4AC0BDF6293EA828FB2E7">
    <w:name w:val="6F41A539478A4AC0BDF6293EA828FB2E7"/>
    <w:rsid w:val="00CB28B5"/>
    <w:rPr>
      <w:rFonts w:eastAsiaTheme="minorHAnsi"/>
      <w:lang w:eastAsia="en-US"/>
    </w:rPr>
  </w:style>
  <w:style w:type="paragraph" w:customStyle="1" w:styleId="AF327B56CB38496F9B9C16ED871142A37">
    <w:name w:val="AF327B56CB38496F9B9C16ED871142A37"/>
    <w:rsid w:val="00CB28B5"/>
    <w:rPr>
      <w:rFonts w:eastAsiaTheme="minorHAnsi"/>
      <w:lang w:eastAsia="en-US"/>
    </w:rPr>
  </w:style>
  <w:style w:type="paragraph" w:customStyle="1" w:styleId="84E5FF943626432181C6A58271159BC47">
    <w:name w:val="84E5FF943626432181C6A58271159BC47"/>
    <w:rsid w:val="00CB28B5"/>
    <w:rPr>
      <w:rFonts w:eastAsiaTheme="minorHAnsi"/>
      <w:lang w:eastAsia="en-US"/>
    </w:rPr>
  </w:style>
  <w:style w:type="paragraph" w:customStyle="1" w:styleId="316A68562B574D97AEEE316358C73B0C7">
    <w:name w:val="316A68562B574D97AEEE316358C73B0C7"/>
    <w:rsid w:val="00CB28B5"/>
    <w:rPr>
      <w:rFonts w:eastAsiaTheme="minorHAnsi"/>
      <w:lang w:eastAsia="en-US"/>
    </w:rPr>
  </w:style>
  <w:style w:type="paragraph" w:customStyle="1" w:styleId="6625E39828374DD1BCE3094C6DDD177B7">
    <w:name w:val="6625E39828374DD1BCE3094C6DDD177B7"/>
    <w:rsid w:val="00CB28B5"/>
    <w:rPr>
      <w:rFonts w:eastAsiaTheme="minorHAnsi"/>
      <w:lang w:eastAsia="en-US"/>
    </w:rPr>
  </w:style>
  <w:style w:type="paragraph" w:customStyle="1" w:styleId="7A118D4F9DC540D48486F134FEB586DF7">
    <w:name w:val="7A118D4F9DC540D48486F134FEB586DF7"/>
    <w:rsid w:val="00CB28B5"/>
    <w:rPr>
      <w:rFonts w:eastAsiaTheme="minorHAnsi"/>
      <w:lang w:eastAsia="en-US"/>
    </w:rPr>
  </w:style>
  <w:style w:type="paragraph" w:customStyle="1" w:styleId="A15163A1940E411F85F6D74A5DF41C137">
    <w:name w:val="A15163A1940E411F85F6D74A5DF41C137"/>
    <w:rsid w:val="00CB28B5"/>
    <w:rPr>
      <w:rFonts w:eastAsiaTheme="minorHAnsi"/>
      <w:lang w:eastAsia="en-US"/>
    </w:rPr>
  </w:style>
  <w:style w:type="paragraph" w:customStyle="1" w:styleId="8894C621FB9248C7A4FDE8B06A26C6DE7">
    <w:name w:val="8894C621FB9248C7A4FDE8B06A26C6DE7"/>
    <w:rsid w:val="00CB28B5"/>
    <w:rPr>
      <w:rFonts w:eastAsiaTheme="minorHAnsi"/>
      <w:lang w:eastAsia="en-US"/>
    </w:rPr>
  </w:style>
  <w:style w:type="paragraph" w:customStyle="1" w:styleId="D7B2752EE2F24B84B9D317B8925954727">
    <w:name w:val="D7B2752EE2F24B84B9D317B8925954727"/>
    <w:rsid w:val="00CB28B5"/>
    <w:rPr>
      <w:rFonts w:eastAsiaTheme="minorHAnsi"/>
      <w:lang w:eastAsia="en-US"/>
    </w:rPr>
  </w:style>
  <w:style w:type="paragraph" w:customStyle="1" w:styleId="EE75642898BB459B8925A8105166A6BE7">
    <w:name w:val="EE75642898BB459B8925A8105166A6BE7"/>
    <w:rsid w:val="00CB28B5"/>
    <w:rPr>
      <w:rFonts w:eastAsiaTheme="minorHAnsi"/>
      <w:lang w:eastAsia="en-US"/>
    </w:rPr>
  </w:style>
  <w:style w:type="paragraph" w:customStyle="1" w:styleId="EAAA695E19194A2499F205E9C0FE000F7">
    <w:name w:val="EAAA695E19194A2499F205E9C0FE000F7"/>
    <w:rsid w:val="00CB28B5"/>
    <w:rPr>
      <w:rFonts w:eastAsiaTheme="minorHAnsi"/>
      <w:lang w:eastAsia="en-US"/>
    </w:rPr>
  </w:style>
  <w:style w:type="paragraph" w:customStyle="1" w:styleId="BA764899223140AC9AAA34E5EF0909267">
    <w:name w:val="BA764899223140AC9AAA34E5EF0909267"/>
    <w:rsid w:val="00CB28B5"/>
    <w:rPr>
      <w:rFonts w:eastAsiaTheme="minorHAnsi"/>
      <w:lang w:eastAsia="en-US"/>
    </w:rPr>
  </w:style>
  <w:style w:type="paragraph" w:customStyle="1" w:styleId="3D8370CAD56446E99C06143AA0F8C6D87">
    <w:name w:val="3D8370CAD56446E99C06143AA0F8C6D8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7">
    <w:name w:val="B97BB50E4DE44AE7A4AEE68AD9A667C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7">
    <w:name w:val="E88571AFA26E4DF59D2EA8CE7C3B00367"/>
    <w:rsid w:val="00CB28B5"/>
    <w:rPr>
      <w:rFonts w:eastAsiaTheme="minorHAnsi"/>
      <w:lang w:eastAsia="en-US"/>
    </w:rPr>
  </w:style>
  <w:style w:type="paragraph" w:customStyle="1" w:styleId="8C7CE1F627C14477A196B0C55354389E6">
    <w:name w:val="8C7CE1F627C14477A196B0C55354389E6"/>
    <w:rsid w:val="00CB28B5"/>
    <w:rPr>
      <w:rFonts w:eastAsiaTheme="minorHAnsi"/>
      <w:lang w:eastAsia="en-US"/>
    </w:rPr>
  </w:style>
  <w:style w:type="paragraph" w:customStyle="1" w:styleId="E9896854A15D4805BF62D88103FC6097">
    <w:name w:val="E9896854A15D4805BF62D88103FC6097"/>
    <w:rsid w:val="00CB28B5"/>
  </w:style>
  <w:style w:type="paragraph" w:customStyle="1" w:styleId="6E6E265E9B6A41BDB7A2A8DFB82D090D">
    <w:name w:val="6E6E265E9B6A41BDB7A2A8DFB82D090D"/>
    <w:rsid w:val="00CB28B5"/>
  </w:style>
  <w:style w:type="paragraph" w:customStyle="1" w:styleId="ED7257A43F4D42979FF8A000BB603722">
    <w:name w:val="ED7257A43F4D42979FF8A000BB603722"/>
    <w:rsid w:val="00CB28B5"/>
  </w:style>
  <w:style w:type="paragraph" w:customStyle="1" w:styleId="40B5B7702A2C4BDC9BAD67CBDD0F9B14">
    <w:name w:val="40B5B7702A2C4BDC9BAD67CBDD0F9B14"/>
    <w:rsid w:val="00CB28B5"/>
  </w:style>
  <w:style w:type="paragraph" w:customStyle="1" w:styleId="02049D63154E4F93949381FE932895E75">
    <w:name w:val="02049D63154E4F93949381FE932895E7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5">
    <w:name w:val="836F164F5BDA4C5E9FC89669AA4F4FEF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4">
    <w:name w:val="8AED5AA409854BF58531F3F3C1C871EC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5">
    <w:name w:val="9B944DFA362E4FF19AD5D8E5EB60614B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">
    <w:name w:val="E9896854A15D4805BF62D88103FC6097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">
    <w:name w:val="6E6E265E9B6A41BDB7A2A8DFB82D090D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">
    <w:name w:val="ED7257A43F4D42979FF8A000BB60372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">
    <w:name w:val="40B5B7702A2C4BDC9BAD67CBDD0F9B14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FED4DAB78074BF0BDAD411E87B16F8F25">
    <w:name w:val="DFED4DAB78074BF0BDAD411E87B16F8F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AA4DC7102D04BA99CF14A997012153A25">
    <w:name w:val="9AA4DC7102D04BA99CF14A997012153A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5">
    <w:name w:val="66A5F008574F4F269A42ADB3212EB1BF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2">
    <w:name w:val="3771420FB0744958A7B42985034B97E2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2">
    <w:name w:val="B23B748ADEC549F5895319AF5CF3632212"/>
    <w:rsid w:val="00CB28B5"/>
    <w:rPr>
      <w:rFonts w:eastAsiaTheme="minorHAnsi"/>
      <w:lang w:eastAsia="en-US"/>
    </w:rPr>
  </w:style>
  <w:style w:type="paragraph" w:customStyle="1" w:styleId="E32D870F35ED4DF7B3EDAE27AA9F5C4612">
    <w:name w:val="E32D870F35ED4DF7B3EDAE27AA9F5C46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2">
    <w:name w:val="DA0F9FC250CD42FFB32B0D7D281B5C1912"/>
    <w:rsid w:val="00CB28B5"/>
    <w:rPr>
      <w:rFonts w:eastAsiaTheme="minorHAnsi"/>
      <w:lang w:eastAsia="en-US"/>
    </w:rPr>
  </w:style>
  <w:style w:type="paragraph" w:customStyle="1" w:styleId="D6FE641F66D74007BF9639F2B89BBE3412">
    <w:name w:val="D6FE641F66D74007BF9639F2B89BBE3412"/>
    <w:rsid w:val="00CB28B5"/>
    <w:rPr>
      <w:rFonts w:eastAsiaTheme="minorHAnsi"/>
      <w:lang w:eastAsia="en-US"/>
    </w:rPr>
  </w:style>
  <w:style w:type="paragraph" w:customStyle="1" w:styleId="09FE89C07DD14805880E6823FFF1EBD012">
    <w:name w:val="09FE89C07DD14805880E6823FFF1EBD012"/>
    <w:rsid w:val="00CB28B5"/>
    <w:rPr>
      <w:rFonts w:eastAsiaTheme="minorHAnsi"/>
      <w:lang w:eastAsia="en-US"/>
    </w:rPr>
  </w:style>
  <w:style w:type="paragraph" w:customStyle="1" w:styleId="E81A3B61DEB140098060EC3CC5550BF312">
    <w:name w:val="E81A3B61DEB140098060EC3CC5550BF312"/>
    <w:rsid w:val="00CB28B5"/>
    <w:rPr>
      <w:rFonts w:eastAsiaTheme="minorHAnsi"/>
      <w:lang w:eastAsia="en-US"/>
    </w:rPr>
  </w:style>
  <w:style w:type="paragraph" w:customStyle="1" w:styleId="821559AECC924F4F8C8D854949B00C5612">
    <w:name w:val="821559AECC924F4F8C8D854949B00C5612"/>
    <w:rsid w:val="00CB28B5"/>
    <w:rPr>
      <w:rFonts w:eastAsiaTheme="minorHAnsi"/>
      <w:lang w:eastAsia="en-US"/>
    </w:rPr>
  </w:style>
  <w:style w:type="paragraph" w:customStyle="1" w:styleId="FFF6B0030A534C4485C899A813FA13B812">
    <w:name w:val="FFF6B0030A534C4485C899A813FA13B812"/>
    <w:rsid w:val="00CB28B5"/>
    <w:rPr>
      <w:rFonts w:eastAsiaTheme="minorHAnsi"/>
      <w:lang w:eastAsia="en-US"/>
    </w:rPr>
  </w:style>
  <w:style w:type="paragraph" w:customStyle="1" w:styleId="A28649D1111F41FF9FC43B029ACEFE0812">
    <w:name w:val="A28649D1111F41FF9FC43B029ACEFE0812"/>
    <w:rsid w:val="00CB28B5"/>
    <w:rPr>
      <w:rFonts w:eastAsiaTheme="minorHAnsi"/>
      <w:lang w:eastAsia="en-US"/>
    </w:rPr>
  </w:style>
  <w:style w:type="paragraph" w:customStyle="1" w:styleId="E1EE64910AA84621B6D39375A29F85BF12">
    <w:name w:val="E1EE64910AA84621B6D39375A29F85BF12"/>
    <w:rsid w:val="00CB28B5"/>
    <w:rPr>
      <w:rFonts w:eastAsiaTheme="minorHAnsi"/>
      <w:lang w:eastAsia="en-US"/>
    </w:rPr>
  </w:style>
  <w:style w:type="paragraph" w:customStyle="1" w:styleId="AFD9A66EF3ED4D7E92E027451B24FA1412">
    <w:name w:val="AFD9A66EF3ED4D7E92E027451B24FA1412"/>
    <w:rsid w:val="00CB28B5"/>
    <w:rPr>
      <w:rFonts w:eastAsiaTheme="minorHAnsi"/>
      <w:lang w:eastAsia="en-US"/>
    </w:rPr>
  </w:style>
  <w:style w:type="paragraph" w:customStyle="1" w:styleId="649D5DD9E2714859BB3F3457097C489A12">
    <w:name w:val="649D5DD9E2714859BB3F3457097C489A12"/>
    <w:rsid w:val="00CB28B5"/>
    <w:rPr>
      <w:rFonts w:eastAsiaTheme="minorHAnsi"/>
      <w:lang w:eastAsia="en-US"/>
    </w:rPr>
  </w:style>
  <w:style w:type="paragraph" w:customStyle="1" w:styleId="C2D2AD2EAB03414DAACC9DBEAEA871A812">
    <w:name w:val="C2D2AD2EAB03414DAACC9DBEAEA871A812"/>
    <w:rsid w:val="00CB28B5"/>
    <w:rPr>
      <w:rFonts w:eastAsiaTheme="minorHAnsi"/>
      <w:lang w:eastAsia="en-US"/>
    </w:rPr>
  </w:style>
  <w:style w:type="paragraph" w:customStyle="1" w:styleId="BC9089C29DA34EA8B9286992FA7DD7E612">
    <w:name w:val="BC9089C29DA34EA8B9286992FA7DD7E612"/>
    <w:rsid w:val="00CB28B5"/>
    <w:rPr>
      <w:rFonts w:eastAsiaTheme="minorHAnsi"/>
      <w:lang w:eastAsia="en-US"/>
    </w:rPr>
  </w:style>
  <w:style w:type="paragraph" w:customStyle="1" w:styleId="96AE999DFA56440B847224CB32EB408012">
    <w:name w:val="96AE999DFA56440B847224CB32EB408012"/>
    <w:rsid w:val="00CB28B5"/>
    <w:rPr>
      <w:rFonts w:eastAsiaTheme="minorHAnsi"/>
      <w:lang w:eastAsia="en-US"/>
    </w:rPr>
  </w:style>
  <w:style w:type="paragraph" w:customStyle="1" w:styleId="8F777CC700474E38A52887DB59C38D3F12">
    <w:name w:val="8F777CC700474E38A52887DB59C38D3F12"/>
    <w:rsid w:val="00CB28B5"/>
    <w:rPr>
      <w:rFonts w:eastAsiaTheme="minorHAnsi"/>
      <w:lang w:eastAsia="en-US"/>
    </w:rPr>
  </w:style>
  <w:style w:type="paragraph" w:customStyle="1" w:styleId="1FF7B34752C14769AF2D543DF267C7A612">
    <w:name w:val="1FF7B34752C14769AF2D543DF267C7A612"/>
    <w:rsid w:val="00CB28B5"/>
    <w:rPr>
      <w:rFonts w:eastAsiaTheme="minorHAnsi"/>
      <w:lang w:eastAsia="en-US"/>
    </w:rPr>
  </w:style>
  <w:style w:type="paragraph" w:customStyle="1" w:styleId="C5A26CD2709F41C5AB98643009949C0E12">
    <w:name w:val="C5A26CD2709F41C5AB98643009949C0E12"/>
    <w:rsid w:val="00CB28B5"/>
    <w:rPr>
      <w:rFonts w:eastAsiaTheme="minorHAnsi"/>
      <w:lang w:eastAsia="en-US"/>
    </w:rPr>
  </w:style>
  <w:style w:type="paragraph" w:customStyle="1" w:styleId="30CB7D8184EA4B8BBF81C0617CFF0CDD12">
    <w:name w:val="30CB7D8184EA4B8BBF81C0617CFF0CDD12"/>
    <w:rsid w:val="00CB28B5"/>
    <w:rPr>
      <w:rFonts w:eastAsiaTheme="minorHAnsi"/>
      <w:lang w:eastAsia="en-US"/>
    </w:rPr>
  </w:style>
  <w:style w:type="paragraph" w:customStyle="1" w:styleId="6150BE26FA46446DB8AAC2301C7AEB2712">
    <w:name w:val="6150BE26FA46446DB8AAC2301C7AEB2712"/>
    <w:rsid w:val="00CB28B5"/>
    <w:rPr>
      <w:rFonts w:eastAsiaTheme="minorHAnsi"/>
      <w:lang w:eastAsia="en-US"/>
    </w:rPr>
  </w:style>
  <w:style w:type="paragraph" w:customStyle="1" w:styleId="300F10E7CB2543CDB32D62208A01796821">
    <w:name w:val="300F10E7CB2543CDB32D62208A017968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1">
    <w:name w:val="B540452A86034CF4BA2909F06B3122FA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1">
    <w:name w:val="6DBDF69A570C4477A45970B1290B0905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1">
    <w:name w:val="39A563FE629146BB8F97D8D36C35F209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1">
    <w:name w:val="926FCD917EAF40889AEE2F92C6BD0578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1">
    <w:name w:val="AB6B4B91A9FC44EEAF5A556210AA0C4A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1">
    <w:name w:val="A51EE2542C724EEC81567BEC463D7E5B2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7">
    <w:name w:val="DCE83A9587B544359869E819F911E11F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0">
    <w:name w:val="2FAF440178994261AC1EC4AF44899BD6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0">
    <w:name w:val="E74F61E5939648DE975F43DC74693BC8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7">
    <w:name w:val="0453A4AE01C34C52B864517F3F98AA6B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7">
    <w:name w:val="C8E9100CE8624F53B40CDCAB264BD0207"/>
    <w:rsid w:val="00CB28B5"/>
    <w:rPr>
      <w:rFonts w:eastAsiaTheme="minorHAnsi"/>
      <w:lang w:eastAsia="en-US"/>
    </w:rPr>
  </w:style>
  <w:style w:type="paragraph" w:customStyle="1" w:styleId="6664B9A0F1B74DDC9FFA293BD322A7F87">
    <w:name w:val="6664B9A0F1B74DDC9FFA293BD322A7F87"/>
    <w:rsid w:val="00CB28B5"/>
    <w:rPr>
      <w:rFonts w:eastAsiaTheme="minorHAnsi"/>
      <w:lang w:eastAsia="en-US"/>
    </w:rPr>
  </w:style>
  <w:style w:type="paragraph" w:customStyle="1" w:styleId="9398644872774295A7D81C3DAE5830BE7">
    <w:name w:val="9398644872774295A7D81C3DAE5830BE7"/>
    <w:rsid w:val="00CB28B5"/>
    <w:rPr>
      <w:rFonts w:eastAsiaTheme="minorHAnsi"/>
      <w:lang w:eastAsia="en-US"/>
    </w:rPr>
  </w:style>
  <w:style w:type="paragraph" w:customStyle="1" w:styleId="CA05F9836DF94C768A032DDD461526A17">
    <w:name w:val="CA05F9836DF94C768A032DDD461526A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7">
    <w:name w:val="826326354F3A4D079789E66B99A75A6C7"/>
    <w:rsid w:val="00CB28B5"/>
    <w:rPr>
      <w:rFonts w:eastAsiaTheme="minorHAnsi"/>
      <w:lang w:eastAsia="en-US"/>
    </w:rPr>
  </w:style>
  <w:style w:type="paragraph" w:customStyle="1" w:styleId="EE8A419292BF462DBB8B36A94FCC23C37">
    <w:name w:val="EE8A419292BF462DBB8B36A94FCC23C37"/>
    <w:rsid w:val="00CB28B5"/>
    <w:rPr>
      <w:rFonts w:eastAsiaTheme="minorHAnsi"/>
      <w:lang w:eastAsia="en-US"/>
    </w:rPr>
  </w:style>
  <w:style w:type="paragraph" w:customStyle="1" w:styleId="29EF45BBC7D24630B23FEBD9B36D19267">
    <w:name w:val="29EF45BBC7D24630B23FEBD9B36D19267"/>
    <w:rsid w:val="00CB28B5"/>
    <w:rPr>
      <w:rFonts w:eastAsiaTheme="minorHAnsi"/>
      <w:lang w:eastAsia="en-US"/>
    </w:rPr>
  </w:style>
  <w:style w:type="paragraph" w:customStyle="1" w:styleId="3DF204943C864AFA9903F8F56E885A417">
    <w:name w:val="3DF204943C864AFA9903F8F56E885A4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7">
    <w:name w:val="8FC1D88071B24EAF89A7675BFBFB12247"/>
    <w:rsid w:val="00CB28B5"/>
    <w:rPr>
      <w:rFonts w:eastAsiaTheme="minorHAnsi"/>
      <w:lang w:eastAsia="en-US"/>
    </w:rPr>
  </w:style>
  <w:style w:type="paragraph" w:customStyle="1" w:styleId="CD660FA82411469EB7B23503FBBC967A7">
    <w:name w:val="CD660FA82411469EB7B23503FBBC967A7"/>
    <w:rsid w:val="00CB28B5"/>
    <w:rPr>
      <w:rFonts w:eastAsiaTheme="minorHAnsi"/>
      <w:lang w:eastAsia="en-US"/>
    </w:rPr>
  </w:style>
  <w:style w:type="paragraph" w:customStyle="1" w:styleId="20CB68C63003470AAE71F66C35513C8F7">
    <w:name w:val="20CB68C63003470AAE71F66C35513C8F7"/>
    <w:rsid w:val="00CB28B5"/>
    <w:rPr>
      <w:rFonts w:eastAsiaTheme="minorHAnsi"/>
      <w:lang w:eastAsia="en-US"/>
    </w:rPr>
  </w:style>
  <w:style w:type="paragraph" w:customStyle="1" w:styleId="8A511E96D82A447F877D1494EDC2688D7">
    <w:name w:val="8A511E96D82A447F877D1494EDC2688D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7">
    <w:name w:val="189F9003A916411794FD39E997F28AB47"/>
    <w:rsid w:val="00CB28B5"/>
    <w:rPr>
      <w:rFonts w:eastAsiaTheme="minorHAnsi"/>
      <w:lang w:eastAsia="en-US"/>
    </w:rPr>
  </w:style>
  <w:style w:type="paragraph" w:customStyle="1" w:styleId="1B42240CA83648FDB26EB7D91E9A00317">
    <w:name w:val="1B42240CA83648FDB26EB7D91E9A00317"/>
    <w:rsid w:val="00CB28B5"/>
    <w:rPr>
      <w:rFonts w:eastAsiaTheme="minorHAnsi"/>
      <w:lang w:eastAsia="en-US"/>
    </w:rPr>
  </w:style>
  <w:style w:type="paragraph" w:customStyle="1" w:styleId="288B48AAEB694B3199591B32C51074797">
    <w:name w:val="288B48AAEB694B3199591B32C51074797"/>
    <w:rsid w:val="00CB28B5"/>
    <w:rPr>
      <w:rFonts w:eastAsiaTheme="minorHAnsi"/>
      <w:lang w:eastAsia="en-US"/>
    </w:rPr>
  </w:style>
  <w:style w:type="paragraph" w:customStyle="1" w:styleId="2B5D297C56544C7DAB4E93AC612B1CDE7">
    <w:name w:val="2B5D297C56544C7DAB4E93AC612B1CDE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7">
    <w:name w:val="B3FB2F05DAA5435290811E5E138594DE7"/>
    <w:rsid w:val="00CB28B5"/>
    <w:rPr>
      <w:rFonts w:eastAsiaTheme="minorHAnsi"/>
      <w:lang w:eastAsia="en-US"/>
    </w:rPr>
  </w:style>
  <w:style w:type="paragraph" w:customStyle="1" w:styleId="30B65ED9FABF48DAB827700A004D522E7">
    <w:name w:val="30B65ED9FABF48DAB827700A004D522E7"/>
    <w:rsid w:val="00CB28B5"/>
    <w:rPr>
      <w:rFonts w:eastAsiaTheme="minorHAnsi"/>
      <w:lang w:eastAsia="en-US"/>
    </w:rPr>
  </w:style>
  <w:style w:type="paragraph" w:customStyle="1" w:styleId="62CB2D38080E44D1AEA56419984C1E8B7">
    <w:name w:val="62CB2D38080E44D1AEA56419984C1E8B7"/>
    <w:rsid w:val="00CB28B5"/>
    <w:rPr>
      <w:rFonts w:eastAsiaTheme="minorHAnsi"/>
      <w:lang w:eastAsia="en-US"/>
    </w:rPr>
  </w:style>
  <w:style w:type="paragraph" w:customStyle="1" w:styleId="E217E20E73D44437995088EEE260464A7">
    <w:name w:val="E217E20E73D44437995088EEE260464A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7">
    <w:name w:val="EA8BDB2390C342BE9BA4FD6E8A3D46067"/>
    <w:rsid w:val="00CB28B5"/>
    <w:rPr>
      <w:rFonts w:eastAsiaTheme="minorHAnsi"/>
      <w:lang w:eastAsia="en-US"/>
    </w:rPr>
  </w:style>
  <w:style w:type="paragraph" w:customStyle="1" w:styleId="495809DE8BB540DEABB44DEF7E4FAE4D7">
    <w:name w:val="495809DE8BB540DEABB44DEF7E4FAE4D7"/>
    <w:rsid w:val="00CB28B5"/>
    <w:rPr>
      <w:rFonts w:eastAsiaTheme="minorHAnsi"/>
      <w:lang w:eastAsia="en-US"/>
    </w:rPr>
  </w:style>
  <w:style w:type="paragraph" w:customStyle="1" w:styleId="6E920A66A3CA4AB48CE2003CA11587FC7">
    <w:name w:val="6E920A66A3CA4AB48CE2003CA11587FC7"/>
    <w:rsid w:val="00CB28B5"/>
    <w:rPr>
      <w:rFonts w:eastAsiaTheme="minorHAnsi"/>
      <w:lang w:eastAsia="en-US"/>
    </w:rPr>
  </w:style>
  <w:style w:type="paragraph" w:customStyle="1" w:styleId="9C517B1843B847DEBD52765CA83B05487">
    <w:name w:val="9C517B1843B847DEBD52765CA83B0548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7">
    <w:name w:val="6DBE583DE2494015A66EFAC3D1A6987B7"/>
    <w:rsid w:val="00CB28B5"/>
    <w:rPr>
      <w:rFonts w:eastAsiaTheme="minorHAnsi"/>
      <w:lang w:eastAsia="en-US"/>
    </w:rPr>
  </w:style>
  <w:style w:type="paragraph" w:customStyle="1" w:styleId="BD20C6F101A041AE9E6BC44D7032E37B7">
    <w:name w:val="BD20C6F101A041AE9E6BC44D7032E37B7"/>
    <w:rsid w:val="00CB28B5"/>
    <w:rPr>
      <w:rFonts w:eastAsiaTheme="minorHAnsi"/>
      <w:lang w:eastAsia="en-US"/>
    </w:rPr>
  </w:style>
  <w:style w:type="paragraph" w:customStyle="1" w:styleId="F7B11377EDB048F6A99BDEC77FC403897">
    <w:name w:val="F7B11377EDB048F6A99BDEC77FC403897"/>
    <w:rsid w:val="00CB28B5"/>
    <w:rPr>
      <w:rFonts w:eastAsiaTheme="minorHAnsi"/>
      <w:lang w:eastAsia="en-US"/>
    </w:rPr>
  </w:style>
  <w:style w:type="paragraph" w:customStyle="1" w:styleId="51C4CA99E8A943D5B7E774558E106B997">
    <w:name w:val="51C4CA99E8A943D5B7E774558E106B99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7">
    <w:name w:val="0006A546B5684592B5FB2066D72274EC7"/>
    <w:rsid w:val="00CB28B5"/>
    <w:rPr>
      <w:rFonts w:eastAsiaTheme="minorHAnsi"/>
      <w:lang w:eastAsia="en-US"/>
    </w:rPr>
  </w:style>
  <w:style w:type="paragraph" w:customStyle="1" w:styleId="719E2077E4DA4715823159ACE4241DF67">
    <w:name w:val="719E2077E4DA4715823159ACE4241DF67"/>
    <w:rsid w:val="00CB28B5"/>
    <w:rPr>
      <w:rFonts w:eastAsiaTheme="minorHAnsi"/>
      <w:lang w:eastAsia="en-US"/>
    </w:rPr>
  </w:style>
  <w:style w:type="paragraph" w:customStyle="1" w:styleId="4B5DC1CC9B214A55BFA29FA348B554367">
    <w:name w:val="4B5DC1CC9B214A55BFA29FA348B554367"/>
    <w:rsid w:val="00CB28B5"/>
    <w:rPr>
      <w:rFonts w:eastAsiaTheme="minorHAnsi"/>
      <w:lang w:eastAsia="en-US"/>
    </w:rPr>
  </w:style>
  <w:style w:type="paragraph" w:customStyle="1" w:styleId="D7699078528F4E68B074EA6906DF8EA97">
    <w:name w:val="D7699078528F4E68B074EA6906DF8EA9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7">
    <w:name w:val="46C591D427C54E98B6C99D6055D81EEA7"/>
    <w:rsid w:val="00CB28B5"/>
    <w:rPr>
      <w:rFonts w:eastAsiaTheme="minorHAnsi"/>
      <w:lang w:eastAsia="en-US"/>
    </w:rPr>
  </w:style>
  <w:style w:type="paragraph" w:customStyle="1" w:styleId="D6F019844724463EBFF24A7FED8CE3707">
    <w:name w:val="D6F019844724463EBFF24A7FED8CE3707"/>
    <w:rsid w:val="00CB28B5"/>
    <w:rPr>
      <w:rFonts w:eastAsiaTheme="minorHAnsi"/>
      <w:lang w:eastAsia="en-US"/>
    </w:rPr>
  </w:style>
  <w:style w:type="paragraph" w:customStyle="1" w:styleId="BE07154226B3420CA3093ABF348534BD7">
    <w:name w:val="BE07154226B3420CA3093ABF348534BD7"/>
    <w:rsid w:val="00CB28B5"/>
    <w:rPr>
      <w:rFonts w:eastAsiaTheme="minorHAnsi"/>
      <w:lang w:eastAsia="en-US"/>
    </w:rPr>
  </w:style>
  <w:style w:type="paragraph" w:customStyle="1" w:styleId="8EA347E35FDD4408918CF1F3D5D7D85E7">
    <w:name w:val="8EA347E35FDD4408918CF1F3D5D7D85E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7">
    <w:name w:val="FFF5EBA2BB6B460499A906E21B8661AB7"/>
    <w:rsid w:val="00CB28B5"/>
    <w:rPr>
      <w:rFonts w:eastAsiaTheme="minorHAnsi"/>
      <w:lang w:eastAsia="en-US"/>
    </w:rPr>
  </w:style>
  <w:style w:type="paragraph" w:customStyle="1" w:styleId="44BB84E8FEE54C8DB89008FA257632A17">
    <w:name w:val="44BB84E8FEE54C8DB89008FA257632A17"/>
    <w:rsid w:val="00CB28B5"/>
    <w:rPr>
      <w:rFonts w:eastAsiaTheme="minorHAnsi"/>
      <w:lang w:eastAsia="en-US"/>
    </w:rPr>
  </w:style>
  <w:style w:type="paragraph" w:customStyle="1" w:styleId="3B4C252010C54CEFAB01C820A03E7F3A7">
    <w:name w:val="3B4C252010C54CEFAB01C820A03E7F3A7"/>
    <w:rsid w:val="00CB28B5"/>
    <w:rPr>
      <w:rFonts w:eastAsiaTheme="minorHAnsi"/>
      <w:lang w:eastAsia="en-US"/>
    </w:rPr>
  </w:style>
  <w:style w:type="paragraph" w:customStyle="1" w:styleId="52A7534EE24C4F60846642EAAD9A0C957">
    <w:name w:val="52A7534EE24C4F60846642EAAD9A0C95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7">
    <w:name w:val="21FDDA41A4D34EA6863EB28C45ABD58A7"/>
    <w:rsid w:val="00CB28B5"/>
    <w:rPr>
      <w:rFonts w:eastAsiaTheme="minorHAnsi"/>
      <w:lang w:eastAsia="en-US"/>
    </w:rPr>
  </w:style>
  <w:style w:type="paragraph" w:customStyle="1" w:styleId="A4FFF41941434362BE788EF0F782DF897">
    <w:name w:val="A4FFF41941434362BE788EF0F782DF897"/>
    <w:rsid w:val="00CB28B5"/>
    <w:rPr>
      <w:rFonts w:eastAsiaTheme="minorHAnsi"/>
      <w:lang w:eastAsia="en-US"/>
    </w:rPr>
  </w:style>
  <w:style w:type="paragraph" w:customStyle="1" w:styleId="0BB30D8A6ECE4A769BCEABDD19E7B4CF7">
    <w:name w:val="0BB30D8A6ECE4A769BCEABDD19E7B4CF7"/>
    <w:rsid w:val="00CB28B5"/>
    <w:rPr>
      <w:rFonts w:eastAsiaTheme="minorHAnsi"/>
      <w:lang w:eastAsia="en-US"/>
    </w:rPr>
  </w:style>
  <w:style w:type="paragraph" w:customStyle="1" w:styleId="3C6B65AB125745FBA8E1C02CF100E41C7">
    <w:name w:val="3C6B65AB125745FBA8E1C02CF100E41C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7">
    <w:name w:val="5CFC7D2E0D024FDFB45EC9D29FE278EE7"/>
    <w:rsid w:val="00CB28B5"/>
    <w:rPr>
      <w:rFonts w:eastAsiaTheme="minorHAnsi"/>
      <w:lang w:eastAsia="en-US"/>
    </w:rPr>
  </w:style>
  <w:style w:type="paragraph" w:customStyle="1" w:styleId="A22B961E7A7142A788583F2BEBAB5FE37">
    <w:name w:val="A22B961E7A7142A788583F2BEBAB5FE37"/>
    <w:rsid w:val="00CB28B5"/>
    <w:rPr>
      <w:rFonts w:eastAsiaTheme="minorHAnsi"/>
      <w:lang w:eastAsia="en-US"/>
    </w:rPr>
  </w:style>
  <w:style w:type="paragraph" w:customStyle="1" w:styleId="55272A8642D148AB86D17F671A13B8C97">
    <w:name w:val="55272A8642D148AB86D17F671A13B8C97"/>
    <w:rsid w:val="00CB28B5"/>
    <w:rPr>
      <w:rFonts w:eastAsiaTheme="minorHAnsi"/>
      <w:lang w:eastAsia="en-US"/>
    </w:rPr>
  </w:style>
  <w:style w:type="paragraph" w:customStyle="1" w:styleId="3D6C1257FAE44F3C92E648C04721AA817">
    <w:name w:val="3D6C1257FAE44F3C92E648C04721AA8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7">
    <w:name w:val="F7395C18A29648B4AC169A94087501337"/>
    <w:rsid w:val="00CB28B5"/>
    <w:rPr>
      <w:rFonts w:eastAsiaTheme="minorHAnsi"/>
      <w:lang w:eastAsia="en-US"/>
    </w:rPr>
  </w:style>
  <w:style w:type="paragraph" w:customStyle="1" w:styleId="5BF4F4DD58CB4BE893677E8AAE137ED67">
    <w:name w:val="5BF4F4DD58CB4BE893677E8AAE137ED67"/>
    <w:rsid w:val="00CB28B5"/>
    <w:rPr>
      <w:rFonts w:eastAsiaTheme="minorHAnsi"/>
      <w:lang w:eastAsia="en-US"/>
    </w:rPr>
  </w:style>
  <w:style w:type="paragraph" w:customStyle="1" w:styleId="AB9C8C27A5074EB7802490272DE3E60A7">
    <w:name w:val="AB9C8C27A5074EB7802490272DE3E60A7"/>
    <w:rsid w:val="00CB28B5"/>
    <w:rPr>
      <w:rFonts w:eastAsiaTheme="minorHAnsi"/>
      <w:lang w:eastAsia="en-US"/>
    </w:rPr>
  </w:style>
  <w:style w:type="paragraph" w:customStyle="1" w:styleId="90E398F3422B4BC8B803671F14C8836B7">
    <w:name w:val="90E398F3422B4BC8B803671F14C8836B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7">
    <w:name w:val="FF45C845930F40708115581B5603BA6C7"/>
    <w:rsid w:val="00CB28B5"/>
    <w:rPr>
      <w:rFonts w:eastAsiaTheme="minorHAnsi"/>
      <w:lang w:eastAsia="en-US"/>
    </w:rPr>
  </w:style>
  <w:style w:type="paragraph" w:customStyle="1" w:styleId="22D01F3805344F60A5B18FFE2CFEE9727">
    <w:name w:val="22D01F3805344F60A5B18FFE2CFEE9727"/>
    <w:rsid w:val="00CB28B5"/>
    <w:rPr>
      <w:rFonts w:eastAsiaTheme="minorHAnsi"/>
      <w:lang w:eastAsia="en-US"/>
    </w:rPr>
  </w:style>
  <w:style w:type="paragraph" w:customStyle="1" w:styleId="1640743C77A84264842123029BA631F87">
    <w:name w:val="1640743C77A84264842123029BA631F87"/>
    <w:rsid w:val="00CB28B5"/>
    <w:rPr>
      <w:rFonts w:eastAsiaTheme="minorHAnsi"/>
      <w:lang w:eastAsia="en-US"/>
    </w:rPr>
  </w:style>
  <w:style w:type="paragraph" w:customStyle="1" w:styleId="A33400301B354028993050A9CA9476928">
    <w:name w:val="A33400301B354028993050A9CA9476928"/>
    <w:rsid w:val="00CB28B5"/>
    <w:rPr>
      <w:rFonts w:eastAsiaTheme="minorHAnsi"/>
      <w:lang w:eastAsia="en-US"/>
    </w:rPr>
  </w:style>
  <w:style w:type="paragraph" w:customStyle="1" w:styleId="C15CF74F71224CA28F92434EA7FBC1958">
    <w:name w:val="C15CF74F71224CA28F92434EA7FBC195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8">
    <w:name w:val="7A2F47E48D494F4E94942CAC5370B6718"/>
    <w:rsid w:val="00CB28B5"/>
    <w:rPr>
      <w:rFonts w:eastAsiaTheme="minorHAnsi"/>
      <w:lang w:eastAsia="en-US"/>
    </w:rPr>
  </w:style>
  <w:style w:type="paragraph" w:customStyle="1" w:styleId="7C3504CFD9074A0CAD71DF8F0847EB0F8">
    <w:name w:val="7C3504CFD9074A0CAD71DF8F0847EB0F8"/>
    <w:rsid w:val="00CB28B5"/>
    <w:rPr>
      <w:rFonts w:eastAsiaTheme="minorHAnsi"/>
      <w:lang w:eastAsia="en-US"/>
    </w:rPr>
  </w:style>
  <w:style w:type="paragraph" w:customStyle="1" w:styleId="7485D89F145D459AAE3B3A54FC3AC4C98">
    <w:name w:val="7485D89F145D459AAE3B3A54FC3AC4C98"/>
    <w:rsid w:val="00CB28B5"/>
    <w:rPr>
      <w:rFonts w:eastAsiaTheme="minorHAnsi"/>
      <w:lang w:eastAsia="en-US"/>
    </w:rPr>
  </w:style>
  <w:style w:type="paragraph" w:customStyle="1" w:styleId="10AD89FBC0324FB389357ADE93E6BF5C8">
    <w:name w:val="10AD89FBC0324FB389357ADE93E6BF5C8"/>
    <w:rsid w:val="00CB28B5"/>
    <w:rPr>
      <w:rFonts w:eastAsiaTheme="minorHAnsi"/>
      <w:lang w:eastAsia="en-US"/>
    </w:rPr>
  </w:style>
  <w:style w:type="paragraph" w:customStyle="1" w:styleId="980E7F7F9205453887EC202CB40044558">
    <w:name w:val="980E7F7F9205453887EC202CB40044558"/>
    <w:rsid w:val="00CB28B5"/>
    <w:rPr>
      <w:rFonts w:eastAsiaTheme="minorHAnsi"/>
      <w:lang w:eastAsia="en-US"/>
    </w:rPr>
  </w:style>
  <w:style w:type="paragraph" w:customStyle="1" w:styleId="7ECB972B45C442059858BDDD69759F3F8">
    <w:name w:val="7ECB972B45C442059858BDDD69759F3F8"/>
    <w:rsid w:val="00CB28B5"/>
    <w:rPr>
      <w:rFonts w:eastAsiaTheme="minorHAnsi"/>
      <w:lang w:eastAsia="en-US"/>
    </w:rPr>
  </w:style>
  <w:style w:type="paragraph" w:customStyle="1" w:styleId="98619C25B7A647CE9B6E38273E2A7E508">
    <w:name w:val="98619C25B7A647CE9B6E38273E2A7E508"/>
    <w:rsid w:val="00CB28B5"/>
    <w:rPr>
      <w:rFonts w:eastAsiaTheme="minorHAnsi"/>
      <w:lang w:eastAsia="en-US"/>
    </w:rPr>
  </w:style>
  <w:style w:type="paragraph" w:customStyle="1" w:styleId="3F0111699873461E859A00C6F656520C8">
    <w:name w:val="3F0111699873461E859A00C6F656520C8"/>
    <w:rsid w:val="00CB28B5"/>
    <w:rPr>
      <w:rFonts w:eastAsiaTheme="minorHAnsi"/>
      <w:lang w:eastAsia="en-US"/>
    </w:rPr>
  </w:style>
  <w:style w:type="paragraph" w:customStyle="1" w:styleId="9319BE2B40BA42B29F77F7A91381D8828">
    <w:name w:val="9319BE2B40BA42B29F77F7A91381D8828"/>
    <w:rsid w:val="00CB28B5"/>
    <w:rPr>
      <w:rFonts w:eastAsiaTheme="minorHAnsi"/>
      <w:lang w:eastAsia="en-US"/>
    </w:rPr>
  </w:style>
  <w:style w:type="paragraph" w:customStyle="1" w:styleId="F7B1BB619739485FBFC5D9EA108ED6F28">
    <w:name w:val="F7B1BB619739485FBFC5D9EA108ED6F28"/>
    <w:rsid w:val="00CB28B5"/>
    <w:rPr>
      <w:rFonts w:eastAsiaTheme="minorHAnsi"/>
      <w:lang w:eastAsia="en-US"/>
    </w:rPr>
  </w:style>
  <w:style w:type="paragraph" w:customStyle="1" w:styleId="7C0E6ABD097047E98656CD0DDF7B4B7E8">
    <w:name w:val="7C0E6ABD097047E98656CD0DDF7B4B7E8"/>
    <w:rsid w:val="00CB28B5"/>
    <w:rPr>
      <w:rFonts w:eastAsiaTheme="minorHAnsi"/>
      <w:lang w:eastAsia="en-US"/>
    </w:rPr>
  </w:style>
  <w:style w:type="paragraph" w:customStyle="1" w:styleId="4129DCAA083D4827994609B3055E401A8">
    <w:name w:val="4129DCAA083D4827994609B3055E401A8"/>
    <w:rsid w:val="00CB28B5"/>
    <w:rPr>
      <w:rFonts w:eastAsiaTheme="minorHAnsi"/>
      <w:lang w:eastAsia="en-US"/>
    </w:rPr>
  </w:style>
  <w:style w:type="paragraph" w:customStyle="1" w:styleId="CBC0251DEE9F47BDBFB30FE7B93D4D568">
    <w:name w:val="CBC0251DEE9F47BDBFB30FE7B93D4D568"/>
    <w:rsid w:val="00CB28B5"/>
    <w:rPr>
      <w:rFonts w:eastAsiaTheme="minorHAnsi"/>
      <w:lang w:eastAsia="en-US"/>
    </w:rPr>
  </w:style>
  <w:style w:type="paragraph" w:customStyle="1" w:styleId="3FEC735F61B24856A479BC68B459C89B8">
    <w:name w:val="3FEC735F61B24856A479BC68B459C89B8"/>
    <w:rsid w:val="00CB28B5"/>
    <w:rPr>
      <w:rFonts w:eastAsiaTheme="minorHAnsi"/>
      <w:lang w:eastAsia="en-US"/>
    </w:rPr>
  </w:style>
  <w:style w:type="paragraph" w:customStyle="1" w:styleId="6F41A539478A4AC0BDF6293EA828FB2E8">
    <w:name w:val="6F41A539478A4AC0BDF6293EA828FB2E8"/>
    <w:rsid w:val="00CB28B5"/>
    <w:rPr>
      <w:rFonts w:eastAsiaTheme="minorHAnsi"/>
      <w:lang w:eastAsia="en-US"/>
    </w:rPr>
  </w:style>
  <w:style w:type="paragraph" w:customStyle="1" w:styleId="AF327B56CB38496F9B9C16ED871142A38">
    <w:name w:val="AF327B56CB38496F9B9C16ED871142A38"/>
    <w:rsid w:val="00CB28B5"/>
    <w:rPr>
      <w:rFonts w:eastAsiaTheme="minorHAnsi"/>
      <w:lang w:eastAsia="en-US"/>
    </w:rPr>
  </w:style>
  <w:style w:type="paragraph" w:customStyle="1" w:styleId="84E5FF943626432181C6A58271159BC48">
    <w:name w:val="84E5FF943626432181C6A58271159BC48"/>
    <w:rsid w:val="00CB28B5"/>
    <w:rPr>
      <w:rFonts w:eastAsiaTheme="minorHAnsi"/>
      <w:lang w:eastAsia="en-US"/>
    </w:rPr>
  </w:style>
  <w:style w:type="paragraph" w:customStyle="1" w:styleId="316A68562B574D97AEEE316358C73B0C8">
    <w:name w:val="316A68562B574D97AEEE316358C73B0C8"/>
    <w:rsid w:val="00CB28B5"/>
    <w:rPr>
      <w:rFonts w:eastAsiaTheme="minorHAnsi"/>
      <w:lang w:eastAsia="en-US"/>
    </w:rPr>
  </w:style>
  <w:style w:type="paragraph" w:customStyle="1" w:styleId="6625E39828374DD1BCE3094C6DDD177B8">
    <w:name w:val="6625E39828374DD1BCE3094C6DDD177B8"/>
    <w:rsid w:val="00CB28B5"/>
    <w:rPr>
      <w:rFonts w:eastAsiaTheme="minorHAnsi"/>
      <w:lang w:eastAsia="en-US"/>
    </w:rPr>
  </w:style>
  <w:style w:type="paragraph" w:customStyle="1" w:styleId="7A118D4F9DC540D48486F134FEB586DF8">
    <w:name w:val="7A118D4F9DC540D48486F134FEB586DF8"/>
    <w:rsid w:val="00CB28B5"/>
    <w:rPr>
      <w:rFonts w:eastAsiaTheme="minorHAnsi"/>
      <w:lang w:eastAsia="en-US"/>
    </w:rPr>
  </w:style>
  <w:style w:type="paragraph" w:customStyle="1" w:styleId="A15163A1940E411F85F6D74A5DF41C138">
    <w:name w:val="A15163A1940E411F85F6D74A5DF41C138"/>
    <w:rsid w:val="00CB28B5"/>
    <w:rPr>
      <w:rFonts w:eastAsiaTheme="minorHAnsi"/>
      <w:lang w:eastAsia="en-US"/>
    </w:rPr>
  </w:style>
  <w:style w:type="paragraph" w:customStyle="1" w:styleId="8894C621FB9248C7A4FDE8B06A26C6DE8">
    <w:name w:val="8894C621FB9248C7A4FDE8B06A26C6DE8"/>
    <w:rsid w:val="00CB28B5"/>
    <w:rPr>
      <w:rFonts w:eastAsiaTheme="minorHAnsi"/>
      <w:lang w:eastAsia="en-US"/>
    </w:rPr>
  </w:style>
  <w:style w:type="paragraph" w:customStyle="1" w:styleId="D7B2752EE2F24B84B9D317B8925954728">
    <w:name w:val="D7B2752EE2F24B84B9D317B8925954728"/>
    <w:rsid w:val="00CB28B5"/>
    <w:rPr>
      <w:rFonts w:eastAsiaTheme="minorHAnsi"/>
      <w:lang w:eastAsia="en-US"/>
    </w:rPr>
  </w:style>
  <w:style w:type="paragraph" w:customStyle="1" w:styleId="EE75642898BB459B8925A8105166A6BE8">
    <w:name w:val="EE75642898BB459B8925A8105166A6BE8"/>
    <w:rsid w:val="00CB28B5"/>
    <w:rPr>
      <w:rFonts w:eastAsiaTheme="minorHAnsi"/>
      <w:lang w:eastAsia="en-US"/>
    </w:rPr>
  </w:style>
  <w:style w:type="paragraph" w:customStyle="1" w:styleId="EAAA695E19194A2499F205E9C0FE000F8">
    <w:name w:val="EAAA695E19194A2499F205E9C0FE000F8"/>
    <w:rsid w:val="00CB28B5"/>
    <w:rPr>
      <w:rFonts w:eastAsiaTheme="minorHAnsi"/>
      <w:lang w:eastAsia="en-US"/>
    </w:rPr>
  </w:style>
  <w:style w:type="paragraph" w:customStyle="1" w:styleId="BA764899223140AC9AAA34E5EF0909268">
    <w:name w:val="BA764899223140AC9AAA34E5EF0909268"/>
    <w:rsid w:val="00CB28B5"/>
    <w:rPr>
      <w:rFonts w:eastAsiaTheme="minorHAnsi"/>
      <w:lang w:eastAsia="en-US"/>
    </w:rPr>
  </w:style>
  <w:style w:type="paragraph" w:customStyle="1" w:styleId="3D8370CAD56446E99C06143AA0F8C6D88">
    <w:name w:val="3D8370CAD56446E99C06143AA0F8C6D8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8">
    <w:name w:val="B97BB50E4DE44AE7A4AEE68AD9A667C2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8">
    <w:name w:val="E88571AFA26E4DF59D2EA8CE7C3B00368"/>
    <w:rsid w:val="00CB28B5"/>
    <w:rPr>
      <w:rFonts w:eastAsiaTheme="minorHAnsi"/>
      <w:lang w:eastAsia="en-US"/>
    </w:rPr>
  </w:style>
  <w:style w:type="paragraph" w:customStyle="1" w:styleId="8C7CE1F627C14477A196B0C55354389E7">
    <w:name w:val="8C7CE1F627C14477A196B0C55354389E7"/>
    <w:rsid w:val="00CB28B5"/>
    <w:rPr>
      <w:rFonts w:eastAsiaTheme="minorHAnsi"/>
      <w:lang w:eastAsia="en-US"/>
    </w:rPr>
  </w:style>
  <w:style w:type="paragraph" w:customStyle="1" w:styleId="02049D63154E4F93949381FE932895E76">
    <w:name w:val="02049D63154E4F93949381FE932895E7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6">
    <w:name w:val="836F164F5BDA4C5E9FC89669AA4F4FEF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5">
    <w:name w:val="8AED5AA409854BF58531F3F3C1C871EC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6">
    <w:name w:val="9B944DFA362E4FF19AD5D8E5EB60614B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2">
    <w:name w:val="E9896854A15D4805BF62D88103FC6097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2">
    <w:name w:val="6E6E265E9B6A41BDB7A2A8DFB82D090D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2">
    <w:name w:val="ED7257A43F4D42979FF8A000BB60372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2">
    <w:name w:val="40B5B7702A2C4BDC9BAD67CBDD0F9B14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6">
    <w:name w:val="66A5F008574F4F269A42ADB3212EB1BF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3">
    <w:name w:val="3771420FB0744958A7B42985034B97E2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3">
    <w:name w:val="B23B748ADEC549F5895319AF5CF3632213"/>
    <w:rsid w:val="00CB28B5"/>
    <w:rPr>
      <w:rFonts w:eastAsiaTheme="minorHAnsi"/>
      <w:lang w:eastAsia="en-US"/>
    </w:rPr>
  </w:style>
  <w:style w:type="paragraph" w:customStyle="1" w:styleId="E32D870F35ED4DF7B3EDAE27AA9F5C4613">
    <w:name w:val="E32D870F35ED4DF7B3EDAE27AA9F5C46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3">
    <w:name w:val="DA0F9FC250CD42FFB32B0D7D281B5C1913"/>
    <w:rsid w:val="00CB28B5"/>
    <w:rPr>
      <w:rFonts w:eastAsiaTheme="minorHAnsi"/>
      <w:lang w:eastAsia="en-US"/>
    </w:rPr>
  </w:style>
  <w:style w:type="paragraph" w:customStyle="1" w:styleId="D6FE641F66D74007BF9639F2B89BBE3413">
    <w:name w:val="D6FE641F66D74007BF9639F2B89BBE3413"/>
    <w:rsid w:val="00CB28B5"/>
    <w:rPr>
      <w:rFonts w:eastAsiaTheme="minorHAnsi"/>
      <w:lang w:eastAsia="en-US"/>
    </w:rPr>
  </w:style>
  <w:style w:type="paragraph" w:customStyle="1" w:styleId="09FE89C07DD14805880E6823FFF1EBD013">
    <w:name w:val="09FE89C07DD14805880E6823FFF1EBD013"/>
    <w:rsid w:val="00CB28B5"/>
    <w:rPr>
      <w:rFonts w:eastAsiaTheme="minorHAnsi"/>
      <w:lang w:eastAsia="en-US"/>
    </w:rPr>
  </w:style>
  <w:style w:type="paragraph" w:customStyle="1" w:styleId="E81A3B61DEB140098060EC3CC5550BF313">
    <w:name w:val="E81A3B61DEB140098060EC3CC5550BF313"/>
    <w:rsid w:val="00CB28B5"/>
    <w:rPr>
      <w:rFonts w:eastAsiaTheme="minorHAnsi"/>
      <w:lang w:eastAsia="en-US"/>
    </w:rPr>
  </w:style>
  <w:style w:type="paragraph" w:customStyle="1" w:styleId="821559AECC924F4F8C8D854949B00C5613">
    <w:name w:val="821559AECC924F4F8C8D854949B00C5613"/>
    <w:rsid w:val="00CB28B5"/>
    <w:rPr>
      <w:rFonts w:eastAsiaTheme="minorHAnsi"/>
      <w:lang w:eastAsia="en-US"/>
    </w:rPr>
  </w:style>
  <w:style w:type="paragraph" w:customStyle="1" w:styleId="FFF6B0030A534C4485C899A813FA13B813">
    <w:name w:val="FFF6B0030A534C4485C899A813FA13B813"/>
    <w:rsid w:val="00CB28B5"/>
    <w:rPr>
      <w:rFonts w:eastAsiaTheme="minorHAnsi"/>
      <w:lang w:eastAsia="en-US"/>
    </w:rPr>
  </w:style>
  <w:style w:type="paragraph" w:customStyle="1" w:styleId="A28649D1111F41FF9FC43B029ACEFE0813">
    <w:name w:val="A28649D1111F41FF9FC43B029ACEFE0813"/>
    <w:rsid w:val="00CB28B5"/>
    <w:rPr>
      <w:rFonts w:eastAsiaTheme="minorHAnsi"/>
      <w:lang w:eastAsia="en-US"/>
    </w:rPr>
  </w:style>
  <w:style w:type="paragraph" w:customStyle="1" w:styleId="E1EE64910AA84621B6D39375A29F85BF13">
    <w:name w:val="E1EE64910AA84621B6D39375A29F85BF13"/>
    <w:rsid w:val="00CB28B5"/>
    <w:rPr>
      <w:rFonts w:eastAsiaTheme="minorHAnsi"/>
      <w:lang w:eastAsia="en-US"/>
    </w:rPr>
  </w:style>
  <w:style w:type="paragraph" w:customStyle="1" w:styleId="AFD9A66EF3ED4D7E92E027451B24FA1413">
    <w:name w:val="AFD9A66EF3ED4D7E92E027451B24FA1413"/>
    <w:rsid w:val="00CB28B5"/>
    <w:rPr>
      <w:rFonts w:eastAsiaTheme="minorHAnsi"/>
      <w:lang w:eastAsia="en-US"/>
    </w:rPr>
  </w:style>
  <w:style w:type="paragraph" w:customStyle="1" w:styleId="649D5DD9E2714859BB3F3457097C489A13">
    <w:name w:val="649D5DD9E2714859BB3F3457097C489A13"/>
    <w:rsid w:val="00CB28B5"/>
    <w:rPr>
      <w:rFonts w:eastAsiaTheme="minorHAnsi"/>
      <w:lang w:eastAsia="en-US"/>
    </w:rPr>
  </w:style>
  <w:style w:type="paragraph" w:customStyle="1" w:styleId="C2D2AD2EAB03414DAACC9DBEAEA871A813">
    <w:name w:val="C2D2AD2EAB03414DAACC9DBEAEA871A813"/>
    <w:rsid w:val="00CB28B5"/>
    <w:rPr>
      <w:rFonts w:eastAsiaTheme="minorHAnsi"/>
      <w:lang w:eastAsia="en-US"/>
    </w:rPr>
  </w:style>
  <w:style w:type="paragraph" w:customStyle="1" w:styleId="BC9089C29DA34EA8B9286992FA7DD7E613">
    <w:name w:val="BC9089C29DA34EA8B9286992FA7DD7E613"/>
    <w:rsid w:val="00CB28B5"/>
    <w:rPr>
      <w:rFonts w:eastAsiaTheme="minorHAnsi"/>
      <w:lang w:eastAsia="en-US"/>
    </w:rPr>
  </w:style>
  <w:style w:type="paragraph" w:customStyle="1" w:styleId="96AE999DFA56440B847224CB32EB408013">
    <w:name w:val="96AE999DFA56440B847224CB32EB408013"/>
    <w:rsid w:val="00CB28B5"/>
    <w:rPr>
      <w:rFonts w:eastAsiaTheme="minorHAnsi"/>
      <w:lang w:eastAsia="en-US"/>
    </w:rPr>
  </w:style>
  <w:style w:type="paragraph" w:customStyle="1" w:styleId="8F777CC700474E38A52887DB59C38D3F13">
    <w:name w:val="8F777CC700474E38A52887DB59C38D3F13"/>
    <w:rsid w:val="00CB28B5"/>
    <w:rPr>
      <w:rFonts w:eastAsiaTheme="minorHAnsi"/>
      <w:lang w:eastAsia="en-US"/>
    </w:rPr>
  </w:style>
  <w:style w:type="paragraph" w:customStyle="1" w:styleId="1FF7B34752C14769AF2D543DF267C7A613">
    <w:name w:val="1FF7B34752C14769AF2D543DF267C7A613"/>
    <w:rsid w:val="00CB28B5"/>
    <w:rPr>
      <w:rFonts w:eastAsiaTheme="minorHAnsi"/>
      <w:lang w:eastAsia="en-US"/>
    </w:rPr>
  </w:style>
  <w:style w:type="paragraph" w:customStyle="1" w:styleId="C5A26CD2709F41C5AB98643009949C0E13">
    <w:name w:val="C5A26CD2709F41C5AB98643009949C0E13"/>
    <w:rsid w:val="00CB28B5"/>
    <w:rPr>
      <w:rFonts w:eastAsiaTheme="minorHAnsi"/>
      <w:lang w:eastAsia="en-US"/>
    </w:rPr>
  </w:style>
  <w:style w:type="paragraph" w:customStyle="1" w:styleId="30CB7D8184EA4B8BBF81C0617CFF0CDD13">
    <w:name w:val="30CB7D8184EA4B8BBF81C0617CFF0CDD13"/>
    <w:rsid w:val="00CB28B5"/>
    <w:rPr>
      <w:rFonts w:eastAsiaTheme="minorHAnsi"/>
      <w:lang w:eastAsia="en-US"/>
    </w:rPr>
  </w:style>
  <w:style w:type="paragraph" w:customStyle="1" w:styleId="6150BE26FA46446DB8AAC2301C7AEB2713">
    <w:name w:val="6150BE26FA46446DB8AAC2301C7AEB2713"/>
    <w:rsid w:val="00CB28B5"/>
    <w:rPr>
      <w:rFonts w:eastAsiaTheme="minorHAnsi"/>
      <w:lang w:eastAsia="en-US"/>
    </w:rPr>
  </w:style>
  <w:style w:type="paragraph" w:customStyle="1" w:styleId="300F10E7CB2543CDB32D62208A01796822">
    <w:name w:val="300F10E7CB2543CDB32D62208A017968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2">
    <w:name w:val="B540452A86034CF4BA2909F06B3122FA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2">
    <w:name w:val="6DBDF69A570C4477A45970B1290B0905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2">
    <w:name w:val="39A563FE629146BB8F97D8D36C35F209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2">
    <w:name w:val="926FCD917EAF40889AEE2F92C6BD0578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2">
    <w:name w:val="AB6B4B91A9FC44EEAF5A556210AA0C4A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2">
    <w:name w:val="A51EE2542C724EEC81567BEC463D7E5B2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8">
    <w:name w:val="DCE83A9587B544359869E819F911E11F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1">
    <w:name w:val="2FAF440178994261AC1EC4AF44899BD6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1">
    <w:name w:val="E74F61E5939648DE975F43DC74693BC8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8">
    <w:name w:val="0453A4AE01C34C52B864517F3F98AA6B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8">
    <w:name w:val="C8E9100CE8624F53B40CDCAB264BD0208"/>
    <w:rsid w:val="00CB28B5"/>
    <w:rPr>
      <w:rFonts w:eastAsiaTheme="minorHAnsi"/>
      <w:lang w:eastAsia="en-US"/>
    </w:rPr>
  </w:style>
  <w:style w:type="paragraph" w:customStyle="1" w:styleId="6664B9A0F1B74DDC9FFA293BD322A7F88">
    <w:name w:val="6664B9A0F1B74DDC9FFA293BD322A7F88"/>
    <w:rsid w:val="00CB28B5"/>
    <w:rPr>
      <w:rFonts w:eastAsiaTheme="minorHAnsi"/>
      <w:lang w:eastAsia="en-US"/>
    </w:rPr>
  </w:style>
  <w:style w:type="paragraph" w:customStyle="1" w:styleId="9398644872774295A7D81C3DAE5830BE8">
    <w:name w:val="9398644872774295A7D81C3DAE5830BE8"/>
    <w:rsid w:val="00CB28B5"/>
    <w:rPr>
      <w:rFonts w:eastAsiaTheme="minorHAnsi"/>
      <w:lang w:eastAsia="en-US"/>
    </w:rPr>
  </w:style>
  <w:style w:type="paragraph" w:customStyle="1" w:styleId="CA05F9836DF94C768A032DDD461526A18">
    <w:name w:val="CA05F9836DF94C768A032DDD461526A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8">
    <w:name w:val="826326354F3A4D079789E66B99A75A6C8"/>
    <w:rsid w:val="00CB28B5"/>
    <w:rPr>
      <w:rFonts w:eastAsiaTheme="minorHAnsi"/>
      <w:lang w:eastAsia="en-US"/>
    </w:rPr>
  </w:style>
  <w:style w:type="paragraph" w:customStyle="1" w:styleId="EE8A419292BF462DBB8B36A94FCC23C38">
    <w:name w:val="EE8A419292BF462DBB8B36A94FCC23C38"/>
    <w:rsid w:val="00CB28B5"/>
    <w:rPr>
      <w:rFonts w:eastAsiaTheme="minorHAnsi"/>
      <w:lang w:eastAsia="en-US"/>
    </w:rPr>
  </w:style>
  <w:style w:type="paragraph" w:customStyle="1" w:styleId="29EF45BBC7D24630B23FEBD9B36D19268">
    <w:name w:val="29EF45BBC7D24630B23FEBD9B36D19268"/>
    <w:rsid w:val="00CB28B5"/>
    <w:rPr>
      <w:rFonts w:eastAsiaTheme="minorHAnsi"/>
      <w:lang w:eastAsia="en-US"/>
    </w:rPr>
  </w:style>
  <w:style w:type="paragraph" w:customStyle="1" w:styleId="3DF204943C864AFA9903F8F56E885A418">
    <w:name w:val="3DF204943C864AFA9903F8F56E885A4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8">
    <w:name w:val="8FC1D88071B24EAF89A7675BFBFB12248"/>
    <w:rsid w:val="00CB28B5"/>
    <w:rPr>
      <w:rFonts w:eastAsiaTheme="minorHAnsi"/>
      <w:lang w:eastAsia="en-US"/>
    </w:rPr>
  </w:style>
  <w:style w:type="paragraph" w:customStyle="1" w:styleId="CD660FA82411469EB7B23503FBBC967A8">
    <w:name w:val="CD660FA82411469EB7B23503FBBC967A8"/>
    <w:rsid w:val="00CB28B5"/>
    <w:rPr>
      <w:rFonts w:eastAsiaTheme="minorHAnsi"/>
      <w:lang w:eastAsia="en-US"/>
    </w:rPr>
  </w:style>
  <w:style w:type="paragraph" w:customStyle="1" w:styleId="20CB68C63003470AAE71F66C35513C8F8">
    <w:name w:val="20CB68C63003470AAE71F66C35513C8F8"/>
    <w:rsid w:val="00CB28B5"/>
    <w:rPr>
      <w:rFonts w:eastAsiaTheme="minorHAnsi"/>
      <w:lang w:eastAsia="en-US"/>
    </w:rPr>
  </w:style>
  <w:style w:type="paragraph" w:customStyle="1" w:styleId="8A511E96D82A447F877D1494EDC2688D8">
    <w:name w:val="8A511E96D82A447F877D1494EDC2688D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8">
    <w:name w:val="189F9003A916411794FD39E997F28AB48"/>
    <w:rsid w:val="00CB28B5"/>
    <w:rPr>
      <w:rFonts w:eastAsiaTheme="minorHAnsi"/>
      <w:lang w:eastAsia="en-US"/>
    </w:rPr>
  </w:style>
  <w:style w:type="paragraph" w:customStyle="1" w:styleId="1B42240CA83648FDB26EB7D91E9A00318">
    <w:name w:val="1B42240CA83648FDB26EB7D91E9A00318"/>
    <w:rsid w:val="00CB28B5"/>
    <w:rPr>
      <w:rFonts w:eastAsiaTheme="minorHAnsi"/>
      <w:lang w:eastAsia="en-US"/>
    </w:rPr>
  </w:style>
  <w:style w:type="paragraph" w:customStyle="1" w:styleId="288B48AAEB694B3199591B32C51074798">
    <w:name w:val="288B48AAEB694B3199591B32C51074798"/>
    <w:rsid w:val="00CB28B5"/>
    <w:rPr>
      <w:rFonts w:eastAsiaTheme="minorHAnsi"/>
      <w:lang w:eastAsia="en-US"/>
    </w:rPr>
  </w:style>
  <w:style w:type="paragraph" w:customStyle="1" w:styleId="2B5D297C56544C7DAB4E93AC612B1CDE8">
    <w:name w:val="2B5D297C56544C7DAB4E93AC612B1CDE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8">
    <w:name w:val="B3FB2F05DAA5435290811E5E138594DE8"/>
    <w:rsid w:val="00CB28B5"/>
    <w:rPr>
      <w:rFonts w:eastAsiaTheme="minorHAnsi"/>
      <w:lang w:eastAsia="en-US"/>
    </w:rPr>
  </w:style>
  <w:style w:type="paragraph" w:customStyle="1" w:styleId="30B65ED9FABF48DAB827700A004D522E8">
    <w:name w:val="30B65ED9FABF48DAB827700A004D522E8"/>
    <w:rsid w:val="00CB28B5"/>
    <w:rPr>
      <w:rFonts w:eastAsiaTheme="minorHAnsi"/>
      <w:lang w:eastAsia="en-US"/>
    </w:rPr>
  </w:style>
  <w:style w:type="paragraph" w:customStyle="1" w:styleId="62CB2D38080E44D1AEA56419984C1E8B8">
    <w:name w:val="62CB2D38080E44D1AEA56419984C1E8B8"/>
    <w:rsid w:val="00CB28B5"/>
    <w:rPr>
      <w:rFonts w:eastAsiaTheme="minorHAnsi"/>
      <w:lang w:eastAsia="en-US"/>
    </w:rPr>
  </w:style>
  <w:style w:type="paragraph" w:customStyle="1" w:styleId="E217E20E73D44437995088EEE260464A8">
    <w:name w:val="E217E20E73D44437995088EEE260464A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8">
    <w:name w:val="EA8BDB2390C342BE9BA4FD6E8A3D46068"/>
    <w:rsid w:val="00CB28B5"/>
    <w:rPr>
      <w:rFonts w:eastAsiaTheme="minorHAnsi"/>
      <w:lang w:eastAsia="en-US"/>
    </w:rPr>
  </w:style>
  <w:style w:type="paragraph" w:customStyle="1" w:styleId="495809DE8BB540DEABB44DEF7E4FAE4D8">
    <w:name w:val="495809DE8BB540DEABB44DEF7E4FAE4D8"/>
    <w:rsid w:val="00CB28B5"/>
    <w:rPr>
      <w:rFonts w:eastAsiaTheme="minorHAnsi"/>
      <w:lang w:eastAsia="en-US"/>
    </w:rPr>
  </w:style>
  <w:style w:type="paragraph" w:customStyle="1" w:styleId="6E920A66A3CA4AB48CE2003CA11587FC8">
    <w:name w:val="6E920A66A3CA4AB48CE2003CA11587FC8"/>
    <w:rsid w:val="00CB28B5"/>
    <w:rPr>
      <w:rFonts w:eastAsiaTheme="minorHAnsi"/>
      <w:lang w:eastAsia="en-US"/>
    </w:rPr>
  </w:style>
  <w:style w:type="paragraph" w:customStyle="1" w:styleId="9C517B1843B847DEBD52765CA83B05488">
    <w:name w:val="9C517B1843B847DEBD52765CA83B0548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8">
    <w:name w:val="6DBE583DE2494015A66EFAC3D1A6987B8"/>
    <w:rsid w:val="00CB28B5"/>
    <w:rPr>
      <w:rFonts w:eastAsiaTheme="minorHAnsi"/>
      <w:lang w:eastAsia="en-US"/>
    </w:rPr>
  </w:style>
  <w:style w:type="paragraph" w:customStyle="1" w:styleId="BD20C6F101A041AE9E6BC44D7032E37B8">
    <w:name w:val="BD20C6F101A041AE9E6BC44D7032E37B8"/>
    <w:rsid w:val="00CB28B5"/>
    <w:rPr>
      <w:rFonts w:eastAsiaTheme="minorHAnsi"/>
      <w:lang w:eastAsia="en-US"/>
    </w:rPr>
  </w:style>
  <w:style w:type="paragraph" w:customStyle="1" w:styleId="F7B11377EDB048F6A99BDEC77FC403898">
    <w:name w:val="F7B11377EDB048F6A99BDEC77FC403898"/>
    <w:rsid w:val="00CB28B5"/>
    <w:rPr>
      <w:rFonts w:eastAsiaTheme="minorHAnsi"/>
      <w:lang w:eastAsia="en-US"/>
    </w:rPr>
  </w:style>
  <w:style w:type="paragraph" w:customStyle="1" w:styleId="51C4CA99E8A943D5B7E774558E106B998">
    <w:name w:val="51C4CA99E8A943D5B7E774558E106B99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8">
    <w:name w:val="0006A546B5684592B5FB2066D72274EC8"/>
    <w:rsid w:val="00CB28B5"/>
    <w:rPr>
      <w:rFonts w:eastAsiaTheme="minorHAnsi"/>
      <w:lang w:eastAsia="en-US"/>
    </w:rPr>
  </w:style>
  <w:style w:type="paragraph" w:customStyle="1" w:styleId="719E2077E4DA4715823159ACE4241DF68">
    <w:name w:val="719E2077E4DA4715823159ACE4241DF68"/>
    <w:rsid w:val="00CB28B5"/>
    <w:rPr>
      <w:rFonts w:eastAsiaTheme="minorHAnsi"/>
      <w:lang w:eastAsia="en-US"/>
    </w:rPr>
  </w:style>
  <w:style w:type="paragraph" w:customStyle="1" w:styleId="4B5DC1CC9B214A55BFA29FA348B554368">
    <w:name w:val="4B5DC1CC9B214A55BFA29FA348B554368"/>
    <w:rsid w:val="00CB28B5"/>
    <w:rPr>
      <w:rFonts w:eastAsiaTheme="minorHAnsi"/>
      <w:lang w:eastAsia="en-US"/>
    </w:rPr>
  </w:style>
  <w:style w:type="paragraph" w:customStyle="1" w:styleId="D7699078528F4E68B074EA6906DF8EA98">
    <w:name w:val="D7699078528F4E68B074EA6906DF8EA9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8">
    <w:name w:val="46C591D427C54E98B6C99D6055D81EEA8"/>
    <w:rsid w:val="00CB28B5"/>
    <w:rPr>
      <w:rFonts w:eastAsiaTheme="minorHAnsi"/>
      <w:lang w:eastAsia="en-US"/>
    </w:rPr>
  </w:style>
  <w:style w:type="paragraph" w:customStyle="1" w:styleId="D6F019844724463EBFF24A7FED8CE3708">
    <w:name w:val="D6F019844724463EBFF24A7FED8CE3708"/>
    <w:rsid w:val="00CB28B5"/>
    <w:rPr>
      <w:rFonts w:eastAsiaTheme="minorHAnsi"/>
      <w:lang w:eastAsia="en-US"/>
    </w:rPr>
  </w:style>
  <w:style w:type="paragraph" w:customStyle="1" w:styleId="BE07154226B3420CA3093ABF348534BD8">
    <w:name w:val="BE07154226B3420CA3093ABF348534BD8"/>
    <w:rsid w:val="00CB28B5"/>
    <w:rPr>
      <w:rFonts w:eastAsiaTheme="minorHAnsi"/>
      <w:lang w:eastAsia="en-US"/>
    </w:rPr>
  </w:style>
  <w:style w:type="paragraph" w:customStyle="1" w:styleId="8EA347E35FDD4408918CF1F3D5D7D85E8">
    <w:name w:val="8EA347E35FDD4408918CF1F3D5D7D85E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8">
    <w:name w:val="FFF5EBA2BB6B460499A906E21B8661AB8"/>
    <w:rsid w:val="00CB28B5"/>
    <w:rPr>
      <w:rFonts w:eastAsiaTheme="minorHAnsi"/>
      <w:lang w:eastAsia="en-US"/>
    </w:rPr>
  </w:style>
  <w:style w:type="paragraph" w:customStyle="1" w:styleId="44BB84E8FEE54C8DB89008FA257632A18">
    <w:name w:val="44BB84E8FEE54C8DB89008FA257632A18"/>
    <w:rsid w:val="00CB28B5"/>
    <w:rPr>
      <w:rFonts w:eastAsiaTheme="minorHAnsi"/>
      <w:lang w:eastAsia="en-US"/>
    </w:rPr>
  </w:style>
  <w:style w:type="paragraph" w:customStyle="1" w:styleId="3B4C252010C54CEFAB01C820A03E7F3A8">
    <w:name w:val="3B4C252010C54CEFAB01C820A03E7F3A8"/>
    <w:rsid w:val="00CB28B5"/>
    <w:rPr>
      <w:rFonts w:eastAsiaTheme="minorHAnsi"/>
      <w:lang w:eastAsia="en-US"/>
    </w:rPr>
  </w:style>
  <w:style w:type="paragraph" w:customStyle="1" w:styleId="52A7534EE24C4F60846642EAAD9A0C958">
    <w:name w:val="52A7534EE24C4F60846642EAAD9A0C95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8">
    <w:name w:val="21FDDA41A4D34EA6863EB28C45ABD58A8"/>
    <w:rsid w:val="00CB28B5"/>
    <w:rPr>
      <w:rFonts w:eastAsiaTheme="minorHAnsi"/>
      <w:lang w:eastAsia="en-US"/>
    </w:rPr>
  </w:style>
  <w:style w:type="paragraph" w:customStyle="1" w:styleId="A4FFF41941434362BE788EF0F782DF898">
    <w:name w:val="A4FFF41941434362BE788EF0F782DF898"/>
    <w:rsid w:val="00CB28B5"/>
    <w:rPr>
      <w:rFonts w:eastAsiaTheme="minorHAnsi"/>
      <w:lang w:eastAsia="en-US"/>
    </w:rPr>
  </w:style>
  <w:style w:type="paragraph" w:customStyle="1" w:styleId="0BB30D8A6ECE4A769BCEABDD19E7B4CF8">
    <w:name w:val="0BB30D8A6ECE4A769BCEABDD19E7B4CF8"/>
    <w:rsid w:val="00CB28B5"/>
    <w:rPr>
      <w:rFonts w:eastAsiaTheme="minorHAnsi"/>
      <w:lang w:eastAsia="en-US"/>
    </w:rPr>
  </w:style>
  <w:style w:type="paragraph" w:customStyle="1" w:styleId="3C6B65AB125745FBA8E1C02CF100E41C8">
    <w:name w:val="3C6B65AB125745FBA8E1C02CF100E41C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8">
    <w:name w:val="5CFC7D2E0D024FDFB45EC9D29FE278EE8"/>
    <w:rsid w:val="00CB28B5"/>
    <w:rPr>
      <w:rFonts w:eastAsiaTheme="minorHAnsi"/>
      <w:lang w:eastAsia="en-US"/>
    </w:rPr>
  </w:style>
  <w:style w:type="paragraph" w:customStyle="1" w:styleId="A22B961E7A7142A788583F2BEBAB5FE38">
    <w:name w:val="A22B961E7A7142A788583F2BEBAB5FE38"/>
    <w:rsid w:val="00CB28B5"/>
    <w:rPr>
      <w:rFonts w:eastAsiaTheme="minorHAnsi"/>
      <w:lang w:eastAsia="en-US"/>
    </w:rPr>
  </w:style>
  <w:style w:type="paragraph" w:customStyle="1" w:styleId="55272A8642D148AB86D17F671A13B8C98">
    <w:name w:val="55272A8642D148AB86D17F671A13B8C98"/>
    <w:rsid w:val="00CB28B5"/>
    <w:rPr>
      <w:rFonts w:eastAsiaTheme="minorHAnsi"/>
      <w:lang w:eastAsia="en-US"/>
    </w:rPr>
  </w:style>
  <w:style w:type="paragraph" w:customStyle="1" w:styleId="3D6C1257FAE44F3C92E648C04721AA818">
    <w:name w:val="3D6C1257FAE44F3C92E648C04721AA81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8">
    <w:name w:val="F7395C18A29648B4AC169A94087501338"/>
    <w:rsid w:val="00CB28B5"/>
    <w:rPr>
      <w:rFonts w:eastAsiaTheme="minorHAnsi"/>
      <w:lang w:eastAsia="en-US"/>
    </w:rPr>
  </w:style>
  <w:style w:type="paragraph" w:customStyle="1" w:styleId="5BF4F4DD58CB4BE893677E8AAE137ED68">
    <w:name w:val="5BF4F4DD58CB4BE893677E8AAE137ED68"/>
    <w:rsid w:val="00CB28B5"/>
    <w:rPr>
      <w:rFonts w:eastAsiaTheme="minorHAnsi"/>
      <w:lang w:eastAsia="en-US"/>
    </w:rPr>
  </w:style>
  <w:style w:type="paragraph" w:customStyle="1" w:styleId="AB9C8C27A5074EB7802490272DE3E60A8">
    <w:name w:val="AB9C8C27A5074EB7802490272DE3E60A8"/>
    <w:rsid w:val="00CB28B5"/>
    <w:rPr>
      <w:rFonts w:eastAsiaTheme="minorHAnsi"/>
      <w:lang w:eastAsia="en-US"/>
    </w:rPr>
  </w:style>
  <w:style w:type="paragraph" w:customStyle="1" w:styleId="90E398F3422B4BC8B803671F14C8836B8">
    <w:name w:val="90E398F3422B4BC8B803671F14C8836B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8">
    <w:name w:val="FF45C845930F40708115581B5603BA6C8"/>
    <w:rsid w:val="00CB28B5"/>
    <w:rPr>
      <w:rFonts w:eastAsiaTheme="minorHAnsi"/>
      <w:lang w:eastAsia="en-US"/>
    </w:rPr>
  </w:style>
  <w:style w:type="paragraph" w:customStyle="1" w:styleId="22D01F3805344F60A5B18FFE2CFEE9728">
    <w:name w:val="22D01F3805344F60A5B18FFE2CFEE9728"/>
    <w:rsid w:val="00CB28B5"/>
    <w:rPr>
      <w:rFonts w:eastAsiaTheme="minorHAnsi"/>
      <w:lang w:eastAsia="en-US"/>
    </w:rPr>
  </w:style>
  <w:style w:type="paragraph" w:customStyle="1" w:styleId="1640743C77A84264842123029BA631F88">
    <w:name w:val="1640743C77A84264842123029BA631F88"/>
    <w:rsid w:val="00CB28B5"/>
    <w:rPr>
      <w:rFonts w:eastAsiaTheme="minorHAnsi"/>
      <w:lang w:eastAsia="en-US"/>
    </w:rPr>
  </w:style>
  <w:style w:type="paragraph" w:customStyle="1" w:styleId="A33400301B354028993050A9CA9476929">
    <w:name w:val="A33400301B354028993050A9CA9476929"/>
    <w:rsid w:val="00CB28B5"/>
    <w:rPr>
      <w:rFonts w:eastAsiaTheme="minorHAnsi"/>
      <w:lang w:eastAsia="en-US"/>
    </w:rPr>
  </w:style>
  <w:style w:type="paragraph" w:customStyle="1" w:styleId="C15CF74F71224CA28F92434EA7FBC1959">
    <w:name w:val="C15CF74F71224CA28F92434EA7FBC195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9">
    <w:name w:val="7A2F47E48D494F4E94942CAC5370B6719"/>
    <w:rsid w:val="00CB28B5"/>
    <w:rPr>
      <w:rFonts w:eastAsiaTheme="minorHAnsi"/>
      <w:lang w:eastAsia="en-US"/>
    </w:rPr>
  </w:style>
  <w:style w:type="paragraph" w:customStyle="1" w:styleId="7C3504CFD9074A0CAD71DF8F0847EB0F9">
    <w:name w:val="7C3504CFD9074A0CAD71DF8F0847EB0F9"/>
    <w:rsid w:val="00CB28B5"/>
    <w:rPr>
      <w:rFonts w:eastAsiaTheme="minorHAnsi"/>
      <w:lang w:eastAsia="en-US"/>
    </w:rPr>
  </w:style>
  <w:style w:type="paragraph" w:customStyle="1" w:styleId="7485D89F145D459AAE3B3A54FC3AC4C99">
    <w:name w:val="7485D89F145D459AAE3B3A54FC3AC4C99"/>
    <w:rsid w:val="00CB28B5"/>
    <w:rPr>
      <w:rFonts w:eastAsiaTheme="minorHAnsi"/>
      <w:lang w:eastAsia="en-US"/>
    </w:rPr>
  </w:style>
  <w:style w:type="paragraph" w:customStyle="1" w:styleId="10AD89FBC0324FB389357ADE93E6BF5C9">
    <w:name w:val="10AD89FBC0324FB389357ADE93E6BF5C9"/>
    <w:rsid w:val="00CB28B5"/>
    <w:rPr>
      <w:rFonts w:eastAsiaTheme="minorHAnsi"/>
      <w:lang w:eastAsia="en-US"/>
    </w:rPr>
  </w:style>
  <w:style w:type="paragraph" w:customStyle="1" w:styleId="980E7F7F9205453887EC202CB40044559">
    <w:name w:val="980E7F7F9205453887EC202CB40044559"/>
    <w:rsid w:val="00CB28B5"/>
    <w:rPr>
      <w:rFonts w:eastAsiaTheme="minorHAnsi"/>
      <w:lang w:eastAsia="en-US"/>
    </w:rPr>
  </w:style>
  <w:style w:type="paragraph" w:customStyle="1" w:styleId="7ECB972B45C442059858BDDD69759F3F9">
    <w:name w:val="7ECB972B45C442059858BDDD69759F3F9"/>
    <w:rsid w:val="00CB28B5"/>
    <w:rPr>
      <w:rFonts w:eastAsiaTheme="minorHAnsi"/>
      <w:lang w:eastAsia="en-US"/>
    </w:rPr>
  </w:style>
  <w:style w:type="paragraph" w:customStyle="1" w:styleId="98619C25B7A647CE9B6E38273E2A7E509">
    <w:name w:val="98619C25B7A647CE9B6E38273E2A7E509"/>
    <w:rsid w:val="00CB28B5"/>
    <w:rPr>
      <w:rFonts w:eastAsiaTheme="minorHAnsi"/>
      <w:lang w:eastAsia="en-US"/>
    </w:rPr>
  </w:style>
  <w:style w:type="paragraph" w:customStyle="1" w:styleId="3F0111699873461E859A00C6F656520C9">
    <w:name w:val="3F0111699873461E859A00C6F656520C9"/>
    <w:rsid w:val="00CB28B5"/>
    <w:rPr>
      <w:rFonts w:eastAsiaTheme="minorHAnsi"/>
      <w:lang w:eastAsia="en-US"/>
    </w:rPr>
  </w:style>
  <w:style w:type="paragraph" w:customStyle="1" w:styleId="9319BE2B40BA42B29F77F7A91381D8829">
    <w:name w:val="9319BE2B40BA42B29F77F7A91381D8829"/>
    <w:rsid w:val="00CB28B5"/>
    <w:rPr>
      <w:rFonts w:eastAsiaTheme="minorHAnsi"/>
      <w:lang w:eastAsia="en-US"/>
    </w:rPr>
  </w:style>
  <w:style w:type="paragraph" w:customStyle="1" w:styleId="F7B1BB619739485FBFC5D9EA108ED6F29">
    <w:name w:val="F7B1BB619739485FBFC5D9EA108ED6F29"/>
    <w:rsid w:val="00CB28B5"/>
    <w:rPr>
      <w:rFonts w:eastAsiaTheme="minorHAnsi"/>
      <w:lang w:eastAsia="en-US"/>
    </w:rPr>
  </w:style>
  <w:style w:type="paragraph" w:customStyle="1" w:styleId="7C0E6ABD097047E98656CD0DDF7B4B7E9">
    <w:name w:val="7C0E6ABD097047E98656CD0DDF7B4B7E9"/>
    <w:rsid w:val="00CB28B5"/>
    <w:rPr>
      <w:rFonts w:eastAsiaTheme="minorHAnsi"/>
      <w:lang w:eastAsia="en-US"/>
    </w:rPr>
  </w:style>
  <w:style w:type="paragraph" w:customStyle="1" w:styleId="4129DCAA083D4827994609B3055E401A9">
    <w:name w:val="4129DCAA083D4827994609B3055E401A9"/>
    <w:rsid w:val="00CB28B5"/>
    <w:rPr>
      <w:rFonts w:eastAsiaTheme="minorHAnsi"/>
      <w:lang w:eastAsia="en-US"/>
    </w:rPr>
  </w:style>
  <w:style w:type="paragraph" w:customStyle="1" w:styleId="CBC0251DEE9F47BDBFB30FE7B93D4D569">
    <w:name w:val="CBC0251DEE9F47BDBFB30FE7B93D4D569"/>
    <w:rsid w:val="00CB28B5"/>
    <w:rPr>
      <w:rFonts w:eastAsiaTheme="minorHAnsi"/>
      <w:lang w:eastAsia="en-US"/>
    </w:rPr>
  </w:style>
  <w:style w:type="paragraph" w:customStyle="1" w:styleId="3FEC735F61B24856A479BC68B459C89B9">
    <w:name w:val="3FEC735F61B24856A479BC68B459C89B9"/>
    <w:rsid w:val="00CB28B5"/>
    <w:rPr>
      <w:rFonts w:eastAsiaTheme="minorHAnsi"/>
      <w:lang w:eastAsia="en-US"/>
    </w:rPr>
  </w:style>
  <w:style w:type="paragraph" w:customStyle="1" w:styleId="6F41A539478A4AC0BDF6293EA828FB2E9">
    <w:name w:val="6F41A539478A4AC0BDF6293EA828FB2E9"/>
    <w:rsid w:val="00CB28B5"/>
    <w:rPr>
      <w:rFonts w:eastAsiaTheme="minorHAnsi"/>
      <w:lang w:eastAsia="en-US"/>
    </w:rPr>
  </w:style>
  <w:style w:type="paragraph" w:customStyle="1" w:styleId="AF327B56CB38496F9B9C16ED871142A39">
    <w:name w:val="AF327B56CB38496F9B9C16ED871142A39"/>
    <w:rsid w:val="00CB28B5"/>
    <w:rPr>
      <w:rFonts w:eastAsiaTheme="minorHAnsi"/>
      <w:lang w:eastAsia="en-US"/>
    </w:rPr>
  </w:style>
  <w:style w:type="paragraph" w:customStyle="1" w:styleId="84E5FF943626432181C6A58271159BC49">
    <w:name w:val="84E5FF943626432181C6A58271159BC49"/>
    <w:rsid w:val="00CB28B5"/>
    <w:rPr>
      <w:rFonts w:eastAsiaTheme="minorHAnsi"/>
      <w:lang w:eastAsia="en-US"/>
    </w:rPr>
  </w:style>
  <w:style w:type="paragraph" w:customStyle="1" w:styleId="316A68562B574D97AEEE316358C73B0C9">
    <w:name w:val="316A68562B574D97AEEE316358C73B0C9"/>
    <w:rsid w:val="00CB28B5"/>
    <w:rPr>
      <w:rFonts w:eastAsiaTheme="minorHAnsi"/>
      <w:lang w:eastAsia="en-US"/>
    </w:rPr>
  </w:style>
  <w:style w:type="paragraph" w:customStyle="1" w:styleId="6625E39828374DD1BCE3094C6DDD177B9">
    <w:name w:val="6625E39828374DD1BCE3094C6DDD177B9"/>
    <w:rsid w:val="00CB28B5"/>
    <w:rPr>
      <w:rFonts w:eastAsiaTheme="minorHAnsi"/>
      <w:lang w:eastAsia="en-US"/>
    </w:rPr>
  </w:style>
  <w:style w:type="paragraph" w:customStyle="1" w:styleId="7A118D4F9DC540D48486F134FEB586DF9">
    <w:name w:val="7A118D4F9DC540D48486F134FEB586DF9"/>
    <w:rsid w:val="00CB28B5"/>
    <w:rPr>
      <w:rFonts w:eastAsiaTheme="minorHAnsi"/>
      <w:lang w:eastAsia="en-US"/>
    </w:rPr>
  </w:style>
  <w:style w:type="paragraph" w:customStyle="1" w:styleId="A15163A1940E411F85F6D74A5DF41C139">
    <w:name w:val="A15163A1940E411F85F6D74A5DF41C139"/>
    <w:rsid w:val="00CB28B5"/>
    <w:rPr>
      <w:rFonts w:eastAsiaTheme="minorHAnsi"/>
      <w:lang w:eastAsia="en-US"/>
    </w:rPr>
  </w:style>
  <w:style w:type="paragraph" w:customStyle="1" w:styleId="8894C621FB9248C7A4FDE8B06A26C6DE9">
    <w:name w:val="8894C621FB9248C7A4FDE8B06A26C6DE9"/>
    <w:rsid w:val="00CB28B5"/>
    <w:rPr>
      <w:rFonts w:eastAsiaTheme="minorHAnsi"/>
      <w:lang w:eastAsia="en-US"/>
    </w:rPr>
  </w:style>
  <w:style w:type="paragraph" w:customStyle="1" w:styleId="D7B2752EE2F24B84B9D317B8925954729">
    <w:name w:val="D7B2752EE2F24B84B9D317B8925954729"/>
    <w:rsid w:val="00CB28B5"/>
    <w:rPr>
      <w:rFonts w:eastAsiaTheme="minorHAnsi"/>
      <w:lang w:eastAsia="en-US"/>
    </w:rPr>
  </w:style>
  <w:style w:type="paragraph" w:customStyle="1" w:styleId="EE75642898BB459B8925A8105166A6BE9">
    <w:name w:val="EE75642898BB459B8925A8105166A6BE9"/>
    <w:rsid w:val="00CB28B5"/>
    <w:rPr>
      <w:rFonts w:eastAsiaTheme="minorHAnsi"/>
      <w:lang w:eastAsia="en-US"/>
    </w:rPr>
  </w:style>
  <w:style w:type="paragraph" w:customStyle="1" w:styleId="EAAA695E19194A2499F205E9C0FE000F9">
    <w:name w:val="EAAA695E19194A2499F205E9C0FE000F9"/>
    <w:rsid w:val="00CB28B5"/>
    <w:rPr>
      <w:rFonts w:eastAsiaTheme="minorHAnsi"/>
      <w:lang w:eastAsia="en-US"/>
    </w:rPr>
  </w:style>
  <w:style w:type="paragraph" w:customStyle="1" w:styleId="BA764899223140AC9AAA34E5EF0909269">
    <w:name w:val="BA764899223140AC9AAA34E5EF0909269"/>
    <w:rsid w:val="00CB28B5"/>
    <w:rPr>
      <w:rFonts w:eastAsiaTheme="minorHAnsi"/>
      <w:lang w:eastAsia="en-US"/>
    </w:rPr>
  </w:style>
  <w:style w:type="paragraph" w:customStyle="1" w:styleId="3D8370CAD56446E99C06143AA0F8C6D89">
    <w:name w:val="3D8370CAD56446E99C06143AA0F8C6D8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9">
    <w:name w:val="B97BB50E4DE44AE7A4AEE68AD9A667C2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9">
    <w:name w:val="E88571AFA26E4DF59D2EA8CE7C3B00369"/>
    <w:rsid w:val="00CB28B5"/>
    <w:rPr>
      <w:rFonts w:eastAsiaTheme="minorHAnsi"/>
      <w:lang w:eastAsia="en-US"/>
    </w:rPr>
  </w:style>
  <w:style w:type="paragraph" w:customStyle="1" w:styleId="8C7CE1F627C14477A196B0C55354389E8">
    <w:name w:val="8C7CE1F627C14477A196B0C55354389E8"/>
    <w:rsid w:val="00CB28B5"/>
    <w:rPr>
      <w:rFonts w:eastAsiaTheme="minorHAnsi"/>
      <w:lang w:eastAsia="en-US"/>
    </w:rPr>
  </w:style>
  <w:style w:type="paragraph" w:customStyle="1" w:styleId="DBAD52CC04E24B80A4EA196F139066BB">
    <w:name w:val="DBAD52CC04E24B80A4EA196F139066BB"/>
    <w:rsid w:val="00CB28B5"/>
  </w:style>
  <w:style w:type="paragraph" w:customStyle="1" w:styleId="39C4544D4BFB441C89110A61F1E8B449">
    <w:name w:val="39C4544D4BFB441C89110A61F1E8B449"/>
    <w:rsid w:val="00CB28B5"/>
  </w:style>
  <w:style w:type="paragraph" w:customStyle="1" w:styleId="02049D63154E4F93949381FE932895E77">
    <w:name w:val="02049D63154E4F93949381FE932895E7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7">
    <w:name w:val="836F164F5BDA4C5E9FC89669AA4F4FEF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6">
    <w:name w:val="8AED5AA409854BF58531F3F3C1C871EC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7">
    <w:name w:val="9B944DFA362E4FF19AD5D8E5EB60614B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3">
    <w:name w:val="E9896854A15D4805BF62D88103FC6097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3">
    <w:name w:val="6E6E265E9B6A41BDB7A2A8DFB82D090D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3">
    <w:name w:val="ED7257A43F4D42979FF8A000BB60372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3">
    <w:name w:val="40B5B7702A2C4BDC9BAD67CBDD0F9B14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1">
    <w:name w:val="DBAD52CC04E24B80A4EA196F139066BB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1">
    <w:name w:val="39C4544D4BFB441C89110A61F1E8B449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7">
    <w:name w:val="66A5F008574F4F269A42ADB3212EB1BF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4">
    <w:name w:val="3771420FB0744958A7B42985034B97E2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4">
    <w:name w:val="B23B748ADEC549F5895319AF5CF3632214"/>
    <w:rsid w:val="00CB28B5"/>
    <w:rPr>
      <w:rFonts w:eastAsiaTheme="minorHAnsi"/>
      <w:lang w:eastAsia="en-US"/>
    </w:rPr>
  </w:style>
  <w:style w:type="paragraph" w:customStyle="1" w:styleId="E32D870F35ED4DF7B3EDAE27AA9F5C4614">
    <w:name w:val="E32D870F35ED4DF7B3EDAE27AA9F5C46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4">
    <w:name w:val="DA0F9FC250CD42FFB32B0D7D281B5C1914"/>
    <w:rsid w:val="00CB28B5"/>
    <w:rPr>
      <w:rFonts w:eastAsiaTheme="minorHAnsi"/>
      <w:lang w:eastAsia="en-US"/>
    </w:rPr>
  </w:style>
  <w:style w:type="paragraph" w:customStyle="1" w:styleId="D6FE641F66D74007BF9639F2B89BBE3414">
    <w:name w:val="D6FE641F66D74007BF9639F2B89BBE3414"/>
    <w:rsid w:val="00CB28B5"/>
    <w:rPr>
      <w:rFonts w:eastAsiaTheme="minorHAnsi"/>
      <w:lang w:eastAsia="en-US"/>
    </w:rPr>
  </w:style>
  <w:style w:type="paragraph" w:customStyle="1" w:styleId="09FE89C07DD14805880E6823FFF1EBD014">
    <w:name w:val="09FE89C07DD14805880E6823FFF1EBD014"/>
    <w:rsid w:val="00CB28B5"/>
    <w:rPr>
      <w:rFonts w:eastAsiaTheme="minorHAnsi"/>
      <w:lang w:eastAsia="en-US"/>
    </w:rPr>
  </w:style>
  <w:style w:type="paragraph" w:customStyle="1" w:styleId="E81A3B61DEB140098060EC3CC5550BF314">
    <w:name w:val="E81A3B61DEB140098060EC3CC5550BF314"/>
    <w:rsid w:val="00CB28B5"/>
    <w:rPr>
      <w:rFonts w:eastAsiaTheme="minorHAnsi"/>
      <w:lang w:eastAsia="en-US"/>
    </w:rPr>
  </w:style>
  <w:style w:type="paragraph" w:customStyle="1" w:styleId="821559AECC924F4F8C8D854949B00C5614">
    <w:name w:val="821559AECC924F4F8C8D854949B00C5614"/>
    <w:rsid w:val="00CB28B5"/>
    <w:rPr>
      <w:rFonts w:eastAsiaTheme="minorHAnsi"/>
      <w:lang w:eastAsia="en-US"/>
    </w:rPr>
  </w:style>
  <w:style w:type="paragraph" w:customStyle="1" w:styleId="FFF6B0030A534C4485C899A813FA13B814">
    <w:name w:val="FFF6B0030A534C4485C899A813FA13B814"/>
    <w:rsid w:val="00CB28B5"/>
    <w:rPr>
      <w:rFonts w:eastAsiaTheme="minorHAnsi"/>
      <w:lang w:eastAsia="en-US"/>
    </w:rPr>
  </w:style>
  <w:style w:type="paragraph" w:customStyle="1" w:styleId="A28649D1111F41FF9FC43B029ACEFE0814">
    <w:name w:val="A28649D1111F41FF9FC43B029ACEFE0814"/>
    <w:rsid w:val="00CB28B5"/>
    <w:rPr>
      <w:rFonts w:eastAsiaTheme="minorHAnsi"/>
      <w:lang w:eastAsia="en-US"/>
    </w:rPr>
  </w:style>
  <w:style w:type="paragraph" w:customStyle="1" w:styleId="E1EE64910AA84621B6D39375A29F85BF14">
    <w:name w:val="E1EE64910AA84621B6D39375A29F85BF14"/>
    <w:rsid w:val="00CB28B5"/>
    <w:rPr>
      <w:rFonts w:eastAsiaTheme="minorHAnsi"/>
      <w:lang w:eastAsia="en-US"/>
    </w:rPr>
  </w:style>
  <w:style w:type="paragraph" w:customStyle="1" w:styleId="AFD9A66EF3ED4D7E92E027451B24FA1414">
    <w:name w:val="AFD9A66EF3ED4D7E92E027451B24FA1414"/>
    <w:rsid w:val="00CB28B5"/>
    <w:rPr>
      <w:rFonts w:eastAsiaTheme="minorHAnsi"/>
      <w:lang w:eastAsia="en-US"/>
    </w:rPr>
  </w:style>
  <w:style w:type="paragraph" w:customStyle="1" w:styleId="649D5DD9E2714859BB3F3457097C489A14">
    <w:name w:val="649D5DD9E2714859BB3F3457097C489A14"/>
    <w:rsid w:val="00CB28B5"/>
    <w:rPr>
      <w:rFonts w:eastAsiaTheme="minorHAnsi"/>
      <w:lang w:eastAsia="en-US"/>
    </w:rPr>
  </w:style>
  <w:style w:type="paragraph" w:customStyle="1" w:styleId="C2D2AD2EAB03414DAACC9DBEAEA871A814">
    <w:name w:val="C2D2AD2EAB03414DAACC9DBEAEA871A814"/>
    <w:rsid w:val="00CB28B5"/>
    <w:rPr>
      <w:rFonts w:eastAsiaTheme="minorHAnsi"/>
      <w:lang w:eastAsia="en-US"/>
    </w:rPr>
  </w:style>
  <w:style w:type="paragraph" w:customStyle="1" w:styleId="BC9089C29DA34EA8B9286992FA7DD7E614">
    <w:name w:val="BC9089C29DA34EA8B9286992FA7DD7E614"/>
    <w:rsid w:val="00CB28B5"/>
    <w:rPr>
      <w:rFonts w:eastAsiaTheme="minorHAnsi"/>
      <w:lang w:eastAsia="en-US"/>
    </w:rPr>
  </w:style>
  <w:style w:type="paragraph" w:customStyle="1" w:styleId="96AE999DFA56440B847224CB32EB408014">
    <w:name w:val="96AE999DFA56440B847224CB32EB408014"/>
    <w:rsid w:val="00CB28B5"/>
    <w:rPr>
      <w:rFonts w:eastAsiaTheme="minorHAnsi"/>
      <w:lang w:eastAsia="en-US"/>
    </w:rPr>
  </w:style>
  <w:style w:type="paragraph" w:customStyle="1" w:styleId="8F777CC700474E38A52887DB59C38D3F14">
    <w:name w:val="8F777CC700474E38A52887DB59C38D3F14"/>
    <w:rsid w:val="00CB28B5"/>
    <w:rPr>
      <w:rFonts w:eastAsiaTheme="minorHAnsi"/>
      <w:lang w:eastAsia="en-US"/>
    </w:rPr>
  </w:style>
  <w:style w:type="paragraph" w:customStyle="1" w:styleId="1FF7B34752C14769AF2D543DF267C7A614">
    <w:name w:val="1FF7B34752C14769AF2D543DF267C7A614"/>
    <w:rsid w:val="00CB28B5"/>
    <w:rPr>
      <w:rFonts w:eastAsiaTheme="minorHAnsi"/>
      <w:lang w:eastAsia="en-US"/>
    </w:rPr>
  </w:style>
  <w:style w:type="paragraph" w:customStyle="1" w:styleId="C5A26CD2709F41C5AB98643009949C0E14">
    <w:name w:val="C5A26CD2709F41C5AB98643009949C0E14"/>
    <w:rsid w:val="00CB28B5"/>
    <w:rPr>
      <w:rFonts w:eastAsiaTheme="minorHAnsi"/>
      <w:lang w:eastAsia="en-US"/>
    </w:rPr>
  </w:style>
  <w:style w:type="paragraph" w:customStyle="1" w:styleId="30CB7D8184EA4B8BBF81C0617CFF0CDD14">
    <w:name w:val="30CB7D8184EA4B8BBF81C0617CFF0CDD14"/>
    <w:rsid w:val="00CB28B5"/>
    <w:rPr>
      <w:rFonts w:eastAsiaTheme="minorHAnsi"/>
      <w:lang w:eastAsia="en-US"/>
    </w:rPr>
  </w:style>
  <w:style w:type="paragraph" w:customStyle="1" w:styleId="6150BE26FA46446DB8AAC2301C7AEB2714">
    <w:name w:val="6150BE26FA46446DB8AAC2301C7AEB2714"/>
    <w:rsid w:val="00CB28B5"/>
    <w:rPr>
      <w:rFonts w:eastAsiaTheme="minorHAnsi"/>
      <w:lang w:eastAsia="en-US"/>
    </w:rPr>
  </w:style>
  <w:style w:type="paragraph" w:customStyle="1" w:styleId="300F10E7CB2543CDB32D62208A01796823">
    <w:name w:val="300F10E7CB2543CDB32D62208A017968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3">
    <w:name w:val="B540452A86034CF4BA2909F06B3122FA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3">
    <w:name w:val="6DBDF69A570C4477A45970B1290B0905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3">
    <w:name w:val="39A563FE629146BB8F97D8D36C35F209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3">
    <w:name w:val="926FCD917EAF40889AEE2F92C6BD0578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3">
    <w:name w:val="AB6B4B91A9FC44EEAF5A556210AA0C4A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3">
    <w:name w:val="A51EE2542C724EEC81567BEC463D7E5B2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CE83A9587B544359869E819F911E11F9">
    <w:name w:val="DCE83A9587B544359869E819F911E11F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2">
    <w:name w:val="2FAF440178994261AC1EC4AF44899BD6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2">
    <w:name w:val="E74F61E5939648DE975F43DC74693BC8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453A4AE01C34C52B864517F3F98AA6B9">
    <w:name w:val="0453A4AE01C34C52B864517F3F98AA6B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C8E9100CE8624F53B40CDCAB264BD0209">
    <w:name w:val="C8E9100CE8624F53B40CDCAB264BD0209"/>
    <w:rsid w:val="00CB28B5"/>
    <w:rPr>
      <w:rFonts w:eastAsiaTheme="minorHAnsi"/>
      <w:lang w:eastAsia="en-US"/>
    </w:rPr>
  </w:style>
  <w:style w:type="paragraph" w:customStyle="1" w:styleId="6664B9A0F1B74DDC9FFA293BD322A7F89">
    <w:name w:val="6664B9A0F1B74DDC9FFA293BD322A7F89"/>
    <w:rsid w:val="00CB28B5"/>
    <w:rPr>
      <w:rFonts w:eastAsiaTheme="minorHAnsi"/>
      <w:lang w:eastAsia="en-US"/>
    </w:rPr>
  </w:style>
  <w:style w:type="paragraph" w:customStyle="1" w:styleId="9398644872774295A7D81C3DAE5830BE9">
    <w:name w:val="9398644872774295A7D81C3DAE5830BE9"/>
    <w:rsid w:val="00CB28B5"/>
    <w:rPr>
      <w:rFonts w:eastAsiaTheme="minorHAnsi"/>
      <w:lang w:eastAsia="en-US"/>
    </w:rPr>
  </w:style>
  <w:style w:type="paragraph" w:customStyle="1" w:styleId="CA05F9836DF94C768A032DDD461526A19">
    <w:name w:val="CA05F9836DF94C768A032DDD461526A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26326354F3A4D079789E66B99A75A6C9">
    <w:name w:val="826326354F3A4D079789E66B99A75A6C9"/>
    <w:rsid w:val="00CB28B5"/>
    <w:rPr>
      <w:rFonts w:eastAsiaTheme="minorHAnsi"/>
      <w:lang w:eastAsia="en-US"/>
    </w:rPr>
  </w:style>
  <w:style w:type="paragraph" w:customStyle="1" w:styleId="EE8A419292BF462DBB8B36A94FCC23C39">
    <w:name w:val="EE8A419292BF462DBB8B36A94FCC23C39"/>
    <w:rsid w:val="00CB28B5"/>
    <w:rPr>
      <w:rFonts w:eastAsiaTheme="minorHAnsi"/>
      <w:lang w:eastAsia="en-US"/>
    </w:rPr>
  </w:style>
  <w:style w:type="paragraph" w:customStyle="1" w:styleId="29EF45BBC7D24630B23FEBD9B36D19269">
    <w:name w:val="29EF45BBC7D24630B23FEBD9B36D19269"/>
    <w:rsid w:val="00CB28B5"/>
    <w:rPr>
      <w:rFonts w:eastAsiaTheme="minorHAnsi"/>
      <w:lang w:eastAsia="en-US"/>
    </w:rPr>
  </w:style>
  <w:style w:type="paragraph" w:customStyle="1" w:styleId="3DF204943C864AFA9903F8F56E885A419">
    <w:name w:val="3DF204943C864AFA9903F8F56E885A4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FC1D88071B24EAF89A7675BFBFB12249">
    <w:name w:val="8FC1D88071B24EAF89A7675BFBFB12249"/>
    <w:rsid w:val="00CB28B5"/>
    <w:rPr>
      <w:rFonts w:eastAsiaTheme="minorHAnsi"/>
      <w:lang w:eastAsia="en-US"/>
    </w:rPr>
  </w:style>
  <w:style w:type="paragraph" w:customStyle="1" w:styleId="CD660FA82411469EB7B23503FBBC967A9">
    <w:name w:val="CD660FA82411469EB7B23503FBBC967A9"/>
    <w:rsid w:val="00CB28B5"/>
    <w:rPr>
      <w:rFonts w:eastAsiaTheme="minorHAnsi"/>
      <w:lang w:eastAsia="en-US"/>
    </w:rPr>
  </w:style>
  <w:style w:type="paragraph" w:customStyle="1" w:styleId="20CB68C63003470AAE71F66C35513C8F9">
    <w:name w:val="20CB68C63003470AAE71F66C35513C8F9"/>
    <w:rsid w:val="00CB28B5"/>
    <w:rPr>
      <w:rFonts w:eastAsiaTheme="minorHAnsi"/>
      <w:lang w:eastAsia="en-US"/>
    </w:rPr>
  </w:style>
  <w:style w:type="paragraph" w:customStyle="1" w:styleId="8A511E96D82A447F877D1494EDC2688D9">
    <w:name w:val="8A511E96D82A447F877D1494EDC2688D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189F9003A916411794FD39E997F28AB49">
    <w:name w:val="189F9003A916411794FD39E997F28AB49"/>
    <w:rsid w:val="00CB28B5"/>
    <w:rPr>
      <w:rFonts w:eastAsiaTheme="minorHAnsi"/>
      <w:lang w:eastAsia="en-US"/>
    </w:rPr>
  </w:style>
  <w:style w:type="paragraph" w:customStyle="1" w:styleId="1B42240CA83648FDB26EB7D91E9A00319">
    <w:name w:val="1B42240CA83648FDB26EB7D91E9A00319"/>
    <w:rsid w:val="00CB28B5"/>
    <w:rPr>
      <w:rFonts w:eastAsiaTheme="minorHAnsi"/>
      <w:lang w:eastAsia="en-US"/>
    </w:rPr>
  </w:style>
  <w:style w:type="paragraph" w:customStyle="1" w:styleId="288B48AAEB694B3199591B32C51074799">
    <w:name w:val="288B48AAEB694B3199591B32C51074799"/>
    <w:rsid w:val="00CB28B5"/>
    <w:rPr>
      <w:rFonts w:eastAsiaTheme="minorHAnsi"/>
      <w:lang w:eastAsia="en-US"/>
    </w:rPr>
  </w:style>
  <w:style w:type="paragraph" w:customStyle="1" w:styleId="2B5D297C56544C7DAB4E93AC612B1CDE9">
    <w:name w:val="2B5D297C56544C7DAB4E93AC612B1CDE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3FB2F05DAA5435290811E5E138594DE9">
    <w:name w:val="B3FB2F05DAA5435290811E5E138594DE9"/>
    <w:rsid w:val="00CB28B5"/>
    <w:rPr>
      <w:rFonts w:eastAsiaTheme="minorHAnsi"/>
      <w:lang w:eastAsia="en-US"/>
    </w:rPr>
  </w:style>
  <w:style w:type="paragraph" w:customStyle="1" w:styleId="30B65ED9FABF48DAB827700A004D522E9">
    <w:name w:val="30B65ED9FABF48DAB827700A004D522E9"/>
    <w:rsid w:val="00CB28B5"/>
    <w:rPr>
      <w:rFonts w:eastAsiaTheme="minorHAnsi"/>
      <w:lang w:eastAsia="en-US"/>
    </w:rPr>
  </w:style>
  <w:style w:type="paragraph" w:customStyle="1" w:styleId="62CB2D38080E44D1AEA56419984C1E8B9">
    <w:name w:val="62CB2D38080E44D1AEA56419984C1E8B9"/>
    <w:rsid w:val="00CB28B5"/>
    <w:rPr>
      <w:rFonts w:eastAsiaTheme="minorHAnsi"/>
      <w:lang w:eastAsia="en-US"/>
    </w:rPr>
  </w:style>
  <w:style w:type="paragraph" w:customStyle="1" w:styleId="E217E20E73D44437995088EEE260464A9">
    <w:name w:val="E217E20E73D44437995088EEE260464A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A8BDB2390C342BE9BA4FD6E8A3D46069">
    <w:name w:val="EA8BDB2390C342BE9BA4FD6E8A3D46069"/>
    <w:rsid w:val="00CB28B5"/>
    <w:rPr>
      <w:rFonts w:eastAsiaTheme="minorHAnsi"/>
      <w:lang w:eastAsia="en-US"/>
    </w:rPr>
  </w:style>
  <w:style w:type="paragraph" w:customStyle="1" w:styleId="495809DE8BB540DEABB44DEF7E4FAE4D9">
    <w:name w:val="495809DE8BB540DEABB44DEF7E4FAE4D9"/>
    <w:rsid w:val="00CB28B5"/>
    <w:rPr>
      <w:rFonts w:eastAsiaTheme="minorHAnsi"/>
      <w:lang w:eastAsia="en-US"/>
    </w:rPr>
  </w:style>
  <w:style w:type="paragraph" w:customStyle="1" w:styleId="6E920A66A3CA4AB48CE2003CA11587FC9">
    <w:name w:val="6E920A66A3CA4AB48CE2003CA11587FC9"/>
    <w:rsid w:val="00CB28B5"/>
    <w:rPr>
      <w:rFonts w:eastAsiaTheme="minorHAnsi"/>
      <w:lang w:eastAsia="en-US"/>
    </w:rPr>
  </w:style>
  <w:style w:type="paragraph" w:customStyle="1" w:styleId="9C517B1843B847DEBD52765CA83B05489">
    <w:name w:val="9C517B1843B847DEBD52765CA83B0548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E583DE2494015A66EFAC3D1A6987B9">
    <w:name w:val="6DBE583DE2494015A66EFAC3D1A6987B9"/>
    <w:rsid w:val="00CB28B5"/>
    <w:rPr>
      <w:rFonts w:eastAsiaTheme="minorHAnsi"/>
      <w:lang w:eastAsia="en-US"/>
    </w:rPr>
  </w:style>
  <w:style w:type="paragraph" w:customStyle="1" w:styleId="BD20C6F101A041AE9E6BC44D7032E37B9">
    <w:name w:val="BD20C6F101A041AE9E6BC44D7032E37B9"/>
    <w:rsid w:val="00CB28B5"/>
    <w:rPr>
      <w:rFonts w:eastAsiaTheme="minorHAnsi"/>
      <w:lang w:eastAsia="en-US"/>
    </w:rPr>
  </w:style>
  <w:style w:type="paragraph" w:customStyle="1" w:styleId="F7B11377EDB048F6A99BDEC77FC403899">
    <w:name w:val="F7B11377EDB048F6A99BDEC77FC403899"/>
    <w:rsid w:val="00CB28B5"/>
    <w:rPr>
      <w:rFonts w:eastAsiaTheme="minorHAnsi"/>
      <w:lang w:eastAsia="en-US"/>
    </w:rPr>
  </w:style>
  <w:style w:type="paragraph" w:customStyle="1" w:styleId="51C4CA99E8A943D5B7E774558E106B999">
    <w:name w:val="51C4CA99E8A943D5B7E774558E106B99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0006A546B5684592B5FB2066D72274EC9">
    <w:name w:val="0006A546B5684592B5FB2066D72274EC9"/>
    <w:rsid w:val="00CB28B5"/>
    <w:rPr>
      <w:rFonts w:eastAsiaTheme="minorHAnsi"/>
      <w:lang w:eastAsia="en-US"/>
    </w:rPr>
  </w:style>
  <w:style w:type="paragraph" w:customStyle="1" w:styleId="719E2077E4DA4715823159ACE4241DF69">
    <w:name w:val="719E2077E4DA4715823159ACE4241DF69"/>
    <w:rsid w:val="00CB28B5"/>
    <w:rPr>
      <w:rFonts w:eastAsiaTheme="minorHAnsi"/>
      <w:lang w:eastAsia="en-US"/>
    </w:rPr>
  </w:style>
  <w:style w:type="paragraph" w:customStyle="1" w:styleId="4B5DC1CC9B214A55BFA29FA348B554369">
    <w:name w:val="4B5DC1CC9B214A55BFA29FA348B554369"/>
    <w:rsid w:val="00CB28B5"/>
    <w:rPr>
      <w:rFonts w:eastAsiaTheme="minorHAnsi"/>
      <w:lang w:eastAsia="en-US"/>
    </w:rPr>
  </w:style>
  <w:style w:type="paragraph" w:customStyle="1" w:styleId="D7699078528F4E68B074EA6906DF8EA99">
    <w:name w:val="D7699078528F4E68B074EA6906DF8EA9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6C591D427C54E98B6C99D6055D81EEA9">
    <w:name w:val="46C591D427C54E98B6C99D6055D81EEA9"/>
    <w:rsid w:val="00CB28B5"/>
    <w:rPr>
      <w:rFonts w:eastAsiaTheme="minorHAnsi"/>
      <w:lang w:eastAsia="en-US"/>
    </w:rPr>
  </w:style>
  <w:style w:type="paragraph" w:customStyle="1" w:styleId="D6F019844724463EBFF24A7FED8CE3709">
    <w:name w:val="D6F019844724463EBFF24A7FED8CE3709"/>
    <w:rsid w:val="00CB28B5"/>
    <w:rPr>
      <w:rFonts w:eastAsiaTheme="minorHAnsi"/>
      <w:lang w:eastAsia="en-US"/>
    </w:rPr>
  </w:style>
  <w:style w:type="paragraph" w:customStyle="1" w:styleId="BE07154226B3420CA3093ABF348534BD9">
    <w:name w:val="BE07154226B3420CA3093ABF348534BD9"/>
    <w:rsid w:val="00CB28B5"/>
    <w:rPr>
      <w:rFonts w:eastAsiaTheme="minorHAnsi"/>
      <w:lang w:eastAsia="en-US"/>
    </w:rPr>
  </w:style>
  <w:style w:type="paragraph" w:customStyle="1" w:styleId="8EA347E35FDD4408918CF1F3D5D7D85E9">
    <w:name w:val="8EA347E35FDD4408918CF1F3D5D7D85E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F5EBA2BB6B460499A906E21B8661AB9">
    <w:name w:val="FFF5EBA2BB6B460499A906E21B8661AB9"/>
    <w:rsid w:val="00CB28B5"/>
    <w:rPr>
      <w:rFonts w:eastAsiaTheme="minorHAnsi"/>
      <w:lang w:eastAsia="en-US"/>
    </w:rPr>
  </w:style>
  <w:style w:type="paragraph" w:customStyle="1" w:styleId="44BB84E8FEE54C8DB89008FA257632A19">
    <w:name w:val="44BB84E8FEE54C8DB89008FA257632A19"/>
    <w:rsid w:val="00CB28B5"/>
    <w:rPr>
      <w:rFonts w:eastAsiaTheme="minorHAnsi"/>
      <w:lang w:eastAsia="en-US"/>
    </w:rPr>
  </w:style>
  <w:style w:type="paragraph" w:customStyle="1" w:styleId="3B4C252010C54CEFAB01C820A03E7F3A9">
    <w:name w:val="3B4C252010C54CEFAB01C820A03E7F3A9"/>
    <w:rsid w:val="00CB28B5"/>
    <w:rPr>
      <w:rFonts w:eastAsiaTheme="minorHAnsi"/>
      <w:lang w:eastAsia="en-US"/>
    </w:rPr>
  </w:style>
  <w:style w:type="paragraph" w:customStyle="1" w:styleId="52A7534EE24C4F60846642EAAD9A0C959">
    <w:name w:val="52A7534EE24C4F60846642EAAD9A0C95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1FDDA41A4D34EA6863EB28C45ABD58A9">
    <w:name w:val="21FDDA41A4D34EA6863EB28C45ABD58A9"/>
    <w:rsid w:val="00CB28B5"/>
    <w:rPr>
      <w:rFonts w:eastAsiaTheme="minorHAnsi"/>
      <w:lang w:eastAsia="en-US"/>
    </w:rPr>
  </w:style>
  <w:style w:type="paragraph" w:customStyle="1" w:styleId="A4FFF41941434362BE788EF0F782DF899">
    <w:name w:val="A4FFF41941434362BE788EF0F782DF899"/>
    <w:rsid w:val="00CB28B5"/>
    <w:rPr>
      <w:rFonts w:eastAsiaTheme="minorHAnsi"/>
      <w:lang w:eastAsia="en-US"/>
    </w:rPr>
  </w:style>
  <w:style w:type="paragraph" w:customStyle="1" w:styleId="0BB30D8A6ECE4A769BCEABDD19E7B4CF9">
    <w:name w:val="0BB30D8A6ECE4A769BCEABDD19E7B4CF9"/>
    <w:rsid w:val="00CB28B5"/>
    <w:rPr>
      <w:rFonts w:eastAsiaTheme="minorHAnsi"/>
      <w:lang w:eastAsia="en-US"/>
    </w:rPr>
  </w:style>
  <w:style w:type="paragraph" w:customStyle="1" w:styleId="3C6B65AB125745FBA8E1C02CF100E41C9">
    <w:name w:val="3C6B65AB125745FBA8E1C02CF100E41C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5CFC7D2E0D024FDFB45EC9D29FE278EE9">
    <w:name w:val="5CFC7D2E0D024FDFB45EC9D29FE278EE9"/>
    <w:rsid w:val="00CB28B5"/>
    <w:rPr>
      <w:rFonts w:eastAsiaTheme="minorHAnsi"/>
      <w:lang w:eastAsia="en-US"/>
    </w:rPr>
  </w:style>
  <w:style w:type="paragraph" w:customStyle="1" w:styleId="A22B961E7A7142A788583F2BEBAB5FE39">
    <w:name w:val="A22B961E7A7142A788583F2BEBAB5FE39"/>
    <w:rsid w:val="00CB28B5"/>
    <w:rPr>
      <w:rFonts w:eastAsiaTheme="minorHAnsi"/>
      <w:lang w:eastAsia="en-US"/>
    </w:rPr>
  </w:style>
  <w:style w:type="paragraph" w:customStyle="1" w:styleId="55272A8642D148AB86D17F671A13B8C99">
    <w:name w:val="55272A8642D148AB86D17F671A13B8C99"/>
    <w:rsid w:val="00CB28B5"/>
    <w:rPr>
      <w:rFonts w:eastAsiaTheme="minorHAnsi"/>
      <w:lang w:eastAsia="en-US"/>
    </w:rPr>
  </w:style>
  <w:style w:type="paragraph" w:customStyle="1" w:styleId="3D6C1257FAE44F3C92E648C04721AA819">
    <w:name w:val="3D6C1257FAE44F3C92E648C04721AA81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7395C18A29648B4AC169A94087501339">
    <w:name w:val="F7395C18A29648B4AC169A94087501339"/>
    <w:rsid w:val="00CB28B5"/>
    <w:rPr>
      <w:rFonts w:eastAsiaTheme="minorHAnsi"/>
      <w:lang w:eastAsia="en-US"/>
    </w:rPr>
  </w:style>
  <w:style w:type="paragraph" w:customStyle="1" w:styleId="5BF4F4DD58CB4BE893677E8AAE137ED69">
    <w:name w:val="5BF4F4DD58CB4BE893677E8AAE137ED69"/>
    <w:rsid w:val="00CB28B5"/>
    <w:rPr>
      <w:rFonts w:eastAsiaTheme="minorHAnsi"/>
      <w:lang w:eastAsia="en-US"/>
    </w:rPr>
  </w:style>
  <w:style w:type="paragraph" w:customStyle="1" w:styleId="AB9C8C27A5074EB7802490272DE3E60A9">
    <w:name w:val="AB9C8C27A5074EB7802490272DE3E60A9"/>
    <w:rsid w:val="00CB28B5"/>
    <w:rPr>
      <w:rFonts w:eastAsiaTheme="minorHAnsi"/>
      <w:lang w:eastAsia="en-US"/>
    </w:rPr>
  </w:style>
  <w:style w:type="paragraph" w:customStyle="1" w:styleId="90E398F3422B4BC8B803671F14C8836B9">
    <w:name w:val="90E398F3422B4BC8B803671F14C8836B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F45C845930F40708115581B5603BA6C9">
    <w:name w:val="FF45C845930F40708115581B5603BA6C9"/>
    <w:rsid w:val="00CB28B5"/>
    <w:rPr>
      <w:rFonts w:eastAsiaTheme="minorHAnsi"/>
      <w:lang w:eastAsia="en-US"/>
    </w:rPr>
  </w:style>
  <w:style w:type="paragraph" w:customStyle="1" w:styleId="22D01F3805344F60A5B18FFE2CFEE9729">
    <w:name w:val="22D01F3805344F60A5B18FFE2CFEE9729"/>
    <w:rsid w:val="00CB28B5"/>
    <w:rPr>
      <w:rFonts w:eastAsiaTheme="minorHAnsi"/>
      <w:lang w:eastAsia="en-US"/>
    </w:rPr>
  </w:style>
  <w:style w:type="paragraph" w:customStyle="1" w:styleId="1640743C77A84264842123029BA631F89">
    <w:name w:val="1640743C77A84264842123029BA631F89"/>
    <w:rsid w:val="00CB28B5"/>
    <w:rPr>
      <w:rFonts w:eastAsiaTheme="minorHAnsi"/>
      <w:lang w:eastAsia="en-US"/>
    </w:rPr>
  </w:style>
  <w:style w:type="paragraph" w:customStyle="1" w:styleId="A33400301B354028993050A9CA94769210">
    <w:name w:val="A33400301B354028993050A9CA94769210"/>
    <w:rsid w:val="00CB28B5"/>
    <w:rPr>
      <w:rFonts w:eastAsiaTheme="minorHAnsi"/>
      <w:lang w:eastAsia="en-US"/>
    </w:rPr>
  </w:style>
  <w:style w:type="paragraph" w:customStyle="1" w:styleId="C15CF74F71224CA28F92434EA7FBC19510">
    <w:name w:val="C15CF74F71224CA28F92434EA7FBC195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0">
    <w:name w:val="7A2F47E48D494F4E94942CAC5370B67110"/>
    <w:rsid w:val="00CB28B5"/>
    <w:rPr>
      <w:rFonts w:eastAsiaTheme="minorHAnsi"/>
      <w:lang w:eastAsia="en-US"/>
    </w:rPr>
  </w:style>
  <w:style w:type="paragraph" w:customStyle="1" w:styleId="7C3504CFD9074A0CAD71DF8F0847EB0F10">
    <w:name w:val="7C3504CFD9074A0CAD71DF8F0847EB0F10"/>
    <w:rsid w:val="00CB28B5"/>
    <w:rPr>
      <w:rFonts w:eastAsiaTheme="minorHAnsi"/>
      <w:lang w:eastAsia="en-US"/>
    </w:rPr>
  </w:style>
  <w:style w:type="paragraph" w:customStyle="1" w:styleId="7485D89F145D459AAE3B3A54FC3AC4C910">
    <w:name w:val="7485D89F145D459AAE3B3A54FC3AC4C910"/>
    <w:rsid w:val="00CB28B5"/>
    <w:rPr>
      <w:rFonts w:eastAsiaTheme="minorHAnsi"/>
      <w:lang w:eastAsia="en-US"/>
    </w:rPr>
  </w:style>
  <w:style w:type="paragraph" w:customStyle="1" w:styleId="10AD89FBC0324FB389357ADE93E6BF5C10">
    <w:name w:val="10AD89FBC0324FB389357ADE93E6BF5C10"/>
    <w:rsid w:val="00CB28B5"/>
    <w:rPr>
      <w:rFonts w:eastAsiaTheme="minorHAnsi"/>
      <w:lang w:eastAsia="en-US"/>
    </w:rPr>
  </w:style>
  <w:style w:type="paragraph" w:customStyle="1" w:styleId="980E7F7F9205453887EC202CB400445510">
    <w:name w:val="980E7F7F9205453887EC202CB400445510"/>
    <w:rsid w:val="00CB28B5"/>
    <w:rPr>
      <w:rFonts w:eastAsiaTheme="minorHAnsi"/>
      <w:lang w:eastAsia="en-US"/>
    </w:rPr>
  </w:style>
  <w:style w:type="paragraph" w:customStyle="1" w:styleId="7ECB972B45C442059858BDDD69759F3F10">
    <w:name w:val="7ECB972B45C442059858BDDD69759F3F10"/>
    <w:rsid w:val="00CB28B5"/>
    <w:rPr>
      <w:rFonts w:eastAsiaTheme="minorHAnsi"/>
      <w:lang w:eastAsia="en-US"/>
    </w:rPr>
  </w:style>
  <w:style w:type="paragraph" w:customStyle="1" w:styleId="98619C25B7A647CE9B6E38273E2A7E5010">
    <w:name w:val="98619C25B7A647CE9B6E38273E2A7E5010"/>
    <w:rsid w:val="00CB28B5"/>
    <w:rPr>
      <w:rFonts w:eastAsiaTheme="minorHAnsi"/>
      <w:lang w:eastAsia="en-US"/>
    </w:rPr>
  </w:style>
  <w:style w:type="paragraph" w:customStyle="1" w:styleId="3F0111699873461E859A00C6F656520C10">
    <w:name w:val="3F0111699873461E859A00C6F656520C10"/>
    <w:rsid w:val="00CB28B5"/>
    <w:rPr>
      <w:rFonts w:eastAsiaTheme="minorHAnsi"/>
      <w:lang w:eastAsia="en-US"/>
    </w:rPr>
  </w:style>
  <w:style w:type="paragraph" w:customStyle="1" w:styleId="9319BE2B40BA42B29F77F7A91381D88210">
    <w:name w:val="9319BE2B40BA42B29F77F7A91381D88210"/>
    <w:rsid w:val="00CB28B5"/>
    <w:rPr>
      <w:rFonts w:eastAsiaTheme="minorHAnsi"/>
      <w:lang w:eastAsia="en-US"/>
    </w:rPr>
  </w:style>
  <w:style w:type="paragraph" w:customStyle="1" w:styleId="F7B1BB619739485FBFC5D9EA108ED6F210">
    <w:name w:val="F7B1BB619739485FBFC5D9EA108ED6F210"/>
    <w:rsid w:val="00CB28B5"/>
    <w:rPr>
      <w:rFonts w:eastAsiaTheme="minorHAnsi"/>
      <w:lang w:eastAsia="en-US"/>
    </w:rPr>
  </w:style>
  <w:style w:type="paragraph" w:customStyle="1" w:styleId="7C0E6ABD097047E98656CD0DDF7B4B7E10">
    <w:name w:val="7C0E6ABD097047E98656CD0DDF7B4B7E10"/>
    <w:rsid w:val="00CB28B5"/>
    <w:rPr>
      <w:rFonts w:eastAsiaTheme="minorHAnsi"/>
      <w:lang w:eastAsia="en-US"/>
    </w:rPr>
  </w:style>
  <w:style w:type="paragraph" w:customStyle="1" w:styleId="4129DCAA083D4827994609B3055E401A10">
    <w:name w:val="4129DCAA083D4827994609B3055E401A10"/>
    <w:rsid w:val="00CB28B5"/>
    <w:rPr>
      <w:rFonts w:eastAsiaTheme="minorHAnsi"/>
      <w:lang w:eastAsia="en-US"/>
    </w:rPr>
  </w:style>
  <w:style w:type="paragraph" w:customStyle="1" w:styleId="CBC0251DEE9F47BDBFB30FE7B93D4D5610">
    <w:name w:val="CBC0251DEE9F47BDBFB30FE7B93D4D5610"/>
    <w:rsid w:val="00CB28B5"/>
    <w:rPr>
      <w:rFonts w:eastAsiaTheme="minorHAnsi"/>
      <w:lang w:eastAsia="en-US"/>
    </w:rPr>
  </w:style>
  <w:style w:type="paragraph" w:customStyle="1" w:styleId="3FEC735F61B24856A479BC68B459C89B10">
    <w:name w:val="3FEC735F61B24856A479BC68B459C89B10"/>
    <w:rsid w:val="00CB28B5"/>
    <w:rPr>
      <w:rFonts w:eastAsiaTheme="minorHAnsi"/>
      <w:lang w:eastAsia="en-US"/>
    </w:rPr>
  </w:style>
  <w:style w:type="paragraph" w:customStyle="1" w:styleId="6F41A539478A4AC0BDF6293EA828FB2E10">
    <w:name w:val="6F41A539478A4AC0BDF6293EA828FB2E10"/>
    <w:rsid w:val="00CB28B5"/>
    <w:rPr>
      <w:rFonts w:eastAsiaTheme="minorHAnsi"/>
      <w:lang w:eastAsia="en-US"/>
    </w:rPr>
  </w:style>
  <w:style w:type="paragraph" w:customStyle="1" w:styleId="AF327B56CB38496F9B9C16ED871142A310">
    <w:name w:val="AF327B56CB38496F9B9C16ED871142A310"/>
    <w:rsid w:val="00CB28B5"/>
    <w:rPr>
      <w:rFonts w:eastAsiaTheme="minorHAnsi"/>
      <w:lang w:eastAsia="en-US"/>
    </w:rPr>
  </w:style>
  <w:style w:type="paragraph" w:customStyle="1" w:styleId="84E5FF943626432181C6A58271159BC410">
    <w:name w:val="84E5FF943626432181C6A58271159BC410"/>
    <w:rsid w:val="00CB28B5"/>
    <w:rPr>
      <w:rFonts w:eastAsiaTheme="minorHAnsi"/>
      <w:lang w:eastAsia="en-US"/>
    </w:rPr>
  </w:style>
  <w:style w:type="paragraph" w:customStyle="1" w:styleId="316A68562B574D97AEEE316358C73B0C10">
    <w:name w:val="316A68562B574D97AEEE316358C73B0C10"/>
    <w:rsid w:val="00CB28B5"/>
    <w:rPr>
      <w:rFonts w:eastAsiaTheme="minorHAnsi"/>
      <w:lang w:eastAsia="en-US"/>
    </w:rPr>
  </w:style>
  <w:style w:type="paragraph" w:customStyle="1" w:styleId="6625E39828374DD1BCE3094C6DDD177B10">
    <w:name w:val="6625E39828374DD1BCE3094C6DDD177B10"/>
    <w:rsid w:val="00CB28B5"/>
    <w:rPr>
      <w:rFonts w:eastAsiaTheme="minorHAnsi"/>
      <w:lang w:eastAsia="en-US"/>
    </w:rPr>
  </w:style>
  <w:style w:type="paragraph" w:customStyle="1" w:styleId="7A118D4F9DC540D48486F134FEB586DF10">
    <w:name w:val="7A118D4F9DC540D48486F134FEB586DF10"/>
    <w:rsid w:val="00CB28B5"/>
    <w:rPr>
      <w:rFonts w:eastAsiaTheme="minorHAnsi"/>
      <w:lang w:eastAsia="en-US"/>
    </w:rPr>
  </w:style>
  <w:style w:type="paragraph" w:customStyle="1" w:styleId="A15163A1940E411F85F6D74A5DF41C1310">
    <w:name w:val="A15163A1940E411F85F6D74A5DF41C1310"/>
    <w:rsid w:val="00CB28B5"/>
    <w:rPr>
      <w:rFonts w:eastAsiaTheme="minorHAnsi"/>
      <w:lang w:eastAsia="en-US"/>
    </w:rPr>
  </w:style>
  <w:style w:type="paragraph" w:customStyle="1" w:styleId="8894C621FB9248C7A4FDE8B06A26C6DE10">
    <w:name w:val="8894C621FB9248C7A4FDE8B06A26C6DE10"/>
    <w:rsid w:val="00CB28B5"/>
    <w:rPr>
      <w:rFonts w:eastAsiaTheme="minorHAnsi"/>
      <w:lang w:eastAsia="en-US"/>
    </w:rPr>
  </w:style>
  <w:style w:type="paragraph" w:customStyle="1" w:styleId="D7B2752EE2F24B84B9D317B89259547210">
    <w:name w:val="D7B2752EE2F24B84B9D317B89259547210"/>
    <w:rsid w:val="00CB28B5"/>
    <w:rPr>
      <w:rFonts w:eastAsiaTheme="minorHAnsi"/>
      <w:lang w:eastAsia="en-US"/>
    </w:rPr>
  </w:style>
  <w:style w:type="paragraph" w:customStyle="1" w:styleId="EE75642898BB459B8925A8105166A6BE10">
    <w:name w:val="EE75642898BB459B8925A8105166A6BE10"/>
    <w:rsid w:val="00CB28B5"/>
    <w:rPr>
      <w:rFonts w:eastAsiaTheme="minorHAnsi"/>
      <w:lang w:eastAsia="en-US"/>
    </w:rPr>
  </w:style>
  <w:style w:type="paragraph" w:customStyle="1" w:styleId="EAAA695E19194A2499F205E9C0FE000F10">
    <w:name w:val="EAAA695E19194A2499F205E9C0FE000F10"/>
    <w:rsid w:val="00CB28B5"/>
    <w:rPr>
      <w:rFonts w:eastAsiaTheme="minorHAnsi"/>
      <w:lang w:eastAsia="en-US"/>
    </w:rPr>
  </w:style>
  <w:style w:type="paragraph" w:customStyle="1" w:styleId="BA764899223140AC9AAA34E5EF09092610">
    <w:name w:val="BA764899223140AC9AAA34E5EF09092610"/>
    <w:rsid w:val="00CB28B5"/>
    <w:rPr>
      <w:rFonts w:eastAsiaTheme="minorHAnsi"/>
      <w:lang w:eastAsia="en-US"/>
    </w:rPr>
  </w:style>
  <w:style w:type="paragraph" w:customStyle="1" w:styleId="3D8370CAD56446E99C06143AA0F8C6D810">
    <w:name w:val="3D8370CAD56446E99C06143AA0F8C6D8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0">
    <w:name w:val="B97BB50E4DE44AE7A4AEE68AD9A667C2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0">
    <w:name w:val="E88571AFA26E4DF59D2EA8CE7C3B003610"/>
    <w:rsid w:val="00CB28B5"/>
    <w:rPr>
      <w:rFonts w:eastAsiaTheme="minorHAnsi"/>
      <w:lang w:eastAsia="en-US"/>
    </w:rPr>
  </w:style>
  <w:style w:type="paragraph" w:customStyle="1" w:styleId="8C7CE1F627C14477A196B0C55354389E9">
    <w:name w:val="8C7CE1F627C14477A196B0C55354389E9"/>
    <w:rsid w:val="00CB28B5"/>
    <w:rPr>
      <w:rFonts w:eastAsiaTheme="minorHAnsi"/>
      <w:lang w:eastAsia="en-US"/>
    </w:rPr>
  </w:style>
  <w:style w:type="paragraph" w:customStyle="1" w:styleId="F6C97A9793DB465A9D54B0E5305EA260">
    <w:name w:val="F6C97A9793DB465A9D54B0E5305EA260"/>
    <w:rsid w:val="00CB28B5"/>
  </w:style>
  <w:style w:type="paragraph" w:customStyle="1" w:styleId="AA9C8B7813C94FF590EFCCBC9424EDAE">
    <w:name w:val="AA9C8B7813C94FF590EFCCBC9424EDAE"/>
    <w:rsid w:val="00CB28B5"/>
  </w:style>
  <w:style w:type="paragraph" w:customStyle="1" w:styleId="E191C22802D24F1686C241532EBBCCDD">
    <w:name w:val="E191C22802D24F1686C241532EBBCCDD"/>
    <w:rsid w:val="00CB28B5"/>
  </w:style>
  <w:style w:type="paragraph" w:customStyle="1" w:styleId="5886D6793C974A8E9112B83D3DB69086">
    <w:name w:val="5886D6793C974A8E9112B83D3DB69086"/>
    <w:rsid w:val="00CB28B5"/>
  </w:style>
  <w:style w:type="paragraph" w:customStyle="1" w:styleId="4B2DE067406D4054989707E3743CD04B">
    <w:name w:val="4B2DE067406D4054989707E3743CD04B"/>
    <w:rsid w:val="00CB28B5"/>
  </w:style>
  <w:style w:type="paragraph" w:customStyle="1" w:styleId="021C56607EA9459184F7990EC23B7C52">
    <w:name w:val="021C56607EA9459184F7990EC23B7C52"/>
    <w:rsid w:val="00CB28B5"/>
  </w:style>
  <w:style w:type="paragraph" w:customStyle="1" w:styleId="3C982810AED84A2CB85A87DC5C2D209D">
    <w:name w:val="3C982810AED84A2CB85A87DC5C2D209D"/>
    <w:rsid w:val="00CB28B5"/>
  </w:style>
  <w:style w:type="paragraph" w:customStyle="1" w:styleId="61F40C331E124849B245AE341648BF6B">
    <w:name w:val="61F40C331E124849B245AE341648BF6B"/>
    <w:rsid w:val="00CB28B5"/>
  </w:style>
  <w:style w:type="paragraph" w:customStyle="1" w:styleId="C1F43233E44D40D7BE414901371C92DE">
    <w:name w:val="C1F43233E44D40D7BE414901371C92DE"/>
    <w:rsid w:val="00CB28B5"/>
  </w:style>
  <w:style w:type="paragraph" w:customStyle="1" w:styleId="046AE02AB044489CA88B16EDE732EDFC">
    <w:name w:val="046AE02AB044489CA88B16EDE732EDFC"/>
    <w:rsid w:val="00CB28B5"/>
  </w:style>
  <w:style w:type="paragraph" w:customStyle="1" w:styleId="DBF62BD638414DD3BCA196166C5657AB">
    <w:name w:val="DBF62BD638414DD3BCA196166C5657AB"/>
    <w:rsid w:val="00CB28B5"/>
  </w:style>
  <w:style w:type="paragraph" w:customStyle="1" w:styleId="3EA0D95B8134490EB2F75925EF243F72">
    <w:name w:val="3EA0D95B8134490EB2F75925EF243F72"/>
    <w:rsid w:val="00CB28B5"/>
  </w:style>
  <w:style w:type="paragraph" w:customStyle="1" w:styleId="5650A655364944069AE6CA66826065C7">
    <w:name w:val="5650A655364944069AE6CA66826065C7"/>
    <w:rsid w:val="00CB28B5"/>
  </w:style>
  <w:style w:type="paragraph" w:customStyle="1" w:styleId="4E3F2C81F61347DA9195BA026EB293CD">
    <w:name w:val="4E3F2C81F61347DA9195BA026EB293CD"/>
    <w:rsid w:val="00CB28B5"/>
  </w:style>
  <w:style w:type="paragraph" w:customStyle="1" w:styleId="3279486A1354429581685C1FF4440B04">
    <w:name w:val="3279486A1354429581685C1FF4440B04"/>
    <w:rsid w:val="00CB28B5"/>
  </w:style>
  <w:style w:type="paragraph" w:customStyle="1" w:styleId="C0786366F58A427989152807B97EB80F">
    <w:name w:val="C0786366F58A427989152807B97EB80F"/>
    <w:rsid w:val="00CB28B5"/>
  </w:style>
  <w:style w:type="paragraph" w:customStyle="1" w:styleId="5A50F66EA55B4603AE91A52A005F3A3E">
    <w:name w:val="5A50F66EA55B4603AE91A52A005F3A3E"/>
    <w:rsid w:val="00CB28B5"/>
  </w:style>
  <w:style w:type="paragraph" w:customStyle="1" w:styleId="7A024F02A81844BE87BC7F41DAA8C8C0">
    <w:name w:val="7A024F02A81844BE87BC7F41DAA8C8C0"/>
    <w:rsid w:val="00CB28B5"/>
  </w:style>
  <w:style w:type="paragraph" w:customStyle="1" w:styleId="2B37FED9F65D405FBE4617754A985C16">
    <w:name w:val="2B37FED9F65D405FBE4617754A985C16"/>
    <w:rsid w:val="00CB28B5"/>
  </w:style>
  <w:style w:type="paragraph" w:customStyle="1" w:styleId="E6841CE8C24247B4BEFEAF9E4E438A5F">
    <w:name w:val="E6841CE8C24247B4BEFEAF9E4E438A5F"/>
    <w:rsid w:val="00CB28B5"/>
  </w:style>
  <w:style w:type="paragraph" w:customStyle="1" w:styleId="F9DD4EBFD6C54D10AA0BD7C527A783BF">
    <w:name w:val="F9DD4EBFD6C54D10AA0BD7C527A783BF"/>
    <w:rsid w:val="00CB28B5"/>
  </w:style>
  <w:style w:type="paragraph" w:customStyle="1" w:styleId="53F9E0BF01B343CC9156AE128D16079A">
    <w:name w:val="53F9E0BF01B343CC9156AE128D16079A"/>
    <w:rsid w:val="00CB28B5"/>
  </w:style>
  <w:style w:type="paragraph" w:customStyle="1" w:styleId="ED3FF70A60BC43AEB0B956FB67F0347D">
    <w:name w:val="ED3FF70A60BC43AEB0B956FB67F0347D"/>
    <w:rsid w:val="00CB28B5"/>
  </w:style>
  <w:style w:type="paragraph" w:customStyle="1" w:styleId="52E0D7A5B7E648E5B54C445B14EF583E">
    <w:name w:val="52E0D7A5B7E648E5B54C445B14EF583E"/>
    <w:rsid w:val="00CB28B5"/>
  </w:style>
  <w:style w:type="paragraph" w:customStyle="1" w:styleId="FC146F851F114F72B3C1EE16709285A2">
    <w:name w:val="FC146F851F114F72B3C1EE16709285A2"/>
    <w:rsid w:val="00CB28B5"/>
  </w:style>
  <w:style w:type="paragraph" w:customStyle="1" w:styleId="D81A659A51BE419DBB85650B47F49C23">
    <w:name w:val="D81A659A51BE419DBB85650B47F49C23"/>
    <w:rsid w:val="00CB28B5"/>
  </w:style>
  <w:style w:type="paragraph" w:customStyle="1" w:styleId="030F734AF48F459BB7C8A44177A472DD">
    <w:name w:val="030F734AF48F459BB7C8A44177A472DD"/>
    <w:rsid w:val="00CB28B5"/>
  </w:style>
  <w:style w:type="paragraph" w:customStyle="1" w:styleId="8CAB7886BF2E4704A7C85AA56207DEE5">
    <w:name w:val="8CAB7886BF2E4704A7C85AA56207DEE5"/>
    <w:rsid w:val="00CB28B5"/>
  </w:style>
  <w:style w:type="paragraph" w:customStyle="1" w:styleId="C90820C0D3FE47EEB368EAF9C9586241">
    <w:name w:val="C90820C0D3FE47EEB368EAF9C9586241"/>
    <w:rsid w:val="00CB28B5"/>
  </w:style>
  <w:style w:type="paragraph" w:customStyle="1" w:styleId="6F5D656B0D62429397B43ABA36579936">
    <w:name w:val="6F5D656B0D62429397B43ABA36579936"/>
    <w:rsid w:val="00CB28B5"/>
  </w:style>
  <w:style w:type="paragraph" w:customStyle="1" w:styleId="75B90248C92645CA8AEFB61D8A4BAD71">
    <w:name w:val="75B90248C92645CA8AEFB61D8A4BAD71"/>
    <w:rsid w:val="00CB28B5"/>
  </w:style>
  <w:style w:type="paragraph" w:customStyle="1" w:styleId="AFE5832682AC498BB9FE1C1C9B0D27E2">
    <w:name w:val="AFE5832682AC498BB9FE1C1C9B0D27E2"/>
    <w:rsid w:val="00CB28B5"/>
  </w:style>
  <w:style w:type="paragraph" w:customStyle="1" w:styleId="C0CC1D8D36D14DB09AFFB01EC4698F91">
    <w:name w:val="C0CC1D8D36D14DB09AFFB01EC4698F91"/>
    <w:rsid w:val="00CB28B5"/>
  </w:style>
  <w:style w:type="paragraph" w:customStyle="1" w:styleId="A433D0D40B554F1F95DB0BC9DB75C090">
    <w:name w:val="A433D0D40B554F1F95DB0BC9DB75C090"/>
    <w:rsid w:val="00CB28B5"/>
  </w:style>
  <w:style w:type="paragraph" w:customStyle="1" w:styleId="8B712E2BC39E48318006BE8D42B3CE8F">
    <w:name w:val="8B712E2BC39E48318006BE8D42B3CE8F"/>
    <w:rsid w:val="00CB28B5"/>
  </w:style>
  <w:style w:type="paragraph" w:customStyle="1" w:styleId="B88DC0540BCA4626802DE72AD80603B0">
    <w:name w:val="B88DC0540BCA4626802DE72AD80603B0"/>
    <w:rsid w:val="00CB28B5"/>
  </w:style>
  <w:style w:type="paragraph" w:customStyle="1" w:styleId="B4FC43E0624C4302B15D9A86134AFDB2">
    <w:name w:val="B4FC43E0624C4302B15D9A86134AFDB2"/>
    <w:rsid w:val="00CB28B5"/>
  </w:style>
  <w:style w:type="paragraph" w:customStyle="1" w:styleId="297E09269FC74D50A3CF6052C3709F19">
    <w:name w:val="297E09269FC74D50A3CF6052C3709F19"/>
    <w:rsid w:val="00CB28B5"/>
  </w:style>
  <w:style w:type="paragraph" w:customStyle="1" w:styleId="3583EC446E5B4B229A6D43A89A5DA71F">
    <w:name w:val="3583EC446E5B4B229A6D43A89A5DA71F"/>
    <w:rsid w:val="00CB28B5"/>
  </w:style>
  <w:style w:type="paragraph" w:customStyle="1" w:styleId="FF68D946B096482DB514EE0E9430E60F">
    <w:name w:val="FF68D946B096482DB514EE0E9430E60F"/>
    <w:rsid w:val="00CB28B5"/>
  </w:style>
  <w:style w:type="paragraph" w:customStyle="1" w:styleId="EA5E1256955248B4956A65146AAD567A">
    <w:name w:val="EA5E1256955248B4956A65146AAD567A"/>
    <w:rsid w:val="00CB28B5"/>
  </w:style>
  <w:style w:type="paragraph" w:customStyle="1" w:styleId="B6C34BF87C57415087F776E5CC12287B">
    <w:name w:val="B6C34BF87C57415087F776E5CC12287B"/>
    <w:rsid w:val="00CB28B5"/>
  </w:style>
  <w:style w:type="paragraph" w:customStyle="1" w:styleId="8FFE34E55B4A4A5787110D739EE59CEC">
    <w:name w:val="8FFE34E55B4A4A5787110D739EE59CEC"/>
    <w:rsid w:val="00CB28B5"/>
  </w:style>
  <w:style w:type="paragraph" w:customStyle="1" w:styleId="9C267B2B04124B0AB2494882D8CA18D5">
    <w:name w:val="9C267B2B04124B0AB2494882D8CA18D5"/>
    <w:rsid w:val="00CB28B5"/>
  </w:style>
  <w:style w:type="paragraph" w:customStyle="1" w:styleId="440AC772E9724D7E93F17D6B374581F4">
    <w:name w:val="440AC772E9724D7E93F17D6B374581F4"/>
    <w:rsid w:val="00CB28B5"/>
  </w:style>
  <w:style w:type="paragraph" w:customStyle="1" w:styleId="D5F2181849DD45ECA703D5D47B759D8D">
    <w:name w:val="D5F2181849DD45ECA703D5D47B759D8D"/>
    <w:rsid w:val="00CB28B5"/>
  </w:style>
  <w:style w:type="paragraph" w:customStyle="1" w:styleId="3B331CC991834B45849C8D6AC5BE52EA">
    <w:name w:val="3B331CC991834B45849C8D6AC5BE52EA"/>
    <w:rsid w:val="00CB28B5"/>
  </w:style>
  <w:style w:type="paragraph" w:customStyle="1" w:styleId="1C4405F2194F45248FA85966AF92D8FE">
    <w:name w:val="1C4405F2194F45248FA85966AF92D8FE"/>
    <w:rsid w:val="00CB28B5"/>
  </w:style>
  <w:style w:type="paragraph" w:customStyle="1" w:styleId="E9CDEBF1769F46E4B915D2932028B2B7">
    <w:name w:val="E9CDEBF1769F46E4B915D2932028B2B7"/>
    <w:rsid w:val="00CB28B5"/>
  </w:style>
  <w:style w:type="paragraph" w:customStyle="1" w:styleId="E696FF2CAB7E41218ED3D7B236B80FCB">
    <w:name w:val="E696FF2CAB7E41218ED3D7B236B80FCB"/>
    <w:rsid w:val="00CB28B5"/>
  </w:style>
  <w:style w:type="paragraph" w:customStyle="1" w:styleId="DB662DE3EE504287A8F3BE20CD282369">
    <w:name w:val="DB662DE3EE504287A8F3BE20CD282369"/>
    <w:rsid w:val="00CB28B5"/>
  </w:style>
  <w:style w:type="paragraph" w:customStyle="1" w:styleId="BD2C0220C4884E38962291B21FCC749E">
    <w:name w:val="BD2C0220C4884E38962291B21FCC749E"/>
    <w:rsid w:val="00CB28B5"/>
  </w:style>
  <w:style w:type="paragraph" w:customStyle="1" w:styleId="77D0D714E617461B8AF222DC223E2911">
    <w:name w:val="77D0D714E617461B8AF222DC223E2911"/>
    <w:rsid w:val="00CB28B5"/>
  </w:style>
  <w:style w:type="paragraph" w:customStyle="1" w:styleId="0F8D53FF3CB34A81BABC9DAB1D6CCC12">
    <w:name w:val="0F8D53FF3CB34A81BABC9DAB1D6CCC12"/>
    <w:rsid w:val="00CB28B5"/>
  </w:style>
  <w:style w:type="paragraph" w:customStyle="1" w:styleId="86D3674F109944FA899C52268EC31F16">
    <w:name w:val="86D3674F109944FA899C52268EC31F16"/>
    <w:rsid w:val="00CB28B5"/>
  </w:style>
  <w:style w:type="paragraph" w:customStyle="1" w:styleId="63BA7E0A5C974CF0B900F3A95309246C">
    <w:name w:val="63BA7E0A5C974CF0B900F3A95309246C"/>
    <w:rsid w:val="00CB28B5"/>
  </w:style>
  <w:style w:type="paragraph" w:customStyle="1" w:styleId="84B4C131BCAC4747950058D5576E7F90">
    <w:name w:val="84B4C131BCAC4747950058D5576E7F90"/>
    <w:rsid w:val="00CB28B5"/>
  </w:style>
  <w:style w:type="paragraph" w:customStyle="1" w:styleId="48B595DA999D4E0999C8A2754862D812">
    <w:name w:val="48B595DA999D4E0999C8A2754862D812"/>
    <w:rsid w:val="00CB28B5"/>
  </w:style>
  <w:style w:type="paragraph" w:customStyle="1" w:styleId="02049D63154E4F93949381FE932895E78">
    <w:name w:val="02049D63154E4F93949381FE932895E7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8">
    <w:name w:val="836F164F5BDA4C5E9FC89669AA4F4FEF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7">
    <w:name w:val="8AED5AA409854BF58531F3F3C1C871EC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8">
    <w:name w:val="9B944DFA362E4FF19AD5D8E5EB60614B2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4">
    <w:name w:val="E9896854A15D4805BF62D88103FC6097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4">
    <w:name w:val="6E6E265E9B6A41BDB7A2A8DFB82D090D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4">
    <w:name w:val="ED7257A43F4D42979FF8A000BB60372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4">
    <w:name w:val="40B5B7702A2C4BDC9BAD67CBDD0F9B14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2">
    <w:name w:val="DBAD52CC04E24B80A4EA196F139066BB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2">
    <w:name w:val="39C4544D4BFB441C89110A61F1E8B449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8">
    <w:name w:val="66A5F008574F4F269A42ADB3212EB1BF2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5">
    <w:name w:val="3771420FB0744958A7B42985034B97E2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5">
    <w:name w:val="B23B748ADEC549F5895319AF5CF3632215"/>
    <w:rsid w:val="00CB28B5"/>
    <w:rPr>
      <w:rFonts w:eastAsiaTheme="minorHAnsi"/>
      <w:lang w:eastAsia="en-US"/>
    </w:rPr>
  </w:style>
  <w:style w:type="paragraph" w:customStyle="1" w:styleId="E32D870F35ED4DF7B3EDAE27AA9F5C4615">
    <w:name w:val="E32D870F35ED4DF7B3EDAE27AA9F5C46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5">
    <w:name w:val="DA0F9FC250CD42FFB32B0D7D281B5C1915"/>
    <w:rsid w:val="00CB28B5"/>
    <w:rPr>
      <w:rFonts w:eastAsiaTheme="minorHAnsi"/>
      <w:lang w:eastAsia="en-US"/>
    </w:rPr>
  </w:style>
  <w:style w:type="paragraph" w:customStyle="1" w:styleId="D6FE641F66D74007BF9639F2B89BBE3415">
    <w:name w:val="D6FE641F66D74007BF9639F2B89BBE3415"/>
    <w:rsid w:val="00CB28B5"/>
    <w:rPr>
      <w:rFonts w:eastAsiaTheme="minorHAnsi"/>
      <w:lang w:eastAsia="en-US"/>
    </w:rPr>
  </w:style>
  <w:style w:type="paragraph" w:customStyle="1" w:styleId="09FE89C07DD14805880E6823FFF1EBD015">
    <w:name w:val="09FE89C07DD14805880E6823FFF1EBD015"/>
    <w:rsid w:val="00CB28B5"/>
    <w:rPr>
      <w:rFonts w:eastAsiaTheme="minorHAnsi"/>
      <w:lang w:eastAsia="en-US"/>
    </w:rPr>
  </w:style>
  <w:style w:type="paragraph" w:customStyle="1" w:styleId="E81A3B61DEB140098060EC3CC5550BF315">
    <w:name w:val="E81A3B61DEB140098060EC3CC5550BF315"/>
    <w:rsid w:val="00CB28B5"/>
    <w:rPr>
      <w:rFonts w:eastAsiaTheme="minorHAnsi"/>
      <w:lang w:eastAsia="en-US"/>
    </w:rPr>
  </w:style>
  <w:style w:type="paragraph" w:customStyle="1" w:styleId="821559AECC924F4F8C8D854949B00C5615">
    <w:name w:val="821559AECC924F4F8C8D854949B00C5615"/>
    <w:rsid w:val="00CB28B5"/>
    <w:rPr>
      <w:rFonts w:eastAsiaTheme="minorHAnsi"/>
      <w:lang w:eastAsia="en-US"/>
    </w:rPr>
  </w:style>
  <w:style w:type="paragraph" w:customStyle="1" w:styleId="FFF6B0030A534C4485C899A813FA13B815">
    <w:name w:val="FFF6B0030A534C4485C899A813FA13B815"/>
    <w:rsid w:val="00CB28B5"/>
    <w:rPr>
      <w:rFonts w:eastAsiaTheme="minorHAnsi"/>
      <w:lang w:eastAsia="en-US"/>
    </w:rPr>
  </w:style>
  <w:style w:type="paragraph" w:customStyle="1" w:styleId="A28649D1111F41FF9FC43B029ACEFE0815">
    <w:name w:val="A28649D1111F41FF9FC43B029ACEFE0815"/>
    <w:rsid w:val="00CB28B5"/>
    <w:rPr>
      <w:rFonts w:eastAsiaTheme="minorHAnsi"/>
      <w:lang w:eastAsia="en-US"/>
    </w:rPr>
  </w:style>
  <w:style w:type="paragraph" w:customStyle="1" w:styleId="E1EE64910AA84621B6D39375A29F85BF15">
    <w:name w:val="E1EE64910AA84621B6D39375A29F85BF15"/>
    <w:rsid w:val="00CB28B5"/>
    <w:rPr>
      <w:rFonts w:eastAsiaTheme="minorHAnsi"/>
      <w:lang w:eastAsia="en-US"/>
    </w:rPr>
  </w:style>
  <w:style w:type="paragraph" w:customStyle="1" w:styleId="AFD9A66EF3ED4D7E92E027451B24FA1415">
    <w:name w:val="AFD9A66EF3ED4D7E92E027451B24FA1415"/>
    <w:rsid w:val="00CB28B5"/>
    <w:rPr>
      <w:rFonts w:eastAsiaTheme="minorHAnsi"/>
      <w:lang w:eastAsia="en-US"/>
    </w:rPr>
  </w:style>
  <w:style w:type="paragraph" w:customStyle="1" w:styleId="649D5DD9E2714859BB3F3457097C489A15">
    <w:name w:val="649D5DD9E2714859BB3F3457097C489A15"/>
    <w:rsid w:val="00CB28B5"/>
    <w:rPr>
      <w:rFonts w:eastAsiaTheme="minorHAnsi"/>
      <w:lang w:eastAsia="en-US"/>
    </w:rPr>
  </w:style>
  <w:style w:type="paragraph" w:customStyle="1" w:styleId="C2D2AD2EAB03414DAACC9DBEAEA871A815">
    <w:name w:val="C2D2AD2EAB03414DAACC9DBEAEA871A815"/>
    <w:rsid w:val="00CB28B5"/>
    <w:rPr>
      <w:rFonts w:eastAsiaTheme="minorHAnsi"/>
      <w:lang w:eastAsia="en-US"/>
    </w:rPr>
  </w:style>
  <w:style w:type="paragraph" w:customStyle="1" w:styleId="BC9089C29DA34EA8B9286992FA7DD7E615">
    <w:name w:val="BC9089C29DA34EA8B9286992FA7DD7E615"/>
    <w:rsid w:val="00CB28B5"/>
    <w:rPr>
      <w:rFonts w:eastAsiaTheme="minorHAnsi"/>
      <w:lang w:eastAsia="en-US"/>
    </w:rPr>
  </w:style>
  <w:style w:type="paragraph" w:customStyle="1" w:styleId="96AE999DFA56440B847224CB32EB408015">
    <w:name w:val="96AE999DFA56440B847224CB32EB408015"/>
    <w:rsid w:val="00CB28B5"/>
    <w:rPr>
      <w:rFonts w:eastAsiaTheme="minorHAnsi"/>
      <w:lang w:eastAsia="en-US"/>
    </w:rPr>
  </w:style>
  <w:style w:type="paragraph" w:customStyle="1" w:styleId="8F777CC700474E38A52887DB59C38D3F15">
    <w:name w:val="8F777CC700474E38A52887DB59C38D3F15"/>
    <w:rsid w:val="00CB28B5"/>
    <w:rPr>
      <w:rFonts w:eastAsiaTheme="minorHAnsi"/>
      <w:lang w:eastAsia="en-US"/>
    </w:rPr>
  </w:style>
  <w:style w:type="paragraph" w:customStyle="1" w:styleId="1FF7B34752C14769AF2D543DF267C7A615">
    <w:name w:val="1FF7B34752C14769AF2D543DF267C7A615"/>
    <w:rsid w:val="00CB28B5"/>
    <w:rPr>
      <w:rFonts w:eastAsiaTheme="minorHAnsi"/>
      <w:lang w:eastAsia="en-US"/>
    </w:rPr>
  </w:style>
  <w:style w:type="paragraph" w:customStyle="1" w:styleId="C5A26CD2709F41C5AB98643009949C0E15">
    <w:name w:val="C5A26CD2709F41C5AB98643009949C0E15"/>
    <w:rsid w:val="00CB28B5"/>
    <w:rPr>
      <w:rFonts w:eastAsiaTheme="minorHAnsi"/>
      <w:lang w:eastAsia="en-US"/>
    </w:rPr>
  </w:style>
  <w:style w:type="paragraph" w:customStyle="1" w:styleId="30CB7D8184EA4B8BBF81C0617CFF0CDD15">
    <w:name w:val="30CB7D8184EA4B8BBF81C0617CFF0CDD15"/>
    <w:rsid w:val="00CB28B5"/>
    <w:rPr>
      <w:rFonts w:eastAsiaTheme="minorHAnsi"/>
      <w:lang w:eastAsia="en-US"/>
    </w:rPr>
  </w:style>
  <w:style w:type="paragraph" w:customStyle="1" w:styleId="6150BE26FA46446DB8AAC2301C7AEB2715">
    <w:name w:val="6150BE26FA46446DB8AAC2301C7AEB2715"/>
    <w:rsid w:val="00CB28B5"/>
    <w:rPr>
      <w:rFonts w:eastAsiaTheme="minorHAnsi"/>
      <w:lang w:eastAsia="en-US"/>
    </w:rPr>
  </w:style>
  <w:style w:type="paragraph" w:customStyle="1" w:styleId="300F10E7CB2543CDB32D62208A01796824">
    <w:name w:val="300F10E7CB2543CDB32D62208A017968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4">
    <w:name w:val="B540452A86034CF4BA2909F06B3122FA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4">
    <w:name w:val="6DBDF69A570C4477A45970B1290B0905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4">
    <w:name w:val="39A563FE629146BB8F97D8D36C35F209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4">
    <w:name w:val="926FCD917EAF40889AEE2F92C6BD0578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4">
    <w:name w:val="AB6B4B91A9FC44EEAF5A556210AA0C4A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4">
    <w:name w:val="A51EE2542C724EEC81567BEC463D7E5B2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1">
    <w:name w:val="F6C97A9793DB465A9D54B0E5305EA260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3">
    <w:name w:val="2FAF440178994261AC1EC4AF44899BD6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3">
    <w:name w:val="E74F61E5939648DE975F43DC74693BC8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1">
    <w:name w:val="A33400301B354028993050A9CA94769211"/>
    <w:rsid w:val="00CB28B5"/>
    <w:rPr>
      <w:rFonts w:eastAsiaTheme="minorHAnsi"/>
      <w:lang w:eastAsia="en-US"/>
    </w:rPr>
  </w:style>
  <w:style w:type="paragraph" w:customStyle="1" w:styleId="C15CF74F71224CA28F92434EA7FBC19511">
    <w:name w:val="C15CF74F71224CA28F92434EA7FBC195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1">
    <w:name w:val="7A2F47E48D494F4E94942CAC5370B67111"/>
    <w:rsid w:val="00CB28B5"/>
    <w:rPr>
      <w:rFonts w:eastAsiaTheme="minorHAnsi"/>
      <w:lang w:eastAsia="en-US"/>
    </w:rPr>
  </w:style>
  <w:style w:type="paragraph" w:customStyle="1" w:styleId="7C3504CFD9074A0CAD71DF8F0847EB0F11">
    <w:name w:val="7C3504CFD9074A0CAD71DF8F0847EB0F11"/>
    <w:rsid w:val="00CB28B5"/>
    <w:rPr>
      <w:rFonts w:eastAsiaTheme="minorHAnsi"/>
      <w:lang w:eastAsia="en-US"/>
    </w:rPr>
  </w:style>
  <w:style w:type="paragraph" w:customStyle="1" w:styleId="7485D89F145D459AAE3B3A54FC3AC4C911">
    <w:name w:val="7485D89F145D459AAE3B3A54FC3AC4C911"/>
    <w:rsid w:val="00CB28B5"/>
    <w:rPr>
      <w:rFonts w:eastAsiaTheme="minorHAnsi"/>
      <w:lang w:eastAsia="en-US"/>
    </w:rPr>
  </w:style>
  <w:style w:type="paragraph" w:customStyle="1" w:styleId="10AD89FBC0324FB389357ADE93E6BF5C11">
    <w:name w:val="10AD89FBC0324FB389357ADE93E6BF5C11"/>
    <w:rsid w:val="00CB28B5"/>
    <w:rPr>
      <w:rFonts w:eastAsiaTheme="minorHAnsi"/>
      <w:lang w:eastAsia="en-US"/>
    </w:rPr>
  </w:style>
  <w:style w:type="paragraph" w:customStyle="1" w:styleId="980E7F7F9205453887EC202CB400445511">
    <w:name w:val="980E7F7F9205453887EC202CB400445511"/>
    <w:rsid w:val="00CB28B5"/>
    <w:rPr>
      <w:rFonts w:eastAsiaTheme="minorHAnsi"/>
      <w:lang w:eastAsia="en-US"/>
    </w:rPr>
  </w:style>
  <w:style w:type="paragraph" w:customStyle="1" w:styleId="7ECB972B45C442059858BDDD69759F3F11">
    <w:name w:val="7ECB972B45C442059858BDDD69759F3F11"/>
    <w:rsid w:val="00CB28B5"/>
    <w:rPr>
      <w:rFonts w:eastAsiaTheme="minorHAnsi"/>
      <w:lang w:eastAsia="en-US"/>
    </w:rPr>
  </w:style>
  <w:style w:type="paragraph" w:customStyle="1" w:styleId="98619C25B7A647CE9B6E38273E2A7E5011">
    <w:name w:val="98619C25B7A647CE9B6E38273E2A7E5011"/>
    <w:rsid w:val="00CB28B5"/>
    <w:rPr>
      <w:rFonts w:eastAsiaTheme="minorHAnsi"/>
      <w:lang w:eastAsia="en-US"/>
    </w:rPr>
  </w:style>
  <w:style w:type="paragraph" w:customStyle="1" w:styleId="3F0111699873461E859A00C6F656520C11">
    <w:name w:val="3F0111699873461E859A00C6F656520C11"/>
    <w:rsid w:val="00CB28B5"/>
    <w:rPr>
      <w:rFonts w:eastAsiaTheme="minorHAnsi"/>
      <w:lang w:eastAsia="en-US"/>
    </w:rPr>
  </w:style>
  <w:style w:type="paragraph" w:customStyle="1" w:styleId="9319BE2B40BA42B29F77F7A91381D88211">
    <w:name w:val="9319BE2B40BA42B29F77F7A91381D88211"/>
    <w:rsid w:val="00CB28B5"/>
    <w:rPr>
      <w:rFonts w:eastAsiaTheme="minorHAnsi"/>
      <w:lang w:eastAsia="en-US"/>
    </w:rPr>
  </w:style>
  <w:style w:type="paragraph" w:customStyle="1" w:styleId="F7B1BB619739485FBFC5D9EA108ED6F211">
    <w:name w:val="F7B1BB619739485FBFC5D9EA108ED6F211"/>
    <w:rsid w:val="00CB28B5"/>
    <w:rPr>
      <w:rFonts w:eastAsiaTheme="minorHAnsi"/>
      <w:lang w:eastAsia="en-US"/>
    </w:rPr>
  </w:style>
  <w:style w:type="paragraph" w:customStyle="1" w:styleId="7C0E6ABD097047E98656CD0DDF7B4B7E11">
    <w:name w:val="7C0E6ABD097047E98656CD0DDF7B4B7E11"/>
    <w:rsid w:val="00CB28B5"/>
    <w:rPr>
      <w:rFonts w:eastAsiaTheme="minorHAnsi"/>
      <w:lang w:eastAsia="en-US"/>
    </w:rPr>
  </w:style>
  <w:style w:type="paragraph" w:customStyle="1" w:styleId="4129DCAA083D4827994609B3055E401A11">
    <w:name w:val="4129DCAA083D4827994609B3055E401A11"/>
    <w:rsid w:val="00CB28B5"/>
    <w:rPr>
      <w:rFonts w:eastAsiaTheme="minorHAnsi"/>
      <w:lang w:eastAsia="en-US"/>
    </w:rPr>
  </w:style>
  <w:style w:type="paragraph" w:customStyle="1" w:styleId="CBC0251DEE9F47BDBFB30FE7B93D4D5611">
    <w:name w:val="CBC0251DEE9F47BDBFB30FE7B93D4D5611"/>
    <w:rsid w:val="00CB28B5"/>
    <w:rPr>
      <w:rFonts w:eastAsiaTheme="minorHAnsi"/>
      <w:lang w:eastAsia="en-US"/>
    </w:rPr>
  </w:style>
  <w:style w:type="paragraph" w:customStyle="1" w:styleId="3FEC735F61B24856A479BC68B459C89B11">
    <w:name w:val="3FEC735F61B24856A479BC68B459C89B11"/>
    <w:rsid w:val="00CB28B5"/>
    <w:rPr>
      <w:rFonts w:eastAsiaTheme="minorHAnsi"/>
      <w:lang w:eastAsia="en-US"/>
    </w:rPr>
  </w:style>
  <w:style w:type="paragraph" w:customStyle="1" w:styleId="6F41A539478A4AC0BDF6293EA828FB2E11">
    <w:name w:val="6F41A539478A4AC0BDF6293EA828FB2E11"/>
    <w:rsid w:val="00CB28B5"/>
    <w:rPr>
      <w:rFonts w:eastAsiaTheme="minorHAnsi"/>
      <w:lang w:eastAsia="en-US"/>
    </w:rPr>
  </w:style>
  <w:style w:type="paragraph" w:customStyle="1" w:styleId="AF327B56CB38496F9B9C16ED871142A311">
    <w:name w:val="AF327B56CB38496F9B9C16ED871142A311"/>
    <w:rsid w:val="00CB28B5"/>
    <w:rPr>
      <w:rFonts w:eastAsiaTheme="minorHAnsi"/>
      <w:lang w:eastAsia="en-US"/>
    </w:rPr>
  </w:style>
  <w:style w:type="paragraph" w:customStyle="1" w:styleId="84E5FF943626432181C6A58271159BC411">
    <w:name w:val="84E5FF943626432181C6A58271159BC411"/>
    <w:rsid w:val="00CB28B5"/>
    <w:rPr>
      <w:rFonts w:eastAsiaTheme="minorHAnsi"/>
      <w:lang w:eastAsia="en-US"/>
    </w:rPr>
  </w:style>
  <w:style w:type="paragraph" w:customStyle="1" w:styleId="316A68562B574D97AEEE316358C73B0C11">
    <w:name w:val="316A68562B574D97AEEE316358C73B0C11"/>
    <w:rsid w:val="00CB28B5"/>
    <w:rPr>
      <w:rFonts w:eastAsiaTheme="minorHAnsi"/>
      <w:lang w:eastAsia="en-US"/>
    </w:rPr>
  </w:style>
  <w:style w:type="paragraph" w:customStyle="1" w:styleId="6625E39828374DD1BCE3094C6DDD177B11">
    <w:name w:val="6625E39828374DD1BCE3094C6DDD177B11"/>
    <w:rsid w:val="00CB28B5"/>
    <w:rPr>
      <w:rFonts w:eastAsiaTheme="minorHAnsi"/>
      <w:lang w:eastAsia="en-US"/>
    </w:rPr>
  </w:style>
  <w:style w:type="paragraph" w:customStyle="1" w:styleId="7A118D4F9DC540D48486F134FEB586DF11">
    <w:name w:val="7A118D4F9DC540D48486F134FEB586DF11"/>
    <w:rsid w:val="00CB28B5"/>
    <w:rPr>
      <w:rFonts w:eastAsiaTheme="minorHAnsi"/>
      <w:lang w:eastAsia="en-US"/>
    </w:rPr>
  </w:style>
  <w:style w:type="paragraph" w:customStyle="1" w:styleId="A15163A1940E411F85F6D74A5DF41C1311">
    <w:name w:val="A15163A1940E411F85F6D74A5DF41C1311"/>
    <w:rsid w:val="00CB28B5"/>
    <w:rPr>
      <w:rFonts w:eastAsiaTheme="minorHAnsi"/>
      <w:lang w:eastAsia="en-US"/>
    </w:rPr>
  </w:style>
  <w:style w:type="paragraph" w:customStyle="1" w:styleId="8894C621FB9248C7A4FDE8B06A26C6DE11">
    <w:name w:val="8894C621FB9248C7A4FDE8B06A26C6DE11"/>
    <w:rsid w:val="00CB28B5"/>
    <w:rPr>
      <w:rFonts w:eastAsiaTheme="minorHAnsi"/>
      <w:lang w:eastAsia="en-US"/>
    </w:rPr>
  </w:style>
  <w:style w:type="paragraph" w:customStyle="1" w:styleId="D7B2752EE2F24B84B9D317B89259547211">
    <w:name w:val="D7B2752EE2F24B84B9D317B89259547211"/>
    <w:rsid w:val="00CB28B5"/>
    <w:rPr>
      <w:rFonts w:eastAsiaTheme="minorHAnsi"/>
      <w:lang w:eastAsia="en-US"/>
    </w:rPr>
  </w:style>
  <w:style w:type="paragraph" w:customStyle="1" w:styleId="EE75642898BB459B8925A8105166A6BE11">
    <w:name w:val="EE75642898BB459B8925A8105166A6BE11"/>
    <w:rsid w:val="00CB28B5"/>
    <w:rPr>
      <w:rFonts w:eastAsiaTheme="minorHAnsi"/>
      <w:lang w:eastAsia="en-US"/>
    </w:rPr>
  </w:style>
  <w:style w:type="paragraph" w:customStyle="1" w:styleId="EAAA695E19194A2499F205E9C0FE000F11">
    <w:name w:val="EAAA695E19194A2499F205E9C0FE000F11"/>
    <w:rsid w:val="00CB28B5"/>
    <w:rPr>
      <w:rFonts w:eastAsiaTheme="minorHAnsi"/>
      <w:lang w:eastAsia="en-US"/>
    </w:rPr>
  </w:style>
  <w:style w:type="paragraph" w:customStyle="1" w:styleId="BA764899223140AC9AAA34E5EF09092611">
    <w:name w:val="BA764899223140AC9AAA34E5EF09092611"/>
    <w:rsid w:val="00CB28B5"/>
    <w:rPr>
      <w:rFonts w:eastAsiaTheme="minorHAnsi"/>
      <w:lang w:eastAsia="en-US"/>
    </w:rPr>
  </w:style>
  <w:style w:type="paragraph" w:customStyle="1" w:styleId="3D8370CAD56446E99C06143AA0F8C6D811">
    <w:name w:val="3D8370CAD56446E99C06143AA0F8C6D8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1">
    <w:name w:val="B97BB50E4DE44AE7A4AEE68AD9A667C211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1">
    <w:name w:val="E88571AFA26E4DF59D2EA8CE7C3B003611"/>
    <w:rsid w:val="00CB28B5"/>
    <w:rPr>
      <w:rFonts w:eastAsiaTheme="minorHAnsi"/>
      <w:lang w:eastAsia="en-US"/>
    </w:rPr>
  </w:style>
  <w:style w:type="paragraph" w:customStyle="1" w:styleId="8C7CE1F627C14477A196B0C55354389E10">
    <w:name w:val="8C7CE1F627C14477A196B0C55354389E10"/>
    <w:rsid w:val="00CB28B5"/>
    <w:rPr>
      <w:rFonts w:eastAsiaTheme="minorHAnsi"/>
      <w:lang w:eastAsia="en-US"/>
    </w:rPr>
  </w:style>
  <w:style w:type="paragraph" w:customStyle="1" w:styleId="FCEED0D140CA4598A32B9311F205C012">
    <w:name w:val="FCEED0D140CA4598A32B9311F205C012"/>
    <w:rsid w:val="00CB28B5"/>
  </w:style>
  <w:style w:type="paragraph" w:customStyle="1" w:styleId="E54251B96C264AE49591D75F7491FF10">
    <w:name w:val="E54251B96C264AE49591D75F7491FF10"/>
    <w:rsid w:val="00CB28B5"/>
  </w:style>
  <w:style w:type="paragraph" w:customStyle="1" w:styleId="918ADCFE239E4563B0FC0241145FC131">
    <w:name w:val="918ADCFE239E4563B0FC0241145FC131"/>
    <w:rsid w:val="00CB28B5"/>
  </w:style>
  <w:style w:type="paragraph" w:customStyle="1" w:styleId="4AED2FE26F9F4DB1B81200EAD6D50961">
    <w:name w:val="4AED2FE26F9F4DB1B81200EAD6D50961"/>
    <w:rsid w:val="00CB28B5"/>
  </w:style>
  <w:style w:type="paragraph" w:customStyle="1" w:styleId="07D15E69B3264028BB8E1CFD2A00D9B0">
    <w:name w:val="07D15E69B3264028BB8E1CFD2A00D9B0"/>
    <w:rsid w:val="00CB28B5"/>
  </w:style>
  <w:style w:type="paragraph" w:customStyle="1" w:styleId="97440CA576074E93A5F60293C8101572">
    <w:name w:val="97440CA576074E93A5F60293C8101572"/>
    <w:rsid w:val="00CB28B5"/>
  </w:style>
  <w:style w:type="paragraph" w:customStyle="1" w:styleId="1296A3BC31D3478ABB11C514F23596AC">
    <w:name w:val="1296A3BC31D3478ABB11C514F23596AC"/>
    <w:rsid w:val="00CB28B5"/>
  </w:style>
  <w:style w:type="paragraph" w:customStyle="1" w:styleId="15694FE17D1445B08BCCBCB4DFBBFFA6">
    <w:name w:val="15694FE17D1445B08BCCBCB4DFBBFFA6"/>
    <w:rsid w:val="00CB28B5"/>
  </w:style>
  <w:style w:type="paragraph" w:customStyle="1" w:styleId="8F7FFD7B97D3446B9558DE2EAA1CD418">
    <w:name w:val="8F7FFD7B97D3446B9558DE2EAA1CD418"/>
    <w:rsid w:val="00CB28B5"/>
  </w:style>
  <w:style w:type="paragraph" w:customStyle="1" w:styleId="79D155B770A44FC1AF058FF78B38D8C3">
    <w:name w:val="79D155B770A44FC1AF058FF78B38D8C3"/>
    <w:rsid w:val="00CB28B5"/>
  </w:style>
  <w:style w:type="paragraph" w:customStyle="1" w:styleId="BE44B7FA9A254691B1C8BBD420BE5133">
    <w:name w:val="BE44B7FA9A254691B1C8BBD420BE5133"/>
    <w:rsid w:val="00CB28B5"/>
  </w:style>
  <w:style w:type="paragraph" w:customStyle="1" w:styleId="4BF1B2D708CD4CDCBF3040A6BD495C4F">
    <w:name w:val="4BF1B2D708CD4CDCBF3040A6BD495C4F"/>
    <w:rsid w:val="00CB28B5"/>
  </w:style>
  <w:style w:type="paragraph" w:customStyle="1" w:styleId="B15EA497A0094152BF44A34BD7395189">
    <w:name w:val="B15EA497A0094152BF44A34BD7395189"/>
    <w:rsid w:val="00CB28B5"/>
  </w:style>
  <w:style w:type="paragraph" w:customStyle="1" w:styleId="D25C32235C91430EB0283AF7897C92CA">
    <w:name w:val="D25C32235C91430EB0283AF7897C92CA"/>
    <w:rsid w:val="00CB28B5"/>
  </w:style>
  <w:style w:type="paragraph" w:customStyle="1" w:styleId="07B1E3E3BE89468A81F4B7E878ED304E">
    <w:name w:val="07B1E3E3BE89468A81F4B7E878ED304E"/>
    <w:rsid w:val="00CB28B5"/>
  </w:style>
  <w:style w:type="paragraph" w:customStyle="1" w:styleId="14451FACC7D441CAB857B9D5ED81A28C">
    <w:name w:val="14451FACC7D441CAB857B9D5ED81A28C"/>
    <w:rsid w:val="00CB28B5"/>
  </w:style>
  <w:style w:type="paragraph" w:customStyle="1" w:styleId="02049D63154E4F93949381FE932895E79">
    <w:name w:val="02049D63154E4F93949381FE932895E7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9">
    <w:name w:val="836F164F5BDA4C5E9FC89669AA4F4FEF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8">
    <w:name w:val="8AED5AA409854BF58531F3F3C1C871EC8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29">
    <w:name w:val="9B944DFA362E4FF19AD5D8E5EB60614B2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5">
    <w:name w:val="E9896854A15D4805BF62D88103FC6097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5">
    <w:name w:val="6E6E265E9B6A41BDB7A2A8DFB82D090D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5">
    <w:name w:val="ED7257A43F4D42979FF8A000BB60372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5">
    <w:name w:val="40B5B7702A2C4BDC9BAD67CBDD0F9B14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3">
    <w:name w:val="DBAD52CC04E24B80A4EA196F139066BB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3">
    <w:name w:val="39C4544D4BFB441C89110A61F1E8B449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29">
    <w:name w:val="66A5F008574F4F269A42ADB3212EB1BF2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6">
    <w:name w:val="3771420FB0744958A7B42985034B97E2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6">
    <w:name w:val="B23B748ADEC549F5895319AF5CF3632216"/>
    <w:rsid w:val="00CB28B5"/>
    <w:rPr>
      <w:rFonts w:eastAsiaTheme="minorHAnsi"/>
      <w:lang w:eastAsia="en-US"/>
    </w:rPr>
  </w:style>
  <w:style w:type="paragraph" w:customStyle="1" w:styleId="E32D870F35ED4DF7B3EDAE27AA9F5C4616">
    <w:name w:val="E32D870F35ED4DF7B3EDAE27AA9F5C461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6">
    <w:name w:val="DA0F9FC250CD42FFB32B0D7D281B5C1916"/>
    <w:rsid w:val="00CB28B5"/>
    <w:rPr>
      <w:rFonts w:eastAsiaTheme="minorHAnsi"/>
      <w:lang w:eastAsia="en-US"/>
    </w:rPr>
  </w:style>
  <w:style w:type="paragraph" w:customStyle="1" w:styleId="D6FE641F66D74007BF9639F2B89BBE3416">
    <w:name w:val="D6FE641F66D74007BF9639F2B89BBE3416"/>
    <w:rsid w:val="00CB28B5"/>
    <w:rPr>
      <w:rFonts w:eastAsiaTheme="minorHAnsi"/>
      <w:lang w:eastAsia="en-US"/>
    </w:rPr>
  </w:style>
  <w:style w:type="paragraph" w:customStyle="1" w:styleId="300F10E7CB2543CDB32D62208A01796825">
    <w:name w:val="300F10E7CB2543CDB32D62208A017968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5">
    <w:name w:val="B540452A86034CF4BA2909F06B3122FA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5">
    <w:name w:val="6DBDF69A570C4477A45970B1290B0905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5">
    <w:name w:val="39A563FE629146BB8F97D8D36C35F209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5">
    <w:name w:val="926FCD917EAF40889AEE2F92C6BD0578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5">
    <w:name w:val="AB6B4B91A9FC44EEAF5A556210AA0C4A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5">
    <w:name w:val="A51EE2542C724EEC81567BEC463D7E5B2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2">
    <w:name w:val="F6C97A9793DB465A9D54B0E5305EA260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4">
    <w:name w:val="2FAF440178994261AC1EC4AF44899BD6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4">
    <w:name w:val="E74F61E5939648DE975F43DC74693BC81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2">
    <w:name w:val="A33400301B354028993050A9CA94769212"/>
    <w:rsid w:val="00CB28B5"/>
    <w:rPr>
      <w:rFonts w:eastAsiaTheme="minorHAnsi"/>
      <w:lang w:eastAsia="en-US"/>
    </w:rPr>
  </w:style>
  <w:style w:type="paragraph" w:customStyle="1" w:styleId="C15CF74F71224CA28F92434EA7FBC19512">
    <w:name w:val="C15CF74F71224CA28F92434EA7FBC195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2">
    <w:name w:val="7A2F47E48D494F4E94942CAC5370B67112"/>
    <w:rsid w:val="00CB28B5"/>
    <w:rPr>
      <w:rFonts w:eastAsiaTheme="minorHAnsi"/>
      <w:lang w:eastAsia="en-US"/>
    </w:rPr>
  </w:style>
  <w:style w:type="paragraph" w:customStyle="1" w:styleId="7C3504CFD9074A0CAD71DF8F0847EB0F12">
    <w:name w:val="7C3504CFD9074A0CAD71DF8F0847EB0F12"/>
    <w:rsid w:val="00CB28B5"/>
    <w:rPr>
      <w:rFonts w:eastAsiaTheme="minorHAnsi"/>
      <w:lang w:eastAsia="en-US"/>
    </w:rPr>
  </w:style>
  <w:style w:type="paragraph" w:customStyle="1" w:styleId="7485D89F145D459AAE3B3A54FC3AC4C912">
    <w:name w:val="7485D89F145D459AAE3B3A54FC3AC4C912"/>
    <w:rsid w:val="00CB28B5"/>
    <w:rPr>
      <w:rFonts w:eastAsiaTheme="minorHAnsi"/>
      <w:lang w:eastAsia="en-US"/>
    </w:rPr>
  </w:style>
  <w:style w:type="paragraph" w:customStyle="1" w:styleId="10AD89FBC0324FB389357ADE93E6BF5C12">
    <w:name w:val="10AD89FBC0324FB389357ADE93E6BF5C12"/>
    <w:rsid w:val="00CB28B5"/>
    <w:rPr>
      <w:rFonts w:eastAsiaTheme="minorHAnsi"/>
      <w:lang w:eastAsia="en-US"/>
    </w:rPr>
  </w:style>
  <w:style w:type="paragraph" w:customStyle="1" w:styleId="980E7F7F9205453887EC202CB400445512">
    <w:name w:val="980E7F7F9205453887EC202CB400445512"/>
    <w:rsid w:val="00CB28B5"/>
    <w:rPr>
      <w:rFonts w:eastAsiaTheme="minorHAnsi"/>
      <w:lang w:eastAsia="en-US"/>
    </w:rPr>
  </w:style>
  <w:style w:type="paragraph" w:customStyle="1" w:styleId="7ECB972B45C442059858BDDD69759F3F12">
    <w:name w:val="7ECB972B45C442059858BDDD69759F3F12"/>
    <w:rsid w:val="00CB28B5"/>
    <w:rPr>
      <w:rFonts w:eastAsiaTheme="minorHAnsi"/>
      <w:lang w:eastAsia="en-US"/>
    </w:rPr>
  </w:style>
  <w:style w:type="paragraph" w:customStyle="1" w:styleId="98619C25B7A647CE9B6E38273E2A7E5012">
    <w:name w:val="98619C25B7A647CE9B6E38273E2A7E5012"/>
    <w:rsid w:val="00CB28B5"/>
    <w:rPr>
      <w:rFonts w:eastAsiaTheme="minorHAnsi"/>
      <w:lang w:eastAsia="en-US"/>
    </w:rPr>
  </w:style>
  <w:style w:type="paragraph" w:customStyle="1" w:styleId="3F0111699873461E859A00C6F656520C12">
    <w:name w:val="3F0111699873461E859A00C6F656520C12"/>
    <w:rsid w:val="00CB28B5"/>
    <w:rPr>
      <w:rFonts w:eastAsiaTheme="minorHAnsi"/>
      <w:lang w:eastAsia="en-US"/>
    </w:rPr>
  </w:style>
  <w:style w:type="paragraph" w:customStyle="1" w:styleId="9319BE2B40BA42B29F77F7A91381D88212">
    <w:name w:val="9319BE2B40BA42B29F77F7A91381D88212"/>
    <w:rsid w:val="00CB28B5"/>
    <w:rPr>
      <w:rFonts w:eastAsiaTheme="minorHAnsi"/>
      <w:lang w:eastAsia="en-US"/>
    </w:rPr>
  </w:style>
  <w:style w:type="paragraph" w:customStyle="1" w:styleId="F7B1BB619739485FBFC5D9EA108ED6F212">
    <w:name w:val="F7B1BB619739485FBFC5D9EA108ED6F212"/>
    <w:rsid w:val="00CB28B5"/>
    <w:rPr>
      <w:rFonts w:eastAsiaTheme="minorHAnsi"/>
      <w:lang w:eastAsia="en-US"/>
    </w:rPr>
  </w:style>
  <w:style w:type="paragraph" w:customStyle="1" w:styleId="7C0E6ABD097047E98656CD0DDF7B4B7E12">
    <w:name w:val="7C0E6ABD097047E98656CD0DDF7B4B7E12"/>
    <w:rsid w:val="00CB28B5"/>
    <w:rPr>
      <w:rFonts w:eastAsiaTheme="minorHAnsi"/>
      <w:lang w:eastAsia="en-US"/>
    </w:rPr>
  </w:style>
  <w:style w:type="paragraph" w:customStyle="1" w:styleId="4129DCAA083D4827994609B3055E401A12">
    <w:name w:val="4129DCAA083D4827994609B3055E401A12"/>
    <w:rsid w:val="00CB28B5"/>
    <w:rPr>
      <w:rFonts w:eastAsiaTheme="minorHAnsi"/>
      <w:lang w:eastAsia="en-US"/>
    </w:rPr>
  </w:style>
  <w:style w:type="paragraph" w:customStyle="1" w:styleId="CBC0251DEE9F47BDBFB30FE7B93D4D5612">
    <w:name w:val="CBC0251DEE9F47BDBFB30FE7B93D4D5612"/>
    <w:rsid w:val="00CB28B5"/>
    <w:rPr>
      <w:rFonts w:eastAsiaTheme="minorHAnsi"/>
      <w:lang w:eastAsia="en-US"/>
    </w:rPr>
  </w:style>
  <w:style w:type="paragraph" w:customStyle="1" w:styleId="3FEC735F61B24856A479BC68B459C89B12">
    <w:name w:val="3FEC735F61B24856A479BC68B459C89B12"/>
    <w:rsid w:val="00CB28B5"/>
    <w:rPr>
      <w:rFonts w:eastAsiaTheme="minorHAnsi"/>
      <w:lang w:eastAsia="en-US"/>
    </w:rPr>
  </w:style>
  <w:style w:type="paragraph" w:customStyle="1" w:styleId="6F41A539478A4AC0BDF6293EA828FB2E12">
    <w:name w:val="6F41A539478A4AC0BDF6293EA828FB2E12"/>
    <w:rsid w:val="00CB28B5"/>
    <w:rPr>
      <w:rFonts w:eastAsiaTheme="minorHAnsi"/>
      <w:lang w:eastAsia="en-US"/>
    </w:rPr>
  </w:style>
  <w:style w:type="paragraph" w:customStyle="1" w:styleId="AF327B56CB38496F9B9C16ED871142A312">
    <w:name w:val="AF327B56CB38496F9B9C16ED871142A312"/>
    <w:rsid w:val="00CB28B5"/>
    <w:rPr>
      <w:rFonts w:eastAsiaTheme="minorHAnsi"/>
      <w:lang w:eastAsia="en-US"/>
    </w:rPr>
  </w:style>
  <w:style w:type="paragraph" w:customStyle="1" w:styleId="84E5FF943626432181C6A58271159BC412">
    <w:name w:val="84E5FF943626432181C6A58271159BC412"/>
    <w:rsid w:val="00CB28B5"/>
    <w:rPr>
      <w:rFonts w:eastAsiaTheme="minorHAnsi"/>
      <w:lang w:eastAsia="en-US"/>
    </w:rPr>
  </w:style>
  <w:style w:type="paragraph" w:customStyle="1" w:styleId="316A68562B574D97AEEE316358C73B0C12">
    <w:name w:val="316A68562B574D97AEEE316358C73B0C12"/>
    <w:rsid w:val="00CB28B5"/>
    <w:rPr>
      <w:rFonts w:eastAsiaTheme="minorHAnsi"/>
      <w:lang w:eastAsia="en-US"/>
    </w:rPr>
  </w:style>
  <w:style w:type="paragraph" w:customStyle="1" w:styleId="6625E39828374DD1BCE3094C6DDD177B12">
    <w:name w:val="6625E39828374DD1BCE3094C6DDD177B12"/>
    <w:rsid w:val="00CB28B5"/>
    <w:rPr>
      <w:rFonts w:eastAsiaTheme="minorHAnsi"/>
      <w:lang w:eastAsia="en-US"/>
    </w:rPr>
  </w:style>
  <w:style w:type="paragraph" w:customStyle="1" w:styleId="7A118D4F9DC540D48486F134FEB586DF12">
    <w:name w:val="7A118D4F9DC540D48486F134FEB586DF12"/>
    <w:rsid w:val="00CB28B5"/>
    <w:rPr>
      <w:rFonts w:eastAsiaTheme="minorHAnsi"/>
      <w:lang w:eastAsia="en-US"/>
    </w:rPr>
  </w:style>
  <w:style w:type="paragraph" w:customStyle="1" w:styleId="A15163A1940E411F85F6D74A5DF41C1312">
    <w:name w:val="A15163A1940E411F85F6D74A5DF41C1312"/>
    <w:rsid w:val="00CB28B5"/>
    <w:rPr>
      <w:rFonts w:eastAsiaTheme="minorHAnsi"/>
      <w:lang w:eastAsia="en-US"/>
    </w:rPr>
  </w:style>
  <w:style w:type="paragraph" w:customStyle="1" w:styleId="8894C621FB9248C7A4FDE8B06A26C6DE12">
    <w:name w:val="8894C621FB9248C7A4FDE8B06A26C6DE12"/>
    <w:rsid w:val="00CB28B5"/>
    <w:rPr>
      <w:rFonts w:eastAsiaTheme="minorHAnsi"/>
      <w:lang w:eastAsia="en-US"/>
    </w:rPr>
  </w:style>
  <w:style w:type="paragraph" w:customStyle="1" w:styleId="D7B2752EE2F24B84B9D317B89259547212">
    <w:name w:val="D7B2752EE2F24B84B9D317B89259547212"/>
    <w:rsid w:val="00CB28B5"/>
    <w:rPr>
      <w:rFonts w:eastAsiaTheme="minorHAnsi"/>
      <w:lang w:eastAsia="en-US"/>
    </w:rPr>
  </w:style>
  <w:style w:type="paragraph" w:customStyle="1" w:styleId="EE75642898BB459B8925A8105166A6BE12">
    <w:name w:val="EE75642898BB459B8925A8105166A6BE12"/>
    <w:rsid w:val="00CB28B5"/>
    <w:rPr>
      <w:rFonts w:eastAsiaTheme="minorHAnsi"/>
      <w:lang w:eastAsia="en-US"/>
    </w:rPr>
  </w:style>
  <w:style w:type="paragraph" w:customStyle="1" w:styleId="EAAA695E19194A2499F205E9C0FE000F12">
    <w:name w:val="EAAA695E19194A2499F205E9C0FE000F12"/>
    <w:rsid w:val="00CB28B5"/>
    <w:rPr>
      <w:rFonts w:eastAsiaTheme="minorHAnsi"/>
      <w:lang w:eastAsia="en-US"/>
    </w:rPr>
  </w:style>
  <w:style w:type="paragraph" w:customStyle="1" w:styleId="BA764899223140AC9AAA34E5EF09092612">
    <w:name w:val="BA764899223140AC9AAA34E5EF09092612"/>
    <w:rsid w:val="00CB28B5"/>
    <w:rPr>
      <w:rFonts w:eastAsiaTheme="minorHAnsi"/>
      <w:lang w:eastAsia="en-US"/>
    </w:rPr>
  </w:style>
  <w:style w:type="paragraph" w:customStyle="1" w:styleId="3D8370CAD56446E99C06143AA0F8C6D812">
    <w:name w:val="3D8370CAD56446E99C06143AA0F8C6D8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2">
    <w:name w:val="B97BB50E4DE44AE7A4AEE68AD9A667C212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2">
    <w:name w:val="E88571AFA26E4DF59D2EA8CE7C3B003612"/>
    <w:rsid w:val="00CB28B5"/>
    <w:rPr>
      <w:rFonts w:eastAsiaTheme="minorHAnsi"/>
      <w:lang w:eastAsia="en-US"/>
    </w:rPr>
  </w:style>
  <w:style w:type="paragraph" w:customStyle="1" w:styleId="8C7CE1F627C14477A196B0C55354389E11">
    <w:name w:val="8C7CE1F627C14477A196B0C55354389E11"/>
    <w:rsid w:val="00CB28B5"/>
    <w:rPr>
      <w:rFonts w:eastAsiaTheme="minorHAnsi"/>
      <w:lang w:eastAsia="en-US"/>
    </w:rPr>
  </w:style>
  <w:style w:type="paragraph" w:customStyle="1" w:styleId="C247E78853354BCB90E12AB8079BACB9">
    <w:name w:val="C247E78853354BCB90E12AB8079BACB9"/>
    <w:rsid w:val="00CB28B5"/>
  </w:style>
  <w:style w:type="paragraph" w:customStyle="1" w:styleId="390AE05FDCC74A99AF818DE163C7792E">
    <w:name w:val="390AE05FDCC74A99AF818DE163C7792E"/>
    <w:rsid w:val="00CB28B5"/>
  </w:style>
  <w:style w:type="paragraph" w:customStyle="1" w:styleId="838CB2DE47894F4DA268ED611FE0AE95">
    <w:name w:val="838CB2DE47894F4DA268ED611FE0AE95"/>
    <w:rsid w:val="00CB28B5"/>
  </w:style>
  <w:style w:type="paragraph" w:customStyle="1" w:styleId="E29F56DA172942D2A4754F456B843CC5">
    <w:name w:val="E29F56DA172942D2A4754F456B843CC5"/>
    <w:rsid w:val="00CB28B5"/>
  </w:style>
  <w:style w:type="paragraph" w:customStyle="1" w:styleId="355CB7B28F3C4C25A5B20B6713E943B8">
    <w:name w:val="355CB7B28F3C4C25A5B20B6713E943B8"/>
    <w:rsid w:val="00CB28B5"/>
  </w:style>
  <w:style w:type="paragraph" w:customStyle="1" w:styleId="11557D4D4C134B5281E5DDF75C775B2E">
    <w:name w:val="11557D4D4C134B5281E5DDF75C775B2E"/>
    <w:rsid w:val="00CB28B5"/>
  </w:style>
  <w:style w:type="paragraph" w:customStyle="1" w:styleId="CF209B5CCA434372A00638E4AF237CA2">
    <w:name w:val="CF209B5CCA434372A00638E4AF237CA2"/>
    <w:rsid w:val="00CB28B5"/>
  </w:style>
  <w:style w:type="paragraph" w:customStyle="1" w:styleId="BA3133A8769341C1AB09FDF5AC8D69D0">
    <w:name w:val="BA3133A8769341C1AB09FDF5AC8D69D0"/>
    <w:rsid w:val="00CB28B5"/>
  </w:style>
  <w:style w:type="paragraph" w:customStyle="1" w:styleId="A31012961E63439186AA78F1047AF4A1">
    <w:name w:val="A31012961E63439186AA78F1047AF4A1"/>
    <w:rsid w:val="00CB28B5"/>
  </w:style>
  <w:style w:type="paragraph" w:customStyle="1" w:styleId="477916B281444F74AD3001D25EA03733">
    <w:name w:val="477916B281444F74AD3001D25EA03733"/>
    <w:rsid w:val="00CB28B5"/>
  </w:style>
  <w:style w:type="paragraph" w:customStyle="1" w:styleId="FBC5648940824AD09B6639ABB5945A18">
    <w:name w:val="FBC5648940824AD09B6639ABB5945A18"/>
    <w:rsid w:val="00CB28B5"/>
  </w:style>
  <w:style w:type="paragraph" w:customStyle="1" w:styleId="7EC9A8FD37CE442BB4F09D3E5450FF82">
    <w:name w:val="7EC9A8FD37CE442BB4F09D3E5450FF82"/>
    <w:rsid w:val="00CB28B5"/>
  </w:style>
  <w:style w:type="paragraph" w:customStyle="1" w:styleId="694E0F08BAA643CBA59E849F947D633A">
    <w:name w:val="694E0F08BAA643CBA59E849F947D633A"/>
    <w:rsid w:val="00CB28B5"/>
  </w:style>
  <w:style w:type="paragraph" w:customStyle="1" w:styleId="98B5EED144054C399623B1FEBA2A328B">
    <w:name w:val="98B5EED144054C399623B1FEBA2A328B"/>
    <w:rsid w:val="00CB28B5"/>
  </w:style>
  <w:style w:type="paragraph" w:customStyle="1" w:styleId="A09CDAFF8D604B48B013C7C2CB30EF15">
    <w:name w:val="A09CDAFF8D604B48B013C7C2CB30EF15"/>
    <w:rsid w:val="00CB28B5"/>
  </w:style>
  <w:style w:type="paragraph" w:customStyle="1" w:styleId="687BA920008D40B282C0A0B9BDDFACA8">
    <w:name w:val="687BA920008D40B282C0A0B9BDDFACA8"/>
    <w:rsid w:val="00CB28B5"/>
  </w:style>
  <w:style w:type="paragraph" w:customStyle="1" w:styleId="CDA7C510503543D9961C3970FC55A758">
    <w:name w:val="CDA7C510503543D9961C3970FC55A758"/>
    <w:rsid w:val="00CB28B5"/>
  </w:style>
  <w:style w:type="paragraph" w:customStyle="1" w:styleId="3B4D2A4B018A49FE9F7A9DB69627EE20">
    <w:name w:val="3B4D2A4B018A49FE9F7A9DB69627EE20"/>
    <w:rsid w:val="00CB28B5"/>
  </w:style>
  <w:style w:type="paragraph" w:customStyle="1" w:styleId="3BA29E13889D43BAA27BA83ABB0854C6">
    <w:name w:val="3BA29E13889D43BAA27BA83ABB0854C6"/>
    <w:rsid w:val="00CB28B5"/>
  </w:style>
  <w:style w:type="paragraph" w:customStyle="1" w:styleId="E69CE477699042479FBE9A84C0563F55">
    <w:name w:val="E69CE477699042479FBE9A84C0563F55"/>
    <w:rsid w:val="00CB28B5"/>
  </w:style>
  <w:style w:type="paragraph" w:customStyle="1" w:styleId="CF022620A65647098CB035A43A8161D6">
    <w:name w:val="CF022620A65647098CB035A43A8161D6"/>
    <w:rsid w:val="00CB28B5"/>
  </w:style>
  <w:style w:type="paragraph" w:customStyle="1" w:styleId="5F04A7BC0CB24D9981579E0CF661F0C0">
    <w:name w:val="5F04A7BC0CB24D9981579E0CF661F0C0"/>
    <w:rsid w:val="00CB28B5"/>
  </w:style>
  <w:style w:type="paragraph" w:customStyle="1" w:styleId="26FC4BADC6F74510B245AFEB3BB47607">
    <w:name w:val="26FC4BADC6F74510B245AFEB3BB47607"/>
    <w:rsid w:val="00CB28B5"/>
  </w:style>
  <w:style w:type="paragraph" w:customStyle="1" w:styleId="8915F0F5D8D04E7B968E871695CD40E5">
    <w:name w:val="8915F0F5D8D04E7B968E871695CD40E5"/>
    <w:rsid w:val="00CB28B5"/>
  </w:style>
  <w:style w:type="paragraph" w:customStyle="1" w:styleId="57B39E44133D43BBB72E50CB4E53B274">
    <w:name w:val="57B39E44133D43BBB72E50CB4E53B274"/>
    <w:rsid w:val="00CB28B5"/>
  </w:style>
  <w:style w:type="paragraph" w:customStyle="1" w:styleId="02049D63154E4F93949381FE932895E710">
    <w:name w:val="02049D63154E4F93949381FE932895E7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0">
    <w:name w:val="836F164F5BDA4C5E9FC89669AA4F4FEF1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9">
    <w:name w:val="8AED5AA409854BF58531F3F3C1C871EC9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0">
    <w:name w:val="9B944DFA362E4FF19AD5D8E5EB60614B3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6">
    <w:name w:val="E9896854A15D4805BF62D88103FC6097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6">
    <w:name w:val="6E6E265E9B6A41BDB7A2A8DFB82D090D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6">
    <w:name w:val="ED7257A43F4D42979FF8A000BB60372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6">
    <w:name w:val="40B5B7702A2C4BDC9BAD67CBDD0F9B14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4">
    <w:name w:val="DBAD52CC04E24B80A4EA196F139066BB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4">
    <w:name w:val="39C4544D4BFB441C89110A61F1E8B4494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0">
    <w:name w:val="66A5F008574F4F269A42ADB3212EB1BF30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7">
    <w:name w:val="3771420FB0744958A7B42985034B97E22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7">
    <w:name w:val="B23B748ADEC549F5895319AF5CF3632217"/>
    <w:rsid w:val="00CB28B5"/>
    <w:rPr>
      <w:rFonts w:eastAsiaTheme="minorHAnsi"/>
      <w:lang w:eastAsia="en-US"/>
    </w:rPr>
  </w:style>
  <w:style w:type="paragraph" w:customStyle="1" w:styleId="E32D870F35ED4DF7B3EDAE27AA9F5C4617">
    <w:name w:val="E32D870F35ED4DF7B3EDAE27AA9F5C4617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7">
    <w:name w:val="DA0F9FC250CD42FFB32B0D7D281B5C1917"/>
    <w:rsid w:val="00CB28B5"/>
    <w:rPr>
      <w:rFonts w:eastAsiaTheme="minorHAnsi"/>
      <w:lang w:eastAsia="en-US"/>
    </w:rPr>
  </w:style>
  <w:style w:type="paragraph" w:customStyle="1" w:styleId="D6FE641F66D74007BF9639F2B89BBE3417">
    <w:name w:val="D6FE641F66D74007BF9639F2B89BBE3417"/>
    <w:rsid w:val="00CB28B5"/>
    <w:rPr>
      <w:rFonts w:eastAsiaTheme="minorHAnsi"/>
      <w:lang w:eastAsia="en-US"/>
    </w:rPr>
  </w:style>
  <w:style w:type="paragraph" w:customStyle="1" w:styleId="300F10E7CB2543CDB32D62208A01796826">
    <w:name w:val="300F10E7CB2543CDB32D62208A017968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6">
    <w:name w:val="B540452A86034CF4BA2909F06B3122FA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6">
    <w:name w:val="6DBDF69A570C4477A45970B1290B0905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6">
    <w:name w:val="39A563FE629146BB8F97D8D36C35F209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6">
    <w:name w:val="926FCD917EAF40889AEE2F92C6BD0578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6">
    <w:name w:val="AB6B4B91A9FC44EEAF5A556210AA0C4A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6">
    <w:name w:val="A51EE2542C724EEC81567BEC463D7E5B26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3">
    <w:name w:val="F6C97A9793DB465A9D54B0E5305EA260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5">
    <w:name w:val="2FAF440178994261AC1EC4AF44899BD6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5">
    <w:name w:val="E74F61E5939648DE975F43DC74693BC815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3">
    <w:name w:val="A33400301B354028993050A9CA94769213"/>
    <w:rsid w:val="00CB28B5"/>
    <w:rPr>
      <w:rFonts w:eastAsiaTheme="minorHAnsi"/>
      <w:lang w:eastAsia="en-US"/>
    </w:rPr>
  </w:style>
  <w:style w:type="paragraph" w:customStyle="1" w:styleId="C15CF74F71224CA28F92434EA7FBC19513">
    <w:name w:val="C15CF74F71224CA28F92434EA7FBC195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3">
    <w:name w:val="7A2F47E48D494F4E94942CAC5370B67113"/>
    <w:rsid w:val="00CB28B5"/>
    <w:rPr>
      <w:rFonts w:eastAsiaTheme="minorHAnsi"/>
      <w:lang w:eastAsia="en-US"/>
    </w:rPr>
  </w:style>
  <w:style w:type="paragraph" w:customStyle="1" w:styleId="7C3504CFD9074A0CAD71DF8F0847EB0F13">
    <w:name w:val="7C3504CFD9074A0CAD71DF8F0847EB0F13"/>
    <w:rsid w:val="00CB28B5"/>
    <w:rPr>
      <w:rFonts w:eastAsiaTheme="minorHAnsi"/>
      <w:lang w:eastAsia="en-US"/>
    </w:rPr>
  </w:style>
  <w:style w:type="paragraph" w:customStyle="1" w:styleId="3D8370CAD56446E99C06143AA0F8C6D813">
    <w:name w:val="3D8370CAD56446E99C06143AA0F8C6D8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3">
    <w:name w:val="B97BB50E4DE44AE7A4AEE68AD9A667C213"/>
    <w:rsid w:val="00CB28B5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3">
    <w:name w:val="E88571AFA26E4DF59D2EA8CE7C3B003613"/>
    <w:rsid w:val="00CB28B5"/>
    <w:rPr>
      <w:rFonts w:eastAsiaTheme="minorHAnsi"/>
      <w:lang w:eastAsia="en-US"/>
    </w:rPr>
  </w:style>
  <w:style w:type="paragraph" w:customStyle="1" w:styleId="8C7CE1F627C14477A196B0C55354389E12">
    <w:name w:val="8C7CE1F627C14477A196B0C55354389E12"/>
    <w:rsid w:val="00CB28B5"/>
    <w:rPr>
      <w:rFonts w:eastAsiaTheme="minorHAnsi"/>
      <w:lang w:eastAsia="en-US"/>
    </w:rPr>
  </w:style>
  <w:style w:type="paragraph" w:customStyle="1" w:styleId="AC67541A4D23484C8DA9B7997C8009EE">
    <w:name w:val="AC67541A4D23484C8DA9B7997C8009EE"/>
    <w:rsid w:val="00CB28B5"/>
  </w:style>
  <w:style w:type="paragraph" w:customStyle="1" w:styleId="E1A65E49BED549FF83BE662562337E36">
    <w:name w:val="E1A65E49BED549FF83BE662562337E36"/>
    <w:rsid w:val="00CB28B5"/>
  </w:style>
  <w:style w:type="paragraph" w:customStyle="1" w:styleId="ECFA9F9189E346DCA990BEECE825F7AF">
    <w:name w:val="ECFA9F9189E346DCA990BEECE825F7AF"/>
    <w:rsid w:val="00CB28B5"/>
  </w:style>
  <w:style w:type="paragraph" w:customStyle="1" w:styleId="D221FD4E70E143F18C1C33D28D1E7244">
    <w:name w:val="D221FD4E70E143F18C1C33D28D1E7244"/>
    <w:rsid w:val="00CB28B5"/>
  </w:style>
  <w:style w:type="paragraph" w:customStyle="1" w:styleId="1F67F1CB093443D5B30F207EFCE8675A">
    <w:name w:val="1F67F1CB093443D5B30F207EFCE8675A"/>
    <w:rsid w:val="00CB28B5"/>
  </w:style>
  <w:style w:type="paragraph" w:customStyle="1" w:styleId="29BCB26DD98541059C57B01B59F1FF77">
    <w:name w:val="29BCB26DD98541059C57B01B59F1FF77"/>
    <w:rsid w:val="00CB28B5"/>
  </w:style>
  <w:style w:type="paragraph" w:customStyle="1" w:styleId="E003A37BFDA14F2783E4A4A7575D416B">
    <w:name w:val="E003A37BFDA14F2783E4A4A7575D416B"/>
    <w:rsid w:val="00CB28B5"/>
  </w:style>
  <w:style w:type="paragraph" w:customStyle="1" w:styleId="31EC566E31AC461DB546B0BE9720DB12">
    <w:name w:val="31EC566E31AC461DB546B0BE9720DB12"/>
    <w:rsid w:val="00CB28B5"/>
  </w:style>
  <w:style w:type="paragraph" w:customStyle="1" w:styleId="720A56F9920B407AAA9B36006B11DC59">
    <w:name w:val="720A56F9920B407AAA9B36006B11DC59"/>
    <w:rsid w:val="00CB28B5"/>
  </w:style>
  <w:style w:type="paragraph" w:customStyle="1" w:styleId="F95279376BE34B93B9F0F6F4942B6BB7">
    <w:name w:val="F95279376BE34B93B9F0F6F4942B6BB7"/>
    <w:rsid w:val="00CB28B5"/>
  </w:style>
  <w:style w:type="paragraph" w:customStyle="1" w:styleId="F93A89DC2B5A44BBAE322C685B25D169">
    <w:name w:val="F93A89DC2B5A44BBAE322C685B25D169"/>
    <w:rsid w:val="00CB28B5"/>
  </w:style>
  <w:style w:type="paragraph" w:customStyle="1" w:styleId="802E53A6E4894AEC8982BD76A2A0CF7D">
    <w:name w:val="802E53A6E4894AEC8982BD76A2A0CF7D"/>
    <w:rsid w:val="00CB28B5"/>
  </w:style>
  <w:style w:type="paragraph" w:customStyle="1" w:styleId="F0A00D537E494922BB06C7589766E393">
    <w:name w:val="F0A00D537E494922BB06C7589766E393"/>
    <w:rsid w:val="00CB28B5"/>
  </w:style>
  <w:style w:type="paragraph" w:customStyle="1" w:styleId="0470D8BED9B944F49D6E972C4F5E967B">
    <w:name w:val="0470D8BED9B944F49D6E972C4F5E967B"/>
    <w:rsid w:val="00CB28B5"/>
  </w:style>
  <w:style w:type="paragraph" w:customStyle="1" w:styleId="79332CBAEA1D4C2489C370DA38C69075">
    <w:name w:val="79332CBAEA1D4C2489C370DA38C69075"/>
    <w:rsid w:val="00CB28B5"/>
  </w:style>
  <w:style w:type="paragraph" w:customStyle="1" w:styleId="74C1F646BFAA4F39B6B529D2B87426EC">
    <w:name w:val="74C1F646BFAA4F39B6B529D2B87426EC"/>
    <w:rsid w:val="00CB28B5"/>
  </w:style>
  <w:style w:type="paragraph" w:customStyle="1" w:styleId="470FE14A7DE4452392155433F75B30F3">
    <w:name w:val="470FE14A7DE4452392155433F75B30F3"/>
    <w:rsid w:val="00CB28B5"/>
  </w:style>
  <w:style w:type="paragraph" w:customStyle="1" w:styleId="433CE428482D4F23A26C6CAFAF15E916">
    <w:name w:val="433CE428482D4F23A26C6CAFAF15E916"/>
    <w:rsid w:val="00CB28B5"/>
  </w:style>
  <w:style w:type="paragraph" w:customStyle="1" w:styleId="FD080CF184FE4EEA940D945B9CCC2565">
    <w:name w:val="FD080CF184FE4EEA940D945B9CCC2565"/>
    <w:rsid w:val="00CB28B5"/>
  </w:style>
  <w:style w:type="paragraph" w:customStyle="1" w:styleId="3430195306AB431495A674C0F71127A8">
    <w:name w:val="3430195306AB431495A674C0F71127A8"/>
    <w:rsid w:val="00CB28B5"/>
  </w:style>
  <w:style w:type="paragraph" w:customStyle="1" w:styleId="50ECAB02EF324845953D2411E31847AB">
    <w:name w:val="50ECAB02EF324845953D2411E31847AB"/>
    <w:rsid w:val="00CB28B5"/>
  </w:style>
  <w:style w:type="paragraph" w:customStyle="1" w:styleId="62F347840A974279ACFF79214D863B7D">
    <w:name w:val="62F347840A974279ACFF79214D863B7D"/>
    <w:rsid w:val="00CB28B5"/>
  </w:style>
  <w:style w:type="paragraph" w:customStyle="1" w:styleId="AAF65AE5B2434C69A0DC4BD4EF1EC079">
    <w:name w:val="AAF65AE5B2434C69A0DC4BD4EF1EC079"/>
    <w:rsid w:val="00CB28B5"/>
  </w:style>
  <w:style w:type="paragraph" w:customStyle="1" w:styleId="D595AEFD76F749978E6D479DA820E5AA">
    <w:name w:val="D595AEFD76F749978E6D479DA820E5AA"/>
    <w:rsid w:val="00CB28B5"/>
  </w:style>
  <w:style w:type="paragraph" w:customStyle="1" w:styleId="6ED599C56E7B44938EEC0DAB97921E6D">
    <w:name w:val="6ED599C56E7B44938EEC0DAB97921E6D"/>
    <w:rsid w:val="00CB28B5"/>
  </w:style>
  <w:style w:type="paragraph" w:customStyle="1" w:styleId="93430D44894D4347B78F22DE59F7D7EC">
    <w:name w:val="93430D44894D4347B78F22DE59F7D7EC"/>
    <w:rsid w:val="00CB28B5"/>
  </w:style>
  <w:style w:type="paragraph" w:customStyle="1" w:styleId="3BA51C1A4A4F40D086503A83C922008E">
    <w:name w:val="3BA51C1A4A4F40D086503A83C922008E"/>
    <w:rsid w:val="00CB28B5"/>
  </w:style>
  <w:style w:type="paragraph" w:customStyle="1" w:styleId="97690A9D65B24FC69602F78A8D3FFFEC">
    <w:name w:val="97690A9D65B24FC69602F78A8D3FFFEC"/>
    <w:rsid w:val="006A59F9"/>
  </w:style>
  <w:style w:type="paragraph" w:customStyle="1" w:styleId="82B7AD426F924FC7B8ABE45278C87EF5">
    <w:name w:val="82B7AD426F924FC7B8ABE45278C87EF5"/>
    <w:rsid w:val="006A59F9"/>
  </w:style>
  <w:style w:type="paragraph" w:customStyle="1" w:styleId="3D2F7351F73D4E608CAEDB2AD7CF526D">
    <w:name w:val="3D2F7351F73D4E608CAEDB2AD7CF526D"/>
    <w:rsid w:val="006A59F9"/>
  </w:style>
  <w:style w:type="paragraph" w:customStyle="1" w:styleId="3CB99B5CCBA74C03ADFC97ABBE956FA6">
    <w:name w:val="3CB99B5CCBA74C03ADFC97ABBE956FA6"/>
    <w:rsid w:val="006A59F9"/>
  </w:style>
  <w:style w:type="paragraph" w:customStyle="1" w:styleId="04B2DF4DBF7A4A1E9D26C7CB2855478F">
    <w:name w:val="04B2DF4DBF7A4A1E9D26C7CB2855478F"/>
    <w:rsid w:val="006A59F9"/>
  </w:style>
  <w:style w:type="paragraph" w:customStyle="1" w:styleId="9AEC81F75A7E4CC4A5AFA948FE1AAA49">
    <w:name w:val="9AEC81F75A7E4CC4A5AFA948FE1AAA49"/>
    <w:rsid w:val="006A59F9"/>
  </w:style>
  <w:style w:type="paragraph" w:customStyle="1" w:styleId="1DBFE8DD2AAA4564852A6D3B23BDA9A5">
    <w:name w:val="1DBFE8DD2AAA4564852A6D3B23BDA9A5"/>
    <w:rsid w:val="006A59F9"/>
  </w:style>
  <w:style w:type="paragraph" w:customStyle="1" w:styleId="BB7F601C91904972B48C2D3F353CD7FF">
    <w:name w:val="BB7F601C91904972B48C2D3F353CD7FF"/>
    <w:rsid w:val="006A59F9"/>
  </w:style>
  <w:style w:type="paragraph" w:customStyle="1" w:styleId="5998A5EF5B5044ABBAE752A3B1929B2A">
    <w:name w:val="5998A5EF5B5044ABBAE752A3B1929B2A"/>
    <w:rsid w:val="006A59F9"/>
  </w:style>
  <w:style w:type="paragraph" w:customStyle="1" w:styleId="C3ABBCC857C348F8A9AA5B46885383E5">
    <w:name w:val="C3ABBCC857C348F8A9AA5B46885383E5"/>
    <w:rsid w:val="006A59F9"/>
  </w:style>
  <w:style w:type="paragraph" w:customStyle="1" w:styleId="CFF6596BB83F43CC99626AF140800994">
    <w:name w:val="CFF6596BB83F43CC99626AF140800994"/>
    <w:rsid w:val="006A59F9"/>
  </w:style>
  <w:style w:type="paragraph" w:customStyle="1" w:styleId="683E809ED01E4183905B4A95B3C9E0E1">
    <w:name w:val="683E809ED01E4183905B4A95B3C9E0E1"/>
    <w:rsid w:val="006A59F9"/>
  </w:style>
  <w:style w:type="paragraph" w:customStyle="1" w:styleId="18006EB729B14CE19847DA656E6C01A1">
    <w:name w:val="18006EB729B14CE19847DA656E6C01A1"/>
    <w:rsid w:val="006A59F9"/>
  </w:style>
  <w:style w:type="paragraph" w:customStyle="1" w:styleId="1E4F4364350F4006915E0807ECCA8288">
    <w:name w:val="1E4F4364350F4006915E0807ECCA8288"/>
    <w:rsid w:val="006A59F9"/>
  </w:style>
  <w:style w:type="paragraph" w:customStyle="1" w:styleId="6CB51E2D080E49B4B0968F89A9EF3745">
    <w:name w:val="6CB51E2D080E49B4B0968F89A9EF3745"/>
    <w:rsid w:val="006A59F9"/>
  </w:style>
  <w:style w:type="paragraph" w:customStyle="1" w:styleId="78480DC1F93341448FD60EF84092D5E5">
    <w:name w:val="78480DC1F93341448FD60EF84092D5E5"/>
    <w:rsid w:val="006A59F9"/>
  </w:style>
  <w:style w:type="paragraph" w:customStyle="1" w:styleId="3F00C34107C44489BE2723D3A9E11F56">
    <w:name w:val="3F00C34107C44489BE2723D3A9E11F56"/>
    <w:rsid w:val="006A59F9"/>
  </w:style>
  <w:style w:type="paragraph" w:customStyle="1" w:styleId="28B48D55F6134A46B7B04EC2F2D42C3A">
    <w:name w:val="28B48D55F6134A46B7B04EC2F2D42C3A"/>
    <w:rsid w:val="006A59F9"/>
  </w:style>
  <w:style w:type="paragraph" w:customStyle="1" w:styleId="B56F264B98D2447B97B20328B98D19F3">
    <w:name w:val="B56F264B98D2447B97B20328B98D19F3"/>
    <w:rsid w:val="006A59F9"/>
  </w:style>
  <w:style w:type="paragraph" w:customStyle="1" w:styleId="824F357CEBEA418E8AABA7D9BDA3A55E">
    <w:name w:val="824F357CEBEA418E8AABA7D9BDA3A55E"/>
    <w:rsid w:val="006A59F9"/>
  </w:style>
  <w:style w:type="paragraph" w:customStyle="1" w:styleId="5160DDAEF5A94EB18FE9B003F3B05C37">
    <w:name w:val="5160DDAEF5A94EB18FE9B003F3B05C37"/>
    <w:rsid w:val="006A59F9"/>
  </w:style>
  <w:style w:type="paragraph" w:customStyle="1" w:styleId="CAAF28C49F3E4019953DE2CC3CF380CF">
    <w:name w:val="CAAF28C49F3E4019953DE2CC3CF380CF"/>
    <w:rsid w:val="006A59F9"/>
  </w:style>
  <w:style w:type="paragraph" w:customStyle="1" w:styleId="39919C0CBDAD435DAD37DC00815A7DD0">
    <w:name w:val="39919C0CBDAD435DAD37DC00815A7DD0"/>
    <w:rsid w:val="006A59F9"/>
  </w:style>
  <w:style w:type="paragraph" w:customStyle="1" w:styleId="6A8D0A3F7425454CBF492829E8920039">
    <w:name w:val="6A8D0A3F7425454CBF492829E8920039"/>
    <w:rsid w:val="006A59F9"/>
  </w:style>
  <w:style w:type="paragraph" w:customStyle="1" w:styleId="0FF639B4EB0A4F9DB0AA164EB85C7279">
    <w:name w:val="0FF639B4EB0A4F9DB0AA164EB85C7279"/>
    <w:rsid w:val="006A59F9"/>
  </w:style>
  <w:style w:type="paragraph" w:customStyle="1" w:styleId="188ED24BEE3F434CA2ABA10E6B9C2F66">
    <w:name w:val="188ED24BEE3F434CA2ABA10E6B9C2F66"/>
    <w:rsid w:val="006A59F9"/>
  </w:style>
  <w:style w:type="paragraph" w:customStyle="1" w:styleId="A358A7964CC8450D8CE4ECA29E43B475">
    <w:name w:val="A358A7964CC8450D8CE4ECA29E43B475"/>
    <w:rsid w:val="006A59F9"/>
  </w:style>
  <w:style w:type="paragraph" w:customStyle="1" w:styleId="11DBF7F325724DFBB02F1542B2A90E41">
    <w:name w:val="11DBF7F325724DFBB02F1542B2A90E41"/>
    <w:rsid w:val="006A59F9"/>
  </w:style>
  <w:style w:type="paragraph" w:customStyle="1" w:styleId="264D638B864241A394A3D269615C68BD">
    <w:name w:val="264D638B864241A394A3D269615C68BD"/>
    <w:rsid w:val="006A59F9"/>
  </w:style>
  <w:style w:type="paragraph" w:customStyle="1" w:styleId="1C4691D409CE4A99881E3783B3F6D552">
    <w:name w:val="1C4691D409CE4A99881E3783B3F6D552"/>
    <w:rsid w:val="006A59F9"/>
  </w:style>
  <w:style w:type="paragraph" w:customStyle="1" w:styleId="0F9CD9D835EC4D80989F273040515AAF">
    <w:name w:val="0F9CD9D835EC4D80989F273040515AAF"/>
    <w:rsid w:val="006A59F9"/>
  </w:style>
  <w:style w:type="paragraph" w:customStyle="1" w:styleId="810838DA214948D4B13BF9DD23625D96">
    <w:name w:val="810838DA214948D4B13BF9DD23625D96"/>
    <w:rsid w:val="006A59F9"/>
  </w:style>
  <w:style w:type="paragraph" w:customStyle="1" w:styleId="BCC703F72FE84E9FA8E9A441F0B7F3D9">
    <w:name w:val="BCC703F72FE84E9FA8E9A441F0B7F3D9"/>
    <w:rsid w:val="006A59F9"/>
  </w:style>
  <w:style w:type="paragraph" w:customStyle="1" w:styleId="5495A212E0A1426F87A989C7B7ED600E">
    <w:name w:val="5495A212E0A1426F87A989C7B7ED600E"/>
    <w:rsid w:val="006A59F9"/>
  </w:style>
  <w:style w:type="paragraph" w:customStyle="1" w:styleId="F0CDF6096A3F4C78B466EE6C9DB64654">
    <w:name w:val="F0CDF6096A3F4C78B466EE6C9DB64654"/>
    <w:rsid w:val="006A59F9"/>
  </w:style>
  <w:style w:type="paragraph" w:customStyle="1" w:styleId="4B9A7AAD0D744F90A401927371115B63">
    <w:name w:val="4B9A7AAD0D744F90A401927371115B63"/>
    <w:rsid w:val="006A59F9"/>
  </w:style>
  <w:style w:type="paragraph" w:customStyle="1" w:styleId="F074B8BF49C047F99623787F91770C65">
    <w:name w:val="F074B8BF49C047F99623787F91770C65"/>
    <w:rsid w:val="006A59F9"/>
  </w:style>
  <w:style w:type="paragraph" w:customStyle="1" w:styleId="97F0C05FA0A34813AE7E0448A80BBBB5">
    <w:name w:val="97F0C05FA0A34813AE7E0448A80BBBB5"/>
    <w:rsid w:val="006A59F9"/>
  </w:style>
  <w:style w:type="paragraph" w:customStyle="1" w:styleId="C059F67E3C484EBE83B5EA28388FEB42">
    <w:name w:val="C059F67E3C484EBE83B5EA28388FEB42"/>
    <w:rsid w:val="006A59F9"/>
  </w:style>
  <w:style w:type="paragraph" w:customStyle="1" w:styleId="57E68AD8004740CF887BBC705FD4437B">
    <w:name w:val="57E68AD8004740CF887BBC705FD4437B"/>
    <w:rsid w:val="006A59F9"/>
  </w:style>
  <w:style w:type="paragraph" w:customStyle="1" w:styleId="0BC6C17898EF44899439634486E7515D">
    <w:name w:val="0BC6C17898EF44899439634486E7515D"/>
    <w:rsid w:val="006A59F9"/>
  </w:style>
  <w:style w:type="paragraph" w:customStyle="1" w:styleId="3FAD87AABA5343549EA818B5A609CBE3">
    <w:name w:val="3FAD87AABA5343549EA818B5A609CBE3"/>
    <w:rsid w:val="006A59F9"/>
  </w:style>
  <w:style w:type="paragraph" w:customStyle="1" w:styleId="C9E85C51013B42D3B24B9BF1B465EDDE">
    <w:name w:val="C9E85C51013B42D3B24B9BF1B465EDDE"/>
    <w:rsid w:val="006A59F9"/>
  </w:style>
  <w:style w:type="paragraph" w:customStyle="1" w:styleId="E8276D94FCBF4F0DAEF0A5E940F7C536">
    <w:name w:val="E8276D94FCBF4F0DAEF0A5E940F7C536"/>
    <w:rsid w:val="006A59F9"/>
  </w:style>
  <w:style w:type="paragraph" w:customStyle="1" w:styleId="D5461E39EC9A4B7D8E797CD7749FC04A">
    <w:name w:val="D5461E39EC9A4B7D8E797CD7749FC04A"/>
    <w:rsid w:val="006A59F9"/>
  </w:style>
  <w:style w:type="paragraph" w:customStyle="1" w:styleId="DC1D76DB15C54427B53FAC7DAF2B5134">
    <w:name w:val="DC1D76DB15C54427B53FAC7DAF2B5134"/>
    <w:rsid w:val="006A59F9"/>
  </w:style>
  <w:style w:type="paragraph" w:customStyle="1" w:styleId="BD574BE0F5B140E795E81CFB439314CB">
    <w:name w:val="BD574BE0F5B140E795E81CFB439314CB"/>
    <w:rsid w:val="006A59F9"/>
  </w:style>
  <w:style w:type="paragraph" w:customStyle="1" w:styleId="B0502884162C498396E5953B2B50F6D3">
    <w:name w:val="B0502884162C498396E5953B2B50F6D3"/>
    <w:rsid w:val="006A59F9"/>
  </w:style>
  <w:style w:type="paragraph" w:customStyle="1" w:styleId="C680C1B404D946D1B3995C3DB876D692">
    <w:name w:val="C680C1B404D946D1B3995C3DB876D692"/>
    <w:rsid w:val="006A59F9"/>
  </w:style>
  <w:style w:type="paragraph" w:customStyle="1" w:styleId="5BB3FF53D169448EB448D859EBDDEB93">
    <w:name w:val="5BB3FF53D169448EB448D859EBDDEB93"/>
    <w:rsid w:val="006A59F9"/>
  </w:style>
  <w:style w:type="paragraph" w:customStyle="1" w:styleId="E1A36AE1077C46F8830D67968899189D">
    <w:name w:val="E1A36AE1077C46F8830D67968899189D"/>
    <w:rsid w:val="006A59F9"/>
  </w:style>
  <w:style w:type="paragraph" w:customStyle="1" w:styleId="230747BEA3804EE890F9813DCC74172A">
    <w:name w:val="230747BEA3804EE890F9813DCC74172A"/>
    <w:rsid w:val="006A59F9"/>
  </w:style>
  <w:style w:type="paragraph" w:customStyle="1" w:styleId="A111AC9B4CAC4895AA6225CD633BB7F7">
    <w:name w:val="A111AC9B4CAC4895AA6225CD633BB7F7"/>
    <w:rsid w:val="006A59F9"/>
  </w:style>
  <w:style w:type="paragraph" w:customStyle="1" w:styleId="02073AC1C400469AB6A335AE7B8C7058">
    <w:name w:val="02073AC1C400469AB6A335AE7B8C7058"/>
    <w:rsid w:val="006A59F9"/>
  </w:style>
  <w:style w:type="paragraph" w:customStyle="1" w:styleId="511EF08FFEF94AE68A0CC5ED826727FB">
    <w:name w:val="511EF08FFEF94AE68A0CC5ED826727FB"/>
    <w:rsid w:val="006A59F9"/>
  </w:style>
  <w:style w:type="paragraph" w:customStyle="1" w:styleId="C4229C9E35064B6EB4CE73C8ED5AC010">
    <w:name w:val="C4229C9E35064B6EB4CE73C8ED5AC010"/>
    <w:rsid w:val="006A59F9"/>
  </w:style>
  <w:style w:type="paragraph" w:customStyle="1" w:styleId="02049D63154E4F93949381FE932895E711">
    <w:name w:val="02049D63154E4F93949381FE932895E71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1">
    <w:name w:val="836F164F5BDA4C5E9FC89669AA4F4FEF1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0">
    <w:name w:val="8AED5AA409854BF58531F3F3C1C871EC10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1">
    <w:name w:val="9B944DFA362E4FF19AD5D8E5EB60614B3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7">
    <w:name w:val="E9896854A15D4805BF62D88103FC6097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7">
    <w:name w:val="6E6E265E9B6A41BDB7A2A8DFB82D090D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7">
    <w:name w:val="ED7257A43F4D42979FF8A000BB60372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7">
    <w:name w:val="40B5B7702A2C4BDC9BAD67CBDD0F9B14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5">
    <w:name w:val="DBAD52CC04E24B80A4EA196F139066BB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5">
    <w:name w:val="39C4544D4BFB441C89110A61F1E8B449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1">
    <w:name w:val="66A5F008574F4F269A42ADB3212EB1BF3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8">
    <w:name w:val="3771420FB0744958A7B42985034B97E2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8">
    <w:name w:val="B23B748ADEC549F5895319AF5CF3632218"/>
    <w:rsid w:val="006A59F9"/>
    <w:rPr>
      <w:rFonts w:eastAsiaTheme="minorHAnsi"/>
      <w:lang w:eastAsia="en-US"/>
    </w:rPr>
  </w:style>
  <w:style w:type="paragraph" w:customStyle="1" w:styleId="E32D870F35ED4DF7B3EDAE27AA9F5C4618">
    <w:name w:val="E32D870F35ED4DF7B3EDAE27AA9F5C461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8">
    <w:name w:val="DA0F9FC250CD42FFB32B0D7D281B5C1918"/>
    <w:rsid w:val="006A59F9"/>
    <w:rPr>
      <w:rFonts w:eastAsiaTheme="minorHAnsi"/>
      <w:lang w:eastAsia="en-US"/>
    </w:rPr>
  </w:style>
  <w:style w:type="paragraph" w:customStyle="1" w:styleId="D6FE641F66D74007BF9639F2B89BBE3418">
    <w:name w:val="D6FE641F66D74007BF9639F2B89BBE3418"/>
    <w:rsid w:val="006A59F9"/>
    <w:rPr>
      <w:rFonts w:eastAsiaTheme="minorHAnsi"/>
      <w:lang w:eastAsia="en-US"/>
    </w:rPr>
  </w:style>
  <w:style w:type="paragraph" w:customStyle="1" w:styleId="300F10E7CB2543CDB32D62208A01796827">
    <w:name w:val="300F10E7CB2543CDB32D62208A017968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7">
    <w:name w:val="B540452A86034CF4BA2909F06B3122FA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7">
    <w:name w:val="6DBDF69A570C4477A45970B1290B0905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7">
    <w:name w:val="39A563FE629146BB8F97D8D36C35F209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7">
    <w:name w:val="926FCD917EAF40889AEE2F92C6BD0578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7">
    <w:name w:val="AB6B4B91A9FC44EEAF5A556210AA0C4A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7">
    <w:name w:val="A51EE2542C724EEC81567BEC463D7E5B2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4">
    <w:name w:val="F6C97A9793DB465A9D54B0E5305EA260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6">
    <w:name w:val="2FAF440178994261AC1EC4AF44899BD6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6">
    <w:name w:val="E74F61E5939648DE975F43DC74693BC8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7690A9D65B24FC69602F78A8D3FFFEC1">
    <w:name w:val="97690A9D65B24FC69602F78A8D3FFFEC1"/>
    <w:rsid w:val="006A59F9"/>
    <w:rPr>
      <w:rFonts w:eastAsiaTheme="minorHAnsi"/>
      <w:lang w:eastAsia="en-US"/>
    </w:rPr>
  </w:style>
  <w:style w:type="paragraph" w:customStyle="1" w:styleId="82B7AD426F924FC7B8ABE45278C87EF51">
    <w:name w:val="82B7AD426F924FC7B8ABE45278C87EF51"/>
    <w:rsid w:val="006A59F9"/>
    <w:rPr>
      <w:rFonts w:eastAsiaTheme="minorHAnsi"/>
      <w:lang w:eastAsia="en-US"/>
    </w:rPr>
  </w:style>
  <w:style w:type="paragraph" w:customStyle="1" w:styleId="3D2F7351F73D4E608CAEDB2AD7CF526D1">
    <w:name w:val="3D2F7351F73D4E608CAEDB2AD7CF526D1"/>
    <w:rsid w:val="006A59F9"/>
    <w:rPr>
      <w:rFonts w:eastAsiaTheme="minorHAnsi"/>
      <w:lang w:eastAsia="en-US"/>
    </w:rPr>
  </w:style>
  <w:style w:type="paragraph" w:customStyle="1" w:styleId="3CB99B5CCBA74C03ADFC97ABBE956FA61">
    <w:name w:val="3CB99B5CCBA74C03ADFC97ABBE956FA61"/>
    <w:rsid w:val="006A59F9"/>
    <w:rPr>
      <w:rFonts w:eastAsiaTheme="minorHAnsi"/>
      <w:lang w:eastAsia="en-US"/>
    </w:rPr>
  </w:style>
  <w:style w:type="paragraph" w:customStyle="1" w:styleId="04B2DF4DBF7A4A1E9D26C7CB2855478F1">
    <w:name w:val="04B2DF4DBF7A4A1E9D26C7CB2855478F1"/>
    <w:rsid w:val="006A59F9"/>
    <w:rPr>
      <w:rFonts w:eastAsiaTheme="minorHAnsi"/>
      <w:lang w:eastAsia="en-US"/>
    </w:rPr>
  </w:style>
  <w:style w:type="paragraph" w:customStyle="1" w:styleId="9AEC81F75A7E4CC4A5AFA948FE1AAA491">
    <w:name w:val="9AEC81F75A7E4CC4A5AFA948FE1AAA491"/>
    <w:rsid w:val="006A59F9"/>
    <w:rPr>
      <w:rFonts w:eastAsiaTheme="minorHAnsi"/>
      <w:lang w:eastAsia="en-US"/>
    </w:rPr>
  </w:style>
  <w:style w:type="paragraph" w:customStyle="1" w:styleId="1DBFE8DD2AAA4564852A6D3B23BDA9A51">
    <w:name w:val="1DBFE8DD2AAA4564852A6D3B23BDA9A51"/>
    <w:rsid w:val="006A59F9"/>
    <w:rPr>
      <w:rFonts w:eastAsiaTheme="minorHAnsi"/>
      <w:lang w:eastAsia="en-US"/>
    </w:rPr>
  </w:style>
  <w:style w:type="paragraph" w:customStyle="1" w:styleId="BB7F601C91904972B48C2D3F353CD7FF1">
    <w:name w:val="BB7F601C91904972B48C2D3F353CD7FF1"/>
    <w:rsid w:val="006A59F9"/>
    <w:rPr>
      <w:rFonts w:eastAsiaTheme="minorHAnsi"/>
      <w:lang w:eastAsia="en-US"/>
    </w:rPr>
  </w:style>
  <w:style w:type="paragraph" w:customStyle="1" w:styleId="5998A5EF5B5044ABBAE752A3B1929B2A1">
    <w:name w:val="5998A5EF5B5044ABBAE752A3B1929B2A1"/>
    <w:rsid w:val="006A59F9"/>
    <w:rPr>
      <w:rFonts w:eastAsiaTheme="minorHAnsi"/>
      <w:lang w:eastAsia="en-US"/>
    </w:rPr>
  </w:style>
  <w:style w:type="paragraph" w:customStyle="1" w:styleId="C3ABBCC857C348F8A9AA5B46885383E51">
    <w:name w:val="C3ABBCC857C348F8A9AA5B46885383E51"/>
    <w:rsid w:val="006A59F9"/>
    <w:rPr>
      <w:rFonts w:eastAsiaTheme="minorHAnsi"/>
      <w:lang w:eastAsia="en-US"/>
    </w:rPr>
  </w:style>
  <w:style w:type="paragraph" w:customStyle="1" w:styleId="CFF6596BB83F43CC99626AF1408009941">
    <w:name w:val="CFF6596BB83F43CC99626AF1408009941"/>
    <w:rsid w:val="006A59F9"/>
    <w:rPr>
      <w:rFonts w:eastAsiaTheme="minorHAnsi"/>
      <w:lang w:eastAsia="en-US"/>
    </w:rPr>
  </w:style>
  <w:style w:type="paragraph" w:customStyle="1" w:styleId="683E809ED01E4183905B4A95B3C9E0E11">
    <w:name w:val="683E809ED01E4183905B4A95B3C9E0E11"/>
    <w:rsid w:val="006A59F9"/>
    <w:rPr>
      <w:rFonts w:eastAsiaTheme="minorHAnsi"/>
      <w:lang w:eastAsia="en-US"/>
    </w:rPr>
  </w:style>
  <w:style w:type="paragraph" w:customStyle="1" w:styleId="18006EB729B14CE19847DA656E6C01A11">
    <w:name w:val="18006EB729B14CE19847DA656E6C01A11"/>
    <w:rsid w:val="006A59F9"/>
    <w:rPr>
      <w:rFonts w:eastAsiaTheme="minorHAnsi"/>
      <w:lang w:eastAsia="en-US"/>
    </w:rPr>
  </w:style>
  <w:style w:type="paragraph" w:customStyle="1" w:styleId="1E4F4364350F4006915E0807ECCA82881">
    <w:name w:val="1E4F4364350F4006915E0807ECCA82881"/>
    <w:rsid w:val="006A59F9"/>
    <w:rPr>
      <w:rFonts w:eastAsiaTheme="minorHAnsi"/>
      <w:lang w:eastAsia="en-US"/>
    </w:rPr>
  </w:style>
  <w:style w:type="paragraph" w:customStyle="1" w:styleId="6CB51E2D080E49B4B0968F89A9EF37451">
    <w:name w:val="6CB51E2D080E49B4B0968F89A9EF37451"/>
    <w:rsid w:val="006A59F9"/>
    <w:rPr>
      <w:rFonts w:eastAsiaTheme="minorHAnsi"/>
      <w:lang w:eastAsia="en-US"/>
    </w:rPr>
  </w:style>
  <w:style w:type="paragraph" w:customStyle="1" w:styleId="78480DC1F93341448FD60EF84092D5E51">
    <w:name w:val="78480DC1F93341448FD60EF84092D5E51"/>
    <w:rsid w:val="006A59F9"/>
    <w:rPr>
      <w:rFonts w:eastAsiaTheme="minorHAnsi"/>
      <w:lang w:eastAsia="en-US"/>
    </w:rPr>
  </w:style>
  <w:style w:type="paragraph" w:customStyle="1" w:styleId="3F00C34107C44489BE2723D3A9E11F561">
    <w:name w:val="3F00C34107C44489BE2723D3A9E11F561"/>
    <w:rsid w:val="006A59F9"/>
    <w:rPr>
      <w:rFonts w:eastAsiaTheme="minorHAnsi"/>
      <w:lang w:eastAsia="en-US"/>
    </w:rPr>
  </w:style>
  <w:style w:type="paragraph" w:customStyle="1" w:styleId="28B48D55F6134A46B7B04EC2F2D42C3A1">
    <w:name w:val="28B48D55F6134A46B7B04EC2F2D42C3A1"/>
    <w:rsid w:val="006A59F9"/>
    <w:rPr>
      <w:rFonts w:eastAsiaTheme="minorHAnsi"/>
      <w:lang w:eastAsia="en-US"/>
    </w:rPr>
  </w:style>
  <w:style w:type="paragraph" w:customStyle="1" w:styleId="B56F264B98D2447B97B20328B98D19F31">
    <w:name w:val="B56F264B98D2447B97B20328B98D19F31"/>
    <w:rsid w:val="006A59F9"/>
    <w:rPr>
      <w:rFonts w:eastAsiaTheme="minorHAnsi"/>
      <w:lang w:eastAsia="en-US"/>
    </w:rPr>
  </w:style>
  <w:style w:type="paragraph" w:customStyle="1" w:styleId="824F357CEBEA418E8AABA7D9BDA3A55E1">
    <w:name w:val="824F357CEBEA418E8AABA7D9BDA3A55E1"/>
    <w:rsid w:val="006A59F9"/>
    <w:rPr>
      <w:rFonts w:eastAsiaTheme="minorHAnsi"/>
      <w:lang w:eastAsia="en-US"/>
    </w:rPr>
  </w:style>
  <w:style w:type="paragraph" w:customStyle="1" w:styleId="5160DDAEF5A94EB18FE9B003F3B05C371">
    <w:name w:val="5160DDAEF5A94EB18FE9B003F3B05C371"/>
    <w:rsid w:val="006A59F9"/>
    <w:rPr>
      <w:rFonts w:eastAsiaTheme="minorHAnsi"/>
      <w:lang w:eastAsia="en-US"/>
    </w:rPr>
  </w:style>
  <w:style w:type="paragraph" w:customStyle="1" w:styleId="CAAF28C49F3E4019953DE2CC3CF380CF1">
    <w:name w:val="CAAF28C49F3E4019953DE2CC3CF380CF1"/>
    <w:rsid w:val="006A59F9"/>
    <w:rPr>
      <w:rFonts w:eastAsiaTheme="minorHAnsi"/>
      <w:lang w:eastAsia="en-US"/>
    </w:rPr>
  </w:style>
  <w:style w:type="paragraph" w:customStyle="1" w:styleId="39919C0CBDAD435DAD37DC00815A7DD01">
    <w:name w:val="39919C0CBDAD435DAD37DC00815A7DD01"/>
    <w:rsid w:val="006A59F9"/>
    <w:rPr>
      <w:rFonts w:eastAsiaTheme="minorHAnsi"/>
      <w:lang w:eastAsia="en-US"/>
    </w:rPr>
  </w:style>
  <w:style w:type="paragraph" w:customStyle="1" w:styleId="6A8D0A3F7425454CBF492829E89200391">
    <w:name w:val="6A8D0A3F7425454CBF492829E89200391"/>
    <w:rsid w:val="006A59F9"/>
    <w:rPr>
      <w:rFonts w:eastAsiaTheme="minorHAnsi"/>
      <w:lang w:eastAsia="en-US"/>
    </w:rPr>
  </w:style>
  <w:style w:type="paragraph" w:customStyle="1" w:styleId="0FF639B4EB0A4F9DB0AA164EB85C72791">
    <w:name w:val="0FF639B4EB0A4F9DB0AA164EB85C72791"/>
    <w:rsid w:val="006A59F9"/>
    <w:rPr>
      <w:rFonts w:eastAsiaTheme="minorHAnsi"/>
      <w:lang w:eastAsia="en-US"/>
    </w:rPr>
  </w:style>
  <w:style w:type="paragraph" w:customStyle="1" w:styleId="188ED24BEE3F434CA2ABA10E6B9C2F661">
    <w:name w:val="188ED24BEE3F434CA2ABA10E6B9C2F661"/>
    <w:rsid w:val="006A59F9"/>
    <w:rPr>
      <w:rFonts w:eastAsiaTheme="minorHAnsi"/>
      <w:lang w:eastAsia="en-US"/>
    </w:rPr>
  </w:style>
  <w:style w:type="paragraph" w:customStyle="1" w:styleId="A358A7964CC8450D8CE4ECA29E43B4751">
    <w:name w:val="A358A7964CC8450D8CE4ECA29E43B4751"/>
    <w:rsid w:val="006A59F9"/>
    <w:rPr>
      <w:rFonts w:eastAsiaTheme="minorHAnsi"/>
      <w:lang w:eastAsia="en-US"/>
    </w:rPr>
  </w:style>
  <w:style w:type="paragraph" w:customStyle="1" w:styleId="11DBF7F325724DFBB02F1542B2A90E411">
    <w:name w:val="11DBF7F325724DFBB02F1542B2A90E411"/>
    <w:rsid w:val="006A59F9"/>
    <w:rPr>
      <w:rFonts w:eastAsiaTheme="minorHAnsi"/>
      <w:lang w:eastAsia="en-US"/>
    </w:rPr>
  </w:style>
  <w:style w:type="paragraph" w:customStyle="1" w:styleId="264D638B864241A394A3D269615C68BD1">
    <w:name w:val="264D638B864241A394A3D269615C68BD1"/>
    <w:rsid w:val="006A59F9"/>
    <w:rPr>
      <w:rFonts w:eastAsiaTheme="minorHAnsi"/>
      <w:lang w:eastAsia="en-US"/>
    </w:rPr>
  </w:style>
  <w:style w:type="paragraph" w:customStyle="1" w:styleId="1C4691D409CE4A99881E3783B3F6D5521">
    <w:name w:val="1C4691D409CE4A99881E3783B3F6D5521"/>
    <w:rsid w:val="006A59F9"/>
    <w:rPr>
      <w:rFonts w:eastAsiaTheme="minorHAnsi"/>
      <w:lang w:eastAsia="en-US"/>
    </w:rPr>
  </w:style>
  <w:style w:type="paragraph" w:customStyle="1" w:styleId="0F9CD9D835EC4D80989F273040515AAF1">
    <w:name w:val="0F9CD9D835EC4D80989F273040515AAF1"/>
    <w:rsid w:val="006A59F9"/>
    <w:rPr>
      <w:rFonts w:eastAsiaTheme="minorHAnsi"/>
      <w:lang w:eastAsia="en-US"/>
    </w:rPr>
  </w:style>
  <w:style w:type="paragraph" w:customStyle="1" w:styleId="810838DA214948D4B13BF9DD23625D961">
    <w:name w:val="810838DA214948D4B13BF9DD23625D961"/>
    <w:rsid w:val="006A59F9"/>
    <w:rPr>
      <w:rFonts w:eastAsiaTheme="minorHAnsi"/>
      <w:lang w:eastAsia="en-US"/>
    </w:rPr>
  </w:style>
  <w:style w:type="paragraph" w:customStyle="1" w:styleId="BCC703F72FE84E9FA8E9A441F0B7F3D91">
    <w:name w:val="BCC703F72FE84E9FA8E9A441F0B7F3D91"/>
    <w:rsid w:val="006A59F9"/>
    <w:rPr>
      <w:rFonts w:eastAsiaTheme="minorHAnsi"/>
      <w:lang w:eastAsia="en-US"/>
    </w:rPr>
  </w:style>
  <w:style w:type="paragraph" w:customStyle="1" w:styleId="5495A212E0A1426F87A989C7B7ED600E1">
    <w:name w:val="5495A212E0A1426F87A989C7B7ED600E1"/>
    <w:rsid w:val="006A59F9"/>
    <w:rPr>
      <w:rFonts w:eastAsiaTheme="minorHAnsi"/>
      <w:lang w:eastAsia="en-US"/>
    </w:rPr>
  </w:style>
  <w:style w:type="paragraph" w:customStyle="1" w:styleId="F0CDF6096A3F4C78B466EE6C9DB646541">
    <w:name w:val="F0CDF6096A3F4C78B466EE6C9DB646541"/>
    <w:rsid w:val="006A59F9"/>
    <w:rPr>
      <w:rFonts w:eastAsiaTheme="minorHAnsi"/>
      <w:lang w:eastAsia="en-US"/>
    </w:rPr>
  </w:style>
  <w:style w:type="paragraph" w:customStyle="1" w:styleId="4B9A7AAD0D744F90A401927371115B631">
    <w:name w:val="4B9A7AAD0D744F90A401927371115B631"/>
    <w:rsid w:val="006A59F9"/>
    <w:rPr>
      <w:rFonts w:eastAsiaTheme="minorHAnsi"/>
      <w:lang w:eastAsia="en-US"/>
    </w:rPr>
  </w:style>
  <w:style w:type="paragraph" w:customStyle="1" w:styleId="F074B8BF49C047F99623787F91770C651">
    <w:name w:val="F074B8BF49C047F99623787F91770C651"/>
    <w:rsid w:val="006A59F9"/>
    <w:rPr>
      <w:rFonts w:eastAsiaTheme="minorHAnsi"/>
      <w:lang w:eastAsia="en-US"/>
    </w:rPr>
  </w:style>
  <w:style w:type="paragraph" w:customStyle="1" w:styleId="97F0C05FA0A34813AE7E0448A80BBBB51">
    <w:name w:val="97F0C05FA0A34813AE7E0448A80BBBB51"/>
    <w:rsid w:val="006A59F9"/>
    <w:rPr>
      <w:rFonts w:eastAsiaTheme="minorHAnsi"/>
      <w:lang w:eastAsia="en-US"/>
    </w:rPr>
  </w:style>
  <w:style w:type="paragraph" w:customStyle="1" w:styleId="C059F67E3C484EBE83B5EA28388FEB421">
    <w:name w:val="C059F67E3C484EBE83B5EA28388FEB421"/>
    <w:rsid w:val="006A59F9"/>
    <w:rPr>
      <w:rFonts w:eastAsiaTheme="minorHAnsi"/>
      <w:lang w:eastAsia="en-US"/>
    </w:rPr>
  </w:style>
  <w:style w:type="paragraph" w:customStyle="1" w:styleId="57E68AD8004740CF887BBC705FD4437B1">
    <w:name w:val="57E68AD8004740CF887BBC705FD4437B1"/>
    <w:rsid w:val="006A59F9"/>
    <w:rPr>
      <w:rFonts w:eastAsiaTheme="minorHAnsi"/>
      <w:lang w:eastAsia="en-US"/>
    </w:rPr>
  </w:style>
  <w:style w:type="paragraph" w:customStyle="1" w:styleId="0BC6C17898EF44899439634486E7515D1">
    <w:name w:val="0BC6C17898EF44899439634486E7515D1"/>
    <w:rsid w:val="006A59F9"/>
    <w:rPr>
      <w:rFonts w:eastAsiaTheme="minorHAnsi"/>
      <w:lang w:eastAsia="en-US"/>
    </w:rPr>
  </w:style>
  <w:style w:type="paragraph" w:customStyle="1" w:styleId="3FAD87AABA5343549EA818B5A609CBE31">
    <w:name w:val="3FAD87AABA5343549EA818B5A609CBE31"/>
    <w:rsid w:val="006A59F9"/>
    <w:rPr>
      <w:rFonts w:eastAsiaTheme="minorHAnsi"/>
      <w:lang w:eastAsia="en-US"/>
    </w:rPr>
  </w:style>
  <w:style w:type="paragraph" w:customStyle="1" w:styleId="C9E85C51013B42D3B24B9BF1B465EDDE1">
    <w:name w:val="C9E85C51013B42D3B24B9BF1B465EDDE1"/>
    <w:rsid w:val="006A59F9"/>
    <w:rPr>
      <w:rFonts w:eastAsiaTheme="minorHAnsi"/>
      <w:lang w:eastAsia="en-US"/>
    </w:rPr>
  </w:style>
  <w:style w:type="paragraph" w:customStyle="1" w:styleId="E8276D94FCBF4F0DAEF0A5E940F7C5361">
    <w:name w:val="E8276D94FCBF4F0DAEF0A5E940F7C5361"/>
    <w:rsid w:val="006A59F9"/>
    <w:rPr>
      <w:rFonts w:eastAsiaTheme="minorHAnsi"/>
      <w:lang w:eastAsia="en-US"/>
    </w:rPr>
  </w:style>
  <w:style w:type="paragraph" w:customStyle="1" w:styleId="D5461E39EC9A4B7D8E797CD7749FC04A1">
    <w:name w:val="D5461E39EC9A4B7D8E797CD7749FC04A1"/>
    <w:rsid w:val="006A59F9"/>
    <w:rPr>
      <w:rFonts w:eastAsiaTheme="minorHAnsi"/>
      <w:lang w:eastAsia="en-US"/>
    </w:rPr>
  </w:style>
  <w:style w:type="paragraph" w:customStyle="1" w:styleId="DC1D76DB15C54427B53FAC7DAF2B51341">
    <w:name w:val="DC1D76DB15C54427B53FAC7DAF2B51341"/>
    <w:rsid w:val="006A59F9"/>
    <w:rPr>
      <w:rFonts w:eastAsiaTheme="minorHAnsi"/>
      <w:lang w:eastAsia="en-US"/>
    </w:rPr>
  </w:style>
  <w:style w:type="paragraph" w:customStyle="1" w:styleId="BD574BE0F5B140E795E81CFB439314CB1">
    <w:name w:val="BD574BE0F5B140E795E81CFB439314CB1"/>
    <w:rsid w:val="006A59F9"/>
    <w:rPr>
      <w:rFonts w:eastAsiaTheme="minorHAnsi"/>
      <w:lang w:eastAsia="en-US"/>
    </w:rPr>
  </w:style>
  <w:style w:type="paragraph" w:customStyle="1" w:styleId="B0502884162C498396E5953B2B50F6D31">
    <w:name w:val="B0502884162C498396E5953B2B50F6D31"/>
    <w:rsid w:val="006A59F9"/>
    <w:rPr>
      <w:rFonts w:eastAsiaTheme="minorHAnsi"/>
      <w:lang w:eastAsia="en-US"/>
    </w:rPr>
  </w:style>
  <w:style w:type="paragraph" w:customStyle="1" w:styleId="C680C1B404D946D1B3995C3DB876D6921">
    <w:name w:val="C680C1B404D946D1B3995C3DB876D6921"/>
    <w:rsid w:val="006A59F9"/>
    <w:rPr>
      <w:rFonts w:eastAsiaTheme="minorHAnsi"/>
      <w:lang w:eastAsia="en-US"/>
    </w:rPr>
  </w:style>
  <w:style w:type="paragraph" w:customStyle="1" w:styleId="5BB3FF53D169448EB448D859EBDDEB931">
    <w:name w:val="5BB3FF53D169448EB448D859EBDDEB931"/>
    <w:rsid w:val="006A59F9"/>
    <w:rPr>
      <w:rFonts w:eastAsiaTheme="minorHAnsi"/>
      <w:lang w:eastAsia="en-US"/>
    </w:rPr>
  </w:style>
  <w:style w:type="paragraph" w:customStyle="1" w:styleId="E1A36AE1077C46F8830D67968899189D1">
    <w:name w:val="E1A36AE1077C46F8830D67968899189D1"/>
    <w:rsid w:val="006A59F9"/>
    <w:rPr>
      <w:rFonts w:eastAsiaTheme="minorHAnsi"/>
      <w:lang w:eastAsia="en-US"/>
    </w:rPr>
  </w:style>
  <w:style w:type="paragraph" w:customStyle="1" w:styleId="230747BEA3804EE890F9813DCC74172A1">
    <w:name w:val="230747BEA3804EE890F9813DCC74172A1"/>
    <w:rsid w:val="006A59F9"/>
    <w:rPr>
      <w:rFonts w:eastAsiaTheme="minorHAnsi"/>
      <w:lang w:eastAsia="en-US"/>
    </w:rPr>
  </w:style>
  <w:style w:type="paragraph" w:customStyle="1" w:styleId="A111AC9B4CAC4895AA6225CD633BB7F71">
    <w:name w:val="A111AC9B4CAC4895AA6225CD633BB7F71"/>
    <w:rsid w:val="006A59F9"/>
    <w:rPr>
      <w:rFonts w:eastAsiaTheme="minorHAnsi"/>
      <w:lang w:eastAsia="en-US"/>
    </w:rPr>
  </w:style>
  <w:style w:type="paragraph" w:customStyle="1" w:styleId="02073AC1C400469AB6A335AE7B8C70581">
    <w:name w:val="02073AC1C400469AB6A335AE7B8C70581"/>
    <w:rsid w:val="006A59F9"/>
    <w:rPr>
      <w:rFonts w:eastAsiaTheme="minorHAnsi"/>
      <w:lang w:eastAsia="en-US"/>
    </w:rPr>
  </w:style>
  <w:style w:type="paragraph" w:customStyle="1" w:styleId="511EF08FFEF94AE68A0CC5ED826727FB1">
    <w:name w:val="511EF08FFEF94AE68A0CC5ED826727FB1"/>
    <w:rsid w:val="006A59F9"/>
    <w:rPr>
      <w:rFonts w:eastAsiaTheme="minorHAnsi"/>
      <w:lang w:eastAsia="en-US"/>
    </w:rPr>
  </w:style>
  <w:style w:type="paragraph" w:customStyle="1" w:styleId="C4229C9E35064B6EB4CE73C8ED5AC0101">
    <w:name w:val="C4229C9E35064B6EB4CE73C8ED5AC0101"/>
    <w:rsid w:val="006A59F9"/>
    <w:rPr>
      <w:rFonts w:eastAsiaTheme="minorHAnsi"/>
      <w:lang w:eastAsia="en-US"/>
    </w:rPr>
  </w:style>
  <w:style w:type="paragraph" w:customStyle="1" w:styleId="A33400301B354028993050A9CA94769214">
    <w:name w:val="A33400301B354028993050A9CA94769214"/>
    <w:rsid w:val="006A59F9"/>
    <w:rPr>
      <w:rFonts w:eastAsiaTheme="minorHAnsi"/>
      <w:lang w:eastAsia="en-US"/>
    </w:rPr>
  </w:style>
  <w:style w:type="paragraph" w:customStyle="1" w:styleId="C15CF74F71224CA28F92434EA7FBC19514">
    <w:name w:val="C15CF74F71224CA28F92434EA7FBC1951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4">
    <w:name w:val="7A2F47E48D494F4E94942CAC5370B67114"/>
    <w:rsid w:val="006A59F9"/>
    <w:rPr>
      <w:rFonts w:eastAsiaTheme="minorHAnsi"/>
      <w:lang w:eastAsia="en-US"/>
    </w:rPr>
  </w:style>
  <w:style w:type="paragraph" w:customStyle="1" w:styleId="7C3504CFD9074A0CAD71DF8F0847EB0F14">
    <w:name w:val="7C3504CFD9074A0CAD71DF8F0847EB0F14"/>
    <w:rsid w:val="006A59F9"/>
    <w:rPr>
      <w:rFonts w:eastAsiaTheme="minorHAnsi"/>
      <w:lang w:eastAsia="en-US"/>
    </w:rPr>
  </w:style>
  <w:style w:type="paragraph" w:customStyle="1" w:styleId="3D8370CAD56446E99C06143AA0F8C6D814">
    <w:name w:val="3D8370CAD56446E99C06143AA0F8C6D81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4">
    <w:name w:val="B97BB50E4DE44AE7A4AEE68AD9A667C214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4">
    <w:name w:val="E88571AFA26E4DF59D2EA8CE7C3B003614"/>
    <w:rsid w:val="006A59F9"/>
    <w:rPr>
      <w:rFonts w:eastAsiaTheme="minorHAnsi"/>
      <w:lang w:eastAsia="en-US"/>
    </w:rPr>
  </w:style>
  <w:style w:type="paragraph" w:customStyle="1" w:styleId="98CA27E61A73476BB88AE185D6464086">
    <w:name w:val="98CA27E61A73476BB88AE185D6464086"/>
    <w:rsid w:val="006A59F9"/>
    <w:rPr>
      <w:rFonts w:eastAsiaTheme="minorHAnsi"/>
      <w:lang w:eastAsia="en-US"/>
    </w:rPr>
  </w:style>
  <w:style w:type="paragraph" w:customStyle="1" w:styleId="02049D63154E4F93949381FE932895E712">
    <w:name w:val="02049D63154E4F93949381FE932895E71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2">
    <w:name w:val="836F164F5BDA4C5E9FC89669AA4F4FEF1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1">
    <w:name w:val="8AED5AA409854BF58531F3F3C1C871EC11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2">
    <w:name w:val="9B944DFA362E4FF19AD5D8E5EB60614B3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8">
    <w:name w:val="E9896854A15D4805BF62D88103FC6097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8">
    <w:name w:val="6E6E265E9B6A41BDB7A2A8DFB82D090D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8">
    <w:name w:val="ED7257A43F4D42979FF8A000BB60372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8">
    <w:name w:val="40B5B7702A2C4BDC9BAD67CBDD0F9B14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6">
    <w:name w:val="DBAD52CC04E24B80A4EA196F139066BB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6">
    <w:name w:val="39C4544D4BFB441C89110A61F1E8B449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2">
    <w:name w:val="66A5F008574F4F269A42ADB3212EB1BF3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29">
    <w:name w:val="3771420FB0744958A7B42985034B97E2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19">
    <w:name w:val="B23B748ADEC549F5895319AF5CF3632219"/>
    <w:rsid w:val="006A59F9"/>
    <w:rPr>
      <w:rFonts w:eastAsiaTheme="minorHAnsi"/>
      <w:lang w:eastAsia="en-US"/>
    </w:rPr>
  </w:style>
  <w:style w:type="paragraph" w:customStyle="1" w:styleId="E32D870F35ED4DF7B3EDAE27AA9F5C4619">
    <w:name w:val="E32D870F35ED4DF7B3EDAE27AA9F5C461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19">
    <w:name w:val="DA0F9FC250CD42FFB32B0D7D281B5C1919"/>
    <w:rsid w:val="006A59F9"/>
    <w:rPr>
      <w:rFonts w:eastAsiaTheme="minorHAnsi"/>
      <w:lang w:eastAsia="en-US"/>
    </w:rPr>
  </w:style>
  <w:style w:type="paragraph" w:customStyle="1" w:styleId="D6FE641F66D74007BF9639F2B89BBE3419">
    <w:name w:val="D6FE641F66D74007BF9639F2B89BBE3419"/>
    <w:rsid w:val="006A59F9"/>
    <w:rPr>
      <w:rFonts w:eastAsiaTheme="minorHAnsi"/>
      <w:lang w:eastAsia="en-US"/>
    </w:rPr>
  </w:style>
  <w:style w:type="paragraph" w:customStyle="1" w:styleId="300F10E7CB2543CDB32D62208A01796828">
    <w:name w:val="300F10E7CB2543CDB32D62208A017968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8">
    <w:name w:val="B540452A86034CF4BA2909F06B3122FA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8">
    <w:name w:val="6DBDF69A570C4477A45970B1290B0905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8">
    <w:name w:val="39A563FE629146BB8F97D8D36C35F209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8">
    <w:name w:val="926FCD917EAF40889AEE2F92C6BD0578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8">
    <w:name w:val="AB6B4B91A9FC44EEAF5A556210AA0C4A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8">
    <w:name w:val="A51EE2542C724EEC81567BEC463D7E5B2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5">
    <w:name w:val="F6C97A9793DB465A9D54B0E5305EA260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7">
    <w:name w:val="2FAF440178994261AC1EC4AF44899BD61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7">
    <w:name w:val="E74F61E5939648DE975F43DC74693BC81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7690A9D65B24FC69602F78A8D3FFFEC2">
    <w:name w:val="97690A9D65B24FC69602F78A8D3FFFEC2"/>
    <w:rsid w:val="006A59F9"/>
    <w:rPr>
      <w:rFonts w:eastAsiaTheme="minorHAnsi"/>
      <w:lang w:eastAsia="en-US"/>
    </w:rPr>
  </w:style>
  <w:style w:type="paragraph" w:customStyle="1" w:styleId="82B7AD426F924FC7B8ABE45278C87EF52">
    <w:name w:val="82B7AD426F924FC7B8ABE45278C87EF52"/>
    <w:rsid w:val="006A59F9"/>
    <w:rPr>
      <w:rFonts w:eastAsiaTheme="minorHAnsi"/>
      <w:lang w:eastAsia="en-US"/>
    </w:rPr>
  </w:style>
  <w:style w:type="paragraph" w:customStyle="1" w:styleId="3D2F7351F73D4E608CAEDB2AD7CF526D2">
    <w:name w:val="3D2F7351F73D4E608CAEDB2AD7CF526D2"/>
    <w:rsid w:val="006A59F9"/>
    <w:rPr>
      <w:rFonts w:eastAsiaTheme="minorHAnsi"/>
      <w:lang w:eastAsia="en-US"/>
    </w:rPr>
  </w:style>
  <w:style w:type="paragraph" w:customStyle="1" w:styleId="3CB99B5CCBA74C03ADFC97ABBE956FA62">
    <w:name w:val="3CB99B5CCBA74C03ADFC97ABBE956FA62"/>
    <w:rsid w:val="006A59F9"/>
    <w:rPr>
      <w:rFonts w:eastAsiaTheme="minorHAnsi"/>
      <w:lang w:eastAsia="en-US"/>
    </w:rPr>
  </w:style>
  <w:style w:type="paragraph" w:customStyle="1" w:styleId="04B2DF4DBF7A4A1E9D26C7CB2855478F2">
    <w:name w:val="04B2DF4DBF7A4A1E9D26C7CB2855478F2"/>
    <w:rsid w:val="006A59F9"/>
    <w:rPr>
      <w:rFonts w:eastAsiaTheme="minorHAnsi"/>
      <w:lang w:eastAsia="en-US"/>
    </w:rPr>
  </w:style>
  <w:style w:type="paragraph" w:customStyle="1" w:styleId="9AEC81F75A7E4CC4A5AFA948FE1AAA492">
    <w:name w:val="9AEC81F75A7E4CC4A5AFA948FE1AAA492"/>
    <w:rsid w:val="006A59F9"/>
    <w:rPr>
      <w:rFonts w:eastAsiaTheme="minorHAnsi"/>
      <w:lang w:eastAsia="en-US"/>
    </w:rPr>
  </w:style>
  <w:style w:type="paragraph" w:customStyle="1" w:styleId="1DBFE8DD2AAA4564852A6D3B23BDA9A52">
    <w:name w:val="1DBFE8DD2AAA4564852A6D3B23BDA9A52"/>
    <w:rsid w:val="006A59F9"/>
    <w:rPr>
      <w:rFonts w:eastAsiaTheme="minorHAnsi"/>
      <w:lang w:eastAsia="en-US"/>
    </w:rPr>
  </w:style>
  <w:style w:type="paragraph" w:customStyle="1" w:styleId="BB7F601C91904972B48C2D3F353CD7FF2">
    <w:name w:val="BB7F601C91904972B48C2D3F353CD7FF2"/>
    <w:rsid w:val="006A59F9"/>
    <w:rPr>
      <w:rFonts w:eastAsiaTheme="minorHAnsi"/>
      <w:lang w:eastAsia="en-US"/>
    </w:rPr>
  </w:style>
  <w:style w:type="paragraph" w:customStyle="1" w:styleId="5998A5EF5B5044ABBAE752A3B1929B2A2">
    <w:name w:val="5998A5EF5B5044ABBAE752A3B1929B2A2"/>
    <w:rsid w:val="006A59F9"/>
    <w:rPr>
      <w:rFonts w:eastAsiaTheme="minorHAnsi"/>
      <w:lang w:eastAsia="en-US"/>
    </w:rPr>
  </w:style>
  <w:style w:type="paragraph" w:customStyle="1" w:styleId="C3ABBCC857C348F8A9AA5B46885383E52">
    <w:name w:val="C3ABBCC857C348F8A9AA5B46885383E52"/>
    <w:rsid w:val="006A59F9"/>
    <w:rPr>
      <w:rFonts w:eastAsiaTheme="minorHAnsi"/>
      <w:lang w:eastAsia="en-US"/>
    </w:rPr>
  </w:style>
  <w:style w:type="paragraph" w:customStyle="1" w:styleId="CFF6596BB83F43CC99626AF1408009942">
    <w:name w:val="CFF6596BB83F43CC99626AF1408009942"/>
    <w:rsid w:val="006A59F9"/>
    <w:rPr>
      <w:rFonts w:eastAsiaTheme="minorHAnsi"/>
      <w:lang w:eastAsia="en-US"/>
    </w:rPr>
  </w:style>
  <w:style w:type="paragraph" w:customStyle="1" w:styleId="683E809ED01E4183905B4A95B3C9E0E12">
    <w:name w:val="683E809ED01E4183905B4A95B3C9E0E12"/>
    <w:rsid w:val="006A59F9"/>
    <w:rPr>
      <w:rFonts w:eastAsiaTheme="minorHAnsi"/>
      <w:lang w:eastAsia="en-US"/>
    </w:rPr>
  </w:style>
  <w:style w:type="paragraph" w:customStyle="1" w:styleId="18006EB729B14CE19847DA656E6C01A12">
    <w:name w:val="18006EB729B14CE19847DA656E6C01A12"/>
    <w:rsid w:val="006A59F9"/>
    <w:rPr>
      <w:rFonts w:eastAsiaTheme="minorHAnsi"/>
      <w:lang w:eastAsia="en-US"/>
    </w:rPr>
  </w:style>
  <w:style w:type="paragraph" w:customStyle="1" w:styleId="1E4F4364350F4006915E0807ECCA82882">
    <w:name w:val="1E4F4364350F4006915E0807ECCA82882"/>
    <w:rsid w:val="006A59F9"/>
    <w:rPr>
      <w:rFonts w:eastAsiaTheme="minorHAnsi"/>
      <w:lang w:eastAsia="en-US"/>
    </w:rPr>
  </w:style>
  <w:style w:type="paragraph" w:customStyle="1" w:styleId="6CB51E2D080E49B4B0968F89A9EF37452">
    <w:name w:val="6CB51E2D080E49B4B0968F89A9EF37452"/>
    <w:rsid w:val="006A59F9"/>
    <w:rPr>
      <w:rFonts w:eastAsiaTheme="minorHAnsi"/>
      <w:lang w:eastAsia="en-US"/>
    </w:rPr>
  </w:style>
  <w:style w:type="paragraph" w:customStyle="1" w:styleId="78480DC1F93341448FD60EF84092D5E52">
    <w:name w:val="78480DC1F93341448FD60EF84092D5E52"/>
    <w:rsid w:val="006A59F9"/>
    <w:rPr>
      <w:rFonts w:eastAsiaTheme="minorHAnsi"/>
      <w:lang w:eastAsia="en-US"/>
    </w:rPr>
  </w:style>
  <w:style w:type="paragraph" w:customStyle="1" w:styleId="3F00C34107C44489BE2723D3A9E11F562">
    <w:name w:val="3F00C34107C44489BE2723D3A9E11F562"/>
    <w:rsid w:val="006A59F9"/>
    <w:rPr>
      <w:rFonts w:eastAsiaTheme="minorHAnsi"/>
      <w:lang w:eastAsia="en-US"/>
    </w:rPr>
  </w:style>
  <w:style w:type="paragraph" w:customStyle="1" w:styleId="28B48D55F6134A46B7B04EC2F2D42C3A2">
    <w:name w:val="28B48D55F6134A46B7B04EC2F2D42C3A2"/>
    <w:rsid w:val="006A59F9"/>
    <w:rPr>
      <w:rFonts w:eastAsiaTheme="minorHAnsi"/>
      <w:lang w:eastAsia="en-US"/>
    </w:rPr>
  </w:style>
  <w:style w:type="paragraph" w:customStyle="1" w:styleId="B56F264B98D2447B97B20328B98D19F32">
    <w:name w:val="B56F264B98D2447B97B20328B98D19F32"/>
    <w:rsid w:val="006A59F9"/>
    <w:rPr>
      <w:rFonts w:eastAsiaTheme="minorHAnsi"/>
      <w:lang w:eastAsia="en-US"/>
    </w:rPr>
  </w:style>
  <w:style w:type="paragraph" w:customStyle="1" w:styleId="824F357CEBEA418E8AABA7D9BDA3A55E2">
    <w:name w:val="824F357CEBEA418E8AABA7D9BDA3A55E2"/>
    <w:rsid w:val="006A59F9"/>
    <w:rPr>
      <w:rFonts w:eastAsiaTheme="minorHAnsi"/>
      <w:lang w:eastAsia="en-US"/>
    </w:rPr>
  </w:style>
  <w:style w:type="paragraph" w:customStyle="1" w:styleId="5160DDAEF5A94EB18FE9B003F3B05C372">
    <w:name w:val="5160DDAEF5A94EB18FE9B003F3B05C372"/>
    <w:rsid w:val="006A59F9"/>
    <w:rPr>
      <w:rFonts w:eastAsiaTheme="minorHAnsi"/>
      <w:lang w:eastAsia="en-US"/>
    </w:rPr>
  </w:style>
  <w:style w:type="paragraph" w:customStyle="1" w:styleId="CAAF28C49F3E4019953DE2CC3CF380CF2">
    <w:name w:val="CAAF28C49F3E4019953DE2CC3CF380CF2"/>
    <w:rsid w:val="006A59F9"/>
    <w:rPr>
      <w:rFonts w:eastAsiaTheme="minorHAnsi"/>
      <w:lang w:eastAsia="en-US"/>
    </w:rPr>
  </w:style>
  <w:style w:type="paragraph" w:customStyle="1" w:styleId="39919C0CBDAD435DAD37DC00815A7DD02">
    <w:name w:val="39919C0CBDAD435DAD37DC00815A7DD02"/>
    <w:rsid w:val="006A59F9"/>
    <w:rPr>
      <w:rFonts w:eastAsiaTheme="minorHAnsi"/>
      <w:lang w:eastAsia="en-US"/>
    </w:rPr>
  </w:style>
  <w:style w:type="paragraph" w:customStyle="1" w:styleId="6A8D0A3F7425454CBF492829E89200392">
    <w:name w:val="6A8D0A3F7425454CBF492829E89200392"/>
    <w:rsid w:val="006A59F9"/>
    <w:rPr>
      <w:rFonts w:eastAsiaTheme="minorHAnsi"/>
      <w:lang w:eastAsia="en-US"/>
    </w:rPr>
  </w:style>
  <w:style w:type="paragraph" w:customStyle="1" w:styleId="0FF639B4EB0A4F9DB0AA164EB85C72792">
    <w:name w:val="0FF639B4EB0A4F9DB0AA164EB85C72792"/>
    <w:rsid w:val="006A59F9"/>
    <w:rPr>
      <w:rFonts w:eastAsiaTheme="minorHAnsi"/>
      <w:lang w:eastAsia="en-US"/>
    </w:rPr>
  </w:style>
  <w:style w:type="paragraph" w:customStyle="1" w:styleId="188ED24BEE3F434CA2ABA10E6B9C2F662">
    <w:name w:val="188ED24BEE3F434CA2ABA10E6B9C2F662"/>
    <w:rsid w:val="006A59F9"/>
    <w:rPr>
      <w:rFonts w:eastAsiaTheme="minorHAnsi"/>
      <w:lang w:eastAsia="en-US"/>
    </w:rPr>
  </w:style>
  <w:style w:type="paragraph" w:customStyle="1" w:styleId="A358A7964CC8450D8CE4ECA29E43B4752">
    <w:name w:val="A358A7964CC8450D8CE4ECA29E43B4752"/>
    <w:rsid w:val="006A59F9"/>
    <w:rPr>
      <w:rFonts w:eastAsiaTheme="minorHAnsi"/>
      <w:lang w:eastAsia="en-US"/>
    </w:rPr>
  </w:style>
  <w:style w:type="paragraph" w:customStyle="1" w:styleId="11DBF7F325724DFBB02F1542B2A90E412">
    <w:name w:val="11DBF7F325724DFBB02F1542B2A90E412"/>
    <w:rsid w:val="006A59F9"/>
    <w:rPr>
      <w:rFonts w:eastAsiaTheme="minorHAnsi"/>
      <w:lang w:eastAsia="en-US"/>
    </w:rPr>
  </w:style>
  <w:style w:type="paragraph" w:customStyle="1" w:styleId="264D638B864241A394A3D269615C68BD2">
    <w:name w:val="264D638B864241A394A3D269615C68BD2"/>
    <w:rsid w:val="006A59F9"/>
    <w:rPr>
      <w:rFonts w:eastAsiaTheme="minorHAnsi"/>
      <w:lang w:eastAsia="en-US"/>
    </w:rPr>
  </w:style>
  <w:style w:type="paragraph" w:customStyle="1" w:styleId="1C4691D409CE4A99881E3783B3F6D5522">
    <w:name w:val="1C4691D409CE4A99881E3783B3F6D5522"/>
    <w:rsid w:val="006A59F9"/>
    <w:rPr>
      <w:rFonts w:eastAsiaTheme="minorHAnsi"/>
      <w:lang w:eastAsia="en-US"/>
    </w:rPr>
  </w:style>
  <w:style w:type="paragraph" w:customStyle="1" w:styleId="0F9CD9D835EC4D80989F273040515AAF2">
    <w:name w:val="0F9CD9D835EC4D80989F273040515AAF2"/>
    <w:rsid w:val="006A59F9"/>
    <w:rPr>
      <w:rFonts w:eastAsiaTheme="minorHAnsi"/>
      <w:lang w:eastAsia="en-US"/>
    </w:rPr>
  </w:style>
  <w:style w:type="paragraph" w:customStyle="1" w:styleId="810838DA214948D4B13BF9DD23625D962">
    <w:name w:val="810838DA214948D4B13BF9DD23625D962"/>
    <w:rsid w:val="006A59F9"/>
    <w:rPr>
      <w:rFonts w:eastAsiaTheme="minorHAnsi"/>
      <w:lang w:eastAsia="en-US"/>
    </w:rPr>
  </w:style>
  <w:style w:type="paragraph" w:customStyle="1" w:styleId="BCC703F72FE84E9FA8E9A441F0B7F3D92">
    <w:name w:val="BCC703F72FE84E9FA8E9A441F0B7F3D92"/>
    <w:rsid w:val="006A59F9"/>
    <w:rPr>
      <w:rFonts w:eastAsiaTheme="minorHAnsi"/>
      <w:lang w:eastAsia="en-US"/>
    </w:rPr>
  </w:style>
  <w:style w:type="paragraph" w:customStyle="1" w:styleId="5495A212E0A1426F87A989C7B7ED600E2">
    <w:name w:val="5495A212E0A1426F87A989C7B7ED600E2"/>
    <w:rsid w:val="006A59F9"/>
    <w:rPr>
      <w:rFonts w:eastAsiaTheme="minorHAnsi"/>
      <w:lang w:eastAsia="en-US"/>
    </w:rPr>
  </w:style>
  <w:style w:type="paragraph" w:customStyle="1" w:styleId="F0CDF6096A3F4C78B466EE6C9DB646542">
    <w:name w:val="F0CDF6096A3F4C78B466EE6C9DB646542"/>
    <w:rsid w:val="006A59F9"/>
    <w:rPr>
      <w:rFonts w:eastAsiaTheme="minorHAnsi"/>
      <w:lang w:eastAsia="en-US"/>
    </w:rPr>
  </w:style>
  <w:style w:type="paragraph" w:customStyle="1" w:styleId="4B9A7AAD0D744F90A401927371115B632">
    <w:name w:val="4B9A7AAD0D744F90A401927371115B632"/>
    <w:rsid w:val="006A59F9"/>
    <w:rPr>
      <w:rFonts w:eastAsiaTheme="minorHAnsi"/>
      <w:lang w:eastAsia="en-US"/>
    </w:rPr>
  </w:style>
  <w:style w:type="paragraph" w:customStyle="1" w:styleId="F074B8BF49C047F99623787F91770C652">
    <w:name w:val="F074B8BF49C047F99623787F91770C652"/>
    <w:rsid w:val="006A59F9"/>
    <w:rPr>
      <w:rFonts w:eastAsiaTheme="minorHAnsi"/>
      <w:lang w:eastAsia="en-US"/>
    </w:rPr>
  </w:style>
  <w:style w:type="paragraph" w:customStyle="1" w:styleId="97F0C05FA0A34813AE7E0448A80BBBB52">
    <w:name w:val="97F0C05FA0A34813AE7E0448A80BBBB52"/>
    <w:rsid w:val="006A59F9"/>
    <w:rPr>
      <w:rFonts w:eastAsiaTheme="minorHAnsi"/>
      <w:lang w:eastAsia="en-US"/>
    </w:rPr>
  </w:style>
  <w:style w:type="paragraph" w:customStyle="1" w:styleId="C059F67E3C484EBE83B5EA28388FEB422">
    <w:name w:val="C059F67E3C484EBE83B5EA28388FEB422"/>
    <w:rsid w:val="006A59F9"/>
    <w:rPr>
      <w:rFonts w:eastAsiaTheme="minorHAnsi"/>
      <w:lang w:eastAsia="en-US"/>
    </w:rPr>
  </w:style>
  <w:style w:type="paragraph" w:customStyle="1" w:styleId="57E68AD8004740CF887BBC705FD4437B2">
    <w:name w:val="57E68AD8004740CF887BBC705FD4437B2"/>
    <w:rsid w:val="006A59F9"/>
    <w:rPr>
      <w:rFonts w:eastAsiaTheme="minorHAnsi"/>
      <w:lang w:eastAsia="en-US"/>
    </w:rPr>
  </w:style>
  <w:style w:type="paragraph" w:customStyle="1" w:styleId="0BC6C17898EF44899439634486E7515D2">
    <w:name w:val="0BC6C17898EF44899439634486E7515D2"/>
    <w:rsid w:val="006A59F9"/>
    <w:rPr>
      <w:rFonts w:eastAsiaTheme="minorHAnsi"/>
      <w:lang w:eastAsia="en-US"/>
    </w:rPr>
  </w:style>
  <w:style w:type="paragraph" w:customStyle="1" w:styleId="3FAD87AABA5343549EA818B5A609CBE32">
    <w:name w:val="3FAD87AABA5343549EA818B5A609CBE32"/>
    <w:rsid w:val="006A59F9"/>
    <w:rPr>
      <w:rFonts w:eastAsiaTheme="minorHAnsi"/>
      <w:lang w:eastAsia="en-US"/>
    </w:rPr>
  </w:style>
  <w:style w:type="paragraph" w:customStyle="1" w:styleId="C9E85C51013B42D3B24B9BF1B465EDDE2">
    <w:name w:val="C9E85C51013B42D3B24B9BF1B465EDDE2"/>
    <w:rsid w:val="006A59F9"/>
    <w:rPr>
      <w:rFonts w:eastAsiaTheme="minorHAnsi"/>
      <w:lang w:eastAsia="en-US"/>
    </w:rPr>
  </w:style>
  <w:style w:type="paragraph" w:customStyle="1" w:styleId="E8276D94FCBF4F0DAEF0A5E940F7C5362">
    <w:name w:val="E8276D94FCBF4F0DAEF0A5E940F7C5362"/>
    <w:rsid w:val="006A59F9"/>
    <w:rPr>
      <w:rFonts w:eastAsiaTheme="minorHAnsi"/>
      <w:lang w:eastAsia="en-US"/>
    </w:rPr>
  </w:style>
  <w:style w:type="paragraph" w:customStyle="1" w:styleId="D5461E39EC9A4B7D8E797CD7749FC04A2">
    <w:name w:val="D5461E39EC9A4B7D8E797CD7749FC04A2"/>
    <w:rsid w:val="006A59F9"/>
    <w:rPr>
      <w:rFonts w:eastAsiaTheme="minorHAnsi"/>
      <w:lang w:eastAsia="en-US"/>
    </w:rPr>
  </w:style>
  <w:style w:type="paragraph" w:customStyle="1" w:styleId="DC1D76DB15C54427B53FAC7DAF2B51342">
    <w:name w:val="DC1D76DB15C54427B53FAC7DAF2B51342"/>
    <w:rsid w:val="006A59F9"/>
    <w:rPr>
      <w:rFonts w:eastAsiaTheme="minorHAnsi"/>
      <w:lang w:eastAsia="en-US"/>
    </w:rPr>
  </w:style>
  <w:style w:type="paragraph" w:customStyle="1" w:styleId="BD574BE0F5B140E795E81CFB439314CB2">
    <w:name w:val="BD574BE0F5B140E795E81CFB439314CB2"/>
    <w:rsid w:val="006A59F9"/>
    <w:rPr>
      <w:rFonts w:eastAsiaTheme="minorHAnsi"/>
      <w:lang w:eastAsia="en-US"/>
    </w:rPr>
  </w:style>
  <w:style w:type="paragraph" w:customStyle="1" w:styleId="B0502884162C498396E5953B2B50F6D32">
    <w:name w:val="B0502884162C498396E5953B2B50F6D32"/>
    <w:rsid w:val="006A59F9"/>
    <w:rPr>
      <w:rFonts w:eastAsiaTheme="minorHAnsi"/>
      <w:lang w:eastAsia="en-US"/>
    </w:rPr>
  </w:style>
  <w:style w:type="paragraph" w:customStyle="1" w:styleId="C680C1B404D946D1B3995C3DB876D6922">
    <w:name w:val="C680C1B404D946D1B3995C3DB876D6922"/>
    <w:rsid w:val="006A59F9"/>
    <w:rPr>
      <w:rFonts w:eastAsiaTheme="minorHAnsi"/>
      <w:lang w:eastAsia="en-US"/>
    </w:rPr>
  </w:style>
  <w:style w:type="paragraph" w:customStyle="1" w:styleId="5BB3FF53D169448EB448D859EBDDEB932">
    <w:name w:val="5BB3FF53D169448EB448D859EBDDEB932"/>
    <w:rsid w:val="006A59F9"/>
    <w:rPr>
      <w:rFonts w:eastAsiaTheme="minorHAnsi"/>
      <w:lang w:eastAsia="en-US"/>
    </w:rPr>
  </w:style>
  <w:style w:type="paragraph" w:customStyle="1" w:styleId="E1A36AE1077C46F8830D67968899189D2">
    <w:name w:val="E1A36AE1077C46F8830D67968899189D2"/>
    <w:rsid w:val="006A59F9"/>
    <w:rPr>
      <w:rFonts w:eastAsiaTheme="minorHAnsi"/>
      <w:lang w:eastAsia="en-US"/>
    </w:rPr>
  </w:style>
  <w:style w:type="paragraph" w:customStyle="1" w:styleId="230747BEA3804EE890F9813DCC74172A2">
    <w:name w:val="230747BEA3804EE890F9813DCC74172A2"/>
    <w:rsid w:val="006A59F9"/>
    <w:rPr>
      <w:rFonts w:eastAsiaTheme="minorHAnsi"/>
      <w:lang w:eastAsia="en-US"/>
    </w:rPr>
  </w:style>
  <w:style w:type="paragraph" w:customStyle="1" w:styleId="A111AC9B4CAC4895AA6225CD633BB7F72">
    <w:name w:val="A111AC9B4CAC4895AA6225CD633BB7F72"/>
    <w:rsid w:val="006A59F9"/>
    <w:rPr>
      <w:rFonts w:eastAsiaTheme="minorHAnsi"/>
      <w:lang w:eastAsia="en-US"/>
    </w:rPr>
  </w:style>
  <w:style w:type="paragraph" w:customStyle="1" w:styleId="02073AC1C400469AB6A335AE7B8C70582">
    <w:name w:val="02073AC1C400469AB6A335AE7B8C70582"/>
    <w:rsid w:val="006A59F9"/>
    <w:rPr>
      <w:rFonts w:eastAsiaTheme="minorHAnsi"/>
      <w:lang w:eastAsia="en-US"/>
    </w:rPr>
  </w:style>
  <w:style w:type="paragraph" w:customStyle="1" w:styleId="511EF08FFEF94AE68A0CC5ED826727FB2">
    <w:name w:val="511EF08FFEF94AE68A0CC5ED826727FB2"/>
    <w:rsid w:val="006A59F9"/>
    <w:rPr>
      <w:rFonts w:eastAsiaTheme="minorHAnsi"/>
      <w:lang w:eastAsia="en-US"/>
    </w:rPr>
  </w:style>
  <w:style w:type="paragraph" w:customStyle="1" w:styleId="C4229C9E35064B6EB4CE73C8ED5AC0102">
    <w:name w:val="C4229C9E35064B6EB4CE73C8ED5AC0102"/>
    <w:rsid w:val="006A59F9"/>
    <w:rPr>
      <w:rFonts w:eastAsiaTheme="minorHAnsi"/>
      <w:lang w:eastAsia="en-US"/>
    </w:rPr>
  </w:style>
  <w:style w:type="paragraph" w:customStyle="1" w:styleId="A33400301B354028993050A9CA94769215">
    <w:name w:val="A33400301B354028993050A9CA94769215"/>
    <w:rsid w:val="006A59F9"/>
    <w:rPr>
      <w:rFonts w:eastAsiaTheme="minorHAnsi"/>
      <w:lang w:eastAsia="en-US"/>
    </w:rPr>
  </w:style>
  <w:style w:type="paragraph" w:customStyle="1" w:styleId="C15CF74F71224CA28F92434EA7FBC19515">
    <w:name w:val="C15CF74F71224CA28F92434EA7FBC1951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5">
    <w:name w:val="7A2F47E48D494F4E94942CAC5370B67115"/>
    <w:rsid w:val="006A59F9"/>
    <w:rPr>
      <w:rFonts w:eastAsiaTheme="minorHAnsi"/>
      <w:lang w:eastAsia="en-US"/>
    </w:rPr>
  </w:style>
  <w:style w:type="paragraph" w:customStyle="1" w:styleId="7C3504CFD9074A0CAD71DF8F0847EB0F15">
    <w:name w:val="7C3504CFD9074A0CAD71DF8F0847EB0F15"/>
    <w:rsid w:val="006A59F9"/>
    <w:rPr>
      <w:rFonts w:eastAsiaTheme="minorHAnsi"/>
      <w:lang w:eastAsia="en-US"/>
    </w:rPr>
  </w:style>
  <w:style w:type="paragraph" w:customStyle="1" w:styleId="3D8370CAD56446E99C06143AA0F8C6D815">
    <w:name w:val="3D8370CAD56446E99C06143AA0F8C6D81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5">
    <w:name w:val="B97BB50E4DE44AE7A4AEE68AD9A667C215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5">
    <w:name w:val="E88571AFA26E4DF59D2EA8CE7C3B003615"/>
    <w:rsid w:val="006A59F9"/>
    <w:rPr>
      <w:rFonts w:eastAsiaTheme="minorHAnsi"/>
      <w:lang w:eastAsia="en-US"/>
    </w:rPr>
  </w:style>
  <w:style w:type="paragraph" w:customStyle="1" w:styleId="98CA27E61A73476BB88AE185D64640861">
    <w:name w:val="98CA27E61A73476BB88AE185D64640861"/>
    <w:rsid w:val="006A59F9"/>
    <w:rPr>
      <w:rFonts w:eastAsiaTheme="minorHAnsi"/>
      <w:lang w:eastAsia="en-US"/>
    </w:rPr>
  </w:style>
  <w:style w:type="paragraph" w:customStyle="1" w:styleId="FA062F6E7F7142699DFD5D927F8A5727">
    <w:name w:val="FA062F6E7F7142699DFD5D927F8A5727"/>
    <w:rsid w:val="006A59F9"/>
  </w:style>
  <w:style w:type="paragraph" w:customStyle="1" w:styleId="95CF16B9BE504DA8B2B4242EC47EBBCE">
    <w:name w:val="95CF16B9BE504DA8B2B4242EC47EBBCE"/>
    <w:rsid w:val="006A59F9"/>
  </w:style>
  <w:style w:type="paragraph" w:customStyle="1" w:styleId="5849AF22C651492BA4C90AD9AFD758F9">
    <w:name w:val="5849AF22C651492BA4C90AD9AFD758F9"/>
    <w:rsid w:val="006A59F9"/>
  </w:style>
  <w:style w:type="paragraph" w:customStyle="1" w:styleId="00E6DC5CC33A4907AD99C57C4C3D027C">
    <w:name w:val="00E6DC5CC33A4907AD99C57C4C3D027C"/>
    <w:rsid w:val="006A59F9"/>
  </w:style>
  <w:style w:type="paragraph" w:customStyle="1" w:styleId="CC678A3CEC334954AD36BA567E77F132">
    <w:name w:val="CC678A3CEC334954AD36BA567E77F132"/>
    <w:rsid w:val="006A59F9"/>
  </w:style>
  <w:style w:type="paragraph" w:customStyle="1" w:styleId="865A0AD1D9FB4626AE8D42931FEB824C">
    <w:name w:val="865A0AD1D9FB4626AE8D42931FEB824C"/>
    <w:rsid w:val="006A59F9"/>
  </w:style>
  <w:style w:type="paragraph" w:customStyle="1" w:styleId="198A8FFE393E49FE9FBA237213C01BC0">
    <w:name w:val="198A8FFE393E49FE9FBA237213C01BC0"/>
    <w:rsid w:val="006A59F9"/>
  </w:style>
  <w:style w:type="paragraph" w:customStyle="1" w:styleId="ACDFF0FA58D14C9D91E3AC325BDD0A86">
    <w:name w:val="ACDFF0FA58D14C9D91E3AC325BDD0A86"/>
    <w:rsid w:val="006A59F9"/>
  </w:style>
  <w:style w:type="paragraph" w:customStyle="1" w:styleId="0127D333CE3948DB8FAE3E4234256CCD">
    <w:name w:val="0127D333CE3948DB8FAE3E4234256CCD"/>
    <w:rsid w:val="006A59F9"/>
  </w:style>
  <w:style w:type="paragraph" w:customStyle="1" w:styleId="C3115EC316B5478D98E5B9FA4FEF5192">
    <w:name w:val="C3115EC316B5478D98E5B9FA4FEF5192"/>
    <w:rsid w:val="006A59F9"/>
  </w:style>
  <w:style w:type="paragraph" w:customStyle="1" w:styleId="8A46128E61E144659EBA878561571293">
    <w:name w:val="8A46128E61E144659EBA878561571293"/>
    <w:rsid w:val="006A59F9"/>
  </w:style>
  <w:style w:type="paragraph" w:customStyle="1" w:styleId="707D694C04444E2FB8902E3D1BCB2BBD">
    <w:name w:val="707D694C04444E2FB8902E3D1BCB2BBD"/>
    <w:rsid w:val="006A59F9"/>
  </w:style>
  <w:style w:type="paragraph" w:customStyle="1" w:styleId="1D534CED181F40F981F6C5669C2F3263">
    <w:name w:val="1D534CED181F40F981F6C5669C2F3263"/>
    <w:rsid w:val="006A59F9"/>
  </w:style>
  <w:style w:type="paragraph" w:customStyle="1" w:styleId="F519668B40614999A19ED257754DC061">
    <w:name w:val="F519668B40614999A19ED257754DC061"/>
    <w:rsid w:val="006A59F9"/>
  </w:style>
  <w:style w:type="paragraph" w:customStyle="1" w:styleId="03B5CDBD73BD410EA84DE9124BA21A9F">
    <w:name w:val="03B5CDBD73BD410EA84DE9124BA21A9F"/>
    <w:rsid w:val="006A59F9"/>
  </w:style>
  <w:style w:type="paragraph" w:customStyle="1" w:styleId="7ED0B3C89E7E478C830962A0EBA3FA2D">
    <w:name w:val="7ED0B3C89E7E478C830962A0EBA3FA2D"/>
    <w:rsid w:val="006A59F9"/>
  </w:style>
  <w:style w:type="paragraph" w:customStyle="1" w:styleId="EAAC08A16B354356A325F0CC82CC290B">
    <w:name w:val="EAAC08A16B354356A325F0CC82CC290B"/>
    <w:rsid w:val="006A59F9"/>
  </w:style>
  <w:style w:type="paragraph" w:customStyle="1" w:styleId="C8615D255BA34A0E83025E457F69D5CA">
    <w:name w:val="C8615D255BA34A0E83025E457F69D5CA"/>
    <w:rsid w:val="006A59F9"/>
  </w:style>
  <w:style w:type="paragraph" w:customStyle="1" w:styleId="62C68DDE729A41D5B250A6F6E6910DE7">
    <w:name w:val="62C68DDE729A41D5B250A6F6E6910DE7"/>
    <w:rsid w:val="006A59F9"/>
  </w:style>
  <w:style w:type="paragraph" w:customStyle="1" w:styleId="057BAC908F8E45A9A222C51EB0F802A5">
    <w:name w:val="057BAC908F8E45A9A222C51EB0F802A5"/>
    <w:rsid w:val="006A59F9"/>
  </w:style>
  <w:style w:type="paragraph" w:customStyle="1" w:styleId="698254E3BE544698A2CE1CB18927A83E">
    <w:name w:val="698254E3BE544698A2CE1CB18927A83E"/>
    <w:rsid w:val="006A59F9"/>
  </w:style>
  <w:style w:type="paragraph" w:customStyle="1" w:styleId="2B1947A91EC6474D9B717C053B5FBE3F">
    <w:name w:val="2B1947A91EC6474D9B717C053B5FBE3F"/>
    <w:rsid w:val="006A59F9"/>
  </w:style>
  <w:style w:type="paragraph" w:customStyle="1" w:styleId="6B8BFEE6BD7B49EBB51C7F5AF6067F02">
    <w:name w:val="6B8BFEE6BD7B49EBB51C7F5AF6067F02"/>
    <w:rsid w:val="006A59F9"/>
  </w:style>
  <w:style w:type="paragraph" w:customStyle="1" w:styleId="8669AF29E2974F679C56ABE0038B11D4">
    <w:name w:val="8669AF29E2974F679C56ABE0038B11D4"/>
    <w:rsid w:val="006A59F9"/>
  </w:style>
  <w:style w:type="paragraph" w:customStyle="1" w:styleId="C07FC491E4FA48478973C97EFA137CD1">
    <w:name w:val="C07FC491E4FA48478973C97EFA137CD1"/>
    <w:rsid w:val="006A59F9"/>
  </w:style>
  <w:style w:type="paragraph" w:customStyle="1" w:styleId="9607045AEC2642638333642D1BB65F67">
    <w:name w:val="9607045AEC2642638333642D1BB65F67"/>
    <w:rsid w:val="006A59F9"/>
  </w:style>
  <w:style w:type="paragraph" w:customStyle="1" w:styleId="FFC04186C8084F749AFD36E0B2661137">
    <w:name w:val="FFC04186C8084F749AFD36E0B2661137"/>
    <w:rsid w:val="006A59F9"/>
  </w:style>
  <w:style w:type="paragraph" w:customStyle="1" w:styleId="D83B9FD039184A36B935D467C65C7A51">
    <w:name w:val="D83B9FD039184A36B935D467C65C7A51"/>
    <w:rsid w:val="006A59F9"/>
  </w:style>
  <w:style w:type="paragraph" w:customStyle="1" w:styleId="D5C029E21C04404AA32B3F5E1C5829F5">
    <w:name w:val="D5C029E21C04404AA32B3F5E1C5829F5"/>
    <w:rsid w:val="006A59F9"/>
  </w:style>
  <w:style w:type="paragraph" w:customStyle="1" w:styleId="AAF022460D2B403D8FF97BF1A3269164">
    <w:name w:val="AAF022460D2B403D8FF97BF1A3269164"/>
    <w:rsid w:val="006A59F9"/>
  </w:style>
  <w:style w:type="paragraph" w:customStyle="1" w:styleId="ED4334387B0D4CCBA2D83CC64ADC286C">
    <w:name w:val="ED4334387B0D4CCBA2D83CC64ADC286C"/>
    <w:rsid w:val="006A59F9"/>
  </w:style>
  <w:style w:type="paragraph" w:customStyle="1" w:styleId="70FC0D6131F64C87AED2CB35913BFB48">
    <w:name w:val="70FC0D6131F64C87AED2CB35913BFB48"/>
    <w:rsid w:val="006A59F9"/>
  </w:style>
  <w:style w:type="paragraph" w:customStyle="1" w:styleId="1CD06D517FE64F9EAD29C3B9527A17BD">
    <w:name w:val="1CD06D517FE64F9EAD29C3B9527A17BD"/>
    <w:rsid w:val="006A59F9"/>
  </w:style>
  <w:style w:type="paragraph" w:customStyle="1" w:styleId="081B30648C884232B06EFCE963644F84">
    <w:name w:val="081B30648C884232B06EFCE963644F84"/>
    <w:rsid w:val="006A59F9"/>
  </w:style>
  <w:style w:type="paragraph" w:customStyle="1" w:styleId="C7856AE5929C483B8723293B67F69074">
    <w:name w:val="C7856AE5929C483B8723293B67F69074"/>
    <w:rsid w:val="006A59F9"/>
  </w:style>
  <w:style w:type="paragraph" w:customStyle="1" w:styleId="4617F6FCE5D44EAEBBD7D6C19AF71552">
    <w:name w:val="4617F6FCE5D44EAEBBD7D6C19AF71552"/>
    <w:rsid w:val="006A59F9"/>
  </w:style>
  <w:style w:type="paragraph" w:customStyle="1" w:styleId="792539F438AE42F9BD86CB2AA64BB9CF">
    <w:name w:val="792539F438AE42F9BD86CB2AA64BB9CF"/>
    <w:rsid w:val="006A59F9"/>
  </w:style>
  <w:style w:type="paragraph" w:customStyle="1" w:styleId="00DA5029C4494DD8A327489D96A0EC35">
    <w:name w:val="00DA5029C4494DD8A327489D96A0EC35"/>
    <w:rsid w:val="006A59F9"/>
  </w:style>
  <w:style w:type="paragraph" w:customStyle="1" w:styleId="0955AA326DEC4509B12D386DE59CCDFB">
    <w:name w:val="0955AA326DEC4509B12D386DE59CCDFB"/>
    <w:rsid w:val="006A59F9"/>
  </w:style>
  <w:style w:type="paragraph" w:customStyle="1" w:styleId="BDBB82B6C45B4853BE60D430A5FD291D">
    <w:name w:val="BDBB82B6C45B4853BE60D430A5FD291D"/>
    <w:rsid w:val="006A59F9"/>
  </w:style>
  <w:style w:type="paragraph" w:customStyle="1" w:styleId="82E8F995740149FBAAA6E7A38F8E9E21">
    <w:name w:val="82E8F995740149FBAAA6E7A38F8E9E21"/>
    <w:rsid w:val="006A59F9"/>
  </w:style>
  <w:style w:type="paragraph" w:customStyle="1" w:styleId="14E7CDF8FBAA4B9F8AD993A9B4B2DC0C">
    <w:name w:val="14E7CDF8FBAA4B9F8AD993A9B4B2DC0C"/>
    <w:rsid w:val="006A59F9"/>
  </w:style>
  <w:style w:type="paragraph" w:customStyle="1" w:styleId="566A24EE609C482187C4B939ADE0516E">
    <w:name w:val="566A24EE609C482187C4B939ADE0516E"/>
    <w:rsid w:val="006A59F9"/>
  </w:style>
  <w:style w:type="paragraph" w:customStyle="1" w:styleId="813B864207624396AF35650C19667D98">
    <w:name w:val="813B864207624396AF35650C19667D98"/>
    <w:rsid w:val="006A59F9"/>
  </w:style>
  <w:style w:type="paragraph" w:customStyle="1" w:styleId="1BB96FD892BF42BFA315BE92894DC285">
    <w:name w:val="1BB96FD892BF42BFA315BE92894DC285"/>
    <w:rsid w:val="006A59F9"/>
  </w:style>
  <w:style w:type="paragraph" w:customStyle="1" w:styleId="EBF293C743F04E948D542B6AFE34DCBA">
    <w:name w:val="EBF293C743F04E948D542B6AFE34DCBA"/>
    <w:rsid w:val="006A59F9"/>
  </w:style>
  <w:style w:type="paragraph" w:customStyle="1" w:styleId="606D9DAE7430475597C610D50A09A8C5">
    <w:name w:val="606D9DAE7430475597C610D50A09A8C5"/>
    <w:rsid w:val="006A59F9"/>
  </w:style>
  <w:style w:type="paragraph" w:customStyle="1" w:styleId="56CAB105458C4C1C99313C7042249B2D">
    <w:name w:val="56CAB105458C4C1C99313C7042249B2D"/>
    <w:rsid w:val="006A59F9"/>
  </w:style>
  <w:style w:type="paragraph" w:customStyle="1" w:styleId="FFAA6E08973841C882730E167F414EE5">
    <w:name w:val="FFAA6E08973841C882730E167F414EE5"/>
    <w:rsid w:val="006A59F9"/>
  </w:style>
  <w:style w:type="paragraph" w:customStyle="1" w:styleId="637EB34D92214716AA0E8A51E3B9200A">
    <w:name w:val="637EB34D92214716AA0E8A51E3B9200A"/>
    <w:rsid w:val="006A59F9"/>
  </w:style>
  <w:style w:type="paragraph" w:customStyle="1" w:styleId="BFF648214D6346C49466ADFAAEC9F36C">
    <w:name w:val="BFF648214D6346C49466ADFAAEC9F36C"/>
    <w:rsid w:val="006A59F9"/>
  </w:style>
  <w:style w:type="paragraph" w:customStyle="1" w:styleId="A91D265BB70945F5805A620E99528D58">
    <w:name w:val="A91D265BB70945F5805A620E99528D58"/>
    <w:rsid w:val="006A59F9"/>
  </w:style>
  <w:style w:type="paragraph" w:customStyle="1" w:styleId="62EC424EB4EC4CE2B91A2D3BBDF6F4C1">
    <w:name w:val="62EC424EB4EC4CE2B91A2D3BBDF6F4C1"/>
    <w:rsid w:val="006A59F9"/>
  </w:style>
  <w:style w:type="paragraph" w:customStyle="1" w:styleId="1799E0716E884F4EA084B6B920CEC7F0">
    <w:name w:val="1799E0716E884F4EA084B6B920CEC7F0"/>
    <w:rsid w:val="006A59F9"/>
  </w:style>
  <w:style w:type="paragraph" w:customStyle="1" w:styleId="D5820168F4C94A2A96CB06ACF749C005">
    <w:name w:val="D5820168F4C94A2A96CB06ACF749C005"/>
    <w:rsid w:val="006A59F9"/>
  </w:style>
  <w:style w:type="paragraph" w:customStyle="1" w:styleId="95ABB018CA4643268E0FC893A7B833D8">
    <w:name w:val="95ABB018CA4643268E0FC893A7B833D8"/>
    <w:rsid w:val="006A59F9"/>
  </w:style>
  <w:style w:type="paragraph" w:customStyle="1" w:styleId="7351014018E447D2AB7FEFC0CEEFACCB">
    <w:name w:val="7351014018E447D2AB7FEFC0CEEFACCB"/>
    <w:rsid w:val="006A59F9"/>
  </w:style>
  <w:style w:type="paragraph" w:customStyle="1" w:styleId="B2A8580D91AB4B329D9FA6A5FAB94B03">
    <w:name w:val="B2A8580D91AB4B329D9FA6A5FAB94B03"/>
    <w:rsid w:val="006A59F9"/>
  </w:style>
  <w:style w:type="paragraph" w:customStyle="1" w:styleId="BA8A6563681740A3968A5948DF7F7379">
    <w:name w:val="BA8A6563681740A3968A5948DF7F7379"/>
    <w:rsid w:val="006A59F9"/>
  </w:style>
  <w:style w:type="paragraph" w:customStyle="1" w:styleId="238299A60E0747DA907413106403B70F">
    <w:name w:val="238299A60E0747DA907413106403B70F"/>
    <w:rsid w:val="006A59F9"/>
  </w:style>
  <w:style w:type="paragraph" w:customStyle="1" w:styleId="63AB00534395453E9C4724E33957412F">
    <w:name w:val="63AB00534395453E9C4724E33957412F"/>
    <w:rsid w:val="006A59F9"/>
  </w:style>
  <w:style w:type="paragraph" w:customStyle="1" w:styleId="1EBDFC6F2EEC4EF3AF3F8A3881A04A30">
    <w:name w:val="1EBDFC6F2EEC4EF3AF3F8A3881A04A30"/>
    <w:rsid w:val="006A59F9"/>
  </w:style>
  <w:style w:type="paragraph" w:customStyle="1" w:styleId="1CB554817DC34D80AACD285DA55CDF7F">
    <w:name w:val="1CB554817DC34D80AACD285DA55CDF7F"/>
    <w:rsid w:val="006A59F9"/>
  </w:style>
  <w:style w:type="paragraph" w:customStyle="1" w:styleId="C3CF063478DC4F87A1D2A5F3B81C26EC">
    <w:name w:val="C3CF063478DC4F87A1D2A5F3B81C26EC"/>
    <w:rsid w:val="006A59F9"/>
  </w:style>
  <w:style w:type="paragraph" w:customStyle="1" w:styleId="17AD8B74198543B4A57E60856BE071D8">
    <w:name w:val="17AD8B74198543B4A57E60856BE071D8"/>
    <w:rsid w:val="006A59F9"/>
  </w:style>
  <w:style w:type="paragraph" w:customStyle="1" w:styleId="20F42C59519548B7BE1E01709C0C3B04">
    <w:name w:val="20F42C59519548B7BE1E01709C0C3B04"/>
    <w:rsid w:val="006A59F9"/>
  </w:style>
  <w:style w:type="paragraph" w:customStyle="1" w:styleId="F02F87AD7799463593FD66011774C088">
    <w:name w:val="F02F87AD7799463593FD66011774C088"/>
    <w:rsid w:val="006A59F9"/>
  </w:style>
  <w:style w:type="paragraph" w:customStyle="1" w:styleId="8C076605D2604F168399FA7657A07DD3">
    <w:name w:val="8C076605D2604F168399FA7657A07DD3"/>
    <w:rsid w:val="006A59F9"/>
  </w:style>
  <w:style w:type="paragraph" w:customStyle="1" w:styleId="02049D63154E4F93949381FE932895E713">
    <w:name w:val="02049D63154E4F93949381FE932895E71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3">
    <w:name w:val="836F164F5BDA4C5E9FC89669AA4F4FEF1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2">
    <w:name w:val="8AED5AA409854BF58531F3F3C1C871EC12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3">
    <w:name w:val="9B944DFA362E4FF19AD5D8E5EB60614B3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9">
    <w:name w:val="E9896854A15D4805BF62D88103FC6097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9">
    <w:name w:val="6E6E265E9B6A41BDB7A2A8DFB82D090D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9">
    <w:name w:val="ED7257A43F4D42979FF8A000BB60372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9">
    <w:name w:val="40B5B7702A2C4BDC9BAD67CBDD0F9B14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7">
    <w:name w:val="DBAD52CC04E24B80A4EA196F139066BB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7">
    <w:name w:val="39C4544D4BFB441C89110A61F1E8B4497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3">
    <w:name w:val="66A5F008574F4F269A42ADB3212EB1BF33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0">
    <w:name w:val="3771420FB0744958A7B42985034B97E230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20">
    <w:name w:val="B23B748ADEC549F5895319AF5CF3632220"/>
    <w:rsid w:val="006A59F9"/>
    <w:rPr>
      <w:rFonts w:eastAsiaTheme="minorHAnsi"/>
      <w:lang w:eastAsia="en-US"/>
    </w:rPr>
  </w:style>
  <w:style w:type="paragraph" w:customStyle="1" w:styleId="E32D870F35ED4DF7B3EDAE27AA9F5C4620">
    <w:name w:val="E32D870F35ED4DF7B3EDAE27AA9F5C4620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0">
    <w:name w:val="DA0F9FC250CD42FFB32B0D7D281B5C1920"/>
    <w:rsid w:val="006A59F9"/>
    <w:rPr>
      <w:rFonts w:eastAsiaTheme="minorHAnsi"/>
      <w:lang w:eastAsia="en-US"/>
    </w:rPr>
  </w:style>
  <w:style w:type="paragraph" w:customStyle="1" w:styleId="D6FE641F66D74007BF9639F2B89BBE3420">
    <w:name w:val="D6FE641F66D74007BF9639F2B89BBE3420"/>
    <w:rsid w:val="006A59F9"/>
    <w:rPr>
      <w:rFonts w:eastAsiaTheme="minorHAnsi"/>
      <w:lang w:eastAsia="en-US"/>
    </w:rPr>
  </w:style>
  <w:style w:type="paragraph" w:customStyle="1" w:styleId="95CF16B9BE504DA8B2B4242EC47EBBCE1">
    <w:name w:val="95CF16B9BE504DA8B2B4242EC47EBBCE1"/>
    <w:rsid w:val="006A59F9"/>
    <w:rPr>
      <w:rFonts w:eastAsiaTheme="minorHAnsi"/>
      <w:lang w:eastAsia="en-US"/>
    </w:rPr>
  </w:style>
  <w:style w:type="paragraph" w:customStyle="1" w:styleId="5849AF22C651492BA4C90AD9AFD758F91">
    <w:name w:val="5849AF22C651492BA4C90AD9AFD758F91"/>
    <w:rsid w:val="006A59F9"/>
    <w:rPr>
      <w:rFonts w:eastAsiaTheme="minorHAnsi"/>
      <w:lang w:eastAsia="en-US"/>
    </w:rPr>
  </w:style>
  <w:style w:type="paragraph" w:customStyle="1" w:styleId="00E6DC5CC33A4907AD99C57C4C3D027C1">
    <w:name w:val="00E6DC5CC33A4907AD99C57C4C3D027C1"/>
    <w:rsid w:val="006A59F9"/>
    <w:rPr>
      <w:rFonts w:eastAsiaTheme="minorHAnsi"/>
      <w:lang w:eastAsia="en-US"/>
    </w:rPr>
  </w:style>
  <w:style w:type="paragraph" w:customStyle="1" w:styleId="CC678A3CEC334954AD36BA567E77F1321">
    <w:name w:val="CC678A3CEC334954AD36BA567E77F1321"/>
    <w:rsid w:val="006A59F9"/>
    <w:rPr>
      <w:rFonts w:eastAsiaTheme="minorHAnsi"/>
      <w:lang w:eastAsia="en-US"/>
    </w:rPr>
  </w:style>
  <w:style w:type="paragraph" w:customStyle="1" w:styleId="865A0AD1D9FB4626AE8D42931FEB824C1">
    <w:name w:val="865A0AD1D9FB4626AE8D42931FEB824C1"/>
    <w:rsid w:val="006A59F9"/>
    <w:rPr>
      <w:rFonts w:eastAsiaTheme="minorHAnsi"/>
      <w:lang w:eastAsia="en-US"/>
    </w:rPr>
  </w:style>
  <w:style w:type="paragraph" w:customStyle="1" w:styleId="198A8FFE393E49FE9FBA237213C01BC01">
    <w:name w:val="198A8FFE393E49FE9FBA237213C01BC01"/>
    <w:rsid w:val="006A59F9"/>
    <w:rPr>
      <w:rFonts w:eastAsiaTheme="minorHAnsi"/>
      <w:lang w:eastAsia="en-US"/>
    </w:rPr>
  </w:style>
  <w:style w:type="paragraph" w:customStyle="1" w:styleId="ACDFF0FA58D14C9D91E3AC325BDD0A861">
    <w:name w:val="ACDFF0FA58D14C9D91E3AC325BDD0A861"/>
    <w:rsid w:val="006A59F9"/>
    <w:rPr>
      <w:rFonts w:eastAsiaTheme="minorHAnsi"/>
      <w:lang w:eastAsia="en-US"/>
    </w:rPr>
  </w:style>
  <w:style w:type="paragraph" w:customStyle="1" w:styleId="0127D333CE3948DB8FAE3E4234256CCD1">
    <w:name w:val="0127D333CE3948DB8FAE3E4234256CCD1"/>
    <w:rsid w:val="006A59F9"/>
    <w:rPr>
      <w:rFonts w:eastAsiaTheme="minorHAnsi"/>
      <w:lang w:eastAsia="en-US"/>
    </w:rPr>
  </w:style>
  <w:style w:type="paragraph" w:customStyle="1" w:styleId="C3115EC316B5478D98E5B9FA4FEF51921">
    <w:name w:val="C3115EC316B5478D98E5B9FA4FEF51921"/>
    <w:rsid w:val="006A59F9"/>
    <w:rPr>
      <w:rFonts w:eastAsiaTheme="minorHAnsi"/>
      <w:lang w:eastAsia="en-US"/>
    </w:rPr>
  </w:style>
  <w:style w:type="paragraph" w:customStyle="1" w:styleId="8A46128E61E144659EBA8785615712931">
    <w:name w:val="8A46128E61E144659EBA8785615712931"/>
    <w:rsid w:val="006A59F9"/>
    <w:rPr>
      <w:rFonts w:eastAsiaTheme="minorHAnsi"/>
      <w:lang w:eastAsia="en-US"/>
    </w:rPr>
  </w:style>
  <w:style w:type="paragraph" w:customStyle="1" w:styleId="707D694C04444E2FB8902E3D1BCB2BBD1">
    <w:name w:val="707D694C04444E2FB8902E3D1BCB2BBD1"/>
    <w:rsid w:val="006A59F9"/>
    <w:rPr>
      <w:rFonts w:eastAsiaTheme="minorHAnsi"/>
      <w:lang w:eastAsia="en-US"/>
    </w:rPr>
  </w:style>
  <w:style w:type="paragraph" w:customStyle="1" w:styleId="1D534CED181F40F981F6C5669C2F32631">
    <w:name w:val="1D534CED181F40F981F6C5669C2F32631"/>
    <w:rsid w:val="006A59F9"/>
    <w:rPr>
      <w:rFonts w:eastAsiaTheme="minorHAnsi"/>
      <w:lang w:eastAsia="en-US"/>
    </w:rPr>
  </w:style>
  <w:style w:type="paragraph" w:customStyle="1" w:styleId="F519668B40614999A19ED257754DC0611">
    <w:name w:val="F519668B40614999A19ED257754DC0611"/>
    <w:rsid w:val="006A59F9"/>
    <w:rPr>
      <w:rFonts w:eastAsiaTheme="minorHAnsi"/>
      <w:lang w:eastAsia="en-US"/>
    </w:rPr>
  </w:style>
  <w:style w:type="paragraph" w:customStyle="1" w:styleId="03B5CDBD73BD410EA84DE9124BA21A9F1">
    <w:name w:val="03B5CDBD73BD410EA84DE9124BA21A9F1"/>
    <w:rsid w:val="006A59F9"/>
    <w:rPr>
      <w:rFonts w:eastAsiaTheme="minorHAnsi"/>
      <w:lang w:eastAsia="en-US"/>
    </w:rPr>
  </w:style>
  <w:style w:type="paragraph" w:customStyle="1" w:styleId="7ED0B3C89E7E478C830962A0EBA3FA2D1">
    <w:name w:val="7ED0B3C89E7E478C830962A0EBA3FA2D1"/>
    <w:rsid w:val="006A59F9"/>
    <w:rPr>
      <w:rFonts w:eastAsiaTheme="minorHAnsi"/>
      <w:lang w:eastAsia="en-US"/>
    </w:rPr>
  </w:style>
  <w:style w:type="paragraph" w:customStyle="1" w:styleId="EAAC08A16B354356A325F0CC82CC290B1">
    <w:name w:val="EAAC08A16B354356A325F0CC82CC290B1"/>
    <w:rsid w:val="006A59F9"/>
    <w:rPr>
      <w:rFonts w:eastAsiaTheme="minorHAnsi"/>
      <w:lang w:eastAsia="en-US"/>
    </w:rPr>
  </w:style>
  <w:style w:type="paragraph" w:customStyle="1" w:styleId="300F10E7CB2543CDB32D62208A01796829">
    <w:name w:val="300F10E7CB2543CDB32D62208A017968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29">
    <w:name w:val="B540452A86034CF4BA2909F06B3122FA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29">
    <w:name w:val="6DBDF69A570C4477A45970B1290B0905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29">
    <w:name w:val="39A563FE629146BB8F97D8D36C35F209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29">
    <w:name w:val="926FCD917EAF40889AEE2F92C6BD0578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29">
    <w:name w:val="AB6B4B91A9FC44EEAF5A556210AA0C4A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29">
    <w:name w:val="A51EE2542C724EEC81567BEC463D7E5B29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6">
    <w:name w:val="F6C97A9793DB465A9D54B0E5305EA260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8">
    <w:name w:val="2FAF440178994261AC1EC4AF44899BD61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8">
    <w:name w:val="E74F61E5939648DE975F43DC74693BC818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97690A9D65B24FC69602F78A8D3FFFEC3">
    <w:name w:val="97690A9D65B24FC69602F78A8D3FFFEC3"/>
    <w:rsid w:val="006A59F9"/>
    <w:rPr>
      <w:rFonts w:eastAsiaTheme="minorHAnsi"/>
      <w:lang w:eastAsia="en-US"/>
    </w:rPr>
  </w:style>
  <w:style w:type="paragraph" w:customStyle="1" w:styleId="82B7AD426F924FC7B8ABE45278C87EF53">
    <w:name w:val="82B7AD426F924FC7B8ABE45278C87EF53"/>
    <w:rsid w:val="006A59F9"/>
    <w:rPr>
      <w:rFonts w:eastAsiaTheme="minorHAnsi"/>
      <w:lang w:eastAsia="en-US"/>
    </w:rPr>
  </w:style>
  <w:style w:type="paragraph" w:customStyle="1" w:styleId="3D2F7351F73D4E608CAEDB2AD7CF526D3">
    <w:name w:val="3D2F7351F73D4E608CAEDB2AD7CF526D3"/>
    <w:rsid w:val="006A59F9"/>
    <w:rPr>
      <w:rFonts w:eastAsiaTheme="minorHAnsi"/>
      <w:lang w:eastAsia="en-US"/>
    </w:rPr>
  </w:style>
  <w:style w:type="paragraph" w:customStyle="1" w:styleId="3CB99B5CCBA74C03ADFC97ABBE956FA63">
    <w:name w:val="3CB99B5CCBA74C03ADFC97ABBE956FA63"/>
    <w:rsid w:val="006A59F9"/>
    <w:rPr>
      <w:rFonts w:eastAsiaTheme="minorHAnsi"/>
      <w:lang w:eastAsia="en-US"/>
    </w:rPr>
  </w:style>
  <w:style w:type="paragraph" w:customStyle="1" w:styleId="04B2DF4DBF7A4A1E9D26C7CB2855478F3">
    <w:name w:val="04B2DF4DBF7A4A1E9D26C7CB2855478F3"/>
    <w:rsid w:val="006A59F9"/>
    <w:rPr>
      <w:rFonts w:eastAsiaTheme="minorHAnsi"/>
      <w:lang w:eastAsia="en-US"/>
    </w:rPr>
  </w:style>
  <w:style w:type="paragraph" w:customStyle="1" w:styleId="9AEC81F75A7E4CC4A5AFA948FE1AAA493">
    <w:name w:val="9AEC81F75A7E4CC4A5AFA948FE1AAA493"/>
    <w:rsid w:val="006A59F9"/>
    <w:rPr>
      <w:rFonts w:eastAsiaTheme="minorHAnsi"/>
      <w:lang w:eastAsia="en-US"/>
    </w:rPr>
  </w:style>
  <w:style w:type="paragraph" w:customStyle="1" w:styleId="1DBFE8DD2AAA4564852A6D3B23BDA9A53">
    <w:name w:val="1DBFE8DD2AAA4564852A6D3B23BDA9A53"/>
    <w:rsid w:val="006A59F9"/>
    <w:rPr>
      <w:rFonts w:eastAsiaTheme="minorHAnsi"/>
      <w:lang w:eastAsia="en-US"/>
    </w:rPr>
  </w:style>
  <w:style w:type="paragraph" w:customStyle="1" w:styleId="BB7F601C91904972B48C2D3F353CD7FF3">
    <w:name w:val="BB7F601C91904972B48C2D3F353CD7FF3"/>
    <w:rsid w:val="006A59F9"/>
    <w:rPr>
      <w:rFonts w:eastAsiaTheme="minorHAnsi"/>
      <w:lang w:eastAsia="en-US"/>
    </w:rPr>
  </w:style>
  <w:style w:type="paragraph" w:customStyle="1" w:styleId="5998A5EF5B5044ABBAE752A3B1929B2A3">
    <w:name w:val="5998A5EF5B5044ABBAE752A3B1929B2A3"/>
    <w:rsid w:val="006A59F9"/>
    <w:rPr>
      <w:rFonts w:eastAsiaTheme="minorHAnsi"/>
      <w:lang w:eastAsia="en-US"/>
    </w:rPr>
  </w:style>
  <w:style w:type="paragraph" w:customStyle="1" w:styleId="C3ABBCC857C348F8A9AA5B46885383E53">
    <w:name w:val="C3ABBCC857C348F8A9AA5B46885383E53"/>
    <w:rsid w:val="006A59F9"/>
    <w:rPr>
      <w:rFonts w:eastAsiaTheme="minorHAnsi"/>
      <w:lang w:eastAsia="en-US"/>
    </w:rPr>
  </w:style>
  <w:style w:type="paragraph" w:customStyle="1" w:styleId="CFF6596BB83F43CC99626AF1408009943">
    <w:name w:val="CFF6596BB83F43CC99626AF1408009943"/>
    <w:rsid w:val="006A59F9"/>
    <w:rPr>
      <w:rFonts w:eastAsiaTheme="minorHAnsi"/>
      <w:lang w:eastAsia="en-US"/>
    </w:rPr>
  </w:style>
  <w:style w:type="paragraph" w:customStyle="1" w:styleId="683E809ED01E4183905B4A95B3C9E0E13">
    <w:name w:val="683E809ED01E4183905B4A95B3C9E0E13"/>
    <w:rsid w:val="006A59F9"/>
    <w:rPr>
      <w:rFonts w:eastAsiaTheme="minorHAnsi"/>
      <w:lang w:eastAsia="en-US"/>
    </w:rPr>
  </w:style>
  <w:style w:type="paragraph" w:customStyle="1" w:styleId="18006EB729B14CE19847DA656E6C01A13">
    <w:name w:val="18006EB729B14CE19847DA656E6C01A13"/>
    <w:rsid w:val="006A59F9"/>
    <w:rPr>
      <w:rFonts w:eastAsiaTheme="minorHAnsi"/>
      <w:lang w:eastAsia="en-US"/>
    </w:rPr>
  </w:style>
  <w:style w:type="paragraph" w:customStyle="1" w:styleId="1E4F4364350F4006915E0807ECCA82883">
    <w:name w:val="1E4F4364350F4006915E0807ECCA82883"/>
    <w:rsid w:val="006A59F9"/>
    <w:rPr>
      <w:rFonts w:eastAsiaTheme="minorHAnsi"/>
      <w:lang w:eastAsia="en-US"/>
    </w:rPr>
  </w:style>
  <w:style w:type="paragraph" w:customStyle="1" w:styleId="6CB51E2D080E49B4B0968F89A9EF37453">
    <w:name w:val="6CB51E2D080E49B4B0968F89A9EF37453"/>
    <w:rsid w:val="006A59F9"/>
    <w:rPr>
      <w:rFonts w:eastAsiaTheme="minorHAnsi"/>
      <w:lang w:eastAsia="en-US"/>
    </w:rPr>
  </w:style>
  <w:style w:type="paragraph" w:customStyle="1" w:styleId="78480DC1F93341448FD60EF84092D5E53">
    <w:name w:val="78480DC1F93341448FD60EF84092D5E53"/>
    <w:rsid w:val="006A59F9"/>
    <w:rPr>
      <w:rFonts w:eastAsiaTheme="minorHAnsi"/>
      <w:lang w:eastAsia="en-US"/>
    </w:rPr>
  </w:style>
  <w:style w:type="paragraph" w:customStyle="1" w:styleId="3F00C34107C44489BE2723D3A9E11F563">
    <w:name w:val="3F00C34107C44489BE2723D3A9E11F563"/>
    <w:rsid w:val="006A59F9"/>
    <w:rPr>
      <w:rFonts w:eastAsiaTheme="minorHAnsi"/>
      <w:lang w:eastAsia="en-US"/>
    </w:rPr>
  </w:style>
  <w:style w:type="paragraph" w:customStyle="1" w:styleId="28B48D55F6134A46B7B04EC2F2D42C3A3">
    <w:name w:val="28B48D55F6134A46B7B04EC2F2D42C3A3"/>
    <w:rsid w:val="006A59F9"/>
    <w:rPr>
      <w:rFonts w:eastAsiaTheme="minorHAnsi"/>
      <w:lang w:eastAsia="en-US"/>
    </w:rPr>
  </w:style>
  <w:style w:type="paragraph" w:customStyle="1" w:styleId="B56F264B98D2447B97B20328B98D19F33">
    <w:name w:val="B56F264B98D2447B97B20328B98D19F33"/>
    <w:rsid w:val="006A59F9"/>
    <w:rPr>
      <w:rFonts w:eastAsiaTheme="minorHAnsi"/>
      <w:lang w:eastAsia="en-US"/>
    </w:rPr>
  </w:style>
  <w:style w:type="paragraph" w:customStyle="1" w:styleId="824F357CEBEA418E8AABA7D9BDA3A55E3">
    <w:name w:val="824F357CEBEA418E8AABA7D9BDA3A55E3"/>
    <w:rsid w:val="006A59F9"/>
    <w:rPr>
      <w:rFonts w:eastAsiaTheme="minorHAnsi"/>
      <w:lang w:eastAsia="en-US"/>
    </w:rPr>
  </w:style>
  <w:style w:type="paragraph" w:customStyle="1" w:styleId="5160DDAEF5A94EB18FE9B003F3B05C373">
    <w:name w:val="5160DDAEF5A94EB18FE9B003F3B05C373"/>
    <w:rsid w:val="006A59F9"/>
    <w:rPr>
      <w:rFonts w:eastAsiaTheme="minorHAnsi"/>
      <w:lang w:eastAsia="en-US"/>
    </w:rPr>
  </w:style>
  <w:style w:type="paragraph" w:customStyle="1" w:styleId="CAAF28C49F3E4019953DE2CC3CF380CF3">
    <w:name w:val="CAAF28C49F3E4019953DE2CC3CF380CF3"/>
    <w:rsid w:val="006A59F9"/>
    <w:rPr>
      <w:rFonts w:eastAsiaTheme="minorHAnsi"/>
      <w:lang w:eastAsia="en-US"/>
    </w:rPr>
  </w:style>
  <w:style w:type="paragraph" w:customStyle="1" w:styleId="39919C0CBDAD435DAD37DC00815A7DD03">
    <w:name w:val="39919C0CBDAD435DAD37DC00815A7DD03"/>
    <w:rsid w:val="006A59F9"/>
    <w:rPr>
      <w:rFonts w:eastAsiaTheme="minorHAnsi"/>
      <w:lang w:eastAsia="en-US"/>
    </w:rPr>
  </w:style>
  <w:style w:type="paragraph" w:customStyle="1" w:styleId="6A8D0A3F7425454CBF492829E89200393">
    <w:name w:val="6A8D0A3F7425454CBF492829E89200393"/>
    <w:rsid w:val="006A59F9"/>
    <w:rPr>
      <w:rFonts w:eastAsiaTheme="minorHAnsi"/>
      <w:lang w:eastAsia="en-US"/>
    </w:rPr>
  </w:style>
  <w:style w:type="paragraph" w:customStyle="1" w:styleId="0FF639B4EB0A4F9DB0AA164EB85C72793">
    <w:name w:val="0FF639B4EB0A4F9DB0AA164EB85C72793"/>
    <w:rsid w:val="006A59F9"/>
    <w:rPr>
      <w:rFonts w:eastAsiaTheme="minorHAnsi"/>
      <w:lang w:eastAsia="en-US"/>
    </w:rPr>
  </w:style>
  <w:style w:type="paragraph" w:customStyle="1" w:styleId="188ED24BEE3F434CA2ABA10E6B9C2F663">
    <w:name w:val="188ED24BEE3F434CA2ABA10E6B9C2F663"/>
    <w:rsid w:val="006A59F9"/>
    <w:rPr>
      <w:rFonts w:eastAsiaTheme="minorHAnsi"/>
      <w:lang w:eastAsia="en-US"/>
    </w:rPr>
  </w:style>
  <w:style w:type="paragraph" w:customStyle="1" w:styleId="A358A7964CC8450D8CE4ECA29E43B4753">
    <w:name w:val="A358A7964CC8450D8CE4ECA29E43B4753"/>
    <w:rsid w:val="006A59F9"/>
    <w:rPr>
      <w:rFonts w:eastAsiaTheme="minorHAnsi"/>
      <w:lang w:eastAsia="en-US"/>
    </w:rPr>
  </w:style>
  <w:style w:type="paragraph" w:customStyle="1" w:styleId="11DBF7F325724DFBB02F1542B2A90E413">
    <w:name w:val="11DBF7F325724DFBB02F1542B2A90E413"/>
    <w:rsid w:val="006A59F9"/>
    <w:rPr>
      <w:rFonts w:eastAsiaTheme="minorHAnsi"/>
      <w:lang w:eastAsia="en-US"/>
    </w:rPr>
  </w:style>
  <w:style w:type="paragraph" w:customStyle="1" w:styleId="264D638B864241A394A3D269615C68BD3">
    <w:name w:val="264D638B864241A394A3D269615C68BD3"/>
    <w:rsid w:val="006A59F9"/>
    <w:rPr>
      <w:rFonts w:eastAsiaTheme="minorHAnsi"/>
      <w:lang w:eastAsia="en-US"/>
    </w:rPr>
  </w:style>
  <w:style w:type="paragraph" w:customStyle="1" w:styleId="1C4691D409CE4A99881E3783B3F6D5523">
    <w:name w:val="1C4691D409CE4A99881E3783B3F6D5523"/>
    <w:rsid w:val="006A59F9"/>
    <w:rPr>
      <w:rFonts w:eastAsiaTheme="minorHAnsi"/>
      <w:lang w:eastAsia="en-US"/>
    </w:rPr>
  </w:style>
  <w:style w:type="paragraph" w:customStyle="1" w:styleId="0F9CD9D835EC4D80989F273040515AAF3">
    <w:name w:val="0F9CD9D835EC4D80989F273040515AAF3"/>
    <w:rsid w:val="006A59F9"/>
    <w:rPr>
      <w:rFonts w:eastAsiaTheme="minorHAnsi"/>
      <w:lang w:eastAsia="en-US"/>
    </w:rPr>
  </w:style>
  <w:style w:type="paragraph" w:customStyle="1" w:styleId="810838DA214948D4B13BF9DD23625D963">
    <w:name w:val="810838DA214948D4B13BF9DD23625D963"/>
    <w:rsid w:val="006A59F9"/>
    <w:rPr>
      <w:rFonts w:eastAsiaTheme="minorHAnsi"/>
      <w:lang w:eastAsia="en-US"/>
    </w:rPr>
  </w:style>
  <w:style w:type="paragraph" w:customStyle="1" w:styleId="BCC703F72FE84E9FA8E9A441F0B7F3D93">
    <w:name w:val="BCC703F72FE84E9FA8E9A441F0B7F3D93"/>
    <w:rsid w:val="006A59F9"/>
    <w:rPr>
      <w:rFonts w:eastAsiaTheme="minorHAnsi"/>
      <w:lang w:eastAsia="en-US"/>
    </w:rPr>
  </w:style>
  <w:style w:type="paragraph" w:customStyle="1" w:styleId="5495A212E0A1426F87A989C7B7ED600E3">
    <w:name w:val="5495A212E0A1426F87A989C7B7ED600E3"/>
    <w:rsid w:val="006A59F9"/>
    <w:rPr>
      <w:rFonts w:eastAsiaTheme="minorHAnsi"/>
      <w:lang w:eastAsia="en-US"/>
    </w:rPr>
  </w:style>
  <w:style w:type="paragraph" w:customStyle="1" w:styleId="F0CDF6096A3F4C78B466EE6C9DB646543">
    <w:name w:val="F0CDF6096A3F4C78B466EE6C9DB646543"/>
    <w:rsid w:val="006A59F9"/>
    <w:rPr>
      <w:rFonts w:eastAsiaTheme="minorHAnsi"/>
      <w:lang w:eastAsia="en-US"/>
    </w:rPr>
  </w:style>
  <w:style w:type="paragraph" w:customStyle="1" w:styleId="4B9A7AAD0D744F90A401927371115B633">
    <w:name w:val="4B9A7AAD0D744F90A401927371115B633"/>
    <w:rsid w:val="006A59F9"/>
    <w:rPr>
      <w:rFonts w:eastAsiaTheme="minorHAnsi"/>
      <w:lang w:eastAsia="en-US"/>
    </w:rPr>
  </w:style>
  <w:style w:type="paragraph" w:customStyle="1" w:styleId="F074B8BF49C047F99623787F91770C653">
    <w:name w:val="F074B8BF49C047F99623787F91770C653"/>
    <w:rsid w:val="006A59F9"/>
    <w:rPr>
      <w:rFonts w:eastAsiaTheme="minorHAnsi"/>
      <w:lang w:eastAsia="en-US"/>
    </w:rPr>
  </w:style>
  <w:style w:type="paragraph" w:customStyle="1" w:styleId="97F0C05FA0A34813AE7E0448A80BBBB53">
    <w:name w:val="97F0C05FA0A34813AE7E0448A80BBBB53"/>
    <w:rsid w:val="006A59F9"/>
    <w:rPr>
      <w:rFonts w:eastAsiaTheme="minorHAnsi"/>
      <w:lang w:eastAsia="en-US"/>
    </w:rPr>
  </w:style>
  <w:style w:type="paragraph" w:customStyle="1" w:styleId="C059F67E3C484EBE83B5EA28388FEB423">
    <w:name w:val="C059F67E3C484EBE83B5EA28388FEB423"/>
    <w:rsid w:val="006A59F9"/>
    <w:rPr>
      <w:rFonts w:eastAsiaTheme="minorHAnsi"/>
      <w:lang w:eastAsia="en-US"/>
    </w:rPr>
  </w:style>
  <w:style w:type="paragraph" w:customStyle="1" w:styleId="57E68AD8004740CF887BBC705FD4437B3">
    <w:name w:val="57E68AD8004740CF887BBC705FD4437B3"/>
    <w:rsid w:val="006A59F9"/>
    <w:rPr>
      <w:rFonts w:eastAsiaTheme="minorHAnsi"/>
      <w:lang w:eastAsia="en-US"/>
    </w:rPr>
  </w:style>
  <w:style w:type="paragraph" w:customStyle="1" w:styleId="0BC6C17898EF44899439634486E7515D3">
    <w:name w:val="0BC6C17898EF44899439634486E7515D3"/>
    <w:rsid w:val="006A59F9"/>
    <w:rPr>
      <w:rFonts w:eastAsiaTheme="minorHAnsi"/>
      <w:lang w:eastAsia="en-US"/>
    </w:rPr>
  </w:style>
  <w:style w:type="paragraph" w:customStyle="1" w:styleId="3FAD87AABA5343549EA818B5A609CBE33">
    <w:name w:val="3FAD87AABA5343549EA818B5A609CBE33"/>
    <w:rsid w:val="006A59F9"/>
    <w:rPr>
      <w:rFonts w:eastAsiaTheme="minorHAnsi"/>
      <w:lang w:eastAsia="en-US"/>
    </w:rPr>
  </w:style>
  <w:style w:type="paragraph" w:customStyle="1" w:styleId="C9E85C51013B42D3B24B9BF1B465EDDE3">
    <w:name w:val="C9E85C51013B42D3B24B9BF1B465EDDE3"/>
    <w:rsid w:val="006A59F9"/>
    <w:rPr>
      <w:rFonts w:eastAsiaTheme="minorHAnsi"/>
      <w:lang w:eastAsia="en-US"/>
    </w:rPr>
  </w:style>
  <w:style w:type="paragraph" w:customStyle="1" w:styleId="E8276D94FCBF4F0DAEF0A5E940F7C5363">
    <w:name w:val="E8276D94FCBF4F0DAEF0A5E940F7C5363"/>
    <w:rsid w:val="006A59F9"/>
    <w:rPr>
      <w:rFonts w:eastAsiaTheme="minorHAnsi"/>
      <w:lang w:eastAsia="en-US"/>
    </w:rPr>
  </w:style>
  <w:style w:type="paragraph" w:customStyle="1" w:styleId="D5461E39EC9A4B7D8E797CD7749FC04A3">
    <w:name w:val="D5461E39EC9A4B7D8E797CD7749FC04A3"/>
    <w:rsid w:val="006A59F9"/>
    <w:rPr>
      <w:rFonts w:eastAsiaTheme="minorHAnsi"/>
      <w:lang w:eastAsia="en-US"/>
    </w:rPr>
  </w:style>
  <w:style w:type="paragraph" w:customStyle="1" w:styleId="DC1D76DB15C54427B53FAC7DAF2B51343">
    <w:name w:val="DC1D76DB15C54427B53FAC7DAF2B51343"/>
    <w:rsid w:val="006A59F9"/>
    <w:rPr>
      <w:rFonts w:eastAsiaTheme="minorHAnsi"/>
      <w:lang w:eastAsia="en-US"/>
    </w:rPr>
  </w:style>
  <w:style w:type="paragraph" w:customStyle="1" w:styleId="BD574BE0F5B140E795E81CFB439314CB3">
    <w:name w:val="BD574BE0F5B140E795E81CFB439314CB3"/>
    <w:rsid w:val="006A59F9"/>
    <w:rPr>
      <w:rFonts w:eastAsiaTheme="minorHAnsi"/>
      <w:lang w:eastAsia="en-US"/>
    </w:rPr>
  </w:style>
  <w:style w:type="paragraph" w:customStyle="1" w:styleId="B0502884162C498396E5953B2B50F6D33">
    <w:name w:val="B0502884162C498396E5953B2B50F6D33"/>
    <w:rsid w:val="006A59F9"/>
    <w:rPr>
      <w:rFonts w:eastAsiaTheme="minorHAnsi"/>
      <w:lang w:eastAsia="en-US"/>
    </w:rPr>
  </w:style>
  <w:style w:type="paragraph" w:customStyle="1" w:styleId="C680C1B404D946D1B3995C3DB876D6923">
    <w:name w:val="C680C1B404D946D1B3995C3DB876D6923"/>
    <w:rsid w:val="006A59F9"/>
    <w:rPr>
      <w:rFonts w:eastAsiaTheme="minorHAnsi"/>
      <w:lang w:eastAsia="en-US"/>
    </w:rPr>
  </w:style>
  <w:style w:type="paragraph" w:customStyle="1" w:styleId="5BB3FF53D169448EB448D859EBDDEB933">
    <w:name w:val="5BB3FF53D169448EB448D859EBDDEB933"/>
    <w:rsid w:val="006A59F9"/>
    <w:rPr>
      <w:rFonts w:eastAsiaTheme="minorHAnsi"/>
      <w:lang w:eastAsia="en-US"/>
    </w:rPr>
  </w:style>
  <w:style w:type="paragraph" w:customStyle="1" w:styleId="E1A36AE1077C46F8830D67968899189D3">
    <w:name w:val="E1A36AE1077C46F8830D67968899189D3"/>
    <w:rsid w:val="006A59F9"/>
    <w:rPr>
      <w:rFonts w:eastAsiaTheme="minorHAnsi"/>
      <w:lang w:eastAsia="en-US"/>
    </w:rPr>
  </w:style>
  <w:style w:type="paragraph" w:customStyle="1" w:styleId="230747BEA3804EE890F9813DCC74172A3">
    <w:name w:val="230747BEA3804EE890F9813DCC74172A3"/>
    <w:rsid w:val="006A59F9"/>
    <w:rPr>
      <w:rFonts w:eastAsiaTheme="minorHAnsi"/>
      <w:lang w:eastAsia="en-US"/>
    </w:rPr>
  </w:style>
  <w:style w:type="paragraph" w:customStyle="1" w:styleId="A111AC9B4CAC4895AA6225CD633BB7F73">
    <w:name w:val="A111AC9B4CAC4895AA6225CD633BB7F73"/>
    <w:rsid w:val="006A59F9"/>
    <w:rPr>
      <w:rFonts w:eastAsiaTheme="minorHAnsi"/>
      <w:lang w:eastAsia="en-US"/>
    </w:rPr>
  </w:style>
  <w:style w:type="paragraph" w:customStyle="1" w:styleId="02073AC1C400469AB6A335AE7B8C70583">
    <w:name w:val="02073AC1C400469AB6A335AE7B8C70583"/>
    <w:rsid w:val="006A59F9"/>
    <w:rPr>
      <w:rFonts w:eastAsiaTheme="minorHAnsi"/>
      <w:lang w:eastAsia="en-US"/>
    </w:rPr>
  </w:style>
  <w:style w:type="paragraph" w:customStyle="1" w:styleId="511EF08FFEF94AE68A0CC5ED826727FB3">
    <w:name w:val="511EF08FFEF94AE68A0CC5ED826727FB3"/>
    <w:rsid w:val="006A59F9"/>
    <w:rPr>
      <w:rFonts w:eastAsiaTheme="minorHAnsi"/>
      <w:lang w:eastAsia="en-US"/>
    </w:rPr>
  </w:style>
  <w:style w:type="paragraph" w:customStyle="1" w:styleId="C4229C9E35064B6EB4CE73C8ED5AC0103">
    <w:name w:val="C4229C9E35064B6EB4CE73C8ED5AC0103"/>
    <w:rsid w:val="006A59F9"/>
    <w:rPr>
      <w:rFonts w:eastAsiaTheme="minorHAnsi"/>
      <w:lang w:eastAsia="en-US"/>
    </w:rPr>
  </w:style>
  <w:style w:type="paragraph" w:customStyle="1" w:styleId="A33400301B354028993050A9CA94769216">
    <w:name w:val="A33400301B354028993050A9CA94769216"/>
    <w:rsid w:val="006A59F9"/>
    <w:rPr>
      <w:rFonts w:eastAsiaTheme="minorHAnsi"/>
      <w:lang w:eastAsia="en-US"/>
    </w:rPr>
  </w:style>
  <w:style w:type="paragraph" w:customStyle="1" w:styleId="C15CF74F71224CA28F92434EA7FBC19516">
    <w:name w:val="C15CF74F71224CA28F92434EA7FBC195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6">
    <w:name w:val="7A2F47E48D494F4E94942CAC5370B67116"/>
    <w:rsid w:val="006A59F9"/>
    <w:rPr>
      <w:rFonts w:eastAsiaTheme="minorHAnsi"/>
      <w:lang w:eastAsia="en-US"/>
    </w:rPr>
  </w:style>
  <w:style w:type="paragraph" w:customStyle="1" w:styleId="7C3504CFD9074A0CAD71DF8F0847EB0F16">
    <w:name w:val="7C3504CFD9074A0CAD71DF8F0847EB0F16"/>
    <w:rsid w:val="006A59F9"/>
    <w:rPr>
      <w:rFonts w:eastAsiaTheme="minorHAnsi"/>
      <w:lang w:eastAsia="en-US"/>
    </w:rPr>
  </w:style>
  <w:style w:type="paragraph" w:customStyle="1" w:styleId="C8615D255BA34A0E83025E457F69D5CA1">
    <w:name w:val="C8615D255BA34A0E83025E457F69D5CA1"/>
    <w:rsid w:val="006A59F9"/>
    <w:rPr>
      <w:rFonts w:eastAsiaTheme="minorHAnsi"/>
      <w:lang w:eastAsia="en-US"/>
    </w:rPr>
  </w:style>
  <w:style w:type="paragraph" w:customStyle="1" w:styleId="62C68DDE729A41D5B250A6F6E6910DE71">
    <w:name w:val="62C68DDE729A41D5B250A6F6E6910DE71"/>
    <w:rsid w:val="006A59F9"/>
    <w:rPr>
      <w:rFonts w:eastAsiaTheme="minorHAnsi"/>
      <w:lang w:eastAsia="en-US"/>
    </w:rPr>
  </w:style>
  <w:style w:type="paragraph" w:customStyle="1" w:styleId="057BAC908F8E45A9A222C51EB0F802A51">
    <w:name w:val="057BAC908F8E45A9A222C51EB0F802A51"/>
    <w:rsid w:val="006A59F9"/>
    <w:rPr>
      <w:rFonts w:eastAsiaTheme="minorHAnsi"/>
      <w:lang w:eastAsia="en-US"/>
    </w:rPr>
  </w:style>
  <w:style w:type="paragraph" w:customStyle="1" w:styleId="698254E3BE544698A2CE1CB18927A83E1">
    <w:name w:val="698254E3BE544698A2CE1CB18927A83E1"/>
    <w:rsid w:val="006A59F9"/>
    <w:rPr>
      <w:rFonts w:eastAsiaTheme="minorHAnsi"/>
      <w:lang w:eastAsia="en-US"/>
    </w:rPr>
  </w:style>
  <w:style w:type="paragraph" w:customStyle="1" w:styleId="2B1947A91EC6474D9B717C053B5FBE3F1">
    <w:name w:val="2B1947A91EC6474D9B717C053B5FBE3F1"/>
    <w:rsid w:val="006A59F9"/>
    <w:rPr>
      <w:rFonts w:eastAsiaTheme="minorHAnsi"/>
      <w:lang w:eastAsia="en-US"/>
    </w:rPr>
  </w:style>
  <w:style w:type="paragraph" w:customStyle="1" w:styleId="6B8BFEE6BD7B49EBB51C7F5AF6067F021">
    <w:name w:val="6B8BFEE6BD7B49EBB51C7F5AF6067F021"/>
    <w:rsid w:val="006A59F9"/>
    <w:rPr>
      <w:rFonts w:eastAsiaTheme="minorHAnsi"/>
      <w:lang w:eastAsia="en-US"/>
    </w:rPr>
  </w:style>
  <w:style w:type="paragraph" w:customStyle="1" w:styleId="8669AF29E2974F679C56ABE0038B11D41">
    <w:name w:val="8669AF29E2974F679C56ABE0038B11D41"/>
    <w:rsid w:val="006A59F9"/>
    <w:rPr>
      <w:rFonts w:eastAsiaTheme="minorHAnsi"/>
      <w:lang w:eastAsia="en-US"/>
    </w:rPr>
  </w:style>
  <w:style w:type="paragraph" w:customStyle="1" w:styleId="C07FC491E4FA48478973C97EFA137CD11">
    <w:name w:val="C07FC491E4FA48478973C97EFA137CD11"/>
    <w:rsid w:val="006A59F9"/>
    <w:rPr>
      <w:rFonts w:eastAsiaTheme="minorHAnsi"/>
      <w:lang w:eastAsia="en-US"/>
    </w:rPr>
  </w:style>
  <w:style w:type="paragraph" w:customStyle="1" w:styleId="9607045AEC2642638333642D1BB65F671">
    <w:name w:val="9607045AEC2642638333642D1BB65F671"/>
    <w:rsid w:val="006A59F9"/>
    <w:rPr>
      <w:rFonts w:eastAsiaTheme="minorHAnsi"/>
      <w:lang w:eastAsia="en-US"/>
    </w:rPr>
  </w:style>
  <w:style w:type="paragraph" w:customStyle="1" w:styleId="FFC04186C8084F749AFD36E0B26611371">
    <w:name w:val="FFC04186C8084F749AFD36E0B26611371"/>
    <w:rsid w:val="006A59F9"/>
    <w:rPr>
      <w:rFonts w:eastAsiaTheme="minorHAnsi"/>
      <w:lang w:eastAsia="en-US"/>
    </w:rPr>
  </w:style>
  <w:style w:type="paragraph" w:customStyle="1" w:styleId="D83B9FD039184A36B935D467C65C7A511">
    <w:name w:val="D83B9FD039184A36B935D467C65C7A511"/>
    <w:rsid w:val="006A59F9"/>
    <w:rPr>
      <w:rFonts w:eastAsiaTheme="minorHAnsi"/>
      <w:lang w:eastAsia="en-US"/>
    </w:rPr>
  </w:style>
  <w:style w:type="paragraph" w:customStyle="1" w:styleId="D5C029E21C04404AA32B3F5E1C5829F51">
    <w:name w:val="D5C029E21C04404AA32B3F5E1C5829F51"/>
    <w:rsid w:val="006A59F9"/>
    <w:rPr>
      <w:rFonts w:eastAsiaTheme="minorHAnsi"/>
      <w:lang w:eastAsia="en-US"/>
    </w:rPr>
  </w:style>
  <w:style w:type="paragraph" w:customStyle="1" w:styleId="AAF022460D2B403D8FF97BF1A32691641">
    <w:name w:val="AAF022460D2B403D8FF97BF1A32691641"/>
    <w:rsid w:val="006A59F9"/>
    <w:rPr>
      <w:rFonts w:eastAsiaTheme="minorHAnsi"/>
      <w:lang w:eastAsia="en-US"/>
    </w:rPr>
  </w:style>
  <w:style w:type="paragraph" w:customStyle="1" w:styleId="ED4334387B0D4CCBA2D83CC64ADC286C1">
    <w:name w:val="ED4334387B0D4CCBA2D83CC64ADC286C1"/>
    <w:rsid w:val="006A59F9"/>
    <w:rPr>
      <w:rFonts w:eastAsiaTheme="minorHAnsi"/>
      <w:lang w:eastAsia="en-US"/>
    </w:rPr>
  </w:style>
  <w:style w:type="paragraph" w:customStyle="1" w:styleId="70FC0D6131F64C87AED2CB35913BFB481">
    <w:name w:val="70FC0D6131F64C87AED2CB35913BFB481"/>
    <w:rsid w:val="006A59F9"/>
    <w:rPr>
      <w:rFonts w:eastAsiaTheme="minorHAnsi"/>
      <w:lang w:eastAsia="en-US"/>
    </w:rPr>
  </w:style>
  <w:style w:type="paragraph" w:customStyle="1" w:styleId="1CD06D517FE64F9EAD29C3B9527A17BD1">
    <w:name w:val="1CD06D517FE64F9EAD29C3B9527A17BD1"/>
    <w:rsid w:val="006A59F9"/>
    <w:rPr>
      <w:rFonts w:eastAsiaTheme="minorHAnsi"/>
      <w:lang w:eastAsia="en-US"/>
    </w:rPr>
  </w:style>
  <w:style w:type="paragraph" w:customStyle="1" w:styleId="081B30648C884232B06EFCE963644F841">
    <w:name w:val="081B30648C884232B06EFCE963644F841"/>
    <w:rsid w:val="006A59F9"/>
    <w:rPr>
      <w:rFonts w:eastAsiaTheme="minorHAnsi"/>
      <w:lang w:eastAsia="en-US"/>
    </w:rPr>
  </w:style>
  <w:style w:type="paragraph" w:customStyle="1" w:styleId="C7856AE5929C483B8723293B67F690741">
    <w:name w:val="C7856AE5929C483B8723293B67F690741"/>
    <w:rsid w:val="006A59F9"/>
    <w:rPr>
      <w:rFonts w:eastAsiaTheme="minorHAnsi"/>
      <w:lang w:eastAsia="en-US"/>
    </w:rPr>
  </w:style>
  <w:style w:type="paragraph" w:customStyle="1" w:styleId="4617F6FCE5D44EAEBBD7D6C19AF715521">
    <w:name w:val="4617F6FCE5D44EAEBBD7D6C19AF715521"/>
    <w:rsid w:val="006A59F9"/>
    <w:rPr>
      <w:rFonts w:eastAsiaTheme="minorHAnsi"/>
      <w:lang w:eastAsia="en-US"/>
    </w:rPr>
  </w:style>
  <w:style w:type="paragraph" w:customStyle="1" w:styleId="792539F438AE42F9BD86CB2AA64BB9CF1">
    <w:name w:val="792539F438AE42F9BD86CB2AA64BB9CF1"/>
    <w:rsid w:val="006A59F9"/>
    <w:rPr>
      <w:rFonts w:eastAsiaTheme="minorHAnsi"/>
      <w:lang w:eastAsia="en-US"/>
    </w:rPr>
  </w:style>
  <w:style w:type="paragraph" w:customStyle="1" w:styleId="00DA5029C4494DD8A327489D96A0EC351">
    <w:name w:val="00DA5029C4494DD8A327489D96A0EC351"/>
    <w:rsid w:val="006A59F9"/>
    <w:rPr>
      <w:rFonts w:eastAsiaTheme="minorHAnsi"/>
      <w:lang w:eastAsia="en-US"/>
    </w:rPr>
  </w:style>
  <w:style w:type="paragraph" w:customStyle="1" w:styleId="0955AA326DEC4509B12D386DE59CCDFB1">
    <w:name w:val="0955AA326DEC4509B12D386DE59CCDFB1"/>
    <w:rsid w:val="006A59F9"/>
    <w:rPr>
      <w:rFonts w:eastAsiaTheme="minorHAnsi"/>
      <w:lang w:eastAsia="en-US"/>
    </w:rPr>
  </w:style>
  <w:style w:type="paragraph" w:customStyle="1" w:styleId="BDBB82B6C45B4853BE60D430A5FD291D1">
    <w:name w:val="BDBB82B6C45B4853BE60D430A5FD291D1"/>
    <w:rsid w:val="006A59F9"/>
    <w:rPr>
      <w:rFonts w:eastAsiaTheme="minorHAnsi"/>
      <w:lang w:eastAsia="en-US"/>
    </w:rPr>
  </w:style>
  <w:style w:type="paragraph" w:customStyle="1" w:styleId="82E8F995740149FBAAA6E7A38F8E9E211">
    <w:name w:val="82E8F995740149FBAAA6E7A38F8E9E211"/>
    <w:rsid w:val="006A59F9"/>
    <w:rPr>
      <w:rFonts w:eastAsiaTheme="minorHAnsi"/>
      <w:lang w:eastAsia="en-US"/>
    </w:rPr>
  </w:style>
  <w:style w:type="paragraph" w:customStyle="1" w:styleId="BFF648214D6346C49466ADFAAEC9F36C1">
    <w:name w:val="BFF648214D6346C49466ADFAAEC9F36C1"/>
    <w:rsid w:val="006A59F9"/>
    <w:rPr>
      <w:rFonts w:eastAsiaTheme="minorHAnsi"/>
      <w:lang w:eastAsia="en-US"/>
    </w:rPr>
  </w:style>
  <w:style w:type="paragraph" w:customStyle="1" w:styleId="A91D265BB70945F5805A620E99528D581">
    <w:name w:val="A91D265BB70945F5805A620E99528D581"/>
    <w:rsid w:val="006A59F9"/>
    <w:rPr>
      <w:rFonts w:eastAsiaTheme="minorHAnsi"/>
      <w:lang w:eastAsia="en-US"/>
    </w:rPr>
  </w:style>
  <w:style w:type="paragraph" w:customStyle="1" w:styleId="62EC424EB4EC4CE2B91A2D3BBDF6F4C11">
    <w:name w:val="62EC424EB4EC4CE2B91A2D3BBDF6F4C11"/>
    <w:rsid w:val="006A59F9"/>
    <w:rPr>
      <w:rFonts w:eastAsiaTheme="minorHAnsi"/>
      <w:lang w:eastAsia="en-US"/>
    </w:rPr>
  </w:style>
  <w:style w:type="paragraph" w:customStyle="1" w:styleId="1799E0716E884F4EA084B6B920CEC7F01">
    <w:name w:val="1799E0716E884F4EA084B6B920CEC7F01"/>
    <w:rsid w:val="006A59F9"/>
    <w:rPr>
      <w:rFonts w:eastAsiaTheme="minorHAnsi"/>
      <w:lang w:eastAsia="en-US"/>
    </w:rPr>
  </w:style>
  <w:style w:type="paragraph" w:customStyle="1" w:styleId="D5820168F4C94A2A96CB06ACF749C0051">
    <w:name w:val="D5820168F4C94A2A96CB06ACF749C0051"/>
    <w:rsid w:val="006A59F9"/>
    <w:rPr>
      <w:rFonts w:eastAsiaTheme="minorHAnsi"/>
      <w:lang w:eastAsia="en-US"/>
    </w:rPr>
  </w:style>
  <w:style w:type="paragraph" w:customStyle="1" w:styleId="95ABB018CA4643268E0FC893A7B833D81">
    <w:name w:val="95ABB018CA4643268E0FC893A7B833D81"/>
    <w:rsid w:val="006A59F9"/>
    <w:rPr>
      <w:rFonts w:eastAsiaTheme="minorHAnsi"/>
      <w:lang w:eastAsia="en-US"/>
    </w:rPr>
  </w:style>
  <w:style w:type="paragraph" w:customStyle="1" w:styleId="7351014018E447D2AB7FEFC0CEEFACCB1">
    <w:name w:val="7351014018E447D2AB7FEFC0CEEFACCB1"/>
    <w:rsid w:val="006A59F9"/>
    <w:rPr>
      <w:rFonts w:eastAsiaTheme="minorHAnsi"/>
      <w:lang w:eastAsia="en-US"/>
    </w:rPr>
  </w:style>
  <w:style w:type="paragraph" w:customStyle="1" w:styleId="B2A8580D91AB4B329D9FA6A5FAB94B031">
    <w:name w:val="B2A8580D91AB4B329D9FA6A5FAB94B031"/>
    <w:rsid w:val="006A59F9"/>
    <w:rPr>
      <w:rFonts w:eastAsiaTheme="minorHAnsi"/>
      <w:lang w:eastAsia="en-US"/>
    </w:rPr>
  </w:style>
  <w:style w:type="paragraph" w:customStyle="1" w:styleId="BA8A6563681740A3968A5948DF7F73791">
    <w:name w:val="BA8A6563681740A3968A5948DF7F73791"/>
    <w:rsid w:val="006A59F9"/>
    <w:rPr>
      <w:rFonts w:eastAsiaTheme="minorHAnsi"/>
      <w:lang w:eastAsia="en-US"/>
    </w:rPr>
  </w:style>
  <w:style w:type="paragraph" w:customStyle="1" w:styleId="238299A60E0747DA907413106403B70F1">
    <w:name w:val="238299A60E0747DA907413106403B70F1"/>
    <w:rsid w:val="006A59F9"/>
    <w:rPr>
      <w:rFonts w:eastAsiaTheme="minorHAnsi"/>
      <w:lang w:eastAsia="en-US"/>
    </w:rPr>
  </w:style>
  <w:style w:type="paragraph" w:customStyle="1" w:styleId="63AB00534395453E9C4724E33957412F1">
    <w:name w:val="63AB00534395453E9C4724E33957412F1"/>
    <w:rsid w:val="006A59F9"/>
    <w:rPr>
      <w:rFonts w:eastAsiaTheme="minorHAnsi"/>
      <w:lang w:eastAsia="en-US"/>
    </w:rPr>
  </w:style>
  <w:style w:type="paragraph" w:customStyle="1" w:styleId="1EBDFC6F2EEC4EF3AF3F8A3881A04A301">
    <w:name w:val="1EBDFC6F2EEC4EF3AF3F8A3881A04A301"/>
    <w:rsid w:val="006A59F9"/>
    <w:rPr>
      <w:rFonts w:eastAsiaTheme="minorHAnsi"/>
      <w:lang w:eastAsia="en-US"/>
    </w:rPr>
  </w:style>
  <w:style w:type="paragraph" w:customStyle="1" w:styleId="1CB554817DC34D80AACD285DA55CDF7F1">
    <w:name w:val="1CB554817DC34D80AACD285DA55CDF7F1"/>
    <w:rsid w:val="006A59F9"/>
    <w:rPr>
      <w:rFonts w:eastAsiaTheme="minorHAnsi"/>
      <w:lang w:eastAsia="en-US"/>
    </w:rPr>
  </w:style>
  <w:style w:type="paragraph" w:customStyle="1" w:styleId="C3CF063478DC4F87A1D2A5F3B81C26EC1">
    <w:name w:val="C3CF063478DC4F87A1D2A5F3B81C26EC1"/>
    <w:rsid w:val="006A59F9"/>
    <w:rPr>
      <w:rFonts w:eastAsiaTheme="minorHAnsi"/>
      <w:lang w:eastAsia="en-US"/>
    </w:rPr>
  </w:style>
  <w:style w:type="paragraph" w:customStyle="1" w:styleId="17AD8B74198543B4A57E60856BE071D81">
    <w:name w:val="17AD8B74198543B4A57E60856BE071D81"/>
    <w:rsid w:val="006A59F9"/>
    <w:rPr>
      <w:rFonts w:eastAsiaTheme="minorHAnsi"/>
      <w:lang w:eastAsia="en-US"/>
    </w:rPr>
  </w:style>
  <w:style w:type="paragraph" w:customStyle="1" w:styleId="20F42C59519548B7BE1E01709C0C3B041">
    <w:name w:val="20F42C59519548B7BE1E01709C0C3B041"/>
    <w:rsid w:val="006A59F9"/>
    <w:rPr>
      <w:rFonts w:eastAsiaTheme="minorHAnsi"/>
      <w:lang w:eastAsia="en-US"/>
    </w:rPr>
  </w:style>
  <w:style w:type="paragraph" w:customStyle="1" w:styleId="F02F87AD7799463593FD66011774C0881">
    <w:name w:val="F02F87AD7799463593FD66011774C0881"/>
    <w:rsid w:val="006A59F9"/>
    <w:rPr>
      <w:rFonts w:eastAsiaTheme="minorHAnsi"/>
      <w:lang w:eastAsia="en-US"/>
    </w:rPr>
  </w:style>
  <w:style w:type="paragraph" w:customStyle="1" w:styleId="8C076605D2604F168399FA7657A07DD31">
    <w:name w:val="8C076605D2604F168399FA7657A07DD31"/>
    <w:rsid w:val="006A59F9"/>
    <w:rPr>
      <w:rFonts w:eastAsiaTheme="minorHAnsi"/>
      <w:lang w:eastAsia="en-US"/>
    </w:rPr>
  </w:style>
  <w:style w:type="paragraph" w:customStyle="1" w:styleId="3D8370CAD56446E99C06143AA0F8C6D816">
    <w:name w:val="3D8370CAD56446E99C06143AA0F8C6D8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6">
    <w:name w:val="B97BB50E4DE44AE7A4AEE68AD9A667C216"/>
    <w:rsid w:val="006A59F9"/>
    <w:pPr>
      <w:spacing w:after="0" w:line="240" w:lineRule="auto"/>
    </w:pPr>
    <w:rPr>
      <w:rFonts w:eastAsiaTheme="minorHAnsi"/>
      <w:lang w:eastAsia="en-US"/>
    </w:rPr>
  </w:style>
  <w:style w:type="paragraph" w:customStyle="1" w:styleId="E88571AFA26E4DF59D2EA8CE7C3B003616">
    <w:name w:val="E88571AFA26E4DF59D2EA8CE7C3B003616"/>
    <w:rsid w:val="006A59F9"/>
    <w:rPr>
      <w:rFonts w:eastAsiaTheme="minorHAnsi"/>
      <w:lang w:eastAsia="en-US"/>
    </w:rPr>
  </w:style>
  <w:style w:type="paragraph" w:customStyle="1" w:styleId="98CA27E61A73476BB88AE185D64640862">
    <w:name w:val="98CA27E61A73476BB88AE185D64640862"/>
    <w:rsid w:val="006A59F9"/>
    <w:rPr>
      <w:rFonts w:eastAsiaTheme="minorHAnsi"/>
      <w:lang w:eastAsia="en-US"/>
    </w:rPr>
  </w:style>
  <w:style w:type="paragraph" w:customStyle="1" w:styleId="DFC32C76A6DE473FBFD41A33C128A5A3">
    <w:name w:val="DFC32C76A6DE473FBFD41A33C128A5A3"/>
    <w:rsid w:val="008C03A7"/>
  </w:style>
  <w:style w:type="paragraph" w:customStyle="1" w:styleId="4D7CCFF9F60045E584BAE9DC566D0E2E">
    <w:name w:val="4D7CCFF9F60045E584BAE9DC566D0E2E"/>
    <w:rsid w:val="008C03A7"/>
  </w:style>
  <w:style w:type="paragraph" w:customStyle="1" w:styleId="A7C4F07BFF7D46C88C6A677C4465903A">
    <w:name w:val="A7C4F07BFF7D46C88C6A677C4465903A"/>
    <w:rsid w:val="008C03A7"/>
  </w:style>
  <w:style w:type="paragraph" w:customStyle="1" w:styleId="83235ACA7BB8473B9AE4276A16425292">
    <w:name w:val="83235ACA7BB8473B9AE4276A16425292"/>
    <w:rsid w:val="008C03A7"/>
  </w:style>
  <w:style w:type="paragraph" w:customStyle="1" w:styleId="C4434B2ED0A741B7806199ABF28FB2CB">
    <w:name w:val="C4434B2ED0A741B7806199ABF28FB2CB"/>
    <w:rsid w:val="008C03A7"/>
  </w:style>
  <w:style w:type="paragraph" w:customStyle="1" w:styleId="D0B4C1ED98C549E8AC87D1B0AEF2E1DC">
    <w:name w:val="D0B4C1ED98C549E8AC87D1B0AEF2E1DC"/>
    <w:rsid w:val="008C03A7"/>
  </w:style>
  <w:style w:type="paragraph" w:customStyle="1" w:styleId="7B847EA8FF9443BD886D4D3FB36BC9AC">
    <w:name w:val="7B847EA8FF9443BD886D4D3FB36BC9AC"/>
    <w:rsid w:val="008C03A7"/>
  </w:style>
  <w:style w:type="paragraph" w:customStyle="1" w:styleId="20F5EE2D40114F4888B0ADE7F172563C">
    <w:name w:val="20F5EE2D40114F4888B0ADE7F172563C"/>
    <w:rsid w:val="008C03A7"/>
  </w:style>
  <w:style w:type="paragraph" w:customStyle="1" w:styleId="FE82C29DCFAD4970810AB82D92B850AF">
    <w:name w:val="FE82C29DCFAD4970810AB82D92B850AF"/>
    <w:rsid w:val="008C03A7"/>
  </w:style>
  <w:style w:type="paragraph" w:customStyle="1" w:styleId="31DE9F51F3A04F7B960FB88BD1AA16BD">
    <w:name w:val="31DE9F51F3A04F7B960FB88BD1AA16BD"/>
    <w:rsid w:val="008C03A7"/>
  </w:style>
  <w:style w:type="paragraph" w:customStyle="1" w:styleId="57AD4F9F3A624506A9BF3124AC5BD161">
    <w:name w:val="57AD4F9F3A624506A9BF3124AC5BD161"/>
    <w:rsid w:val="008C03A7"/>
  </w:style>
  <w:style w:type="paragraph" w:customStyle="1" w:styleId="BA7EE6074B2449FF957940F211B644F7">
    <w:name w:val="BA7EE6074B2449FF957940F211B644F7"/>
    <w:rsid w:val="008C03A7"/>
  </w:style>
  <w:style w:type="paragraph" w:customStyle="1" w:styleId="CE200D2FB0424C44A01517CE1CE1E9A9">
    <w:name w:val="CE200D2FB0424C44A01517CE1CE1E9A9"/>
    <w:rsid w:val="008C03A7"/>
  </w:style>
  <w:style w:type="paragraph" w:customStyle="1" w:styleId="120FFB52642D47A68BB7EEEEFDDDB708">
    <w:name w:val="120FFB52642D47A68BB7EEEEFDDDB708"/>
    <w:rsid w:val="008C03A7"/>
  </w:style>
  <w:style w:type="paragraph" w:customStyle="1" w:styleId="DE798363054F43158BDE2E8FF5ED026A">
    <w:name w:val="DE798363054F43158BDE2E8FF5ED026A"/>
    <w:rsid w:val="008C03A7"/>
  </w:style>
  <w:style w:type="paragraph" w:customStyle="1" w:styleId="F4237E491E134AE7AC8F3F4481386CEA">
    <w:name w:val="F4237E491E134AE7AC8F3F4481386CEA"/>
    <w:rsid w:val="008C03A7"/>
  </w:style>
  <w:style w:type="paragraph" w:customStyle="1" w:styleId="621986CB10284E41BFD44F9EC5FF0414">
    <w:name w:val="621986CB10284E41BFD44F9EC5FF0414"/>
    <w:rsid w:val="008C03A7"/>
  </w:style>
  <w:style w:type="paragraph" w:customStyle="1" w:styleId="3AB1E9E9C94A4003BD3B1405183310C4">
    <w:name w:val="3AB1E9E9C94A4003BD3B1405183310C4"/>
    <w:rsid w:val="008C03A7"/>
  </w:style>
  <w:style w:type="paragraph" w:customStyle="1" w:styleId="09559A020A6C4B479BE0F66C29DA07D9">
    <w:name w:val="09559A020A6C4B479BE0F66C29DA07D9"/>
    <w:rsid w:val="008C03A7"/>
  </w:style>
  <w:style w:type="paragraph" w:customStyle="1" w:styleId="865D3B58D08B436481C41A58DDB19C6B">
    <w:name w:val="865D3B58D08B436481C41A58DDB19C6B"/>
    <w:rsid w:val="008C03A7"/>
  </w:style>
  <w:style w:type="paragraph" w:customStyle="1" w:styleId="D8FFF3FC1D9149089B628FA3E8B6E538">
    <w:name w:val="D8FFF3FC1D9149089B628FA3E8B6E538"/>
    <w:rsid w:val="008C03A7"/>
  </w:style>
  <w:style w:type="paragraph" w:customStyle="1" w:styleId="E52021334F8D4F0B844AF259E2EF6D50">
    <w:name w:val="E52021334F8D4F0B844AF259E2EF6D50"/>
    <w:rsid w:val="008C03A7"/>
  </w:style>
  <w:style w:type="paragraph" w:customStyle="1" w:styleId="C08DD28DB8464123AB8EFF378848E08E">
    <w:name w:val="C08DD28DB8464123AB8EFF378848E08E"/>
    <w:rsid w:val="008C03A7"/>
  </w:style>
  <w:style w:type="paragraph" w:customStyle="1" w:styleId="4CD91D4E5C5C486F86A9D74EAB4406CF">
    <w:name w:val="4CD91D4E5C5C486F86A9D74EAB4406CF"/>
    <w:rsid w:val="008C03A7"/>
  </w:style>
  <w:style w:type="paragraph" w:customStyle="1" w:styleId="FC02742C0E2D46F59854590F20CC8CE5">
    <w:name w:val="FC02742C0E2D46F59854590F20CC8CE5"/>
    <w:rsid w:val="008C03A7"/>
  </w:style>
  <w:style w:type="paragraph" w:customStyle="1" w:styleId="92830142068E4921AE7CE55158E4B34B">
    <w:name w:val="92830142068E4921AE7CE55158E4B34B"/>
    <w:rsid w:val="008C03A7"/>
  </w:style>
  <w:style w:type="paragraph" w:customStyle="1" w:styleId="60A6EA2C1E304958A853AD3835B59DDB">
    <w:name w:val="60A6EA2C1E304958A853AD3835B59DDB"/>
    <w:rsid w:val="008C03A7"/>
  </w:style>
  <w:style w:type="paragraph" w:customStyle="1" w:styleId="718B072D653B40FA8D9FDAD167245855">
    <w:name w:val="718B072D653B40FA8D9FDAD167245855"/>
    <w:rsid w:val="008C03A7"/>
  </w:style>
  <w:style w:type="paragraph" w:customStyle="1" w:styleId="5D4B24083FFC4B7D8061E2951E807E89">
    <w:name w:val="5D4B24083FFC4B7D8061E2951E807E89"/>
    <w:rsid w:val="008C03A7"/>
  </w:style>
  <w:style w:type="paragraph" w:customStyle="1" w:styleId="258D253011A44F1AA1C74FC3925AFCB5">
    <w:name w:val="258D253011A44F1AA1C74FC3925AFCB5"/>
    <w:rsid w:val="008C03A7"/>
  </w:style>
  <w:style w:type="paragraph" w:customStyle="1" w:styleId="66C4488E78484FBB8505C108489BD7EA">
    <w:name w:val="66C4488E78484FBB8505C108489BD7EA"/>
    <w:rsid w:val="008C03A7"/>
  </w:style>
  <w:style w:type="paragraph" w:customStyle="1" w:styleId="46A5FF2D836D42888BF7F3F28942D99C">
    <w:name w:val="46A5FF2D836D42888BF7F3F28942D99C"/>
    <w:rsid w:val="008C03A7"/>
  </w:style>
  <w:style w:type="paragraph" w:customStyle="1" w:styleId="3E544C47227F4647BEA8CC87E4CEA8CC">
    <w:name w:val="3E544C47227F4647BEA8CC87E4CEA8CC"/>
    <w:rsid w:val="008C03A7"/>
  </w:style>
  <w:style w:type="paragraph" w:customStyle="1" w:styleId="2399957716314C46BCA22E62543C40FF">
    <w:name w:val="2399957716314C46BCA22E62543C40FF"/>
    <w:rsid w:val="008C03A7"/>
  </w:style>
  <w:style w:type="paragraph" w:customStyle="1" w:styleId="45816F64A35B4142B60D5EBEAC86731E">
    <w:name w:val="45816F64A35B4142B60D5EBEAC86731E"/>
    <w:rsid w:val="008C03A7"/>
  </w:style>
  <w:style w:type="paragraph" w:customStyle="1" w:styleId="40CE92909332481AB9FF631BAFB78534">
    <w:name w:val="40CE92909332481AB9FF631BAFB78534"/>
    <w:rsid w:val="008C03A7"/>
  </w:style>
  <w:style w:type="paragraph" w:customStyle="1" w:styleId="31BB3EB99B2B4843AB9C2B26CF915A46">
    <w:name w:val="31BB3EB99B2B4843AB9C2B26CF915A46"/>
    <w:rsid w:val="008C03A7"/>
  </w:style>
  <w:style w:type="paragraph" w:customStyle="1" w:styleId="08B7B9B9E0C14B6CBC22CD7BC6C14F94">
    <w:name w:val="08B7B9B9E0C14B6CBC22CD7BC6C14F94"/>
    <w:rsid w:val="008C03A7"/>
  </w:style>
  <w:style w:type="paragraph" w:customStyle="1" w:styleId="483DFB3E06BA4E24A3FEEB369C305CF4">
    <w:name w:val="483DFB3E06BA4E24A3FEEB369C305CF4"/>
    <w:rsid w:val="008C03A7"/>
  </w:style>
  <w:style w:type="paragraph" w:customStyle="1" w:styleId="029B5C14A5F846D3BCDCE01567B16CCD">
    <w:name w:val="029B5C14A5F846D3BCDCE01567B16CCD"/>
    <w:rsid w:val="008C03A7"/>
  </w:style>
  <w:style w:type="paragraph" w:customStyle="1" w:styleId="55637EAEBA744B0181D13464C1C788A8">
    <w:name w:val="55637EAEBA744B0181D13464C1C788A8"/>
    <w:rsid w:val="008C03A7"/>
  </w:style>
  <w:style w:type="paragraph" w:customStyle="1" w:styleId="6EE7947A1436472087FBDC82D977555D">
    <w:name w:val="6EE7947A1436472087FBDC82D977555D"/>
    <w:rsid w:val="008C03A7"/>
  </w:style>
  <w:style w:type="paragraph" w:customStyle="1" w:styleId="6EEA0E3B4FED43229D0B397BA538EB49">
    <w:name w:val="6EEA0E3B4FED43229D0B397BA538EB49"/>
    <w:rsid w:val="008C03A7"/>
  </w:style>
  <w:style w:type="paragraph" w:customStyle="1" w:styleId="3BF43859DE7B4E618B48EADDB9798F0B">
    <w:name w:val="3BF43859DE7B4E618B48EADDB9798F0B"/>
    <w:rsid w:val="008C03A7"/>
  </w:style>
  <w:style w:type="paragraph" w:customStyle="1" w:styleId="33209385DE7447E98EDBB65F048E8304">
    <w:name w:val="33209385DE7447E98EDBB65F048E8304"/>
    <w:rsid w:val="008C03A7"/>
  </w:style>
  <w:style w:type="paragraph" w:customStyle="1" w:styleId="5B24EDC25DB74B83BEA90E3E5D16DF55">
    <w:name w:val="5B24EDC25DB74B83BEA90E3E5D16DF55"/>
    <w:rsid w:val="008C03A7"/>
  </w:style>
  <w:style w:type="paragraph" w:customStyle="1" w:styleId="012D12D99CB3462E9BC737EB254F3E1E">
    <w:name w:val="012D12D99CB3462E9BC737EB254F3E1E"/>
    <w:rsid w:val="008C03A7"/>
  </w:style>
  <w:style w:type="paragraph" w:customStyle="1" w:styleId="1E01D691829C4A41B90167D483958FBE">
    <w:name w:val="1E01D691829C4A41B90167D483958FBE"/>
    <w:rsid w:val="008C03A7"/>
  </w:style>
  <w:style w:type="paragraph" w:customStyle="1" w:styleId="DD2F7A735A7648DE9A7674FCDC7788E8">
    <w:name w:val="DD2F7A735A7648DE9A7674FCDC7788E8"/>
    <w:rsid w:val="008C03A7"/>
  </w:style>
  <w:style w:type="paragraph" w:customStyle="1" w:styleId="4DC6B6ACA1DF4C47934EEE9ECDCC15ED">
    <w:name w:val="4DC6B6ACA1DF4C47934EEE9ECDCC15ED"/>
    <w:rsid w:val="008C03A7"/>
  </w:style>
  <w:style w:type="paragraph" w:customStyle="1" w:styleId="4C9BFF173B5E4BFF96CDFAFAFFB4EAE8">
    <w:name w:val="4C9BFF173B5E4BFF96CDFAFAFFB4EAE8"/>
    <w:rsid w:val="008C03A7"/>
  </w:style>
  <w:style w:type="paragraph" w:customStyle="1" w:styleId="5E738401691B4CF9BE21EFEEDE4B7B6F">
    <w:name w:val="5E738401691B4CF9BE21EFEEDE4B7B6F"/>
    <w:rsid w:val="008C03A7"/>
  </w:style>
  <w:style w:type="paragraph" w:customStyle="1" w:styleId="CC2983AD8D344FB080A51DEAA82186B6">
    <w:name w:val="CC2983AD8D344FB080A51DEAA82186B6"/>
    <w:rsid w:val="008C03A7"/>
  </w:style>
  <w:style w:type="paragraph" w:customStyle="1" w:styleId="E30F49B42447414395CBC0F5546F09B3">
    <w:name w:val="E30F49B42447414395CBC0F5546F09B3"/>
    <w:rsid w:val="008C03A7"/>
  </w:style>
  <w:style w:type="paragraph" w:customStyle="1" w:styleId="EC5C727318D147EBB35281A90C3B4F6E">
    <w:name w:val="EC5C727318D147EBB35281A90C3B4F6E"/>
    <w:rsid w:val="008C03A7"/>
  </w:style>
  <w:style w:type="paragraph" w:customStyle="1" w:styleId="840DFF8AB7CC4EAD887D481ED249D6FE">
    <w:name w:val="840DFF8AB7CC4EAD887D481ED249D6FE"/>
    <w:rsid w:val="008C03A7"/>
  </w:style>
  <w:style w:type="paragraph" w:customStyle="1" w:styleId="0368430EF01941BCBD1528C9A5499187">
    <w:name w:val="0368430EF01941BCBD1528C9A5499187"/>
    <w:rsid w:val="008C03A7"/>
  </w:style>
  <w:style w:type="paragraph" w:customStyle="1" w:styleId="B51F7B44D8134001844DAEAFD1CA7133">
    <w:name w:val="B51F7B44D8134001844DAEAFD1CA7133"/>
    <w:rsid w:val="008C03A7"/>
  </w:style>
  <w:style w:type="paragraph" w:customStyle="1" w:styleId="02049D63154E4F93949381FE932895E714">
    <w:name w:val="02049D63154E4F93949381FE932895E71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836F164F5BDA4C5E9FC89669AA4F4FEF14">
    <w:name w:val="836F164F5BDA4C5E9FC89669AA4F4FEF1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3">
    <w:name w:val="8AED5AA409854BF58531F3F3C1C871EC13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4">
    <w:name w:val="9B944DFA362E4FF19AD5D8E5EB60614B3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0">
    <w:name w:val="E9896854A15D4805BF62D88103FC6097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0">
    <w:name w:val="6E6E265E9B6A41BDB7A2A8DFB82D090D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0">
    <w:name w:val="ED7257A43F4D42979FF8A000BB603722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0">
    <w:name w:val="40B5B7702A2C4BDC9BAD67CBDD0F9B141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8">
    <w:name w:val="DBAD52CC04E24B80A4EA196F139066BB8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8">
    <w:name w:val="39C4544D4BFB441C89110A61F1E8B4498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4">
    <w:name w:val="66A5F008574F4F269A42ADB3212EB1BF34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1">
    <w:name w:val="3771420FB0744958A7B42985034B97E23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23B748ADEC549F5895319AF5CF3632221">
    <w:name w:val="B23B748ADEC549F5895319AF5CF3632221"/>
    <w:rsid w:val="008C03A7"/>
    <w:rPr>
      <w:rFonts w:eastAsiaTheme="minorHAnsi"/>
      <w:lang w:eastAsia="en-US"/>
    </w:rPr>
  </w:style>
  <w:style w:type="paragraph" w:customStyle="1" w:styleId="E32D870F35ED4DF7B3EDAE27AA9F5C4621">
    <w:name w:val="E32D870F35ED4DF7B3EDAE27AA9F5C462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1">
    <w:name w:val="DA0F9FC250CD42FFB32B0D7D281B5C1921"/>
    <w:rsid w:val="008C03A7"/>
    <w:rPr>
      <w:rFonts w:eastAsiaTheme="minorHAnsi"/>
      <w:lang w:eastAsia="en-US"/>
    </w:rPr>
  </w:style>
  <w:style w:type="paragraph" w:customStyle="1" w:styleId="D6FE641F66D74007BF9639F2B89BBE3421">
    <w:name w:val="D6FE641F66D74007BF9639F2B89BBE3421"/>
    <w:rsid w:val="008C03A7"/>
    <w:rPr>
      <w:rFonts w:eastAsiaTheme="minorHAnsi"/>
      <w:lang w:eastAsia="en-US"/>
    </w:rPr>
  </w:style>
  <w:style w:type="paragraph" w:customStyle="1" w:styleId="95CF16B9BE504DA8B2B4242EC47EBBCE2">
    <w:name w:val="95CF16B9BE504DA8B2B4242EC47EBBCE2"/>
    <w:rsid w:val="008C03A7"/>
    <w:rPr>
      <w:rFonts w:eastAsiaTheme="minorHAnsi"/>
      <w:lang w:eastAsia="en-US"/>
    </w:rPr>
  </w:style>
  <w:style w:type="paragraph" w:customStyle="1" w:styleId="5849AF22C651492BA4C90AD9AFD758F92">
    <w:name w:val="5849AF22C651492BA4C90AD9AFD758F92"/>
    <w:rsid w:val="008C03A7"/>
    <w:rPr>
      <w:rFonts w:eastAsiaTheme="minorHAnsi"/>
      <w:lang w:eastAsia="en-US"/>
    </w:rPr>
  </w:style>
  <w:style w:type="paragraph" w:customStyle="1" w:styleId="00E6DC5CC33A4907AD99C57C4C3D027C2">
    <w:name w:val="00E6DC5CC33A4907AD99C57C4C3D027C2"/>
    <w:rsid w:val="008C03A7"/>
    <w:rPr>
      <w:rFonts w:eastAsiaTheme="minorHAnsi"/>
      <w:lang w:eastAsia="en-US"/>
    </w:rPr>
  </w:style>
  <w:style w:type="paragraph" w:customStyle="1" w:styleId="CC678A3CEC334954AD36BA567E77F1322">
    <w:name w:val="CC678A3CEC334954AD36BA567E77F1322"/>
    <w:rsid w:val="008C03A7"/>
    <w:rPr>
      <w:rFonts w:eastAsiaTheme="minorHAnsi"/>
      <w:lang w:eastAsia="en-US"/>
    </w:rPr>
  </w:style>
  <w:style w:type="paragraph" w:customStyle="1" w:styleId="865A0AD1D9FB4626AE8D42931FEB824C2">
    <w:name w:val="865A0AD1D9FB4626AE8D42931FEB824C2"/>
    <w:rsid w:val="008C03A7"/>
    <w:rPr>
      <w:rFonts w:eastAsiaTheme="minorHAnsi"/>
      <w:lang w:eastAsia="en-US"/>
    </w:rPr>
  </w:style>
  <w:style w:type="paragraph" w:customStyle="1" w:styleId="198A8FFE393E49FE9FBA237213C01BC02">
    <w:name w:val="198A8FFE393E49FE9FBA237213C01BC02"/>
    <w:rsid w:val="008C03A7"/>
    <w:rPr>
      <w:rFonts w:eastAsiaTheme="minorHAnsi"/>
      <w:lang w:eastAsia="en-US"/>
    </w:rPr>
  </w:style>
  <w:style w:type="paragraph" w:customStyle="1" w:styleId="ACDFF0FA58D14C9D91E3AC325BDD0A862">
    <w:name w:val="ACDFF0FA58D14C9D91E3AC325BDD0A862"/>
    <w:rsid w:val="008C03A7"/>
    <w:rPr>
      <w:rFonts w:eastAsiaTheme="minorHAnsi"/>
      <w:lang w:eastAsia="en-US"/>
    </w:rPr>
  </w:style>
  <w:style w:type="paragraph" w:customStyle="1" w:styleId="0127D333CE3948DB8FAE3E4234256CCD2">
    <w:name w:val="0127D333CE3948DB8FAE3E4234256CCD2"/>
    <w:rsid w:val="008C03A7"/>
    <w:rPr>
      <w:rFonts w:eastAsiaTheme="minorHAnsi"/>
      <w:lang w:eastAsia="en-US"/>
    </w:rPr>
  </w:style>
  <w:style w:type="paragraph" w:customStyle="1" w:styleId="C3115EC316B5478D98E5B9FA4FEF51922">
    <w:name w:val="C3115EC316B5478D98E5B9FA4FEF51922"/>
    <w:rsid w:val="008C03A7"/>
    <w:rPr>
      <w:rFonts w:eastAsiaTheme="minorHAnsi"/>
      <w:lang w:eastAsia="en-US"/>
    </w:rPr>
  </w:style>
  <w:style w:type="paragraph" w:customStyle="1" w:styleId="8A46128E61E144659EBA8785615712932">
    <w:name w:val="8A46128E61E144659EBA8785615712932"/>
    <w:rsid w:val="008C03A7"/>
    <w:rPr>
      <w:rFonts w:eastAsiaTheme="minorHAnsi"/>
      <w:lang w:eastAsia="en-US"/>
    </w:rPr>
  </w:style>
  <w:style w:type="paragraph" w:customStyle="1" w:styleId="707D694C04444E2FB8902E3D1BCB2BBD2">
    <w:name w:val="707D694C04444E2FB8902E3D1BCB2BBD2"/>
    <w:rsid w:val="008C03A7"/>
    <w:rPr>
      <w:rFonts w:eastAsiaTheme="minorHAnsi"/>
      <w:lang w:eastAsia="en-US"/>
    </w:rPr>
  </w:style>
  <w:style w:type="paragraph" w:customStyle="1" w:styleId="1D534CED181F40F981F6C5669C2F32632">
    <w:name w:val="1D534CED181F40F981F6C5669C2F32632"/>
    <w:rsid w:val="008C03A7"/>
    <w:rPr>
      <w:rFonts w:eastAsiaTheme="minorHAnsi"/>
      <w:lang w:eastAsia="en-US"/>
    </w:rPr>
  </w:style>
  <w:style w:type="paragraph" w:customStyle="1" w:styleId="F519668B40614999A19ED257754DC0612">
    <w:name w:val="F519668B40614999A19ED257754DC0612"/>
    <w:rsid w:val="008C03A7"/>
    <w:rPr>
      <w:rFonts w:eastAsiaTheme="minorHAnsi"/>
      <w:lang w:eastAsia="en-US"/>
    </w:rPr>
  </w:style>
  <w:style w:type="paragraph" w:customStyle="1" w:styleId="03B5CDBD73BD410EA84DE9124BA21A9F2">
    <w:name w:val="03B5CDBD73BD410EA84DE9124BA21A9F2"/>
    <w:rsid w:val="008C03A7"/>
    <w:rPr>
      <w:rFonts w:eastAsiaTheme="minorHAnsi"/>
      <w:lang w:eastAsia="en-US"/>
    </w:rPr>
  </w:style>
  <w:style w:type="paragraph" w:customStyle="1" w:styleId="7ED0B3C89E7E478C830962A0EBA3FA2D2">
    <w:name w:val="7ED0B3C89E7E478C830962A0EBA3FA2D2"/>
    <w:rsid w:val="008C03A7"/>
    <w:rPr>
      <w:rFonts w:eastAsiaTheme="minorHAnsi"/>
      <w:lang w:eastAsia="en-US"/>
    </w:rPr>
  </w:style>
  <w:style w:type="paragraph" w:customStyle="1" w:styleId="EAAC08A16B354356A325F0CC82CC290B2">
    <w:name w:val="EAAC08A16B354356A325F0CC82CC290B2"/>
    <w:rsid w:val="008C03A7"/>
    <w:rPr>
      <w:rFonts w:eastAsiaTheme="minorHAnsi"/>
      <w:lang w:eastAsia="en-US"/>
    </w:rPr>
  </w:style>
  <w:style w:type="paragraph" w:customStyle="1" w:styleId="300F10E7CB2543CDB32D62208A01796830">
    <w:name w:val="300F10E7CB2543CDB32D62208A017968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0">
    <w:name w:val="B540452A86034CF4BA2909F06B3122FA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0">
    <w:name w:val="6DBDF69A570C4477A45970B1290B0905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0">
    <w:name w:val="39A563FE629146BB8F97D8D36C35F209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0">
    <w:name w:val="926FCD917EAF40889AEE2F92C6BD0578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0">
    <w:name w:val="AB6B4B91A9FC44EEAF5A556210AA0C4A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A51EE2542C724EEC81567BEC463D7E5B30">
    <w:name w:val="A51EE2542C724EEC81567BEC463D7E5B30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7">
    <w:name w:val="F6C97A9793DB465A9D54B0E5305EA260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19">
    <w:name w:val="2FAF440178994261AC1EC4AF44899BD619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19">
    <w:name w:val="E74F61E5939648DE975F43DC74693BC819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CC2983AD8D344FB080A51DEAA82186B61">
    <w:name w:val="CC2983AD8D344FB080A51DEAA82186B61"/>
    <w:rsid w:val="008C03A7"/>
    <w:rPr>
      <w:rFonts w:eastAsiaTheme="minorHAnsi"/>
      <w:lang w:eastAsia="en-US"/>
    </w:rPr>
  </w:style>
  <w:style w:type="paragraph" w:customStyle="1" w:styleId="E30F49B42447414395CBC0F5546F09B31">
    <w:name w:val="E30F49B42447414395CBC0F5546F09B31"/>
    <w:rsid w:val="008C03A7"/>
    <w:rPr>
      <w:rFonts w:eastAsiaTheme="minorHAnsi"/>
      <w:lang w:eastAsia="en-US"/>
    </w:rPr>
  </w:style>
  <w:style w:type="paragraph" w:customStyle="1" w:styleId="EC5C727318D147EBB35281A90C3B4F6E1">
    <w:name w:val="EC5C727318D147EBB35281A90C3B4F6E1"/>
    <w:rsid w:val="008C03A7"/>
    <w:rPr>
      <w:rFonts w:eastAsiaTheme="minorHAnsi"/>
      <w:lang w:eastAsia="en-US"/>
    </w:rPr>
  </w:style>
  <w:style w:type="paragraph" w:customStyle="1" w:styleId="840DFF8AB7CC4EAD887D481ED249D6FE1">
    <w:name w:val="840DFF8AB7CC4EAD887D481ED249D6FE1"/>
    <w:rsid w:val="008C03A7"/>
    <w:rPr>
      <w:rFonts w:eastAsiaTheme="minorHAnsi"/>
      <w:lang w:eastAsia="en-US"/>
    </w:rPr>
  </w:style>
  <w:style w:type="paragraph" w:customStyle="1" w:styleId="DFC32C76A6DE473FBFD41A33C128A5A31">
    <w:name w:val="DFC32C76A6DE473FBFD41A33C128A5A31"/>
    <w:rsid w:val="008C03A7"/>
    <w:rPr>
      <w:rFonts w:eastAsiaTheme="minorHAnsi"/>
      <w:lang w:eastAsia="en-US"/>
    </w:rPr>
  </w:style>
  <w:style w:type="paragraph" w:customStyle="1" w:styleId="4D7CCFF9F60045E584BAE9DC566D0E2E1">
    <w:name w:val="4D7CCFF9F60045E584BAE9DC566D0E2E1"/>
    <w:rsid w:val="008C03A7"/>
    <w:rPr>
      <w:rFonts w:eastAsiaTheme="minorHAnsi"/>
      <w:lang w:eastAsia="en-US"/>
    </w:rPr>
  </w:style>
  <w:style w:type="paragraph" w:customStyle="1" w:styleId="A7C4F07BFF7D46C88C6A677C4465903A1">
    <w:name w:val="A7C4F07BFF7D46C88C6A677C4465903A1"/>
    <w:rsid w:val="008C03A7"/>
    <w:rPr>
      <w:rFonts w:eastAsiaTheme="minorHAnsi"/>
      <w:lang w:eastAsia="en-US"/>
    </w:rPr>
  </w:style>
  <w:style w:type="paragraph" w:customStyle="1" w:styleId="83235ACA7BB8473B9AE4276A164252921">
    <w:name w:val="83235ACA7BB8473B9AE4276A164252921"/>
    <w:rsid w:val="008C03A7"/>
    <w:rPr>
      <w:rFonts w:eastAsiaTheme="minorHAnsi"/>
      <w:lang w:eastAsia="en-US"/>
    </w:rPr>
  </w:style>
  <w:style w:type="paragraph" w:customStyle="1" w:styleId="C4434B2ED0A741B7806199ABF28FB2CB1">
    <w:name w:val="C4434B2ED0A741B7806199ABF28FB2CB1"/>
    <w:rsid w:val="008C03A7"/>
    <w:rPr>
      <w:rFonts w:eastAsiaTheme="minorHAnsi"/>
      <w:lang w:eastAsia="en-US"/>
    </w:rPr>
  </w:style>
  <w:style w:type="paragraph" w:customStyle="1" w:styleId="D0B4C1ED98C549E8AC87D1B0AEF2E1DC1">
    <w:name w:val="D0B4C1ED98C549E8AC87D1B0AEF2E1DC1"/>
    <w:rsid w:val="008C03A7"/>
    <w:rPr>
      <w:rFonts w:eastAsiaTheme="minorHAnsi"/>
      <w:lang w:eastAsia="en-US"/>
    </w:rPr>
  </w:style>
  <w:style w:type="paragraph" w:customStyle="1" w:styleId="7B847EA8FF9443BD886D4D3FB36BC9AC1">
    <w:name w:val="7B847EA8FF9443BD886D4D3FB36BC9AC1"/>
    <w:rsid w:val="008C03A7"/>
    <w:rPr>
      <w:rFonts w:eastAsiaTheme="minorHAnsi"/>
      <w:lang w:eastAsia="en-US"/>
    </w:rPr>
  </w:style>
  <w:style w:type="paragraph" w:customStyle="1" w:styleId="20F5EE2D40114F4888B0ADE7F172563C1">
    <w:name w:val="20F5EE2D40114F4888B0ADE7F172563C1"/>
    <w:rsid w:val="008C03A7"/>
    <w:rPr>
      <w:rFonts w:eastAsiaTheme="minorHAnsi"/>
      <w:lang w:eastAsia="en-US"/>
    </w:rPr>
  </w:style>
  <w:style w:type="paragraph" w:customStyle="1" w:styleId="FE82C29DCFAD4970810AB82D92B850AF1">
    <w:name w:val="FE82C29DCFAD4970810AB82D92B850AF1"/>
    <w:rsid w:val="008C03A7"/>
    <w:rPr>
      <w:rFonts w:eastAsiaTheme="minorHAnsi"/>
      <w:lang w:eastAsia="en-US"/>
    </w:rPr>
  </w:style>
  <w:style w:type="paragraph" w:customStyle="1" w:styleId="31DE9F51F3A04F7B960FB88BD1AA16BD1">
    <w:name w:val="31DE9F51F3A04F7B960FB88BD1AA16BD1"/>
    <w:rsid w:val="008C03A7"/>
    <w:rPr>
      <w:rFonts w:eastAsiaTheme="minorHAnsi"/>
      <w:lang w:eastAsia="en-US"/>
    </w:rPr>
  </w:style>
  <w:style w:type="paragraph" w:customStyle="1" w:styleId="57AD4F9F3A624506A9BF3124AC5BD1611">
    <w:name w:val="57AD4F9F3A624506A9BF3124AC5BD1611"/>
    <w:rsid w:val="008C03A7"/>
    <w:rPr>
      <w:rFonts w:eastAsiaTheme="minorHAnsi"/>
      <w:lang w:eastAsia="en-US"/>
    </w:rPr>
  </w:style>
  <w:style w:type="paragraph" w:customStyle="1" w:styleId="BA7EE6074B2449FF957940F211B644F71">
    <w:name w:val="BA7EE6074B2449FF957940F211B644F71"/>
    <w:rsid w:val="008C03A7"/>
    <w:rPr>
      <w:rFonts w:eastAsiaTheme="minorHAnsi"/>
      <w:lang w:eastAsia="en-US"/>
    </w:rPr>
  </w:style>
  <w:style w:type="paragraph" w:customStyle="1" w:styleId="CE200D2FB0424C44A01517CE1CE1E9A91">
    <w:name w:val="CE200D2FB0424C44A01517CE1CE1E9A91"/>
    <w:rsid w:val="008C03A7"/>
    <w:rPr>
      <w:rFonts w:eastAsiaTheme="minorHAnsi"/>
      <w:lang w:eastAsia="en-US"/>
    </w:rPr>
  </w:style>
  <w:style w:type="paragraph" w:customStyle="1" w:styleId="120FFB52642D47A68BB7EEEEFDDDB7081">
    <w:name w:val="120FFB52642D47A68BB7EEEEFDDDB7081"/>
    <w:rsid w:val="008C03A7"/>
    <w:rPr>
      <w:rFonts w:eastAsiaTheme="minorHAnsi"/>
      <w:lang w:eastAsia="en-US"/>
    </w:rPr>
  </w:style>
  <w:style w:type="paragraph" w:customStyle="1" w:styleId="DE798363054F43158BDE2E8FF5ED026A1">
    <w:name w:val="DE798363054F43158BDE2E8FF5ED026A1"/>
    <w:rsid w:val="008C03A7"/>
    <w:rPr>
      <w:rFonts w:eastAsiaTheme="minorHAnsi"/>
      <w:lang w:eastAsia="en-US"/>
    </w:rPr>
  </w:style>
  <w:style w:type="paragraph" w:customStyle="1" w:styleId="F4237E491E134AE7AC8F3F4481386CEA1">
    <w:name w:val="F4237E491E134AE7AC8F3F4481386CEA1"/>
    <w:rsid w:val="008C03A7"/>
    <w:rPr>
      <w:rFonts w:eastAsiaTheme="minorHAnsi"/>
      <w:lang w:eastAsia="en-US"/>
    </w:rPr>
  </w:style>
  <w:style w:type="paragraph" w:customStyle="1" w:styleId="621986CB10284E41BFD44F9EC5FF04141">
    <w:name w:val="621986CB10284E41BFD44F9EC5FF04141"/>
    <w:rsid w:val="008C03A7"/>
    <w:rPr>
      <w:rFonts w:eastAsiaTheme="minorHAnsi"/>
      <w:lang w:eastAsia="en-US"/>
    </w:rPr>
  </w:style>
  <w:style w:type="paragraph" w:customStyle="1" w:styleId="3AB1E9E9C94A4003BD3B1405183310C41">
    <w:name w:val="3AB1E9E9C94A4003BD3B1405183310C41"/>
    <w:rsid w:val="008C03A7"/>
    <w:rPr>
      <w:rFonts w:eastAsiaTheme="minorHAnsi"/>
      <w:lang w:eastAsia="en-US"/>
    </w:rPr>
  </w:style>
  <w:style w:type="paragraph" w:customStyle="1" w:styleId="09559A020A6C4B479BE0F66C29DA07D91">
    <w:name w:val="09559A020A6C4B479BE0F66C29DA07D91"/>
    <w:rsid w:val="008C03A7"/>
    <w:rPr>
      <w:rFonts w:eastAsiaTheme="minorHAnsi"/>
      <w:lang w:eastAsia="en-US"/>
    </w:rPr>
  </w:style>
  <w:style w:type="paragraph" w:customStyle="1" w:styleId="865D3B58D08B436481C41A58DDB19C6B1">
    <w:name w:val="865D3B58D08B436481C41A58DDB19C6B1"/>
    <w:rsid w:val="008C03A7"/>
    <w:rPr>
      <w:rFonts w:eastAsiaTheme="minorHAnsi"/>
      <w:lang w:eastAsia="en-US"/>
    </w:rPr>
  </w:style>
  <w:style w:type="paragraph" w:customStyle="1" w:styleId="D8FFF3FC1D9149089B628FA3E8B6E5381">
    <w:name w:val="D8FFF3FC1D9149089B628FA3E8B6E5381"/>
    <w:rsid w:val="008C03A7"/>
    <w:rPr>
      <w:rFonts w:eastAsiaTheme="minorHAnsi"/>
      <w:lang w:eastAsia="en-US"/>
    </w:rPr>
  </w:style>
  <w:style w:type="paragraph" w:customStyle="1" w:styleId="E52021334F8D4F0B844AF259E2EF6D501">
    <w:name w:val="E52021334F8D4F0B844AF259E2EF6D501"/>
    <w:rsid w:val="008C03A7"/>
    <w:rPr>
      <w:rFonts w:eastAsiaTheme="minorHAnsi"/>
      <w:lang w:eastAsia="en-US"/>
    </w:rPr>
  </w:style>
  <w:style w:type="paragraph" w:customStyle="1" w:styleId="C08DD28DB8464123AB8EFF378848E08E1">
    <w:name w:val="C08DD28DB8464123AB8EFF378848E08E1"/>
    <w:rsid w:val="008C03A7"/>
    <w:rPr>
      <w:rFonts w:eastAsiaTheme="minorHAnsi"/>
      <w:lang w:eastAsia="en-US"/>
    </w:rPr>
  </w:style>
  <w:style w:type="paragraph" w:customStyle="1" w:styleId="4CD91D4E5C5C486F86A9D74EAB4406CF1">
    <w:name w:val="4CD91D4E5C5C486F86A9D74EAB4406CF1"/>
    <w:rsid w:val="008C03A7"/>
    <w:rPr>
      <w:rFonts w:eastAsiaTheme="minorHAnsi"/>
      <w:lang w:eastAsia="en-US"/>
    </w:rPr>
  </w:style>
  <w:style w:type="paragraph" w:customStyle="1" w:styleId="FC02742C0E2D46F59854590F20CC8CE51">
    <w:name w:val="FC02742C0E2D46F59854590F20CC8CE51"/>
    <w:rsid w:val="008C03A7"/>
    <w:rPr>
      <w:rFonts w:eastAsiaTheme="minorHAnsi"/>
      <w:lang w:eastAsia="en-US"/>
    </w:rPr>
  </w:style>
  <w:style w:type="paragraph" w:customStyle="1" w:styleId="92830142068E4921AE7CE55158E4B34B1">
    <w:name w:val="92830142068E4921AE7CE55158E4B34B1"/>
    <w:rsid w:val="008C03A7"/>
    <w:rPr>
      <w:rFonts w:eastAsiaTheme="minorHAnsi"/>
      <w:lang w:eastAsia="en-US"/>
    </w:rPr>
  </w:style>
  <w:style w:type="paragraph" w:customStyle="1" w:styleId="60A6EA2C1E304958A853AD3835B59DDB1">
    <w:name w:val="60A6EA2C1E304958A853AD3835B59DDB1"/>
    <w:rsid w:val="008C03A7"/>
    <w:rPr>
      <w:rFonts w:eastAsiaTheme="minorHAnsi"/>
      <w:lang w:eastAsia="en-US"/>
    </w:rPr>
  </w:style>
  <w:style w:type="paragraph" w:customStyle="1" w:styleId="718B072D653B40FA8D9FDAD1672458551">
    <w:name w:val="718B072D653B40FA8D9FDAD1672458551"/>
    <w:rsid w:val="008C03A7"/>
    <w:rPr>
      <w:rFonts w:eastAsiaTheme="minorHAnsi"/>
      <w:lang w:eastAsia="en-US"/>
    </w:rPr>
  </w:style>
  <w:style w:type="paragraph" w:customStyle="1" w:styleId="5D4B24083FFC4B7D8061E2951E807E891">
    <w:name w:val="5D4B24083FFC4B7D8061E2951E807E891"/>
    <w:rsid w:val="008C03A7"/>
    <w:rPr>
      <w:rFonts w:eastAsiaTheme="minorHAnsi"/>
      <w:lang w:eastAsia="en-US"/>
    </w:rPr>
  </w:style>
  <w:style w:type="paragraph" w:customStyle="1" w:styleId="258D253011A44F1AA1C74FC3925AFCB51">
    <w:name w:val="258D253011A44F1AA1C74FC3925AFCB51"/>
    <w:rsid w:val="008C03A7"/>
    <w:rPr>
      <w:rFonts w:eastAsiaTheme="minorHAnsi"/>
      <w:lang w:eastAsia="en-US"/>
    </w:rPr>
  </w:style>
  <w:style w:type="paragraph" w:customStyle="1" w:styleId="66C4488E78484FBB8505C108489BD7EA1">
    <w:name w:val="66C4488E78484FBB8505C108489BD7EA1"/>
    <w:rsid w:val="008C03A7"/>
    <w:rPr>
      <w:rFonts w:eastAsiaTheme="minorHAnsi"/>
      <w:lang w:eastAsia="en-US"/>
    </w:rPr>
  </w:style>
  <w:style w:type="paragraph" w:customStyle="1" w:styleId="46A5FF2D836D42888BF7F3F28942D99C1">
    <w:name w:val="46A5FF2D836D42888BF7F3F28942D99C1"/>
    <w:rsid w:val="008C03A7"/>
    <w:rPr>
      <w:rFonts w:eastAsiaTheme="minorHAnsi"/>
      <w:lang w:eastAsia="en-US"/>
    </w:rPr>
  </w:style>
  <w:style w:type="paragraph" w:customStyle="1" w:styleId="3E544C47227F4647BEA8CC87E4CEA8CC1">
    <w:name w:val="3E544C47227F4647BEA8CC87E4CEA8CC1"/>
    <w:rsid w:val="008C03A7"/>
    <w:rPr>
      <w:rFonts w:eastAsiaTheme="minorHAnsi"/>
      <w:lang w:eastAsia="en-US"/>
    </w:rPr>
  </w:style>
  <w:style w:type="paragraph" w:customStyle="1" w:styleId="2399957716314C46BCA22E62543C40FF1">
    <w:name w:val="2399957716314C46BCA22E62543C40FF1"/>
    <w:rsid w:val="008C03A7"/>
    <w:rPr>
      <w:rFonts w:eastAsiaTheme="minorHAnsi"/>
      <w:lang w:eastAsia="en-US"/>
    </w:rPr>
  </w:style>
  <w:style w:type="paragraph" w:customStyle="1" w:styleId="45816F64A35B4142B60D5EBEAC86731E1">
    <w:name w:val="45816F64A35B4142B60D5EBEAC86731E1"/>
    <w:rsid w:val="008C03A7"/>
    <w:rPr>
      <w:rFonts w:eastAsiaTheme="minorHAnsi"/>
      <w:lang w:eastAsia="en-US"/>
    </w:rPr>
  </w:style>
  <w:style w:type="paragraph" w:customStyle="1" w:styleId="40CE92909332481AB9FF631BAFB785341">
    <w:name w:val="40CE92909332481AB9FF631BAFB785341"/>
    <w:rsid w:val="008C03A7"/>
    <w:rPr>
      <w:rFonts w:eastAsiaTheme="minorHAnsi"/>
      <w:lang w:eastAsia="en-US"/>
    </w:rPr>
  </w:style>
  <w:style w:type="paragraph" w:customStyle="1" w:styleId="31BB3EB99B2B4843AB9C2B26CF915A461">
    <w:name w:val="31BB3EB99B2B4843AB9C2B26CF915A461"/>
    <w:rsid w:val="008C03A7"/>
    <w:rPr>
      <w:rFonts w:eastAsiaTheme="minorHAnsi"/>
      <w:lang w:eastAsia="en-US"/>
    </w:rPr>
  </w:style>
  <w:style w:type="paragraph" w:customStyle="1" w:styleId="08B7B9B9E0C14B6CBC22CD7BC6C14F941">
    <w:name w:val="08B7B9B9E0C14B6CBC22CD7BC6C14F941"/>
    <w:rsid w:val="008C03A7"/>
    <w:rPr>
      <w:rFonts w:eastAsiaTheme="minorHAnsi"/>
      <w:lang w:eastAsia="en-US"/>
    </w:rPr>
  </w:style>
  <w:style w:type="paragraph" w:customStyle="1" w:styleId="483DFB3E06BA4E24A3FEEB369C305CF41">
    <w:name w:val="483DFB3E06BA4E24A3FEEB369C305CF41"/>
    <w:rsid w:val="008C03A7"/>
    <w:rPr>
      <w:rFonts w:eastAsiaTheme="minorHAnsi"/>
      <w:lang w:eastAsia="en-US"/>
    </w:rPr>
  </w:style>
  <w:style w:type="paragraph" w:customStyle="1" w:styleId="029B5C14A5F846D3BCDCE01567B16CCD1">
    <w:name w:val="029B5C14A5F846D3BCDCE01567B16CCD1"/>
    <w:rsid w:val="008C03A7"/>
    <w:rPr>
      <w:rFonts w:eastAsiaTheme="minorHAnsi"/>
      <w:lang w:eastAsia="en-US"/>
    </w:rPr>
  </w:style>
  <w:style w:type="paragraph" w:customStyle="1" w:styleId="55637EAEBA744B0181D13464C1C788A81">
    <w:name w:val="55637EAEBA744B0181D13464C1C788A81"/>
    <w:rsid w:val="008C03A7"/>
    <w:rPr>
      <w:rFonts w:eastAsiaTheme="minorHAnsi"/>
      <w:lang w:eastAsia="en-US"/>
    </w:rPr>
  </w:style>
  <w:style w:type="paragraph" w:customStyle="1" w:styleId="6EE7947A1436472087FBDC82D977555D1">
    <w:name w:val="6EE7947A1436472087FBDC82D977555D1"/>
    <w:rsid w:val="008C03A7"/>
    <w:rPr>
      <w:rFonts w:eastAsiaTheme="minorHAnsi"/>
      <w:lang w:eastAsia="en-US"/>
    </w:rPr>
  </w:style>
  <w:style w:type="paragraph" w:customStyle="1" w:styleId="6EEA0E3B4FED43229D0B397BA538EB491">
    <w:name w:val="6EEA0E3B4FED43229D0B397BA538EB491"/>
    <w:rsid w:val="008C03A7"/>
    <w:rPr>
      <w:rFonts w:eastAsiaTheme="minorHAnsi"/>
      <w:lang w:eastAsia="en-US"/>
    </w:rPr>
  </w:style>
  <w:style w:type="paragraph" w:customStyle="1" w:styleId="3BF43859DE7B4E618B48EADDB9798F0B1">
    <w:name w:val="3BF43859DE7B4E618B48EADDB9798F0B1"/>
    <w:rsid w:val="008C03A7"/>
    <w:rPr>
      <w:rFonts w:eastAsiaTheme="minorHAnsi"/>
      <w:lang w:eastAsia="en-US"/>
    </w:rPr>
  </w:style>
  <w:style w:type="paragraph" w:customStyle="1" w:styleId="33209385DE7447E98EDBB65F048E83041">
    <w:name w:val="33209385DE7447E98EDBB65F048E83041"/>
    <w:rsid w:val="008C03A7"/>
    <w:rPr>
      <w:rFonts w:eastAsiaTheme="minorHAnsi"/>
      <w:lang w:eastAsia="en-US"/>
    </w:rPr>
  </w:style>
  <w:style w:type="paragraph" w:customStyle="1" w:styleId="5B24EDC25DB74B83BEA90E3E5D16DF551">
    <w:name w:val="5B24EDC25DB74B83BEA90E3E5D16DF551"/>
    <w:rsid w:val="008C03A7"/>
    <w:rPr>
      <w:rFonts w:eastAsiaTheme="minorHAnsi"/>
      <w:lang w:eastAsia="en-US"/>
    </w:rPr>
  </w:style>
  <w:style w:type="paragraph" w:customStyle="1" w:styleId="012D12D99CB3462E9BC737EB254F3E1E1">
    <w:name w:val="012D12D99CB3462E9BC737EB254F3E1E1"/>
    <w:rsid w:val="008C03A7"/>
    <w:rPr>
      <w:rFonts w:eastAsiaTheme="minorHAnsi"/>
      <w:lang w:eastAsia="en-US"/>
    </w:rPr>
  </w:style>
  <w:style w:type="paragraph" w:customStyle="1" w:styleId="1E01D691829C4A41B90167D483958FBE1">
    <w:name w:val="1E01D691829C4A41B90167D483958FBE1"/>
    <w:rsid w:val="008C03A7"/>
    <w:rPr>
      <w:rFonts w:eastAsiaTheme="minorHAnsi"/>
      <w:lang w:eastAsia="en-US"/>
    </w:rPr>
  </w:style>
  <w:style w:type="paragraph" w:customStyle="1" w:styleId="DD2F7A735A7648DE9A7674FCDC7788E81">
    <w:name w:val="DD2F7A735A7648DE9A7674FCDC7788E81"/>
    <w:rsid w:val="008C03A7"/>
    <w:rPr>
      <w:rFonts w:eastAsiaTheme="minorHAnsi"/>
      <w:lang w:eastAsia="en-US"/>
    </w:rPr>
  </w:style>
  <w:style w:type="paragraph" w:customStyle="1" w:styleId="4DC6B6ACA1DF4C47934EEE9ECDCC15ED1">
    <w:name w:val="4DC6B6ACA1DF4C47934EEE9ECDCC15ED1"/>
    <w:rsid w:val="008C03A7"/>
    <w:rPr>
      <w:rFonts w:eastAsiaTheme="minorHAnsi"/>
      <w:lang w:eastAsia="en-US"/>
    </w:rPr>
  </w:style>
  <w:style w:type="paragraph" w:customStyle="1" w:styleId="4C9BFF173B5E4BFF96CDFAFAFFB4EAE81">
    <w:name w:val="4C9BFF173B5E4BFF96CDFAFAFFB4EAE81"/>
    <w:rsid w:val="008C03A7"/>
    <w:rPr>
      <w:rFonts w:eastAsiaTheme="minorHAnsi"/>
      <w:lang w:eastAsia="en-US"/>
    </w:rPr>
  </w:style>
  <w:style w:type="paragraph" w:customStyle="1" w:styleId="5E738401691B4CF9BE21EFEEDE4B7B6F1">
    <w:name w:val="5E738401691B4CF9BE21EFEEDE4B7B6F1"/>
    <w:rsid w:val="008C03A7"/>
    <w:rPr>
      <w:rFonts w:eastAsiaTheme="minorHAnsi"/>
      <w:lang w:eastAsia="en-US"/>
    </w:rPr>
  </w:style>
  <w:style w:type="paragraph" w:customStyle="1" w:styleId="0368430EF01941BCBD1528C9A54991871">
    <w:name w:val="0368430EF01941BCBD1528C9A5499187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51F7B44D8134001844DAEAFD1CA71331">
    <w:name w:val="B51F7B44D8134001844DAEAFD1CA71331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7">
    <w:name w:val="A33400301B354028993050A9CA94769217"/>
    <w:rsid w:val="008C03A7"/>
    <w:rPr>
      <w:rFonts w:eastAsiaTheme="minorHAnsi"/>
      <w:lang w:eastAsia="en-US"/>
    </w:rPr>
  </w:style>
  <w:style w:type="paragraph" w:customStyle="1" w:styleId="C15CF74F71224CA28F92434EA7FBC19517">
    <w:name w:val="C15CF74F71224CA28F92434EA7FBC1951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7">
    <w:name w:val="7A2F47E48D494F4E94942CAC5370B67117"/>
    <w:rsid w:val="008C03A7"/>
    <w:rPr>
      <w:rFonts w:eastAsiaTheme="minorHAnsi"/>
      <w:lang w:eastAsia="en-US"/>
    </w:rPr>
  </w:style>
  <w:style w:type="paragraph" w:customStyle="1" w:styleId="7C3504CFD9074A0CAD71DF8F0847EB0F17">
    <w:name w:val="7C3504CFD9074A0CAD71DF8F0847EB0F17"/>
    <w:rsid w:val="008C03A7"/>
    <w:rPr>
      <w:rFonts w:eastAsiaTheme="minorHAnsi"/>
      <w:lang w:eastAsia="en-US"/>
    </w:rPr>
  </w:style>
  <w:style w:type="paragraph" w:customStyle="1" w:styleId="C8615D255BA34A0E83025E457F69D5CA2">
    <w:name w:val="C8615D255BA34A0E83025E457F69D5CA2"/>
    <w:rsid w:val="008C03A7"/>
    <w:rPr>
      <w:rFonts w:eastAsiaTheme="minorHAnsi"/>
      <w:lang w:eastAsia="en-US"/>
    </w:rPr>
  </w:style>
  <w:style w:type="paragraph" w:customStyle="1" w:styleId="62C68DDE729A41D5B250A6F6E6910DE72">
    <w:name w:val="62C68DDE729A41D5B250A6F6E6910DE72"/>
    <w:rsid w:val="008C03A7"/>
    <w:rPr>
      <w:rFonts w:eastAsiaTheme="minorHAnsi"/>
      <w:lang w:eastAsia="en-US"/>
    </w:rPr>
  </w:style>
  <w:style w:type="paragraph" w:customStyle="1" w:styleId="057BAC908F8E45A9A222C51EB0F802A52">
    <w:name w:val="057BAC908F8E45A9A222C51EB0F802A52"/>
    <w:rsid w:val="008C03A7"/>
    <w:rPr>
      <w:rFonts w:eastAsiaTheme="minorHAnsi"/>
      <w:lang w:eastAsia="en-US"/>
    </w:rPr>
  </w:style>
  <w:style w:type="paragraph" w:customStyle="1" w:styleId="698254E3BE544698A2CE1CB18927A83E2">
    <w:name w:val="698254E3BE544698A2CE1CB18927A83E2"/>
    <w:rsid w:val="008C03A7"/>
    <w:rPr>
      <w:rFonts w:eastAsiaTheme="minorHAnsi"/>
      <w:lang w:eastAsia="en-US"/>
    </w:rPr>
  </w:style>
  <w:style w:type="paragraph" w:customStyle="1" w:styleId="2B1947A91EC6474D9B717C053B5FBE3F2">
    <w:name w:val="2B1947A91EC6474D9B717C053B5FBE3F2"/>
    <w:rsid w:val="008C03A7"/>
    <w:rPr>
      <w:rFonts w:eastAsiaTheme="minorHAnsi"/>
      <w:lang w:eastAsia="en-US"/>
    </w:rPr>
  </w:style>
  <w:style w:type="paragraph" w:customStyle="1" w:styleId="6B8BFEE6BD7B49EBB51C7F5AF6067F022">
    <w:name w:val="6B8BFEE6BD7B49EBB51C7F5AF6067F022"/>
    <w:rsid w:val="008C03A7"/>
    <w:rPr>
      <w:rFonts w:eastAsiaTheme="minorHAnsi"/>
      <w:lang w:eastAsia="en-US"/>
    </w:rPr>
  </w:style>
  <w:style w:type="paragraph" w:customStyle="1" w:styleId="8669AF29E2974F679C56ABE0038B11D42">
    <w:name w:val="8669AF29E2974F679C56ABE0038B11D42"/>
    <w:rsid w:val="008C03A7"/>
    <w:rPr>
      <w:rFonts w:eastAsiaTheme="minorHAnsi"/>
      <w:lang w:eastAsia="en-US"/>
    </w:rPr>
  </w:style>
  <w:style w:type="paragraph" w:customStyle="1" w:styleId="C07FC491E4FA48478973C97EFA137CD12">
    <w:name w:val="C07FC491E4FA48478973C97EFA137CD12"/>
    <w:rsid w:val="008C03A7"/>
    <w:rPr>
      <w:rFonts w:eastAsiaTheme="minorHAnsi"/>
      <w:lang w:eastAsia="en-US"/>
    </w:rPr>
  </w:style>
  <w:style w:type="paragraph" w:customStyle="1" w:styleId="9607045AEC2642638333642D1BB65F672">
    <w:name w:val="9607045AEC2642638333642D1BB65F672"/>
    <w:rsid w:val="008C03A7"/>
    <w:rPr>
      <w:rFonts w:eastAsiaTheme="minorHAnsi"/>
      <w:lang w:eastAsia="en-US"/>
    </w:rPr>
  </w:style>
  <w:style w:type="paragraph" w:customStyle="1" w:styleId="FFC04186C8084F749AFD36E0B26611372">
    <w:name w:val="FFC04186C8084F749AFD36E0B26611372"/>
    <w:rsid w:val="008C03A7"/>
    <w:rPr>
      <w:rFonts w:eastAsiaTheme="minorHAnsi"/>
      <w:lang w:eastAsia="en-US"/>
    </w:rPr>
  </w:style>
  <w:style w:type="paragraph" w:customStyle="1" w:styleId="D83B9FD039184A36B935D467C65C7A512">
    <w:name w:val="D83B9FD039184A36B935D467C65C7A512"/>
    <w:rsid w:val="008C03A7"/>
    <w:rPr>
      <w:rFonts w:eastAsiaTheme="minorHAnsi"/>
      <w:lang w:eastAsia="en-US"/>
    </w:rPr>
  </w:style>
  <w:style w:type="paragraph" w:customStyle="1" w:styleId="D5C029E21C04404AA32B3F5E1C5829F52">
    <w:name w:val="D5C029E21C04404AA32B3F5E1C5829F52"/>
    <w:rsid w:val="008C03A7"/>
    <w:rPr>
      <w:rFonts w:eastAsiaTheme="minorHAnsi"/>
      <w:lang w:eastAsia="en-US"/>
    </w:rPr>
  </w:style>
  <w:style w:type="paragraph" w:customStyle="1" w:styleId="AAF022460D2B403D8FF97BF1A32691642">
    <w:name w:val="AAF022460D2B403D8FF97BF1A32691642"/>
    <w:rsid w:val="008C03A7"/>
    <w:rPr>
      <w:rFonts w:eastAsiaTheme="minorHAnsi"/>
      <w:lang w:eastAsia="en-US"/>
    </w:rPr>
  </w:style>
  <w:style w:type="paragraph" w:customStyle="1" w:styleId="ED4334387B0D4CCBA2D83CC64ADC286C2">
    <w:name w:val="ED4334387B0D4CCBA2D83CC64ADC286C2"/>
    <w:rsid w:val="008C03A7"/>
    <w:rPr>
      <w:rFonts w:eastAsiaTheme="minorHAnsi"/>
      <w:lang w:eastAsia="en-US"/>
    </w:rPr>
  </w:style>
  <w:style w:type="paragraph" w:customStyle="1" w:styleId="70FC0D6131F64C87AED2CB35913BFB482">
    <w:name w:val="70FC0D6131F64C87AED2CB35913BFB482"/>
    <w:rsid w:val="008C03A7"/>
    <w:rPr>
      <w:rFonts w:eastAsiaTheme="minorHAnsi"/>
      <w:lang w:eastAsia="en-US"/>
    </w:rPr>
  </w:style>
  <w:style w:type="paragraph" w:customStyle="1" w:styleId="1CD06D517FE64F9EAD29C3B9527A17BD2">
    <w:name w:val="1CD06D517FE64F9EAD29C3B9527A17BD2"/>
    <w:rsid w:val="008C03A7"/>
    <w:rPr>
      <w:rFonts w:eastAsiaTheme="minorHAnsi"/>
      <w:lang w:eastAsia="en-US"/>
    </w:rPr>
  </w:style>
  <w:style w:type="paragraph" w:customStyle="1" w:styleId="081B30648C884232B06EFCE963644F842">
    <w:name w:val="081B30648C884232B06EFCE963644F842"/>
    <w:rsid w:val="008C03A7"/>
    <w:rPr>
      <w:rFonts w:eastAsiaTheme="minorHAnsi"/>
      <w:lang w:eastAsia="en-US"/>
    </w:rPr>
  </w:style>
  <w:style w:type="paragraph" w:customStyle="1" w:styleId="C7856AE5929C483B8723293B67F690742">
    <w:name w:val="C7856AE5929C483B8723293B67F690742"/>
    <w:rsid w:val="008C03A7"/>
    <w:rPr>
      <w:rFonts w:eastAsiaTheme="minorHAnsi"/>
      <w:lang w:eastAsia="en-US"/>
    </w:rPr>
  </w:style>
  <w:style w:type="paragraph" w:customStyle="1" w:styleId="4617F6FCE5D44EAEBBD7D6C19AF715522">
    <w:name w:val="4617F6FCE5D44EAEBBD7D6C19AF715522"/>
    <w:rsid w:val="008C03A7"/>
    <w:rPr>
      <w:rFonts w:eastAsiaTheme="minorHAnsi"/>
      <w:lang w:eastAsia="en-US"/>
    </w:rPr>
  </w:style>
  <w:style w:type="paragraph" w:customStyle="1" w:styleId="792539F438AE42F9BD86CB2AA64BB9CF2">
    <w:name w:val="792539F438AE42F9BD86CB2AA64BB9CF2"/>
    <w:rsid w:val="008C03A7"/>
    <w:rPr>
      <w:rFonts w:eastAsiaTheme="minorHAnsi"/>
      <w:lang w:eastAsia="en-US"/>
    </w:rPr>
  </w:style>
  <w:style w:type="paragraph" w:customStyle="1" w:styleId="00DA5029C4494DD8A327489D96A0EC352">
    <w:name w:val="00DA5029C4494DD8A327489D96A0EC352"/>
    <w:rsid w:val="008C03A7"/>
    <w:rPr>
      <w:rFonts w:eastAsiaTheme="minorHAnsi"/>
      <w:lang w:eastAsia="en-US"/>
    </w:rPr>
  </w:style>
  <w:style w:type="paragraph" w:customStyle="1" w:styleId="0955AA326DEC4509B12D386DE59CCDFB2">
    <w:name w:val="0955AA326DEC4509B12D386DE59CCDFB2"/>
    <w:rsid w:val="008C03A7"/>
    <w:rPr>
      <w:rFonts w:eastAsiaTheme="minorHAnsi"/>
      <w:lang w:eastAsia="en-US"/>
    </w:rPr>
  </w:style>
  <w:style w:type="paragraph" w:customStyle="1" w:styleId="BDBB82B6C45B4853BE60D430A5FD291D2">
    <w:name w:val="BDBB82B6C45B4853BE60D430A5FD291D2"/>
    <w:rsid w:val="008C03A7"/>
    <w:rPr>
      <w:rFonts w:eastAsiaTheme="minorHAnsi"/>
      <w:lang w:eastAsia="en-US"/>
    </w:rPr>
  </w:style>
  <w:style w:type="paragraph" w:customStyle="1" w:styleId="82E8F995740149FBAAA6E7A38F8E9E212">
    <w:name w:val="82E8F995740149FBAAA6E7A38F8E9E212"/>
    <w:rsid w:val="008C03A7"/>
    <w:rPr>
      <w:rFonts w:eastAsiaTheme="minorHAnsi"/>
      <w:lang w:eastAsia="en-US"/>
    </w:rPr>
  </w:style>
  <w:style w:type="paragraph" w:customStyle="1" w:styleId="BFF648214D6346C49466ADFAAEC9F36C2">
    <w:name w:val="BFF648214D6346C49466ADFAAEC9F36C2"/>
    <w:rsid w:val="008C03A7"/>
    <w:rPr>
      <w:rFonts w:eastAsiaTheme="minorHAnsi"/>
      <w:lang w:eastAsia="en-US"/>
    </w:rPr>
  </w:style>
  <w:style w:type="paragraph" w:customStyle="1" w:styleId="A91D265BB70945F5805A620E99528D582">
    <w:name w:val="A91D265BB70945F5805A620E99528D582"/>
    <w:rsid w:val="008C03A7"/>
    <w:rPr>
      <w:rFonts w:eastAsiaTheme="minorHAnsi"/>
      <w:lang w:eastAsia="en-US"/>
    </w:rPr>
  </w:style>
  <w:style w:type="paragraph" w:customStyle="1" w:styleId="62EC424EB4EC4CE2B91A2D3BBDF6F4C12">
    <w:name w:val="62EC424EB4EC4CE2B91A2D3BBDF6F4C12"/>
    <w:rsid w:val="008C03A7"/>
    <w:rPr>
      <w:rFonts w:eastAsiaTheme="minorHAnsi"/>
      <w:lang w:eastAsia="en-US"/>
    </w:rPr>
  </w:style>
  <w:style w:type="paragraph" w:customStyle="1" w:styleId="1799E0716E884F4EA084B6B920CEC7F02">
    <w:name w:val="1799E0716E884F4EA084B6B920CEC7F02"/>
    <w:rsid w:val="008C03A7"/>
    <w:rPr>
      <w:rFonts w:eastAsiaTheme="minorHAnsi"/>
      <w:lang w:eastAsia="en-US"/>
    </w:rPr>
  </w:style>
  <w:style w:type="paragraph" w:customStyle="1" w:styleId="D5820168F4C94A2A96CB06ACF749C0052">
    <w:name w:val="D5820168F4C94A2A96CB06ACF749C0052"/>
    <w:rsid w:val="008C03A7"/>
    <w:rPr>
      <w:rFonts w:eastAsiaTheme="minorHAnsi"/>
      <w:lang w:eastAsia="en-US"/>
    </w:rPr>
  </w:style>
  <w:style w:type="paragraph" w:customStyle="1" w:styleId="95ABB018CA4643268E0FC893A7B833D82">
    <w:name w:val="95ABB018CA4643268E0FC893A7B833D82"/>
    <w:rsid w:val="008C03A7"/>
    <w:rPr>
      <w:rFonts w:eastAsiaTheme="minorHAnsi"/>
      <w:lang w:eastAsia="en-US"/>
    </w:rPr>
  </w:style>
  <w:style w:type="paragraph" w:customStyle="1" w:styleId="7351014018E447D2AB7FEFC0CEEFACCB2">
    <w:name w:val="7351014018E447D2AB7FEFC0CEEFACCB2"/>
    <w:rsid w:val="008C03A7"/>
    <w:rPr>
      <w:rFonts w:eastAsiaTheme="minorHAnsi"/>
      <w:lang w:eastAsia="en-US"/>
    </w:rPr>
  </w:style>
  <w:style w:type="paragraph" w:customStyle="1" w:styleId="B2A8580D91AB4B329D9FA6A5FAB94B032">
    <w:name w:val="B2A8580D91AB4B329D9FA6A5FAB94B032"/>
    <w:rsid w:val="008C03A7"/>
    <w:rPr>
      <w:rFonts w:eastAsiaTheme="minorHAnsi"/>
      <w:lang w:eastAsia="en-US"/>
    </w:rPr>
  </w:style>
  <w:style w:type="paragraph" w:customStyle="1" w:styleId="BA8A6563681740A3968A5948DF7F73792">
    <w:name w:val="BA8A6563681740A3968A5948DF7F73792"/>
    <w:rsid w:val="008C03A7"/>
    <w:rPr>
      <w:rFonts w:eastAsiaTheme="minorHAnsi"/>
      <w:lang w:eastAsia="en-US"/>
    </w:rPr>
  </w:style>
  <w:style w:type="paragraph" w:customStyle="1" w:styleId="238299A60E0747DA907413106403B70F2">
    <w:name w:val="238299A60E0747DA907413106403B70F2"/>
    <w:rsid w:val="008C03A7"/>
    <w:rPr>
      <w:rFonts w:eastAsiaTheme="minorHAnsi"/>
      <w:lang w:eastAsia="en-US"/>
    </w:rPr>
  </w:style>
  <w:style w:type="paragraph" w:customStyle="1" w:styleId="63AB00534395453E9C4724E33957412F2">
    <w:name w:val="63AB00534395453E9C4724E33957412F2"/>
    <w:rsid w:val="008C03A7"/>
    <w:rPr>
      <w:rFonts w:eastAsiaTheme="minorHAnsi"/>
      <w:lang w:eastAsia="en-US"/>
    </w:rPr>
  </w:style>
  <w:style w:type="paragraph" w:customStyle="1" w:styleId="1EBDFC6F2EEC4EF3AF3F8A3881A04A302">
    <w:name w:val="1EBDFC6F2EEC4EF3AF3F8A3881A04A302"/>
    <w:rsid w:val="008C03A7"/>
    <w:rPr>
      <w:rFonts w:eastAsiaTheme="minorHAnsi"/>
      <w:lang w:eastAsia="en-US"/>
    </w:rPr>
  </w:style>
  <w:style w:type="paragraph" w:customStyle="1" w:styleId="1CB554817DC34D80AACD285DA55CDF7F2">
    <w:name w:val="1CB554817DC34D80AACD285DA55CDF7F2"/>
    <w:rsid w:val="008C03A7"/>
    <w:rPr>
      <w:rFonts w:eastAsiaTheme="minorHAnsi"/>
      <w:lang w:eastAsia="en-US"/>
    </w:rPr>
  </w:style>
  <w:style w:type="paragraph" w:customStyle="1" w:styleId="C3CF063478DC4F87A1D2A5F3B81C26EC2">
    <w:name w:val="C3CF063478DC4F87A1D2A5F3B81C26EC2"/>
    <w:rsid w:val="008C03A7"/>
    <w:rPr>
      <w:rFonts w:eastAsiaTheme="minorHAnsi"/>
      <w:lang w:eastAsia="en-US"/>
    </w:rPr>
  </w:style>
  <w:style w:type="paragraph" w:customStyle="1" w:styleId="17AD8B74198543B4A57E60856BE071D82">
    <w:name w:val="17AD8B74198543B4A57E60856BE071D82"/>
    <w:rsid w:val="008C03A7"/>
    <w:rPr>
      <w:rFonts w:eastAsiaTheme="minorHAnsi"/>
      <w:lang w:eastAsia="en-US"/>
    </w:rPr>
  </w:style>
  <w:style w:type="paragraph" w:customStyle="1" w:styleId="20F42C59519548B7BE1E01709C0C3B042">
    <w:name w:val="20F42C59519548B7BE1E01709C0C3B042"/>
    <w:rsid w:val="008C03A7"/>
    <w:rPr>
      <w:rFonts w:eastAsiaTheme="minorHAnsi"/>
      <w:lang w:eastAsia="en-US"/>
    </w:rPr>
  </w:style>
  <w:style w:type="paragraph" w:customStyle="1" w:styleId="F02F87AD7799463593FD66011774C0882">
    <w:name w:val="F02F87AD7799463593FD66011774C0882"/>
    <w:rsid w:val="008C03A7"/>
    <w:rPr>
      <w:rFonts w:eastAsiaTheme="minorHAnsi"/>
      <w:lang w:eastAsia="en-US"/>
    </w:rPr>
  </w:style>
  <w:style w:type="paragraph" w:customStyle="1" w:styleId="8C076605D2604F168399FA7657A07DD32">
    <w:name w:val="8C076605D2604F168399FA7657A07DD32"/>
    <w:rsid w:val="008C03A7"/>
    <w:rPr>
      <w:rFonts w:eastAsiaTheme="minorHAnsi"/>
      <w:lang w:eastAsia="en-US"/>
    </w:rPr>
  </w:style>
  <w:style w:type="paragraph" w:customStyle="1" w:styleId="3D8370CAD56446E99C06143AA0F8C6D817">
    <w:name w:val="3D8370CAD56446E99C06143AA0F8C6D81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7">
    <w:name w:val="B97BB50E4DE44AE7A4AEE68AD9A667C217"/>
    <w:rsid w:val="008C03A7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4">
    <w:name w:val="8AED5AA409854BF58531F3F3C1C871EC14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1">
    <w:name w:val="E9896854A15D4805BF62D88103FC6097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1">
    <w:name w:val="6E6E265E9B6A41BDB7A2A8DFB82D090D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1">
    <w:name w:val="ED7257A43F4D42979FF8A000BB603722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1">
    <w:name w:val="40B5B7702A2C4BDC9BAD67CBDD0F9B141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9">
    <w:name w:val="DBAD52CC04E24B80A4EA196F139066BB9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9">
    <w:name w:val="39C4544D4BFB441C89110A61F1E8B4499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5">
    <w:name w:val="66A5F008574F4F269A42ADB3212EB1BF35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2">
    <w:name w:val="3771420FB0744958A7B42985034B97E232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5849AF22C651492BA4C90AD9AFD758F93">
    <w:name w:val="5849AF22C651492BA4C90AD9AFD758F93"/>
    <w:rsid w:val="005A2889"/>
    <w:rPr>
      <w:rFonts w:eastAsiaTheme="minorHAnsi"/>
      <w:lang w:eastAsia="en-US"/>
    </w:rPr>
  </w:style>
  <w:style w:type="paragraph" w:customStyle="1" w:styleId="00E6DC5CC33A4907AD99C57C4C3D027C3">
    <w:name w:val="00E6DC5CC33A4907AD99C57C4C3D027C3"/>
    <w:rsid w:val="005A2889"/>
    <w:rPr>
      <w:rFonts w:eastAsiaTheme="minorHAnsi"/>
      <w:lang w:eastAsia="en-US"/>
    </w:rPr>
  </w:style>
  <w:style w:type="paragraph" w:customStyle="1" w:styleId="865A0AD1D9FB4626AE8D42931FEB824C3">
    <w:name w:val="865A0AD1D9FB4626AE8D42931FEB824C3"/>
    <w:rsid w:val="005A2889"/>
    <w:rPr>
      <w:rFonts w:eastAsiaTheme="minorHAnsi"/>
      <w:lang w:eastAsia="en-US"/>
    </w:rPr>
  </w:style>
  <w:style w:type="paragraph" w:customStyle="1" w:styleId="198A8FFE393E49FE9FBA237213C01BC03">
    <w:name w:val="198A8FFE393E49FE9FBA237213C01BC03"/>
    <w:rsid w:val="005A2889"/>
    <w:rPr>
      <w:rFonts w:eastAsiaTheme="minorHAnsi"/>
      <w:lang w:eastAsia="en-US"/>
    </w:rPr>
  </w:style>
  <w:style w:type="paragraph" w:customStyle="1" w:styleId="ACDFF0FA58D14C9D91E3AC325BDD0A863">
    <w:name w:val="ACDFF0FA58D14C9D91E3AC325BDD0A863"/>
    <w:rsid w:val="005A2889"/>
    <w:rPr>
      <w:rFonts w:eastAsiaTheme="minorHAnsi"/>
      <w:lang w:eastAsia="en-US"/>
    </w:rPr>
  </w:style>
  <w:style w:type="paragraph" w:customStyle="1" w:styleId="0127D333CE3948DB8FAE3E4234256CCD3">
    <w:name w:val="0127D333CE3948DB8FAE3E4234256CCD3"/>
    <w:rsid w:val="005A2889"/>
    <w:rPr>
      <w:rFonts w:eastAsiaTheme="minorHAnsi"/>
      <w:lang w:eastAsia="en-US"/>
    </w:rPr>
  </w:style>
  <w:style w:type="paragraph" w:customStyle="1" w:styleId="C3115EC316B5478D98E5B9FA4FEF51923">
    <w:name w:val="C3115EC316B5478D98E5B9FA4FEF51923"/>
    <w:rsid w:val="005A2889"/>
    <w:rPr>
      <w:rFonts w:eastAsiaTheme="minorHAnsi"/>
      <w:lang w:eastAsia="en-US"/>
    </w:rPr>
  </w:style>
  <w:style w:type="paragraph" w:customStyle="1" w:styleId="8A46128E61E144659EBA8785615712933">
    <w:name w:val="8A46128E61E144659EBA8785615712933"/>
    <w:rsid w:val="005A2889"/>
    <w:rPr>
      <w:rFonts w:eastAsiaTheme="minorHAnsi"/>
      <w:lang w:eastAsia="en-US"/>
    </w:rPr>
  </w:style>
  <w:style w:type="paragraph" w:customStyle="1" w:styleId="707D694C04444E2FB8902E3D1BCB2BBD3">
    <w:name w:val="707D694C04444E2FB8902E3D1BCB2BBD3"/>
    <w:rsid w:val="005A2889"/>
    <w:rPr>
      <w:rFonts w:eastAsiaTheme="minorHAnsi"/>
      <w:lang w:eastAsia="en-US"/>
    </w:rPr>
  </w:style>
  <w:style w:type="paragraph" w:customStyle="1" w:styleId="1D534CED181F40F981F6C5669C2F32633">
    <w:name w:val="1D534CED181F40F981F6C5669C2F32633"/>
    <w:rsid w:val="005A2889"/>
    <w:rPr>
      <w:rFonts w:eastAsiaTheme="minorHAnsi"/>
      <w:lang w:eastAsia="en-US"/>
    </w:rPr>
  </w:style>
  <w:style w:type="paragraph" w:customStyle="1" w:styleId="F519668B40614999A19ED257754DC0613">
    <w:name w:val="F519668B40614999A19ED257754DC0613"/>
    <w:rsid w:val="005A2889"/>
    <w:rPr>
      <w:rFonts w:eastAsiaTheme="minorHAnsi"/>
      <w:lang w:eastAsia="en-US"/>
    </w:rPr>
  </w:style>
  <w:style w:type="paragraph" w:customStyle="1" w:styleId="03B5CDBD73BD410EA84DE9124BA21A9F3">
    <w:name w:val="03B5CDBD73BD410EA84DE9124BA21A9F3"/>
    <w:rsid w:val="005A2889"/>
    <w:rPr>
      <w:rFonts w:eastAsiaTheme="minorHAnsi"/>
      <w:lang w:eastAsia="en-US"/>
    </w:rPr>
  </w:style>
  <w:style w:type="paragraph" w:customStyle="1" w:styleId="7ED0B3C89E7E478C830962A0EBA3FA2D3">
    <w:name w:val="7ED0B3C89E7E478C830962A0EBA3FA2D3"/>
    <w:rsid w:val="005A2889"/>
    <w:rPr>
      <w:rFonts w:eastAsiaTheme="minorHAnsi"/>
      <w:lang w:eastAsia="en-US"/>
    </w:rPr>
  </w:style>
  <w:style w:type="paragraph" w:customStyle="1" w:styleId="EAAC08A16B354356A325F0CC82CC290B3">
    <w:name w:val="EAAC08A16B354356A325F0CC82CC290B3"/>
    <w:rsid w:val="005A2889"/>
    <w:rPr>
      <w:rFonts w:eastAsiaTheme="minorHAnsi"/>
      <w:lang w:eastAsia="en-US"/>
    </w:rPr>
  </w:style>
  <w:style w:type="paragraph" w:customStyle="1" w:styleId="300F10E7CB2543CDB32D62208A01796831">
    <w:name w:val="300F10E7CB2543CDB32D62208A017968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1">
    <w:name w:val="B540452A86034CF4BA2909F06B3122FA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1">
    <w:name w:val="6DBDF69A570C4477A45970B1290B0905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1">
    <w:name w:val="39A563FE629146BB8F97D8D36C35F209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1">
    <w:name w:val="926FCD917EAF40889AEE2F92C6BD0578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1">
    <w:name w:val="AB6B4B91A9FC44EEAF5A556210AA0C4A31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20">
    <w:name w:val="2FAF440178994261AC1EC4AF44899BD620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20">
    <w:name w:val="E74F61E5939648DE975F43DC74693BC820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EC5C727318D147EBB35281A90C3B4F6E2">
    <w:name w:val="EC5C727318D147EBB35281A90C3B4F6E2"/>
    <w:rsid w:val="005A2889"/>
    <w:rPr>
      <w:rFonts w:eastAsiaTheme="minorHAnsi"/>
      <w:lang w:eastAsia="en-US"/>
    </w:rPr>
  </w:style>
  <w:style w:type="paragraph" w:customStyle="1" w:styleId="840DFF8AB7CC4EAD887D481ED249D6FE2">
    <w:name w:val="840DFF8AB7CC4EAD887D481ED249D6FE2"/>
    <w:rsid w:val="005A2889"/>
    <w:rPr>
      <w:rFonts w:eastAsiaTheme="minorHAnsi"/>
      <w:lang w:eastAsia="en-US"/>
    </w:rPr>
  </w:style>
  <w:style w:type="paragraph" w:customStyle="1" w:styleId="DFC32C76A6DE473FBFD41A33C128A5A32">
    <w:name w:val="DFC32C76A6DE473FBFD41A33C128A5A32"/>
    <w:rsid w:val="005A2889"/>
    <w:rPr>
      <w:rFonts w:eastAsiaTheme="minorHAnsi"/>
      <w:lang w:eastAsia="en-US"/>
    </w:rPr>
  </w:style>
  <w:style w:type="paragraph" w:customStyle="1" w:styleId="A7C4F07BFF7D46C88C6A677C4465903A2">
    <w:name w:val="A7C4F07BFF7D46C88C6A677C4465903A2"/>
    <w:rsid w:val="005A2889"/>
    <w:rPr>
      <w:rFonts w:eastAsiaTheme="minorHAnsi"/>
      <w:lang w:eastAsia="en-US"/>
    </w:rPr>
  </w:style>
  <w:style w:type="paragraph" w:customStyle="1" w:styleId="83235ACA7BB8473B9AE4276A164252922">
    <w:name w:val="83235ACA7BB8473B9AE4276A164252922"/>
    <w:rsid w:val="005A2889"/>
    <w:rPr>
      <w:rFonts w:eastAsiaTheme="minorHAnsi"/>
      <w:lang w:eastAsia="en-US"/>
    </w:rPr>
  </w:style>
  <w:style w:type="paragraph" w:customStyle="1" w:styleId="C4434B2ED0A741B7806199ABF28FB2CB2">
    <w:name w:val="C4434B2ED0A741B7806199ABF28FB2CB2"/>
    <w:rsid w:val="005A2889"/>
    <w:rPr>
      <w:rFonts w:eastAsiaTheme="minorHAnsi"/>
      <w:lang w:eastAsia="en-US"/>
    </w:rPr>
  </w:style>
  <w:style w:type="paragraph" w:customStyle="1" w:styleId="7B847EA8FF9443BD886D4D3FB36BC9AC2">
    <w:name w:val="7B847EA8FF9443BD886D4D3FB36BC9AC2"/>
    <w:rsid w:val="005A2889"/>
    <w:rPr>
      <w:rFonts w:eastAsiaTheme="minorHAnsi"/>
      <w:lang w:eastAsia="en-US"/>
    </w:rPr>
  </w:style>
  <w:style w:type="paragraph" w:customStyle="1" w:styleId="20F5EE2D40114F4888B0ADE7F172563C2">
    <w:name w:val="20F5EE2D40114F4888B0ADE7F172563C2"/>
    <w:rsid w:val="005A2889"/>
    <w:rPr>
      <w:rFonts w:eastAsiaTheme="minorHAnsi"/>
      <w:lang w:eastAsia="en-US"/>
    </w:rPr>
  </w:style>
  <w:style w:type="paragraph" w:customStyle="1" w:styleId="FE82C29DCFAD4970810AB82D92B850AF2">
    <w:name w:val="FE82C29DCFAD4970810AB82D92B850AF2"/>
    <w:rsid w:val="005A2889"/>
    <w:rPr>
      <w:rFonts w:eastAsiaTheme="minorHAnsi"/>
      <w:lang w:eastAsia="en-US"/>
    </w:rPr>
  </w:style>
  <w:style w:type="paragraph" w:customStyle="1" w:styleId="57AD4F9F3A624506A9BF3124AC5BD1612">
    <w:name w:val="57AD4F9F3A624506A9BF3124AC5BD1612"/>
    <w:rsid w:val="005A2889"/>
    <w:rPr>
      <w:rFonts w:eastAsiaTheme="minorHAnsi"/>
      <w:lang w:eastAsia="en-US"/>
    </w:rPr>
  </w:style>
  <w:style w:type="paragraph" w:customStyle="1" w:styleId="BA7EE6074B2449FF957940F211B644F72">
    <w:name w:val="BA7EE6074B2449FF957940F211B644F72"/>
    <w:rsid w:val="005A2889"/>
    <w:rPr>
      <w:rFonts w:eastAsiaTheme="minorHAnsi"/>
      <w:lang w:eastAsia="en-US"/>
    </w:rPr>
  </w:style>
  <w:style w:type="paragraph" w:customStyle="1" w:styleId="CE200D2FB0424C44A01517CE1CE1E9A92">
    <w:name w:val="CE200D2FB0424C44A01517CE1CE1E9A92"/>
    <w:rsid w:val="005A2889"/>
    <w:rPr>
      <w:rFonts w:eastAsiaTheme="minorHAnsi"/>
      <w:lang w:eastAsia="en-US"/>
    </w:rPr>
  </w:style>
  <w:style w:type="paragraph" w:customStyle="1" w:styleId="120FFB52642D47A68BB7EEEEFDDDB7082">
    <w:name w:val="120FFB52642D47A68BB7EEEEFDDDB7082"/>
    <w:rsid w:val="005A2889"/>
    <w:rPr>
      <w:rFonts w:eastAsiaTheme="minorHAnsi"/>
      <w:lang w:eastAsia="en-US"/>
    </w:rPr>
  </w:style>
  <w:style w:type="paragraph" w:customStyle="1" w:styleId="DE798363054F43158BDE2E8FF5ED026A2">
    <w:name w:val="DE798363054F43158BDE2E8FF5ED026A2"/>
    <w:rsid w:val="005A2889"/>
    <w:rPr>
      <w:rFonts w:eastAsiaTheme="minorHAnsi"/>
      <w:lang w:eastAsia="en-US"/>
    </w:rPr>
  </w:style>
  <w:style w:type="paragraph" w:customStyle="1" w:styleId="F4237E491E134AE7AC8F3F4481386CEA2">
    <w:name w:val="F4237E491E134AE7AC8F3F4481386CEA2"/>
    <w:rsid w:val="005A2889"/>
    <w:rPr>
      <w:rFonts w:eastAsiaTheme="minorHAnsi"/>
      <w:lang w:eastAsia="en-US"/>
    </w:rPr>
  </w:style>
  <w:style w:type="paragraph" w:customStyle="1" w:styleId="621986CB10284E41BFD44F9EC5FF04142">
    <w:name w:val="621986CB10284E41BFD44F9EC5FF04142"/>
    <w:rsid w:val="005A2889"/>
    <w:rPr>
      <w:rFonts w:eastAsiaTheme="minorHAnsi"/>
      <w:lang w:eastAsia="en-US"/>
    </w:rPr>
  </w:style>
  <w:style w:type="paragraph" w:customStyle="1" w:styleId="3AB1E9E9C94A4003BD3B1405183310C42">
    <w:name w:val="3AB1E9E9C94A4003BD3B1405183310C42"/>
    <w:rsid w:val="005A2889"/>
    <w:rPr>
      <w:rFonts w:eastAsiaTheme="minorHAnsi"/>
      <w:lang w:eastAsia="en-US"/>
    </w:rPr>
  </w:style>
  <w:style w:type="paragraph" w:customStyle="1" w:styleId="09559A020A6C4B479BE0F66C29DA07D92">
    <w:name w:val="09559A020A6C4B479BE0F66C29DA07D92"/>
    <w:rsid w:val="005A2889"/>
    <w:rPr>
      <w:rFonts w:eastAsiaTheme="minorHAnsi"/>
      <w:lang w:eastAsia="en-US"/>
    </w:rPr>
  </w:style>
  <w:style w:type="paragraph" w:customStyle="1" w:styleId="865D3B58D08B436481C41A58DDB19C6B2">
    <w:name w:val="865D3B58D08B436481C41A58DDB19C6B2"/>
    <w:rsid w:val="005A2889"/>
    <w:rPr>
      <w:rFonts w:eastAsiaTheme="minorHAnsi"/>
      <w:lang w:eastAsia="en-US"/>
    </w:rPr>
  </w:style>
  <w:style w:type="paragraph" w:customStyle="1" w:styleId="D8FFF3FC1D9149089B628FA3E8B6E5382">
    <w:name w:val="D8FFF3FC1D9149089B628FA3E8B6E5382"/>
    <w:rsid w:val="005A2889"/>
    <w:rPr>
      <w:rFonts w:eastAsiaTheme="minorHAnsi"/>
      <w:lang w:eastAsia="en-US"/>
    </w:rPr>
  </w:style>
  <w:style w:type="paragraph" w:customStyle="1" w:styleId="E52021334F8D4F0B844AF259E2EF6D502">
    <w:name w:val="E52021334F8D4F0B844AF259E2EF6D502"/>
    <w:rsid w:val="005A2889"/>
    <w:rPr>
      <w:rFonts w:eastAsiaTheme="minorHAnsi"/>
      <w:lang w:eastAsia="en-US"/>
    </w:rPr>
  </w:style>
  <w:style w:type="paragraph" w:customStyle="1" w:styleId="C08DD28DB8464123AB8EFF378848E08E2">
    <w:name w:val="C08DD28DB8464123AB8EFF378848E08E2"/>
    <w:rsid w:val="005A2889"/>
    <w:rPr>
      <w:rFonts w:eastAsiaTheme="minorHAnsi"/>
      <w:lang w:eastAsia="en-US"/>
    </w:rPr>
  </w:style>
  <w:style w:type="paragraph" w:customStyle="1" w:styleId="4CD91D4E5C5C486F86A9D74EAB4406CF2">
    <w:name w:val="4CD91D4E5C5C486F86A9D74EAB4406CF2"/>
    <w:rsid w:val="005A2889"/>
    <w:rPr>
      <w:rFonts w:eastAsiaTheme="minorHAnsi"/>
      <w:lang w:eastAsia="en-US"/>
    </w:rPr>
  </w:style>
  <w:style w:type="paragraph" w:customStyle="1" w:styleId="FC02742C0E2D46F59854590F20CC8CE52">
    <w:name w:val="FC02742C0E2D46F59854590F20CC8CE52"/>
    <w:rsid w:val="005A2889"/>
    <w:rPr>
      <w:rFonts w:eastAsiaTheme="minorHAnsi"/>
      <w:lang w:eastAsia="en-US"/>
    </w:rPr>
  </w:style>
  <w:style w:type="paragraph" w:customStyle="1" w:styleId="92830142068E4921AE7CE55158E4B34B2">
    <w:name w:val="92830142068E4921AE7CE55158E4B34B2"/>
    <w:rsid w:val="005A2889"/>
    <w:rPr>
      <w:rFonts w:eastAsiaTheme="minorHAnsi"/>
      <w:lang w:eastAsia="en-US"/>
    </w:rPr>
  </w:style>
  <w:style w:type="paragraph" w:customStyle="1" w:styleId="60A6EA2C1E304958A853AD3835B59DDB2">
    <w:name w:val="60A6EA2C1E304958A853AD3835B59DDB2"/>
    <w:rsid w:val="005A2889"/>
    <w:rPr>
      <w:rFonts w:eastAsiaTheme="minorHAnsi"/>
      <w:lang w:eastAsia="en-US"/>
    </w:rPr>
  </w:style>
  <w:style w:type="paragraph" w:customStyle="1" w:styleId="718B072D653B40FA8D9FDAD1672458552">
    <w:name w:val="718B072D653B40FA8D9FDAD1672458552"/>
    <w:rsid w:val="005A2889"/>
    <w:rPr>
      <w:rFonts w:eastAsiaTheme="minorHAnsi"/>
      <w:lang w:eastAsia="en-US"/>
    </w:rPr>
  </w:style>
  <w:style w:type="paragraph" w:customStyle="1" w:styleId="5D4B24083FFC4B7D8061E2951E807E892">
    <w:name w:val="5D4B24083FFC4B7D8061E2951E807E892"/>
    <w:rsid w:val="005A2889"/>
    <w:rPr>
      <w:rFonts w:eastAsiaTheme="minorHAnsi"/>
      <w:lang w:eastAsia="en-US"/>
    </w:rPr>
  </w:style>
  <w:style w:type="paragraph" w:customStyle="1" w:styleId="258D253011A44F1AA1C74FC3925AFCB52">
    <w:name w:val="258D253011A44F1AA1C74FC3925AFCB52"/>
    <w:rsid w:val="005A2889"/>
    <w:rPr>
      <w:rFonts w:eastAsiaTheme="minorHAnsi"/>
      <w:lang w:eastAsia="en-US"/>
    </w:rPr>
  </w:style>
  <w:style w:type="paragraph" w:customStyle="1" w:styleId="66C4488E78484FBB8505C108489BD7EA2">
    <w:name w:val="66C4488E78484FBB8505C108489BD7EA2"/>
    <w:rsid w:val="005A2889"/>
    <w:rPr>
      <w:rFonts w:eastAsiaTheme="minorHAnsi"/>
      <w:lang w:eastAsia="en-US"/>
    </w:rPr>
  </w:style>
  <w:style w:type="paragraph" w:customStyle="1" w:styleId="46A5FF2D836D42888BF7F3F28942D99C2">
    <w:name w:val="46A5FF2D836D42888BF7F3F28942D99C2"/>
    <w:rsid w:val="005A2889"/>
    <w:rPr>
      <w:rFonts w:eastAsiaTheme="minorHAnsi"/>
      <w:lang w:eastAsia="en-US"/>
    </w:rPr>
  </w:style>
  <w:style w:type="paragraph" w:customStyle="1" w:styleId="3E544C47227F4647BEA8CC87E4CEA8CC2">
    <w:name w:val="3E544C47227F4647BEA8CC87E4CEA8CC2"/>
    <w:rsid w:val="005A2889"/>
    <w:rPr>
      <w:rFonts w:eastAsiaTheme="minorHAnsi"/>
      <w:lang w:eastAsia="en-US"/>
    </w:rPr>
  </w:style>
  <w:style w:type="paragraph" w:customStyle="1" w:styleId="2399957716314C46BCA22E62543C40FF2">
    <w:name w:val="2399957716314C46BCA22E62543C40FF2"/>
    <w:rsid w:val="005A2889"/>
    <w:rPr>
      <w:rFonts w:eastAsiaTheme="minorHAnsi"/>
      <w:lang w:eastAsia="en-US"/>
    </w:rPr>
  </w:style>
  <w:style w:type="paragraph" w:customStyle="1" w:styleId="45816F64A35B4142B60D5EBEAC86731E2">
    <w:name w:val="45816F64A35B4142B60D5EBEAC86731E2"/>
    <w:rsid w:val="005A2889"/>
    <w:rPr>
      <w:rFonts w:eastAsiaTheme="minorHAnsi"/>
      <w:lang w:eastAsia="en-US"/>
    </w:rPr>
  </w:style>
  <w:style w:type="paragraph" w:customStyle="1" w:styleId="40CE92909332481AB9FF631BAFB785342">
    <w:name w:val="40CE92909332481AB9FF631BAFB785342"/>
    <w:rsid w:val="005A2889"/>
    <w:rPr>
      <w:rFonts w:eastAsiaTheme="minorHAnsi"/>
      <w:lang w:eastAsia="en-US"/>
    </w:rPr>
  </w:style>
  <w:style w:type="paragraph" w:customStyle="1" w:styleId="31BB3EB99B2B4843AB9C2B26CF915A462">
    <w:name w:val="31BB3EB99B2B4843AB9C2B26CF915A462"/>
    <w:rsid w:val="005A2889"/>
    <w:rPr>
      <w:rFonts w:eastAsiaTheme="minorHAnsi"/>
      <w:lang w:eastAsia="en-US"/>
    </w:rPr>
  </w:style>
  <w:style w:type="paragraph" w:customStyle="1" w:styleId="08B7B9B9E0C14B6CBC22CD7BC6C14F942">
    <w:name w:val="08B7B9B9E0C14B6CBC22CD7BC6C14F942"/>
    <w:rsid w:val="005A2889"/>
    <w:rPr>
      <w:rFonts w:eastAsiaTheme="minorHAnsi"/>
      <w:lang w:eastAsia="en-US"/>
    </w:rPr>
  </w:style>
  <w:style w:type="paragraph" w:customStyle="1" w:styleId="483DFB3E06BA4E24A3FEEB369C305CF42">
    <w:name w:val="483DFB3E06BA4E24A3FEEB369C305CF42"/>
    <w:rsid w:val="005A2889"/>
    <w:rPr>
      <w:rFonts w:eastAsiaTheme="minorHAnsi"/>
      <w:lang w:eastAsia="en-US"/>
    </w:rPr>
  </w:style>
  <w:style w:type="paragraph" w:customStyle="1" w:styleId="029B5C14A5F846D3BCDCE01567B16CCD2">
    <w:name w:val="029B5C14A5F846D3BCDCE01567B16CCD2"/>
    <w:rsid w:val="005A2889"/>
    <w:rPr>
      <w:rFonts w:eastAsiaTheme="minorHAnsi"/>
      <w:lang w:eastAsia="en-US"/>
    </w:rPr>
  </w:style>
  <w:style w:type="paragraph" w:customStyle="1" w:styleId="55637EAEBA744B0181D13464C1C788A82">
    <w:name w:val="55637EAEBA744B0181D13464C1C788A82"/>
    <w:rsid w:val="005A2889"/>
    <w:rPr>
      <w:rFonts w:eastAsiaTheme="minorHAnsi"/>
      <w:lang w:eastAsia="en-US"/>
    </w:rPr>
  </w:style>
  <w:style w:type="paragraph" w:customStyle="1" w:styleId="6EE7947A1436472087FBDC82D977555D2">
    <w:name w:val="6EE7947A1436472087FBDC82D977555D2"/>
    <w:rsid w:val="005A2889"/>
    <w:rPr>
      <w:rFonts w:eastAsiaTheme="minorHAnsi"/>
      <w:lang w:eastAsia="en-US"/>
    </w:rPr>
  </w:style>
  <w:style w:type="paragraph" w:customStyle="1" w:styleId="6EEA0E3B4FED43229D0B397BA538EB492">
    <w:name w:val="6EEA0E3B4FED43229D0B397BA538EB492"/>
    <w:rsid w:val="005A2889"/>
    <w:rPr>
      <w:rFonts w:eastAsiaTheme="minorHAnsi"/>
      <w:lang w:eastAsia="en-US"/>
    </w:rPr>
  </w:style>
  <w:style w:type="paragraph" w:customStyle="1" w:styleId="3BF43859DE7B4E618B48EADDB9798F0B2">
    <w:name w:val="3BF43859DE7B4E618B48EADDB9798F0B2"/>
    <w:rsid w:val="005A2889"/>
    <w:rPr>
      <w:rFonts w:eastAsiaTheme="minorHAnsi"/>
      <w:lang w:eastAsia="en-US"/>
    </w:rPr>
  </w:style>
  <w:style w:type="paragraph" w:customStyle="1" w:styleId="33209385DE7447E98EDBB65F048E83042">
    <w:name w:val="33209385DE7447E98EDBB65F048E83042"/>
    <w:rsid w:val="005A2889"/>
    <w:rPr>
      <w:rFonts w:eastAsiaTheme="minorHAnsi"/>
      <w:lang w:eastAsia="en-US"/>
    </w:rPr>
  </w:style>
  <w:style w:type="paragraph" w:customStyle="1" w:styleId="5B24EDC25DB74B83BEA90E3E5D16DF552">
    <w:name w:val="5B24EDC25DB74B83BEA90E3E5D16DF552"/>
    <w:rsid w:val="005A2889"/>
    <w:rPr>
      <w:rFonts w:eastAsiaTheme="minorHAnsi"/>
      <w:lang w:eastAsia="en-US"/>
    </w:rPr>
  </w:style>
  <w:style w:type="paragraph" w:customStyle="1" w:styleId="012D12D99CB3462E9BC737EB254F3E1E2">
    <w:name w:val="012D12D99CB3462E9BC737EB254F3E1E2"/>
    <w:rsid w:val="005A2889"/>
    <w:rPr>
      <w:rFonts w:eastAsiaTheme="minorHAnsi"/>
      <w:lang w:eastAsia="en-US"/>
    </w:rPr>
  </w:style>
  <w:style w:type="paragraph" w:customStyle="1" w:styleId="1E01D691829C4A41B90167D483958FBE2">
    <w:name w:val="1E01D691829C4A41B90167D483958FBE2"/>
    <w:rsid w:val="005A2889"/>
    <w:rPr>
      <w:rFonts w:eastAsiaTheme="minorHAnsi"/>
      <w:lang w:eastAsia="en-US"/>
    </w:rPr>
  </w:style>
  <w:style w:type="paragraph" w:customStyle="1" w:styleId="DD2F7A735A7648DE9A7674FCDC7788E82">
    <w:name w:val="DD2F7A735A7648DE9A7674FCDC7788E82"/>
    <w:rsid w:val="005A2889"/>
    <w:rPr>
      <w:rFonts w:eastAsiaTheme="minorHAnsi"/>
      <w:lang w:eastAsia="en-US"/>
    </w:rPr>
  </w:style>
  <w:style w:type="paragraph" w:customStyle="1" w:styleId="4DC6B6ACA1DF4C47934EEE9ECDCC15ED2">
    <w:name w:val="4DC6B6ACA1DF4C47934EEE9ECDCC15ED2"/>
    <w:rsid w:val="005A2889"/>
    <w:rPr>
      <w:rFonts w:eastAsiaTheme="minorHAnsi"/>
      <w:lang w:eastAsia="en-US"/>
    </w:rPr>
  </w:style>
  <w:style w:type="paragraph" w:customStyle="1" w:styleId="4C9BFF173B5E4BFF96CDFAFAFFB4EAE82">
    <w:name w:val="4C9BFF173B5E4BFF96CDFAFAFFB4EAE82"/>
    <w:rsid w:val="005A2889"/>
    <w:rPr>
      <w:rFonts w:eastAsiaTheme="minorHAnsi"/>
      <w:lang w:eastAsia="en-US"/>
    </w:rPr>
  </w:style>
  <w:style w:type="paragraph" w:customStyle="1" w:styleId="5E738401691B4CF9BE21EFEEDE4B7B6F2">
    <w:name w:val="5E738401691B4CF9BE21EFEEDE4B7B6F2"/>
    <w:rsid w:val="005A2889"/>
    <w:rPr>
      <w:rFonts w:eastAsiaTheme="minorHAnsi"/>
      <w:lang w:eastAsia="en-US"/>
    </w:rPr>
  </w:style>
  <w:style w:type="paragraph" w:customStyle="1" w:styleId="0368430EF01941BCBD1528C9A54991872">
    <w:name w:val="0368430EF01941BCBD1528C9A54991872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B51F7B44D8134001844DAEAFD1CA71332">
    <w:name w:val="B51F7B44D8134001844DAEAFD1CA71332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8">
    <w:name w:val="A33400301B354028993050A9CA94769218"/>
    <w:rsid w:val="005A2889"/>
    <w:rPr>
      <w:rFonts w:eastAsiaTheme="minorHAnsi"/>
      <w:lang w:eastAsia="en-US"/>
    </w:rPr>
  </w:style>
  <w:style w:type="paragraph" w:customStyle="1" w:styleId="C15CF74F71224CA28F92434EA7FBC19518">
    <w:name w:val="C15CF74F71224CA28F92434EA7FBC19518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8">
    <w:name w:val="7A2F47E48D494F4E94942CAC5370B67118"/>
    <w:rsid w:val="005A2889"/>
    <w:rPr>
      <w:rFonts w:eastAsiaTheme="minorHAnsi"/>
      <w:lang w:eastAsia="en-US"/>
    </w:rPr>
  </w:style>
  <w:style w:type="paragraph" w:customStyle="1" w:styleId="7C3504CFD9074A0CAD71DF8F0847EB0F18">
    <w:name w:val="7C3504CFD9074A0CAD71DF8F0847EB0F18"/>
    <w:rsid w:val="005A2889"/>
    <w:rPr>
      <w:rFonts w:eastAsiaTheme="minorHAnsi"/>
      <w:lang w:eastAsia="en-US"/>
    </w:rPr>
  </w:style>
  <w:style w:type="paragraph" w:customStyle="1" w:styleId="C8615D255BA34A0E83025E457F69D5CA3">
    <w:name w:val="C8615D255BA34A0E83025E457F69D5CA3"/>
    <w:rsid w:val="005A2889"/>
    <w:rPr>
      <w:rFonts w:eastAsiaTheme="minorHAnsi"/>
      <w:lang w:eastAsia="en-US"/>
    </w:rPr>
  </w:style>
  <w:style w:type="paragraph" w:customStyle="1" w:styleId="62C68DDE729A41D5B250A6F6E6910DE73">
    <w:name w:val="62C68DDE729A41D5B250A6F6E6910DE73"/>
    <w:rsid w:val="005A2889"/>
    <w:rPr>
      <w:rFonts w:eastAsiaTheme="minorHAnsi"/>
      <w:lang w:eastAsia="en-US"/>
    </w:rPr>
  </w:style>
  <w:style w:type="paragraph" w:customStyle="1" w:styleId="057BAC908F8E45A9A222C51EB0F802A53">
    <w:name w:val="057BAC908F8E45A9A222C51EB0F802A53"/>
    <w:rsid w:val="005A2889"/>
    <w:rPr>
      <w:rFonts w:eastAsiaTheme="minorHAnsi"/>
      <w:lang w:eastAsia="en-US"/>
    </w:rPr>
  </w:style>
  <w:style w:type="paragraph" w:customStyle="1" w:styleId="698254E3BE544698A2CE1CB18927A83E3">
    <w:name w:val="698254E3BE544698A2CE1CB18927A83E3"/>
    <w:rsid w:val="005A2889"/>
    <w:rPr>
      <w:rFonts w:eastAsiaTheme="minorHAnsi"/>
      <w:lang w:eastAsia="en-US"/>
    </w:rPr>
  </w:style>
  <w:style w:type="paragraph" w:customStyle="1" w:styleId="2B1947A91EC6474D9B717C053B5FBE3F3">
    <w:name w:val="2B1947A91EC6474D9B717C053B5FBE3F3"/>
    <w:rsid w:val="005A2889"/>
    <w:rPr>
      <w:rFonts w:eastAsiaTheme="minorHAnsi"/>
      <w:lang w:eastAsia="en-US"/>
    </w:rPr>
  </w:style>
  <w:style w:type="paragraph" w:customStyle="1" w:styleId="6B8BFEE6BD7B49EBB51C7F5AF6067F023">
    <w:name w:val="6B8BFEE6BD7B49EBB51C7F5AF6067F023"/>
    <w:rsid w:val="005A2889"/>
    <w:rPr>
      <w:rFonts w:eastAsiaTheme="minorHAnsi"/>
      <w:lang w:eastAsia="en-US"/>
    </w:rPr>
  </w:style>
  <w:style w:type="paragraph" w:customStyle="1" w:styleId="8669AF29E2974F679C56ABE0038B11D43">
    <w:name w:val="8669AF29E2974F679C56ABE0038B11D43"/>
    <w:rsid w:val="005A2889"/>
    <w:rPr>
      <w:rFonts w:eastAsiaTheme="minorHAnsi"/>
      <w:lang w:eastAsia="en-US"/>
    </w:rPr>
  </w:style>
  <w:style w:type="paragraph" w:customStyle="1" w:styleId="C07FC491E4FA48478973C97EFA137CD13">
    <w:name w:val="C07FC491E4FA48478973C97EFA137CD13"/>
    <w:rsid w:val="005A2889"/>
    <w:rPr>
      <w:rFonts w:eastAsiaTheme="minorHAnsi"/>
      <w:lang w:eastAsia="en-US"/>
    </w:rPr>
  </w:style>
  <w:style w:type="paragraph" w:customStyle="1" w:styleId="9607045AEC2642638333642D1BB65F673">
    <w:name w:val="9607045AEC2642638333642D1BB65F673"/>
    <w:rsid w:val="005A2889"/>
    <w:rPr>
      <w:rFonts w:eastAsiaTheme="minorHAnsi"/>
      <w:lang w:eastAsia="en-US"/>
    </w:rPr>
  </w:style>
  <w:style w:type="paragraph" w:customStyle="1" w:styleId="FFC04186C8084F749AFD36E0B26611373">
    <w:name w:val="FFC04186C8084F749AFD36E0B26611373"/>
    <w:rsid w:val="005A2889"/>
    <w:rPr>
      <w:rFonts w:eastAsiaTheme="minorHAnsi"/>
      <w:lang w:eastAsia="en-US"/>
    </w:rPr>
  </w:style>
  <w:style w:type="paragraph" w:customStyle="1" w:styleId="D83B9FD039184A36B935D467C65C7A513">
    <w:name w:val="D83B9FD039184A36B935D467C65C7A513"/>
    <w:rsid w:val="005A2889"/>
    <w:rPr>
      <w:rFonts w:eastAsiaTheme="minorHAnsi"/>
      <w:lang w:eastAsia="en-US"/>
    </w:rPr>
  </w:style>
  <w:style w:type="paragraph" w:customStyle="1" w:styleId="D5C029E21C04404AA32B3F5E1C5829F53">
    <w:name w:val="D5C029E21C04404AA32B3F5E1C5829F53"/>
    <w:rsid w:val="005A2889"/>
    <w:rPr>
      <w:rFonts w:eastAsiaTheme="minorHAnsi"/>
      <w:lang w:eastAsia="en-US"/>
    </w:rPr>
  </w:style>
  <w:style w:type="paragraph" w:customStyle="1" w:styleId="AAF022460D2B403D8FF97BF1A32691643">
    <w:name w:val="AAF022460D2B403D8FF97BF1A32691643"/>
    <w:rsid w:val="005A2889"/>
    <w:rPr>
      <w:rFonts w:eastAsiaTheme="minorHAnsi"/>
      <w:lang w:eastAsia="en-US"/>
    </w:rPr>
  </w:style>
  <w:style w:type="paragraph" w:customStyle="1" w:styleId="ED4334387B0D4CCBA2D83CC64ADC286C3">
    <w:name w:val="ED4334387B0D4CCBA2D83CC64ADC286C3"/>
    <w:rsid w:val="005A2889"/>
    <w:rPr>
      <w:rFonts w:eastAsiaTheme="minorHAnsi"/>
      <w:lang w:eastAsia="en-US"/>
    </w:rPr>
  </w:style>
  <w:style w:type="paragraph" w:customStyle="1" w:styleId="70FC0D6131F64C87AED2CB35913BFB483">
    <w:name w:val="70FC0D6131F64C87AED2CB35913BFB483"/>
    <w:rsid w:val="005A2889"/>
    <w:rPr>
      <w:rFonts w:eastAsiaTheme="minorHAnsi"/>
      <w:lang w:eastAsia="en-US"/>
    </w:rPr>
  </w:style>
  <w:style w:type="paragraph" w:customStyle="1" w:styleId="1CD06D517FE64F9EAD29C3B9527A17BD3">
    <w:name w:val="1CD06D517FE64F9EAD29C3B9527A17BD3"/>
    <w:rsid w:val="005A2889"/>
    <w:rPr>
      <w:rFonts w:eastAsiaTheme="minorHAnsi"/>
      <w:lang w:eastAsia="en-US"/>
    </w:rPr>
  </w:style>
  <w:style w:type="paragraph" w:customStyle="1" w:styleId="081B30648C884232B06EFCE963644F843">
    <w:name w:val="081B30648C884232B06EFCE963644F843"/>
    <w:rsid w:val="005A2889"/>
    <w:rPr>
      <w:rFonts w:eastAsiaTheme="minorHAnsi"/>
      <w:lang w:eastAsia="en-US"/>
    </w:rPr>
  </w:style>
  <w:style w:type="paragraph" w:customStyle="1" w:styleId="C7856AE5929C483B8723293B67F690743">
    <w:name w:val="C7856AE5929C483B8723293B67F690743"/>
    <w:rsid w:val="005A2889"/>
    <w:rPr>
      <w:rFonts w:eastAsiaTheme="minorHAnsi"/>
      <w:lang w:eastAsia="en-US"/>
    </w:rPr>
  </w:style>
  <w:style w:type="paragraph" w:customStyle="1" w:styleId="4617F6FCE5D44EAEBBD7D6C19AF715523">
    <w:name w:val="4617F6FCE5D44EAEBBD7D6C19AF715523"/>
    <w:rsid w:val="005A2889"/>
    <w:rPr>
      <w:rFonts w:eastAsiaTheme="minorHAnsi"/>
      <w:lang w:eastAsia="en-US"/>
    </w:rPr>
  </w:style>
  <w:style w:type="paragraph" w:customStyle="1" w:styleId="792539F438AE42F9BD86CB2AA64BB9CF3">
    <w:name w:val="792539F438AE42F9BD86CB2AA64BB9CF3"/>
    <w:rsid w:val="005A2889"/>
    <w:rPr>
      <w:rFonts w:eastAsiaTheme="minorHAnsi"/>
      <w:lang w:eastAsia="en-US"/>
    </w:rPr>
  </w:style>
  <w:style w:type="paragraph" w:customStyle="1" w:styleId="00DA5029C4494DD8A327489D96A0EC353">
    <w:name w:val="00DA5029C4494DD8A327489D96A0EC353"/>
    <w:rsid w:val="005A2889"/>
    <w:rPr>
      <w:rFonts w:eastAsiaTheme="minorHAnsi"/>
      <w:lang w:eastAsia="en-US"/>
    </w:rPr>
  </w:style>
  <w:style w:type="paragraph" w:customStyle="1" w:styleId="0955AA326DEC4509B12D386DE59CCDFB3">
    <w:name w:val="0955AA326DEC4509B12D386DE59CCDFB3"/>
    <w:rsid w:val="005A2889"/>
    <w:rPr>
      <w:rFonts w:eastAsiaTheme="minorHAnsi"/>
      <w:lang w:eastAsia="en-US"/>
    </w:rPr>
  </w:style>
  <w:style w:type="paragraph" w:customStyle="1" w:styleId="BDBB82B6C45B4853BE60D430A5FD291D3">
    <w:name w:val="BDBB82B6C45B4853BE60D430A5FD291D3"/>
    <w:rsid w:val="005A2889"/>
    <w:rPr>
      <w:rFonts w:eastAsiaTheme="minorHAnsi"/>
      <w:lang w:eastAsia="en-US"/>
    </w:rPr>
  </w:style>
  <w:style w:type="paragraph" w:customStyle="1" w:styleId="82E8F995740149FBAAA6E7A38F8E9E213">
    <w:name w:val="82E8F995740149FBAAA6E7A38F8E9E213"/>
    <w:rsid w:val="005A2889"/>
    <w:rPr>
      <w:rFonts w:eastAsiaTheme="minorHAnsi"/>
      <w:lang w:eastAsia="en-US"/>
    </w:rPr>
  </w:style>
  <w:style w:type="paragraph" w:customStyle="1" w:styleId="BFF648214D6346C49466ADFAAEC9F36C3">
    <w:name w:val="BFF648214D6346C49466ADFAAEC9F36C3"/>
    <w:rsid w:val="005A2889"/>
    <w:rPr>
      <w:rFonts w:eastAsiaTheme="minorHAnsi"/>
      <w:lang w:eastAsia="en-US"/>
    </w:rPr>
  </w:style>
  <w:style w:type="paragraph" w:customStyle="1" w:styleId="A91D265BB70945F5805A620E99528D583">
    <w:name w:val="A91D265BB70945F5805A620E99528D583"/>
    <w:rsid w:val="005A2889"/>
    <w:rPr>
      <w:rFonts w:eastAsiaTheme="minorHAnsi"/>
      <w:lang w:eastAsia="en-US"/>
    </w:rPr>
  </w:style>
  <w:style w:type="paragraph" w:customStyle="1" w:styleId="62EC424EB4EC4CE2B91A2D3BBDF6F4C13">
    <w:name w:val="62EC424EB4EC4CE2B91A2D3BBDF6F4C13"/>
    <w:rsid w:val="005A2889"/>
    <w:rPr>
      <w:rFonts w:eastAsiaTheme="minorHAnsi"/>
      <w:lang w:eastAsia="en-US"/>
    </w:rPr>
  </w:style>
  <w:style w:type="paragraph" w:customStyle="1" w:styleId="1799E0716E884F4EA084B6B920CEC7F03">
    <w:name w:val="1799E0716E884F4EA084B6B920CEC7F03"/>
    <w:rsid w:val="005A2889"/>
    <w:rPr>
      <w:rFonts w:eastAsiaTheme="minorHAnsi"/>
      <w:lang w:eastAsia="en-US"/>
    </w:rPr>
  </w:style>
  <w:style w:type="paragraph" w:customStyle="1" w:styleId="D5820168F4C94A2A96CB06ACF749C0053">
    <w:name w:val="D5820168F4C94A2A96CB06ACF749C0053"/>
    <w:rsid w:val="005A2889"/>
    <w:rPr>
      <w:rFonts w:eastAsiaTheme="minorHAnsi"/>
      <w:lang w:eastAsia="en-US"/>
    </w:rPr>
  </w:style>
  <w:style w:type="paragraph" w:customStyle="1" w:styleId="95ABB018CA4643268E0FC893A7B833D83">
    <w:name w:val="95ABB018CA4643268E0FC893A7B833D83"/>
    <w:rsid w:val="005A2889"/>
    <w:rPr>
      <w:rFonts w:eastAsiaTheme="minorHAnsi"/>
      <w:lang w:eastAsia="en-US"/>
    </w:rPr>
  </w:style>
  <w:style w:type="paragraph" w:customStyle="1" w:styleId="7351014018E447D2AB7FEFC0CEEFACCB3">
    <w:name w:val="7351014018E447D2AB7FEFC0CEEFACCB3"/>
    <w:rsid w:val="005A2889"/>
    <w:rPr>
      <w:rFonts w:eastAsiaTheme="minorHAnsi"/>
      <w:lang w:eastAsia="en-US"/>
    </w:rPr>
  </w:style>
  <w:style w:type="paragraph" w:customStyle="1" w:styleId="B2A8580D91AB4B329D9FA6A5FAB94B033">
    <w:name w:val="B2A8580D91AB4B329D9FA6A5FAB94B033"/>
    <w:rsid w:val="005A2889"/>
    <w:rPr>
      <w:rFonts w:eastAsiaTheme="minorHAnsi"/>
      <w:lang w:eastAsia="en-US"/>
    </w:rPr>
  </w:style>
  <w:style w:type="paragraph" w:customStyle="1" w:styleId="BA8A6563681740A3968A5948DF7F73793">
    <w:name w:val="BA8A6563681740A3968A5948DF7F73793"/>
    <w:rsid w:val="005A2889"/>
    <w:rPr>
      <w:rFonts w:eastAsiaTheme="minorHAnsi"/>
      <w:lang w:eastAsia="en-US"/>
    </w:rPr>
  </w:style>
  <w:style w:type="paragraph" w:customStyle="1" w:styleId="238299A60E0747DA907413106403B70F3">
    <w:name w:val="238299A60E0747DA907413106403B70F3"/>
    <w:rsid w:val="005A2889"/>
    <w:rPr>
      <w:rFonts w:eastAsiaTheme="minorHAnsi"/>
      <w:lang w:eastAsia="en-US"/>
    </w:rPr>
  </w:style>
  <w:style w:type="paragraph" w:customStyle="1" w:styleId="63AB00534395453E9C4724E33957412F3">
    <w:name w:val="63AB00534395453E9C4724E33957412F3"/>
    <w:rsid w:val="005A2889"/>
    <w:rPr>
      <w:rFonts w:eastAsiaTheme="minorHAnsi"/>
      <w:lang w:eastAsia="en-US"/>
    </w:rPr>
  </w:style>
  <w:style w:type="paragraph" w:customStyle="1" w:styleId="1EBDFC6F2EEC4EF3AF3F8A3881A04A303">
    <w:name w:val="1EBDFC6F2EEC4EF3AF3F8A3881A04A303"/>
    <w:rsid w:val="005A2889"/>
    <w:rPr>
      <w:rFonts w:eastAsiaTheme="minorHAnsi"/>
      <w:lang w:eastAsia="en-US"/>
    </w:rPr>
  </w:style>
  <w:style w:type="paragraph" w:customStyle="1" w:styleId="1CB554817DC34D80AACD285DA55CDF7F3">
    <w:name w:val="1CB554817DC34D80AACD285DA55CDF7F3"/>
    <w:rsid w:val="005A2889"/>
    <w:rPr>
      <w:rFonts w:eastAsiaTheme="minorHAnsi"/>
      <w:lang w:eastAsia="en-US"/>
    </w:rPr>
  </w:style>
  <w:style w:type="paragraph" w:customStyle="1" w:styleId="C3CF063478DC4F87A1D2A5F3B81C26EC3">
    <w:name w:val="C3CF063478DC4F87A1D2A5F3B81C26EC3"/>
    <w:rsid w:val="005A2889"/>
    <w:rPr>
      <w:rFonts w:eastAsiaTheme="minorHAnsi"/>
      <w:lang w:eastAsia="en-US"/>
    </w:rPr>
  </w:style>
  <w:style w:type="paragraph" w:customStyle="1" w:styleId="17AD8B74198543B4A57E60856BE071D83">
    <w:name w:val="17AD8B74198543B4A57E60856BE071D83"/>
    <w:rsid w:val="005A2889"/>
    <w:rPr>
      <w:rFonts w:eastAsiaTheme="minorHAnsi"/>
      <w:lang w:eastAsia="en-US"/>
    </w:rPr>
  </w:style>
  <w:style w:type="paragraph" w:customStyle="1" w:styleId="20F42C59519548B7BE1E01709C0C3B043">
    <w:name w:val="20F42C59519548B7BE1E01709C0C3B043"/>
    <w:rsid w:val="005A2889"/>
    <w:rPr>
      <w:rFonts w:eastAsiaTheme="minorHAnsi"/>
      <w:lang w:eastAsia="en-US"/>
    </w:rPr>
  </w:style>
  <w:style w:type="paragraph" w:customStyle="1" w:styleId="F02F87AD7799463593FD66011774C0883">
    <w:name w:val="F02F87AD7799463593FD66011774C0883"/>
    <w:rsid w:val="005A2889"/>
    <w:rPr>
      <w:rFonts w:eastAsiaTheme="minorHAnsi"/>
      <w:lang w:eastAsia="en-US"/>
    </w:rPr>
  </w:style>
  <w:style w:type="paragraph" w:customStyle="1" w:styleId="8C076605D2604F168399FA7657A07DD33">
    <w:name w:val="8C076605D2604F168399FA7657A07DD33"/>
    <w:rsid w:val="005A2889"/>
    <w:rPr>
      <w:rFonts w:eastAsiaTheme="minorHAnsi"/>
      <w:lang w:eastAsia="en-US"/>
    </w:rPr>
  </w:style>
  <w:style w:type="paragraph" w:customStyle="1" w:styleId="3D8370CAD56446E99C06143AA0F8C6D818">
    <w:name w:val="3D8370CAD56446E99C06143AA0F8C6D818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8">
    <w:name w:val="B97BB50E4DE44AE7A4AEE68AD9A667C218"/>
    <w:rsid w:val="005A2889"/>
    <w:pPr>
      <w:spacing w:after="0" w:line="240" w:lineRule="auto"/>
    </w:pPr>
    <w:rPr>
      <w:rFonts w:eastAsiaTheme="minorHAnsi"/>
      <w:lang w:eastAsia="en-US"/>
    </w:rPr>
  </w:style>
  <w:style w:type="paragraph" w:customStyle="1" w:styleId="FA3228B321C04146A1B87C83D51E960C">
    <w:name w:val="FA3228B321C04146A1B87C83D51E960C"/>
    <w:rsid w:val="008B3461"/>
  </w:style>
  <w:style w:type="paragraph" w:customStyle="1" w:styleId="6121FA052CB64BB894EB22C0D7A197C9">
    <w:name w:val="6121FA052CB64BB894EB22C0D7A197C9"/>
    <w:rsid w:val="008B3461"/>
  </w:style>
  <w:style w:type="paragraph" w:customStyle="1" w:styleId="E787F5F9A8184721B2ADE566395D4109">
    <w:name w:val="E787F5F9A8184721B2ADE566395D4109"/>
    <w:rsid w:val="008B3461"/>
  </w:style>
  <w:style w:type="paragraph" w:customStyle="1" w:styleId="9F3A3219A5A146B9B0601465F2FFCA8B">
    <w:name w:val="9F3A3219A5A146B9B0601465F2FFCA8B"/>
    <w:rsid w:val="008B3461"/>
  </w:style>
  <w:style w:type="paragraph" w:customStyle="1" w:styleId="8267BA8110774A3283C7F95194169EFA">
    <w:name w:val="8267BA8110774A3283C7F95194169EFA"/>
    <w:rsid w:val="008B3461"/>
  </w:style>
  <w:style w:type="paragraph" w:customStyle="1" w:styleId="1F470F5184404736A893D1CC033B5425">
    <w:name w:val="1F470F5184404736A893D1CC033B5425"/>
    <w:rsid w:val="008B3461"/>
  </w:style>
  <w:style w:type="paragraph" w:customStyle="1" w:styleId="73DE2B805EFC4F92924EF4663EAC3102">
    <w:name w:val="73DE2B805EFC4F92924EF4663EAC3102"/>
    <w:rsid w:val="008B3461"/>
  </w:style>
  <w:style w:type="paragraph" w:customStyle="1" w:styleId="02049D63154E4F93949381FE932895E715">
    <w:name w:val="02049D63154E4F93949381FE932895E715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8AED5AA409854BF58531F3F3C1C871EC15">
    <w:name w:val="8AED5AA409854BF58531F3F3C1C871EC15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9B944DFA362E4FF19AD5D8E5EB60614B35">
    <w:name w:val="9B944DFA362E4FF19AD5D8E5EB60614B35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9896854A15D4805BF62D88103FC609712">
    <w:name w:val="E9896854A15D4805BF62D88103FC6097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6E6E265E9B6A41BDB7A2A8DFB82D090D12">
    <w:name w:val="6E6E265E9B6A41BDB7A2A8DFB82D090D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D7257A43F4D42979FF8A000BB60372212">
    <w:name w:val="ED7257A43F4D42979FF8A000BB603722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40B5B7702A2C4BDC9BAD67CBDD0F9B1412">
    <w:name w:val="40B5B7702A2C4BDC9BAD67CBDD0F9B141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DBAD52CC04E24B80A4EA196F139066BB10">
    <w:name w:val="DBAD52CC04E24B80A4EA196F139066BB10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39C4544D4BFB441C89110A61F1E8B44910">
    <w:name w:val="39C4544D4BFB441C89110A61F1E8B44910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66A5F008574F4F269A42ADB3212EB1BF36">
    <w:name w:val="66A5F008574F4F269A42ADB3212EB1BF36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3771420FB0744958A7B42985034B97E233">
    <w:name w:val="3771420FB0744958A7B42985034B97E233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787F5F9A8184721B2ADE566395D41091">
    <w:name w:val="E787F5F9A8184721B2ADE566395D41091"/>
    <w:rsid w:val="008B3461"/>
    <w:rPr>
      <w:rFonts w:eastAsiaTheme="minorHAnsi"/>
      <w:lang w:eastAsia="en-US"/>
    </w:rPr>
  </w:style>
  <w:style w:type="paragraph" w:customStyle="1" w:styleId="E32D870F35ED4DF7B3EDAE27AA9F5C4622">
    <w:name w:val="E32D870F35ED4DF7B3EDAE27AA9F5C462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DA0F9FC250CD42FFB32B0D7D281B5C1922">
    <w:name w:val="DA0F9FC250CD42FFB32B0D7D281B5C1922"/>
    <w:rsid w:val="008B3461"/>
    <w:rPr>
      <w:rFonts w:eastAsiaTheme="minorHAnsi"/>
      <w:lang w:eastAsia="en-US"/>
    </w:rPr>
  </w:style>
  <w:style w:type="paragraph" w:customStyle="1" w:styleId="D6FE641F66D74007BF9639F2B89BBE3422">
    <w:name w:val="D6FE641F66D74007BF9639F2B89BBE3422"/>
    <w:rsid w:val="008B3461"/>
    <w:rPr>
      <w:rFonts w:eastAsiaTheme="minorHAnsi"/>
      <w:lang w:eastAsia="en-US"/>
    </w:rPr>
  </w:style>
  <w:style w:type="paragraph" w:customStyle="1" w:styleId="95CF16B9BE504DA8B2B4242EC47EBBCE3">
    <w:name w:val="95CF16B9BE504DA8B2B4242EC47EBBCE3"/>
    <w:rsid w:val="008B3461"/>
    <w:rPr>
      <w:rFonts w:eastAsiaTheme="minorHAnsi"/>
      <w:lang w:eastAsia="en-US"/>
    </w:rPr>
  </w:style>
  <w:style w:type="paragraph" w:customStyle="1" w:styleId="5849AF22C651492BA4C90AD9AFD758F94">
    <w:name w:val="5849AF22C651492BA4C90AD9AFD758F94"/>
    <w:rsid w:val="008B3461"/>
    <w:rPr>
      <w:rFonts w:eastAsiaTheme="minorHAnsi"/>
      <w:lang w:eastAsia="en-US"/>
    </w:rPr>
  </w:style>
  <w:style w:type="paragraph" w:customStyle="1" w:styleId="00E6DC5CC33A4907AD99C57C4C3D027C4">
    <w:name w:val="00E6DC5CC33A4907AD99C57C4C3D027C4"/>
    <w:rsid w:val="008B3461"/>
    <w:rPr>
      <w:rFonts w:eastAsiaTheme="minorHAnsi"/>
      <w:lang w:eastAsia="en-US"/>
    </w:rPr>
  </w:style>
  <w:style w:type="paragraph" w:customStyle="1" w:styleId="CC678A3CEC334954AD36BA567E77F1323">
    <w:name w:val="CC678A3CEC334954AD36BA567E77F1323"/>
    <w:rsid w:val="008B3461"/>
    <w:rPr>
      <w:rFonts w:eastAsiaTheme="minorHAnsi"/>
      <w:lang w:eastAsia="en-US"/>
    </w:rPr>
  </w:style>
  <w:style w:type="paragraph" w:customStyle="1" w:styleId="865A0AD1D9FB4626AE8D42931FEB824C4">
    <w:name w:val="865A0AD1D9FB4626AE8D42931FEB824C4"/>
    <w:rsid w:val="008B3461"/>
    <w:rPr>
      <w:rFonts w:eastAsiaTheme="minorHAnsi"/>
      <w:lang w:eastAsia="en-US"/>
    </w:rPr>
  </w:style>
  <w:style w:type="paragraph" w:customStyle="1" w:styleId="198A8FFE393E49FE9FBA237213C01BC04">
    <w:name w:val="198A8FFE393E49FE9FBA237213C01BC04"/>
    <w:rsid w:val="008B3461"/>
    <w:rPr>
      <w:rFonts w:eastAsiaTheme="minorHAnsi"/>
      <w:lang w:eastAsia="en-US"/>
    </w:rPr>
  </w:style>
  <w:style w:type="paragraph" w:customStyle="1" w:styleId="ACDFF0FA58D14C9D91E3AC325BDD0A864">
    <w:name w:val="ACDFF0FA58D14C9D91E3AC325BDD0A864"/>
    <w:rsid w:val="008B3461"/>
    <w:rPr>
      <w:rFonts w:eastAsiaTheme="minorHAnsi"/>
      <w:lang w:eastAsia="en-US"/>
    </w:rPr>
  </w:style>
  <w:style w:type="paragraph" w:customStyle="1" w:styleId="0127D333CE3948DB8FAE3E4234256CCD4">
    <w:name w:val="0127D333CE3948DB8FAE3E4234256CCD4"/>
    <w:rsid w:val="008B3461"/>
    <w:rPr>
      <w:rFonts w:eastAsiaTheme="minorHAnsi"/>
      <w:lang w:eastAsia="en-US"/>
    </w:rPr>
  </w:style>
  <w:style w:type="paragraph" w:customStyle="1" w:styleId="C3115EC316B5478D98E5B9FA4FEF51924">
    <w:name w:val="C3115EC316B5478D98E5B9FA4FEF51924"/>
    <w:rsid w:val="008B3461"/>
    <w:rPr>
      <w:rFonts w:eastAsiaTheme="minorHAnsi"/>
      <w:lang w:eastAsia="en-US"/>
    </w:rPr>
  </w:style>
  <w:style w:type="paragraph" w:customStyle="1" w:styleId="8A46128E61E144659EBA8785615712934">
    <w:name w:val="8A46128E61E144659EBA8785615712934"/>
    <w:rsid w:val="008B3461"/>
    <w:rPr>
      <w:rFonts w:eastAsiaTheme="minorHAnsi"/>
      <w:lang w:eastAsia="en-US"/>
    </w:rPr>
  </w:style>
  <w:style w:type="paragraph" w:customStyle="1" w:styleId="707D694C04444E2FB8902E3D1BCB2BBD4">
    <w:name w:val="707D694C04444E2FB8902E3D1BCB2BBD4"/>
    <w:rsid w:val="008B3461"/>
    <w:rPr>
      <w:rFonts w:eastAsiaTheme="minorHAnsi"/>
      <w:lang w:eastAsia="en-US"/>
    </w:rPr>
  </w:style>
  <w:style w:type="paragraph" w:customStyle="1" w:styleId="1D534CED181F40F981F6C5669C2F32634">
    <w:name w:val="1D534CED181F40F981F6C5669C2F32634"/>
    <w:rsid w:val="008B3461"/>
    <w:rPr>
      <w:rFonts w:eastAsiaTheme="minorHAnsi"/>
      <w:lang w:eastAsia="en-US"/>
    </w:rPr>
  </w:style>
  <w:style w:type="paragraph" w:customStyle="1" w:styleId="F519668B40614999A19ED257754DC0614">
    <w:name w:val="F519668B40614999A19ED257754DC0614"/>
    <w:rsid w:val="008B3461"/>
    <w:rPr>
      <w:rFonts w:eastAsiaTheme="minorHAnsi"/>
      <w:lang w:eastAsia="en-US"/>
    </w:rPr>
  </w:style>
  <w:style w:type="paragraph" w:customStyle="1" w:styleId="03B5CDBD73BD410EA84DE9124BA21A9F4">
    <w:name w:val="03B5CDBD73BD410EA84DE9124BA21A9F4"/>
    <w:rsid w:val="008B3461"/>
    <w:rPr>
      <w:rFonts w:eastAsiaTheme="minorHAnsi"/>
      <w:lang w:eastAsia="en-US"/>
    </w:rPr>
  </w:style>
  <w:style w:type="paragraph" w:customStyle="1" w:styleId="7ED0B3C89E7E478C830962A0EBA3FA2D4">
    <w:name w:val="7ED0B3C89E7E478C830962A0EBA3FA2D4"/>
    <w:rsid w:val="008B3461"/>
    <w:rPr>
      <w:rFonts w:eastAsiaTheme="minorHAnsi"/>
      <w:lang w:eastAsia="en-US"/>
    </w:rPr>
  </w:style>
  <w:style w:type="paragraph" w:customStyle="1" w:styleId="EAAC08A16B354356A325F0CC82CC290B4">
    <w:name w:val="EAAC08A16B354356A325F0CC82CC290B4"/>
    <w:rsid w:val="008B3461"/>
    <w:rPr>
      <w:rFonts w:eastAsiaTheme="minorHAnsi"/>
      <w:lang w:eastAsia="en-US"/>
    </w:rPr>
  </w:style>
  <w:style w:type="paragraph" w:customStyle="1" w:styleId="300F10E7CB2543CDB32D62208A01796832">
    <w:name w:val="300F10E7CB2543CDB32D62208A017968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B540452A86034CF4BA2909F06B3122FA32">
    <w:name w:val="B540452A86034CF4BA2909F06B3122FA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6DBDF69A570C4477A45970B1290B090532">
    <w:name w:val="6DBDF69A570C4477A45970B1290B0905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39A563FE629146BB8F97D8D36C35F20932">
    <w:name w:val="39A563FE629146BB8F97D8D36C35F209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926FCD917EAF40889AEE2F92C6BD057832">
    <w:name w:val="926FCD917EAF40889AEE2F92C6BD0578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AB6B4B91A9FC44EEAF5A556210AA0C4A32">
    <w:name w:val="AB6B4B91A9FC44EEAF5A556210AA0C4A32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9F3A3219A5A146B9B0601465F2FFCA8B1">
    <w:name w:val="9F3A3219A5A146B9B0601465F2FFCA8B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F6C97A9793DB465A9D54B0E5305EA2608">
    <w:name w:val="F6C97A9793DB465A9D54B0E5305EA2608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2FAF440178994261AC1EC4AF44899BD621">
    <w:name w:val="2FAF440178994261AC1EC4AF44899BD62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E74F61E5939648DE975F43DC74693BC821">
    <w:name w:val="E74F61E5939648DE975F43DC74693BC82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CC2983AD8D344FB080A51DEAA82186B62">
    <w:name w:val="CC2983AD8D344FB080A51DEAA82186B62"/>
    <w:rsid w:val="008B3461"/>
    <w:rPr>
      <w:rFonts w:eastAsiaTheme="minorHAnsi"/>
      <w:lang w:eastAsia="en-US"/>
    </w:rPr>
  </w:style>
  <w:style w:type="paragraph" w:customStyle="1" w:styleId="E30F49B42447414395CBC0F5546F09B32">
    <w:name w:val="E30F49B42447414395CBC0F5546F09B32"/>
    <w:rsid w:val="008B3461"/>
    <w:rPr>
      <w:rFonts w:eastAsiaTheme="minorHAnsi"/>
      <w:lang w:eastAsia="en-US"/>
    </w:rPr>
  </w:style>
  <w:style w:type="paragraph" w:customStyle="1" w:styleId="EC5C727318D147EBB35281A90C3B4F6E3">
    <w:name w:val="EC5C727318D147EBB35281A90C3B4F6E3"/>
    <w:rsid w:val="008B3461"/>
    <w:rPr>
      <w:rFonts w:eastAsiaTheme="minorHAnsi"/>
      <w:lang w:eastAsia="en-US"/>
    </w:rPr>
  </w:style>
  <w:style w:type="paragraph" w:customStyle="1" w:styleId="840DFF8AB7CC4EAD887D481ED249D6FE3">
    <w:name w:val="840DFF8AB7CC4EAD887D481ED249D6FE3"/>
    <w:rsid w:val="008B3461"/>
    <w:rPr>
      <w:rFonts w:eastAsiaTheme="minorHAnsi"/>
      <w:lang w:eastAsia="en-US"/>
    </w:rPr>
  </w:style>
  <w:style w:type="paragraph" w:customStyle="1" w:styleId="DFC32C76A6DE473FBFD41A33C128A5A33">
    <w:name w:val="DFC32C76A6DE473FBFD41A33C128A5A33"/>
    <w:rsid w:val="008B3461"/>
    <w:rPr>
      <w:rFonts w:eastAsiaTheme="minorHAnsi"/>
      <w:lang w:eastAsia="en-US"/>
    </w:rPr>
  </w:style>
  <w:style w:type="paragraph" w:customStyle="1" w:styleId="4D7CCFF9F60045E584BAE9DC566D0E2E2">
    <w:name w:val="4D7CCFF9F60045E584BAE9DC566D0E2E2"/>
    <w:rsid w:val="008B3461"/>
    <w:rPr>
      <w:rFonts w:eastAsiaTheme="minorHAnsi"/>
      <w:lang w:eastAsia="en-US"/>
    </w:rPr>
  </w:style>
  <w:style w:type="paragraph" w:customStyle="1" w:styleId="A7C4F07BFF7D46C88C6A677C4465903A3">
    <w:name w:val="A7C4F07BFF7D46C88C6A677C4465903A3"/>
    <w:rsid w:val="008B3461"/>
    <w:rPr>
      <w:rFonts w:eastAsiaTheme="minorHAnsi"/>
      <w:lang w:eastAsia="en-US"/>
    </w:rPr>
  </w:style>
  <w:style w:type="paragraph" w:customStyle="1" w:styleId="83235ACA7BB8473B9AE4276A164252923">
    <w:name w:val="83235ACA7BB8473B9AE4276A164252923"/>
    <w:rsid w:val="008B3461"/>
    <w:rPr>
      <w:rFonts w:eastAsiaTheme="minorHAnsi"/>
      <w:lang w:eastAsia="en-US"/>
    </w:rPr>
  </w:style>
  <w:style w:type="paragraph" w:customStyle="1" w:styleId="C4434B2ED0A741B7806199ABF28FB2CB3">
    <w:name w:val="C4434B2ED0A741B7806199ABF28FB2CB3"/>
    <w:rsid w:val="008B3461"/>
    <w:rPr>
      <w:rFonts w:eastAsiaTheme="minorHAnsi"/>
      <w:lang w:eastAsia="en-US"/>
    </w:rPr>
  </w:style>
  <w:style w:type="paragraph" w:customStyle="1" w:styleId="D0B4C1ED98C549E8AC87D1B0AEF2E1DC2">
    <w:name w:val="D0B4C1ED98C549E8AC87D1B0AEF2E1DC2"/>
    <w:rsid w:val="008B3461"/>
    <w:rPr>
      <w:rFonts w:eastAsiaTheme="minorHAnsi"/>
      <w:lang w:eastAsia="en-US"/>
    </w:rPr>
  </w:style>
  <w:style w:type="paragraph" w:customStyle="1" w:styleId="7B847EA8FF9443BD886D4D3FB36BC9AC3">
    <w:name w:val="7B847EA8FF9443BD886D4D3FB36BC9AC3"/>
    <w:rsid w:val="008B3461"/>
    <w:rPr>
      <w:rFonts w:eastAsiaTheme="minorHAnsi"/>
      <w:lang w:eastAsia="en-US"/>
    </w:rPr>
  </w:style>
  <w:style w:type="paragraph" w:customStyle="1" w:styleId="20F5EE2D40114F4888B0ADE7F172563C3">
    <w:name w:val="20F5EE2D40114F4888B0ADE7F172563C3"/>
    <w:rsid w:val="008B3461"/>
    <w:rPr>
      <w:rFonts w:eastAsiaTheme="minorHAnsi"/>
      <w:lang w:eastAsia="en-US"/>
    </w:rPr>
  </w:style>
  <w:style w:type="paragraph" w:customStyle="1" w:styleId="FE82C29DCFAD4970810AB82D92B850AF3">
    <w:name w:val="FE82C29DCFAD4970810AB82D92B850AF3"/>
    <w:rsid w:val="008B3461"/>
    <w:rPr>
      <w:rFonts w:eastAsiaTheme="minorHAnsi"/>
      <w:lang w:eastAsia="en-US"/>
    </w:rPr>
  </w:style>
  <w:style w:type="paragraph" w:customStyle="1" w:styleId="31DE9F51F3A04F7B960FB88BD1AA16BD2">
    <w:name w:val="31DE9F51F3A04F7B960FB88BD1AA16BD2"/>
    <w:rsid w:val="008B3461"/>
    <w:rPr>
      <w:rFonts w:eastAsiaTheme="minorHAnsi"/>
      <w:lang w:eastAsia="en-US"/>
    </w:rPr>
  </w:style>
  <w:style w:type="paragraph" w:customStyle="1" w:styleId="57AD4F9F3A624506A9BF3124AC5BD1613">
    <w:name w:val="57AD4F9F3A624506A9BF3124AC5BD1613"/>
    <w:rsid w:val="008B3461"/>
    <w:rPr>
      <w:rFonts w:eastAsiaTheme="minorHAnsi"/>
      <w:lang w:eastAsia="en-US"/>
    </w:rPr>
  </w:style>
  <w:style w:type="paragraph" w:customStyle="1" w:styleId="BA7EE6074B2449FF957940F211B644F73">
    <w:name w:val="BA7EE6074B2449FF957940F211B644F73"/>
    <w:rsid w:val="008B3461"/>
    <w:rPr>
      <w:rFonts w:eastAsiaTheme="minorHAnsi"/>
      <w:lang w:eastAsia="en-US"/>
    </w:rPr>
  </w:style>
  <w:style w:type="paragraph" w:customStyle="1" w:styleId="CE200D2FB0424C44A01517CE1CE1E9A93">
    <w:name w:val="CE200D2FB0424C44A01517CE1CE1E9A93"/>
    <w:rsid w:val="008B3461"/>
    <w:rPr>
      <w:rFonts w:eastAsiaTheme="minorHAnsi"/>
      <w:lang w:eastAsia="en-US"/>
    </w:rPr>
  </w:style>
  <w:style w:type="paragraph" w:customStyle="1" w:styleId="120FFB52642D47A68BB7EEEEFDDDB7083">
    <w:name w:val="120FFB52642D47A68BB7EEEEFDDDB7083"/>
    <w:rsid w:val="008B3461"/>
    <w:rPr>
      <w:rFonts w:eastAsiaTheme="minorHAnsi"/>
      <w:lang w:eastAsia="en-US"/>
    </w:rPr>
  </w:style>
  <w:style w:type="paragraph" w:customStyle="1" w:styleId="DE798363054F43158BDE2E8FF5ED026A3">
    <w:name w:val="DE798363054F43158BDE2E8FF5ED026A3"/>
    <w:rsid w:val="008B3461"/>
    <w:rPr>
      <w:rFonts w:eastAsiaTheme="minorHAnsi"/>
      <w:lang w:eastAsia="en-US"/>
    </w:rPr>
  </w:style>
  <w:style w:type="paragraph" w:customStyle="1" w:styleId="F4237E491E134AE7AC8F3F4481386CEA3">
    <w:name w:val="F4237E491E134AE7AC8F3F4481386CEA3"/>
    <w:rsid w:val="008B3461"/>
    <w:rPr>
      <w:rFonts w:eastAsiaTheme="minorHAnsi"/>
      <w:lang w:eastAsia="en-US"/>
    </w:rPr>
  </w:style>
  <w:style w:type="paragraph" w:customStyle="1" w:styleId="621986CB10284E41BFD44F9EC5FF04143">
    <w:name w:val="621986CB10284E41BFD44F9EC5FF04143"/>
    <w:rsid w:val="008B3461"/>
    <w:rPr>
      <w:rFonts w:eastAsiaTheme="minorHAnsi"/>
      <w:lang w:eastAsia="en-US"/>
    </w:rPr>
  </w:style>
  <w:style w:type="paragraph" w:customStyle="1" w:styleId="3AB1E9E9C94A4003BD3B1405183310C43">
    <w:name w:val="3AB1E9E9C94A4003BD3B1405183310C43"/>
    <w:rsid w:val="008B3461"/>
    <w:rPr>
      <w:rFonts w:eastAsiaTheme="minorHAnsi"/>
      <w:lang w:eastAsia="en-US"/>
    </w:rPr>
  </w:style>
  <w:style w:type="paragraph" w:customStyle="1" w:styleId="09559A020A6C4B479BE0F66C29DA07D93">
    <w:name w:val="09559A020A6C4B479BE0F66C29DA07D93"/>
    <w:rsid w:val="008B3461"/>
    <w:rPr>
      <w:rFonts w:eastAsiaTheme="minorHAnsi"/>
      <w:lang w:eastAsia="en-US"/>
    </w:rPr>
  </w:style>
  <w:style w:type="paragraph" w:customStyle="1" w:styleId="865D3B58D08B436481C41A58DDB19C6B3">
    <w:name w:val="865D3B58D08B436481C41A58DDB19C6B3"/>
    <w:rsid w:val="008B3461"/>
    <w:rPr>
      <w:rFonts w:eastAsiaTheme="minorHAnsi"/>
      <w:lang w:eastAsia="en-US"/>
    </w:rPr>
  </w:style>
  <w:style w:type="paragraph" w:customStyle="1" w:styleId="D8FFF3FC1D9149089B628FA3E8B6E5383">
    <w:name w:val="D8FFF3FC1D9149089B628FA3E8B6E5383"/>
    <w:rsid w:val="008B3461"/>
    <w:rPr>
      <w:rFonts w:eastAsiaTheme="minorHAnsi"/>
      <w:lang w:eastAsia="en-US"/>
    </w:rPr>
  </w:style>
  <w:style w:type="paragraph" w:customStyle="1" w:styleId="E52021334F8D4F0B844AF259E2EF6D503">
    <w:name w:val="E52021334F8D4F0B844AF259E2EF6D503"/>
    <w:rsid w:val="008B3461"/>
    <w:rPr>
      <w:rFonts w:eastAsiaTheme="minorHAnsi"/>
      <w:lang w:eastAsia="en-US"/>
    </w:rPr>
  </w:style>
  <w:style w:type="paragraph" w:customStyle="1" w:styleId="C08DD28DB8464123AB8EFF378848E08E3">
    <w:name w:val="C08DD28DB8464123AB8EFF378848E08E3"/>
    <w:rsid w:val="008B3461"/>
    <w:rPr>
      <w:rFonts w:eastAsiaTheme="minorHAnsi"/>
      <w:lang w:eastAsia="en-US"/>
    </w:rPr>
  </w:style>
  <w:style w:type="paragraph" w:customStyle="1" w:styleId="4CD91D4E5C5C486F86A9D74EAB4406CF3">
    <w:name w:val="4CD91D4E5C5C486F86A9D74EAB4406CF3"/>
    <w:rsid w:val="008B3461"/>
    <w:rPr>
      <w:rFonts w:eastAsiaTheme="minorHAnsi"/>
      <w:lang w:eastAsia="en-US"/>
    </w:rPr>
  </w:style>
  <w:style w:type="paragraph" w:customStyle="1" w:styleId="FC02742C0E2D46F59854590F20CC8CE53">
    <w:name w:val="FC02742C0E2D46F59854590F20CC8CE53"/>
    <w:rsid w:val="008B3461"/>
    <w:rPr>
      <w:rFonts w:eastAsiaTheme="minorHAnsi"/>
      <w:lang w:eastAsia="en-US"/>
    </w:rPr>
  </w:style>
  <w:style w:type="paragraph" w:customStyle="1" w:styleId="92830142068E4921AE7CE55158E4B34B3">
    <w:name w:val="92830142068E4921AE7CE55158E4B34B3"/>
    <w:rsid w:val="008B3461"/>
    <w:rPr>
      <w:rFonts w:eastAsiaTheme="minorHAnsi"/>
      <w:lang w:eastAsia="en-US"/>
    </w:rPr>
  </w:style>
  <w:style w:type="paragraph" w:customStyle="1" w:styleId="60A6EA2C1E304958A853AD3835B59DDB3">
    <w:name w:val="60A6EA2C1E304958A853AD3835B59DDB3"/>
    <w:rsid w:val="008B3461"/>
    <w:rPr>
      <w:rFonts w:eastAsiaTheme="minorHAnsi"/>
      <w:lang w:eastAsia="en-US"/>
    </w:rPr>
  </w:style>
  <w:style w:type="paragraph" w:customStyle="1" w:styleId="718B072D653B40FA8D9FDAD1672458553">
    <w:name w:val="718B072D653B40FA8D9FDAD1672458553"/>
    <w:rsid w:val="008B3461"/>
    <w:rPr>
      <w:rFonts w:eastAsiaTheme="minorHAnsi"/>
      <w:lang w:eastAsia="en-US"/>
    </w:rPr>
  </w:style>
  <w:style w:type="paragraph" w:customStyle="1" w:styleId="5D4B24083FFC4B7D8061E2951E807E893">
    <w:name w:val="5D4B24083FFC4B7D8061E2951E807E893"/>
    <w:rsid w:val="008B3461"/>
    <w:rPr>
      <w:rFonts w:eastAsiaTheme="minorHAnsi"/>
      <w:lang w:eastAsia="en-US"/>
    </w:rPr>
  </w:style>
  <w:style w:type="paragraph" w:customStyle="1" w:styleId="258D253011A44F1AA1C74FC3925AFCB53">
    <w:name w:val="258D253011A44F1AA1C74FC3925AFCB53"/>
    <w:rsid w:val="008B3461"/>
    <w:rPr>
      <w:rFonts w:eastAsiaTheme="minorHAnsi"/>
      <w:lang w:eastAsia="en-US"/>
    </w:rPr>
  </w:style>
  <w:style w:type="paragraph" w:customStyle="1" w:styleId="66C4488E78484FBB8505C108489BD7EA3">
    <w:name w:val="66C4488E78484FBB8505C108489BD7EA3"/>
    <w:rsid w:val="008B3461"/>
    <w:rPr>
      <w:rFonts w:eastAsiaTheme="minorHAnsi"/>
      <w:lang w:eastAsia="en-US"/>
    </w:rPr>
  </w:style>
  <w:style w:type="paragraph" w:customStyle="1" w:styleId="46A5FF2D836D42888BF7F3F28942D99C3">
    <w:name w:val="46A5FF2D836D42888BF7F3F28942D99C3"/>
    <w:rsid w:val="008B3461"/>
    <w:rPr>
      <w:rFonts w:eastAsiaTheme="minorHAnsi"/>
      <w:lang w:eastAsia="en-US"/>
    </w:rPr>
  </w:style>
  <w:style w:type="paragraph" w:customStyle="1" w:styleId="3E544C47227F4647BEA8CC87E4CEA8CC3">
    <w:name w:val="3E544C47227F4647BEA8CC87E4CEA8CC3"/>
    <w:rsid w:val="008B3461"/>
    <w:rPr>
      <w:rFonts w:eastAsiaTheme="minorHAnsi"/>
      <w:lang w:eastAsia="en-US"/>
    </w:rPr>
  </w:style>
  <w:style w:type="paragraph" w:customStyle="1" w:styleId="2399957716314C46BCA22E62543C40FF3">
    <w:name w:val="2399957716314C46BCA22E62543C40FF3"/>
    <w:rsid w:val="008B3461"/>
    <w:rPr>
      <w:rFonts w:eastAsiaTheme="minorHAnsi"/>
      <w:lang w:eastAsia="en-US"/>
    </w:rPr>
  </w:style>
  <w:style w:type="paragraph" w:customStyle="1" w:styleId="45816F64A35B4142B60D5EBEAC86731E3">
    <w:name w:val="45816F64A35B4142B60D5EBEAC86731E3"/>
    <w:rsid w:val="008B3461"/>
    <w:rPr>
      <w:rFonts w:eastAsiaTheme="minorHAnsi"/>
      <w:lang w:eastAsia="en-US"/>
    </w:rPr>
  </w:style>
  <w:style w:type="paragraph" w:customStyle="1" w:styleId="40CE92909332481AB9FF631BAFB785343">
    <w:name w:val="40CE92909332481AB9FF631BAFB785343"/>
    <w:rsid w:val="008B3461"/>
    <w:rPr>
      <w:rFonts w:eastAsiaTheme="minorHAnsi"/>
      <w:lang w:eastAsia="en-US"/>
    </w:rPr>
  </w:style>
  <w:style w:type="paragraph" w:customStyle="1" w:styleId="31BB3EB99B2B4843AB9C2B26CF915A463">
    <w:name w:val="31BB3EB99B2B4843AB9C2B26CF915A463"/>
    <w:rsid w:val="008B3461"/>
    <w:rPr>
      <w:rFonts w:eastAsiaTheme="minorHAnsi"/>
      <w:lang w:eastAsia="en-US"/>
    </w:rPr>
  </w:style>
  <w:style w:type="paragraph" w:customStyle="1" w:styleId="08B7B9B9E0C14B6CBC22CD7BC6C14F943">
    <w:name w:val="08B7B9B9E0C14B6CBC22CD7BC6C14F943"/>
    <w:rsid w:val="008B3461"/>
    <w:rPr>
      <w:rFonts w:eastAsiaTheme="minorHAnsi"/>
      <w:lang w:eastAsia="en-US"/>
    </w:rPr>
  </w:style>
  <w:style w:type="paragraph" w:customStyle="1" w:styleId="483DFB3E06BA4E24A3FEEB369C305CF43">
    <w:name w:val="483DFB3E06BA4E24A3FEEB369C305CF43"/>
    <w:rsid w:val="008B3461"/>
    <w:rPr>
      <w:rFonts w:eastAsiaTheme="minorHAnsi"/>
      <w:lang w:eastAsia="en-US"/>
    </w:rPr>
  </w:style>
  <w:style w:type="paragraph" w:customStyle="1" w:styleId="029B5C14A5F846D3BCDCE01567B16CCD3">
    <w:name w:val="029B5C14A5F846D3BCDCE01567B16CCD3"/>
    <w:rsid w:val="008B3461"/>
    <w:rPr>
      <w:rFonts w:eastAsiaTheme="minorHAnsi"/>
      <w:lang w:eastAsia="en-US"/>
    </w:rPr>
  </w:style>
  <w:style w:type="paragraph" w:customStyle="1" w:styleId="55637EAEBA744B0181D13464C1C788A83">
    <w:name w:val="55637EAEBA744B0181D13464C1C788A83"/>
    <w:rsid w:val="008B3461"/>
    <w:rPr>
      <w:rFonts w:eastAsiaTheme="minorHAnsi"/>
      <w:lang w:eastAsia="en-US"/>
    </w:rPr>
  </w:style>
  <w:style w:type="paragraph" w:customStyle="1" w:styleId="6EE7947A1436472087FBDC82D977555D3">
    <w:name w:val="6EE7947A1436472087FBDC82D977555D3"/>
    <w:rsid w:val="008B3461"/>
    <w:rPr>
      <w:rFonts w:eastAsiaTheme="minorHAnsi"/>
      <w:lang w:eastAsia="en-US"/>
    </w:rPr>
  </w:style>
  <w:style w:type="paragraph" w:customStyle="1" w:styleId="6EEA0E3B4FED43229D0B397BA538EB493">
    <w:name w:val="6EEA0E3B4FED43229D0B397BA538EB493"/>
    <w:rsid w:val="008B3461"/>
    <w:rPr>
      <w:rFonts w:eastAsiaTheme="minorHAnsi"/>
      <w:lang w:eastAsia="en-US"/>
    </w:rPr>
  </w:style>
  <w:style w:type="paragraph" w:customStyle="1" w:styleId="3BF43859DE7B4E618B48EADDB9798F0B3">
    <w:name w:val="3BF43859DE7B4E618B48EADDB9798F0B3"/>
    <w:rsid w:val="008B3461"/>
    <w:rPr>
      <w:rFonts w:eastAsiaTheme="minorHAnsi"/>
      <w:lang w:eastAsia="en-US"/>
    </w:rPr>
  </w:style>
  <w:style w:type="paragraph" w:customStyle="1" w:styleId="33209385DE7447E98EDBB65F048E83043">
    <w:name w:val="33209385DE7447E98EDBB65F048E83043"/>
    <w:rsid w:val="008B3461"/>
    <w:rPr>
      <w:rFonts w:eastAsiaTheme="minorHAnsi"/>
      <w:lang w:eastAsia="en-US"/>
    </w:rPr>
  </w:style>
  <w:style w:type="paragraph" w:customStyle="1" w:styleId="5B24EDC25DB74B83BEA90E3E5D16DF553">
    <w:name w:val="5B24EDC25DB74B83BEA90E3E5D16DF553"/>
    <w:rsid w:val="008B3461"/>
    <w:rPr>
      <w:rFonts w:eastAsiaTheme="minorHAnsi"/>
      <w:lang w:eastAsia="en-US"/>
    </w:rPr>
  </w:style>
  <w:style w:type="paragraph" w:customStyle="1" w:styleId="012D12D99CB3462E9BC737EB254F3E1E3">
    <w:name w:val="012D12D99CB3462E9BC737EB254F3E1E3"/>
    <w:rsid w:val="008B3461"/>
    <w:rPr>
      <w:rFonts w:eastAsiaTheme="minorHAnsi"/>
      <w:lang w:eastAsia="en-US"/>
    </w:rPr>
  </w:style>
  <w:style w:type="paragraph" w:customStyle="1" w:styleId="1E01D691829C4A41B90167D483958FBE3">
    <w:name w:val="1E01D691829C4A41B90167D483958FBE3"/>
    <w:rsid w:val="008B3461"/>
    <w:rPr>
      <w:rFonts w:eastAsiaTheme="minorHAnsi"/>
      <w:lang w:eastAsia="en-US"/>
    </w:rPr>
  </w:style>
  <w:style w:type="paragraph" w:customStyle="1" w:styleId="DD2F7A735A7648DE9A7674FCDC7788E83">
    <w:name w:val="DD2F7A735A7648DE9A7674FCDC7788E83"/>
    <w:rsid w:val="008B3461"/>
    <w:rPr>
      <w:rFonts w:eastAsiaTheme="minorHAnsi"/>
      <w:lang w:eastAsia="en-US"/>
    </w:rPr>
  </w:style>
  <w:style w:type="paragraph" w:customStyle="1" w:styleId="4DC6B6ACA1DF4C47934EEE9ECDCC15ED3">
    <w:name w:val="4DC6B6ACA1DF4C47934EEE9ECDCC15ED3"/>
    <w:rsid w:val="008B3461"/>
    <w:rPr>
      <w:rFonts w:eastAsiaTheme="minorHAnsi"/>
      <w:lang w:eastAsia="en-US"/>
    </w:rPr>
  </w:style>
  <w:style w:type="paragraph" w:customStyle="1" w:styleId="4C9BFF173B5E4BFF96CDFAFAFFB4EAE83">
    <w:name w:val="4C9BFF173B5E4BFF96CDFAFAFFB4EAE83"/>
    <w:rsid w:val="008B3461"/>
    <w:rPr>
      <w:rFonts w:eastAsiaTheme="minorHAnsi"/>
      <w:lang w:eastAsia="en-US"/>
    </w:rPr>
  </w:style>
  <w:style w:type="paragraph" w:customStyle="1" w:styleId="5E738401691B4CF9BE21EFEEDE4B7B6F3">
    <w:name w:val="5E738401691B4CF9BE21EFEEDE4B7B6F3"/>
    <w:rsid w:val="008B3461"/>
    <w:rPr>
      <w:rFonts w:eastAsiaTheme="minorHAnsi"/>
      <w:lang w:eastAsia="en-US"/>
    </w:rPr>
  </w:style>
  <w:style w:type="paragraph" w:customStyle="1" w:styleId="8267BA8110774A3283C7F95194169EFA1">
    <w:name w:val="8267BA8110774A3283C7F95194169EFA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1F470F5184404736A893D1CC033B54251">
    <w:name w:val="1F470F5184404736A893D1CC033B54251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A33400301B354028993050A9CA94769219">
    <w:name w:val="A33400301B354028993050A9CA94769219"/>
    <w:rsid w:val="008B3461"/>
    <w:rPr>
      <w:rFonts w:eastAsiaTheme="minorHAnsi"/>
      <w:lang w:eastAsia="en-US"/>
    </w:rPr>
  </w:style>
  <w:style w:type="paragraph" w:customStyle="1" w:styleId="C15CF74F71224CA28F92434EA7FBC19519">
    <w:name w:val="C15CF74F71224CA28F92434EA7FBC19519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7A2F47E48D494F4E94942CAC5370B67119">
    <w:name w:val="7A2F47E48D494F4E94942CAC5370B67119"/>
    <w:rsid w:val="008B3461"/>
    <w:rPr>
      <w:rFonts w:eastAsiaTheme="minorHAnsi"/>
      <w:lang w:eastAsia="en-US"/>
    </w:rPr>
  </w:style>
  <w:style w:type="paragraph" w:customStyle="1" w:styleId="7C3504CFD9074A0CAD71DF8F0847EB0F19">
    <w:name w:val="7C3504CFD9074A0CAD71DF8F0847EB0F19"/>
    <w:rsid w:val="008B3461"/>
    <w:rPr>
      <w:rFonts w:eastAsiaTheme="minorHAnsi"/>
      <w:lang w:eastAsia="en-US"/>
    </w:rPr>
  </w:style>
  <w:style w:type="paragraph" w:customStyle="1" w:styleId="C8615D255BA34A0E83025E457F69D5CA4">
    <w:name w:val="C8615D255BA34A0E83025E457F69D5CA4"/>
    <w:rsid w:val="008B3461"/>
    <w:rPr>
      <w:rFonts w:eastAsiaTheme="minorHAnsi"/>
      <w:lang w:eastAsia="en-US"/>
    </w:rPr>
  </w:style>
  <w:style w:type="paragraph" w:customStyle="1" w:styleId="62C68DDE729A41D5B250A6F6E6910DE74">
    <w:name w:val="62C68DDE729A41D5B250A6F6E6910DE74"/>
    <w:rsid w:val="008B3461"/>
    <w:rPr>
      <w:rFonts w:eastAsiaTheme="minorHAnsi"/>
      <w:lang w:eastAsia="en-US"/>
    </w:rPr>
  </w:style>
  <w:style w:type="paragraph" w:customStyle="1" w:styleId="057BAC908F8E45A9A222C51EB0F802A54">
    <w:name w:val="057BAC908F8E45A9A222C51EB0F802A54"/>
    <w:rsid w:val="008B3461"/>
    <w:rPr>
      <w:rFonts w:eastAsiaTheme="minorHAnsi"/>
      <w:lang w:eastAsia="en-US"/>
    </w:rPr>
  </w:style>
  <w:style w:type="paragraph" w:customStyle="1" w:styleId="698254E3BE544698A2CE1CB18927A83E4">
    <w:name w:val="698254E3BE544698A2CE1CB18927A83E4"/>
    <w:rsid w:val="008B3461"/>
    <w:rPr>
      <w:rFonts w:eastAsiaTheme="minorHAnsi"/>
      <w:lang w:eastAsia="en-US"/>
    </w:rPr>
  </w:style>
  <w:style w:type="paragraph" w:customStyle="1" w:styleId="2B1947A91EC6474D9B717C053B5FBE3F4">
    <w:name w:val="2B1947A91EC6474D9B717C053B5FBE3F4"/>
    <w:rsid w:val="008B3461"/>
    <w:rPr>
      <w:rFonts w:eastAsiaTheme="minorHAnsi"/>
      <w:lang w:eastAsia="en-US"/>
    </w:rPr>
  </w:style>
  <w:style w:type="paragraph" w:customStyle="1" w:styleId="6B8BFEE6BD7B49EBB51C7F5AF6067F024">
    <w:name w:val="6B8BFEE6BD7B49EBB51C7F5AF6067F024"/>
    <w:rsid w:val="008B3461"/>
    <w:rPr>
      <w:rFonts w:eastAsiaTheme="minorHAnsi"/>
      <w:lang w:eastAsia="en-US"/>
    </w:rPr>
  </w:style>
  <w:style w:type="paragraph" w:customStyle="1" w:styleId="8669AF29E2974F679C56ABE0038B11D44">
    <w:name w:val="8669AF29E2974F679C56ABE0038B11D44"/>
    <w:rsid w:val="008B3461"/>
    <w:rPr>
      <w:rFonts w:eastAsiaTheme="minorHAnsi"/>
      <w:lang w:eastAsia="en-US"/>
    </w:rPr>
  </w:style>
  <w:style w:type="paragraph" w:customStyle="1" w:styleId="C07FC491E4FA48478973C97EFA137CD14">
    <w:name w:val="C07FC491E4FA48478973C97EFA137CD14"/>
    <w:rsid w:val="008B3461"/>
    <w:rPr>
      <w:rFonts w:eastAsiaTheme="minorHAnsi"/>
      <w:lang w:eastAsia="en-US"/>
    </w:rPr>
  </w:style>
  <w:style w:type="paragraph" w:customStyle="1" w:styleId="9607045AEC2642638333642D1BB65F674">
    <w:name w:val="9607045AEC2642638333642D1BB65F674"/>
    <w:rsid w:val="008B3461"/>
    <w:rPr>
      <w:rFonts w:eastAsiaTheme="minorHAnsi"/>
      <w:lang w:eastAsia="en-US"/>
    </w:rPr>
  </w:style>
  <w:style w:type="paragraph" w:customStyle="1" w:styleId="FFC04186C8084F749AFD36E0B26611374">
    <w:name w:val="FFC04186C8084F749AFD36E0B26611374"/>
    <w:rsid w:val="008B3461"/>
    <w:rPr>
      <w:rFonts w:eastAsiaTheme="minorHAnsi"/>
      <w:lang w:eastAsia="en-US"/>
    </w:rPr>
  </w:style>
  <w:style w:type="paragraph" w:customStyle="1" w:styleId="D83B9FD039184A36B935D467C65C7A514">
    <w:name w:val="D83B9FD039184A36B935D467C65C7A514"/>
    <w:rsid w:val="008B3461"/>
    <w:rPr>
      <w:rFonts w:eastAsiaTheme="minorHAnsi"/>
      <w:lang w:eastAsia="en-US"/>
    </w:rPr>
  </w:style>
  <w:style w:type="paragraph" w:customStyle="1" w:styleId="D5C029E21C04404AA32B3F5E1C5829F54">
    <w:name w:val="D5C029E21C04404AA32B3F5E1C5829F54"/>
    <w:rsid w:val="008B3461"/>
    <w:rPr>
      <w:rFonts w:eastAsiaTheme="minorHAnsi"/>
      <w:lang w:eastAsia="en-US"/>
    </w:rPr>
  </w:style>
  <w:style w:type="paragraph" w:customStyle="1" w:styleId="AAF022460D2B403D8FF97BF1A32691644">
    <w:name w:val="AAF022460D2B403D8FF97BF1A32691644"/>
    <w:rsid w:val="008B3461"/>
    <w:rPr>
      <w:rFonts w:eastAsiaTheme="minorHAnsi"/>
      <w:lang w:eastAsia="en-US"/>
    </w:rPr>
  </w:style>
  <w:style w:type="paragraph" w:customStyle="1" w:styleId="ED4334387B0D4CCBA2D83CC64ADC286C4">
    <w:name w:val="ED4334387B0D4CCBA2D83CC64ADC286C4"/>
    <w:rsid w:val="008B3461"/>
    <w:rPr>
      <w:rFonts w:eastAsiaTheme="minorHAnsi"/>
      <w:lang w:eastAsia="en-US"/>
    </w:rPr>
  </w:style>
  <w:style w:type="paragraph" w:customStyle="1" w:styleId="70FC0D6131F64C87AED2CB35913BFB484">
    <w:name w:val="70FC0D6131F64C87AED2CB35913BFB484"/>
    <w:rsid w:val="008B3461"/>
    <w:rPr>
      <w:rFonts w:eastAsiaTheme="minorHAnsi"/>
      <w:lang w:eastAsia="en-US"/>
    </w:rPr>
  </w:style>
  <w:style w:type="paragraph" w:customStyle="1" w:styleId="1CD06D517FE64F9EAD29C3B9527A17BD4">
    <w:name w:val="1CD06D517FE64F9EAD29C3B9527A17BD4"/>
    <w:rsid w:val="008B3461"/>
    <w:rPr>
      <w:rFonts w:eastAsiaTheme="minorHAnsi"/>
      <w:lang w:eastAsia="en-US"/>
    </w:rPr>
  </w:style>
  <w:style w:type="paragraph" w:customStyle="1" w:styleId="081B30648C884232B06EFCE963644F844">
    <w:name w:val="081B30648C884232B06EFCE963644F844"/>
    <w:rsid w:val="008B3461"/>
    <w:rPr>
      <w:rFonts w:eastAsiaTheme="minorHAnsi"/>
      <w:lang w:eastAsia="en-US"/>
    </w:rPr>
  </w:style>
  <w:style w:type="paragraph" w:customStyle="1" w:styleId="C7856AE5929C483B8723293B67F690744">
    <w:name w:val="C7856AE5929C483B8723293B67F690744"/>
    <w:rsid w:val="008B3461"/>
    <w:rPr>
      <w:rFonts w:eastAsiaTheme="minorHAnsi"/>
      <w:lang w:eastAsia="en-US"/>
    </w:rPr>
  </w:style>
  <w:style w:type="paragraph" w:customStyle="1" w:styleId="4617F6FCE5D44EAEBBD7D6C19AF715524">
    <w:name w:val="4617F6FCE5D44EAEBBD7D6C19AF715524"/>
    <w:rsid w:val="008B3461"/>
    <w:rPr>
      <w:rFonts w:eastAsiaTheme="minorHAnsi"/>
      <w:lang w:eastAsia="en-US"/>
    </w:rPr>
  </w:style>
  <w:style w:type="paragraph" w:customStyle="1" w:styleId="792539F438AE42F9BD86CB2AA64BB9CF4">
    <w:name w:val="792539F438AE42F9BD86CB2AA64BB9CF4"/>
    <w:rsid w:val="008B3461"/>
    <w:rPr>
      <w:rFonts w:eastAsiaTheme="minorHAnsi"/>
      <w:lang w:eastAsia="en-US"/>
    </w:rPr>
  </w:style>
  <w:style w:type="paragraph" w:customStyle="1" w:styleId="00DA5029C4494DD8A327489D96A0EC354">
    <w:name w:val="00DA5029C4494DD8A327489D96A0EC354"/>
    <w:rsid w:val="008B3461"/>
    <w:rPr>
      <w:rFonts w:eastAsiaTheme="minorHAnsi"/>
      <w:lang w:eastAsia="en-US"/>
    </w:rPr>
  </w:style>
  <w:style w:type="paragraph" w:customStyle="1" w:styleId="0955AA326DEC4509B12D386DE59CCDFB4">
    <w:name w:val="0955AA326DEC4509B12D386DE59CCDFB4"/>
    <w:rsid w:val="008B3461"/>
    <w:rPr>
      <w:rFonts w:eastAsiaTheme="minorHAnsi"/>
      <w:lang w:eastAsia="en-US"/>
    </w:rPr>
  </w:style>
  <w:style w:type="paragraph" w:customStyle="1" w:styleId="BDBB82B6C45B4853BE60D430A5FD291D4">
    <w:name w:val="BDBB82B6C45B4853BE60D430A5FD291D4"/>
    <w:rsid w:val="008B3461"/>
    <w:rPr>
      <w:rFonts w:eastAsiaTheme="minorHAnsi"/>
      <w:lang w:eastAsia="en-US"/>
    </w:rPr>
  </w:style>
  <w:style w:type="paragraph" w:customStyle="1" w:styleId="82E8F995740149FBAAA6E7A38F8E9E214">
    <w:name w:val="82E8F995740149FBAAA6E7A38F8E9E214"/>
    <w:rsid w:val="008B3461"/>
    <w:rPr>
      <w:rFonts w:eastAsiaTheme="minorHAnsi"/>
      <w:lang w:eastAsia="en-US"/>
    </w:rPr>
  </w:style>
  <w:style w:type="paragraph" w:customStyle="1" w:styleId="BFF648214D6346C49466ADFAAEC9F36C4">
    <w:name w:val="BFF648214D6346C49466ADFAAEC9F36C4"/>
    <w:rsid w:val="008B3461"/>
    <w:rPr>
      <w:rFonts w:eastAsiaTheme="minorHAnsi"/>
      <w:lang w:eastAsia="en-US"/>
    </w:rPr>
  </w:style>
  <w:style w:type="paragraph" w:customStyle="1" w:styleId="A91D265BB70945F5805A620E99528D584">
    <w:name w:val="A91D265BB70945F5805A620E99528D584"/>
    <w:rsid w:val="008B3461"/>
    <w:rPr>
      <w:rFonts w:eastAsiaTheme="minorHAnsi"/>
      <w:lang w:eastAsia="en-US"/>
    </w:rPr>
  </w:style>
  <w:style w:type="paragraph" w:customStyle="1" w:styleId="62EC424EB4EC4CE2B91A2D3BBDF6F4C14">
    <w:name w:val="62EC424EB4EC4CE2B91A2D3BBDF6F4C14"/>
    <w:rsid w:val="008B3461"/>
    <w:rPr>
      <w:rFonts w:eastAsiaTheme="minorHAnsi"/>
      <w:lang w:eastAsia="en-US"/>
    </w:rPr>
  </w:style>
  <w:style w:type="paragraph" w:customStyle="1" w:styleId="1799E0716E884F4EA084B6B920CEC7F04">
    <w:name w:val="1799E0716E884F4EA084B6B920CEC7F04"/>
    <w:rsid w:val="008B3461"/>
    <w:rPr>
      <w:rFonts w:eastAsiaTheme="minorHAnsi"/>
      <w:lang w:eastAsia="en-US"/>
    </w:rPr>
  </w:style>
  <w:style w:type="paragraph" w:customStyle="1" w:styleId="D5820168F4C94A2A96CB06ACF749C0054">
    <w:name w:val="D5820168F4C94A2A96CB06ACF749C0054"/>
    <w:rsid w:val="008B3461"/>
    <w:rPr>
      <w:rFonts w:eastAsiaTheme="minorHAnsi"/>
      <w:lang w:eastAsia="en-US"/>
    </w:rPr>
  </w:style>
  <w:style w:type="paragraph" w:customStyle="1" w:styleId="95ABB018CA4643268E0FC893A7B833D84">
    <w:name w:val="95ABB018CA4643268E0FC893A7B833D84"/>
    <w:rsid w:val="008B3461"/>
    <w:rPr>
      <w:rFonts w:eastAsiaTheme="minorHAnsi"/>
      <w:lang w:eastAsia="en-US"/>
    </w:rPr>
  </w:style>
  <w:style w:type="paragraph" w:customStyle="1" w:styleId="7351014018E447D2AB7FEFC0CEEFACCB4">
    <w:name w:val="7351014018E447D2AB7FEFC0CEEFACCB4"/>
    <w:rsid w:val="008B3461"/>
    <w:rPr>
      <w:rFonts w:eastAsiaTheme="minorHAnsi"/>
      <w:lang w:eastAsia="en-US"/>
    </w:rPr>
  </w:style>
  <w:style w:type="paragraph" w:customStyle="1" w:styleId="B2A8580D91AB4B329D9FA6A5FAB94B034">
    <w:name w:val="B2A8580D91AB4B329D9FA6A5FAB94B034"/>
    <w:rsid w:val="008B3461"/>
    <w:rPr>
      <w:rFonts w:eastAsiaTheme="minorHAnsi"/>
      <w:lang w:eastAsia="en-US"/>
    </w:rPr>
  </w:style>
  <w:style w:type="paragraph" w:customStyle="1" w:styleId="BA8A6563681740A3968A5948DF7F73794">
    <w:name w:val="BA8A6563681740A3968A5948DF7F73794"/>
    <w:rsid w:val="008B3461"/>
    <w:rPr>
      <w:rFonts w:eastAsiaTheme="minorHAnsi"/>
      <w:lang w:eastAsia="en-US"/>
    </w:rPr>
  </w:style>
  <w:style w:type="paragraph" w:customStyle="1" w:styleId="238299A60E0747DA907413106403B70F4">
    <w:name w:val="238299A60E0747DA907413106403B70F4"/>
    <w:rsid w:val="008B3461"/>
    <w:rPr>
      <w:rFonts w:eastAsiaTheme="minorHAnsi"/>
      <w:lang w:eastAsia="en-US"/>
    </w:rPr>
  </w:style>
  <w:style w:type="paragraph" w:customStyle="1" w:styleId="63AB00534395453E9C4724E33957412F4">
    <w:name w:val="63AB00534395453E9C4724E33957412F4"/>
    <w:rsid w:val="008B3461"/>
    <w:rPr>
      <w:rFonts w:eastAsiaTheme="minorHAnsi"/>
      <w:lang w:eastAsia="en-US"/>
    </w:rPr>
  </w:style>
  <w:style w:type="paragraph" w:customStyle="1" w:styleId="1EBDFC6F2EEC4EF3AF3F8A3881A04A304">
    <w:name w:val="1EBDFC6F2EEC4EF3AF3F8A3881A04A304"/>
    <w:rsid w:val="008B3461"/>
    <w:rPr>
      <w:rFonts w:eastAsiaTheme="minorHAnsi"/>
      <w:lang w:eastAsia="en-US"/>
    </w:rPr>
  </w:style>
  <w:style w:type="paragraph" w:customStyle="1" w:styleId="1CB554817DC34D80AACD285DA55CDF7F4">
    <w:name w:val="1CB554817DC34D80AACD285DA55CDF7F4"/>
    <w:rsid w:val="008B3461"/>
    <w:rPr>
      <w:rFonts w:eastAsiaTheme="minorHAnsi"/>
      <w:lang w:eastAsia="en-US"/>
    </w:rPr>
  </w:style>
  <w:style w:type="paragraph" w:customStyle="1" w:styleId="C3CF063478DC4F87A1D2A5F3B81C26EC4">
    <w:name w:val="C3CF063478DC4F87A1D2A5F3B81C26EC4"/>
    <w:rsid w:val="008B3461"/>
    <w:rPr>
      <w:rFonts w:eastAsiaTheme="minorHAnsi"/>
      <w:lang w:eastAsia="en-US"/>
    </w:rPr>
  </w:style>
  <w:style w:type="paragraph" w:customStyle="1" w:styleId="17AD8B74198543B4A57E60856BE071D84">
    <w:name w:val="17AD8B74198543B4A57E60856BE071D84"/>
    <w:rsid w:val="008B3461"/>
    <w:rPr>
      <w:rFonts w:eastAsiaTheme="minorHAnsi"/>
      <w:lang w:eastAsia="en-US"/>
    </w:rPr>
  </w:style>
  <w:style w:type="paragraph" w:customStyle="1" w:styleId="20F42C59519548B7BE1E01709C0C3B044">
    <w:name w:val="20F42C59519548B7BE1E01709C0C3B044"/>
    <w:rsid w:val="008B3461"/>
    <w:rPr>
      <w:rFonts w:eastAsiaTheme="minorHAnsi"/>
      <w:lang w:eastAsia="en-US"/>
    </w:rPr>
  </w:style>
  <w:style w:type="paragraph" w:customStyle="1" w:styleId="F02F87AD7799463593FD66011774C0884">
    <w:name w:val="F02F87AD7799463593FD66011774C0884"/>
    <w:rsid w:val="008B3461"/>
    <w:rPr>
      <w:rFonts w:eastAsiaTheme="minorHAnsi"/>
      <w:lang w:eastAsia="en-US"/>
    </w:rPr>
  </w:style>
  <w:style w:type="paragraph" w:customStyle="1" w:styleId="8C076605D2604F168399FA7657A07DD34">
    <w:name w:val="8C076605D2604F168399FA7657A07DD34"/>
    <w:rsid w:val="008B3461"/>
    <w:rPr>
      <w:rFonts w:eastAsiaTheme="minorHAnsi"/>
      <w:lang w:eastAsia="en-US"/>
    </w:rPr>
  </w:style>
  <w:style w:type="paragraph" w:customStyle="1" w:styleId="3D8370CAD56446E99C06143AA0F8C6D819">
    <w:name w:val="3D8370CAD56446E99C06143AA0F8C6D819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B97BB50E4DE44AE7A4AEE68AD9A667C219">
    <w:name w:val="B97BB50E4DE44AE7A4AEE68AD9A667C219"/>
    <w:rsid w:val="008B3461"/>
    <w:pPr>
      <w:spacing w:after="0" w:line="240" w:lineRule="auto"/>
    </w:pPr>
    <w:rPr>
      <w:rFonts w:eastAsiaTheme="minorHAnsi"/>
      <w:lang w:eastAsia="en-US"/>
    </w:rPr>
  </w:style>
  <w:style w:type="paragraph" w:customStyle="1" w:styleId="89ABFB0C39B64AE3BABA3ABCB85883F4">
    <w:name w:val="89ABFB0C39B64AE3BABA3ABCB85883F4"/>
    <w:rsid w:val="008B3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7A96873F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Bickford</cp:lastModifiedBy>
  <cp:revision>2</cp:revision>
  <dcterms:created xsi:type="dcterms:W3CDTF">2019-02-11T11:56:00Z</dcterms:created>
  <dcterms:modified xsi:type="dcterms:W3CDTF">2019-02-11T11:56:00Z</dcterms:modified>
</cp:coreProperties>
</file>